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63F9" w14:textId="77777777" w:rsidR="00AA7D24" w:rsidRPr="00DD368D" w:rsidRDefault="00AA7D24" w:rsidP="00AA7D24">
      <w:pPr>
        <w:spacing w:after="0"/>
        <w:rPr>
          <w:color w:val="E8112D" w:themeColor="accent6"/>
        </w:rPr>
      </w:pPr>
      <w:r w:rsidRPr="00DD368D">
        <w:rPr>
          <w:color w:val="E8112D" w:themeColor="accent6"/>
        </w:rPr>
        <w:t xml:space="preserve">We have provided the following questions as a word document so you can draft your application. </w:t>
      </w:r>
    </w:p>
    <w:p w14:paraId="510D032D" w14:textId="77777777" w:rsidR="00AA7D24" w:rsidRPr="00DD368D" w:rsidRDefault="00AA7D24" w:rsidP="00AA7D24">
      <w:pPr>
        <w:spacing w:after="0"/>
        <w:rPr>
          <w:color w:val="E8112D" w:themeColor="accent6"/>
        </w:rPr>
      </w:pPr>
      <w:r w:rsidRPr="00DD368D">
        <w:rPr>
          <w:color w:val="E8112D" w:themeColor="accent6"/>
        </w:rPr>
        <w:t>Unless specifically asked to submit a word document by Scottish Book Trust, you must submit your application on our website.</w:t>
      </w:r>
    </w:p>
    <w:p w14:paraId="7B3FA644" w14:textId="31D2B282" w:rsidR="00AA7D24" w:rsidRPr="00AA7D24" w:rsidRDefault="001F0816" w:rsidP="00AA7D24">
      <w:pPr>
        <w:pStyle w:val="Heading1"/>
      </w:pPr>
      <w:r>
        <w:t>Developing and Sustaining Reading for Pleasure (Primary)</w:t>
      </w:r>
      <w:r w:rsidR="00AA0F88">
        <w:rPr>
          <w:b w:val="0"/>
        </w:rPr>
        <w:t xml:space="preserve"> </w:t>
      </w:r>
    </w:p>
    <w:p w14:paraId="53DA8580" w14:textId="1A474AAF" w:rsidR="00AA7D24" w:rsidRDefault="00AA7D24" w:rsidP="00AA7D24">
      <w:pPr>
        <w:spacing w:after="0"/>
      </w:pPr>
      <w:r>
        <w:t xml:space="preserve">Application submission date: </w:t>
      </w:r>
      <w:r w:rsidR="00AA0F88">
        <w:t>by 31 May 2024</w:t>
      </w:r>
    </w:p>
    <w:p w14:paraId="12A304E8" w14:textId="77777777" w:rsidR="00DD368D" w:rsidRPr="00AA7D24" w:rsidRDefault="00DD368D" w:rsidP="00AA7D24">
      <w:pPr>
        <w:spacing w:after="0"/>
      </w:pPr>
    </w:p>
    <w:p w14:paraId="014050A7" w14:textId="3C08D2F2" w:rsidR="00AA7D24" w:rsidRDefault="00AA7D24" w:rsidP="00AA7D24">
      <w:pPr>
        <w:spacing w:after="0"/>
      </w:pPr>
      <w:r>
        <w:t xml:space="preserve">The outcome of your application will be sent by </w:t>
      </w:r>
      <w:r w:rsidR="00AA0F88">
        <w:t>the 28 June 2024.</w:t>
      </w:r>
    </w:p>
    <w:p w14:paraId="1AD57B24" w14:textId="77777777" w:rsidR="00DD368D" w:rsidRPr="00AA7D24" w:rsidRDefault="00DD368D" w:rsidP="00AA7D24">
      <w:pPr>
        <w:spacing w:after="0"/>
      </w:pPr>
    </w:p>
    <w:p w14:paraId="1B62BF48" w14:textId="1CA71210" w:rsidR="00AA7D24" w:rsidRDefault="00AA7D24" w:rsidP="00AA7D24">
      <w:pPr>
        <w:spacing w:after="0"/>
      </w:pPr>
      <w:r>
        <w:t xml:space="preserve">Thank you for your interest in </w:t>
      </w:r>
      <w:r w:rsidR="00AA0F88">
        <w:t xml:space="preserve">our course </w:t>
      </w:r>
      <w:r w:rsidR="00AA0F88" w:rsidRPr="32EE5B9E">
        <w:rPr>
          <w:i/>
          <w:iCs/>
        </w:rPr>
        <w:t>Developing and Sustaining Reading for Pleasure (Primary)</w:t>
      </w:r>
      <w:r>
        <w:t>. Apply now</w:t>
      </w:r>
      <w:r w:rsidR="298082BF">
        <w:t xml:space="preserve"> to</w:t>
      </w:r>
      <w:r>
        <w:t xml:space="preserve"> </w:t>
      </w:r>
      <w:r w:rsidR="00AA0F88">
        <w:t>be considered for our 2024-202</w:t>
      </w:r>
      <w:r w:rsidR="30F5B7F7">
        <w:t>5</w:t>
      </w:r>
      <w:r w:rsidR="00AA0F88">
        <w:t xml:space="preserve"> intake.  </w:t>
      </w:r>
    </w:p>
    <w:p w14:paraId="0B3944F3" w14:textId="77777777" w:rsidR="00DD368D" w:rsidRPr="00AA7D24" w:rsidRDefault="00DD368D" w:rsidP="00AA7D24">
      <w:pPr>
        <w:spacing w:after="0"/>
      </w:pPr>
    </w:p>
    <w:p w14:paraId="3650F1DE" w14:textId="1B9C3966" w:rsidR="00AA7D24" w:rsidRPr="00AA7D24" w:rsidRDefault="00AA7D24" w:rsidP="00AA7D24">
      <w:pPr>
        <w:spacing w:after="0"/>
      </w:pPr>
      <w:r>
        <w:t xml:space="preserve">You will be asked to confirm that </w:t>
      </w:r>
      <w:r w:rsidR="00ED2821">
        <w:t>you me</w:t>
      </w:r>
      <w:r w:rsidR="4698DB98">
        <w:t>e</w:t>
      </w:r>
      <w:r w:rsidR="00ED2821">
        <w:t xml:space="preserve">t </w:t>
      </w:r>
      <w:r w:rsidR="30C5059D">
        <w:t xml:space="preserve">the following </w:t>
      </w:r>
      <w:r w:rsidR="00ED2821">
        <w:t xml:space="preserve">requirements to take part </w:t>
      </w:r>
      <w:r>
        <w:t>before you can apply:</w:t>
      </w:r>
    </w:p>
    <w:p w14:paraId="5A5BA647" w14:textId="6F76B403" w:rsidR="00AA7D24" w:rsidRPr="00AA7D24" w:rsidRDefault="00ED2821" w:rsidP="00AA7D24">
      <w:pPr>
        <w:numPr>
          <w:ilvl w:val="0"/>
          <w:numId w:val="13"/>
        </w:numPr>
        <w:spacing w:after="0"/>
      </w:pPr>
      <w:r>
        <w:t>You have</w:t>
      </w:r>
      <w:r w:rsidR="00AA0F88">
        <w:t xml:space="preserve"> full GTCS </w:t>
      </w:r>
      <w:proofErr w:type="gramStart"/>
      <w:r w:rsidR="00AA0F88">
        <w:t>registration</w:t>
      </w:r>
      <w:proofErr w:type="gramEnd"/>
    </w:p>
    <w:p w14:paraId="0906E509" w14:textId="3B68DE70" w:rsidR="00AA7D24" w:rsidRDefault="00ED2821" w:rsidP="00AA7D24">
      <w:pPr>
        <w:numPr>
          <w:ilvl w:val="0"/>
          <w:numId w:val="13"/>
        </w:numPr>
        <w:spacing w:after="0"/>
      </w:pPr>
      <w:r>
        <w:t xml:space="preserve">You </w:t>
      </w:r>
      <w:r w:rsidR="00810458">
        <w:t xml:space="preserve">are </w:t>
      </w:r>
      <w:r>
        <w:t>currently employed as a</w:t>
      </w:r>
      <w:r w:rsidR="00403066">
        <w:t xml:space="preserve"> </w:t>
      </w:r>
      <w:r w:rsidR="00810458">
        <w:t>primary school</w:t>
      </w:r>
      <w:r w:rsidR="00403066">
        <w:t xml:space="preserve"> teacher or hold a promoted post in Education within a Local Authority setting in </w:t>
      </w:r>
      <w:proofErr w:type="gramStart"/>
      <w:r w:rsidR="00403066">
        <w:t>Scotland</w:t>
      </w:r>
      <w:proofErr w:type="gramEnd"/>
    </w:p>
    <w:p w14:paraId="1DC0DB10" w14:textId="53982BB2" w:rsidR="00DD368D" w:rsidRDefault="00DD368D" w:rsidP="00B16C4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D368D">
        <w:rPr>
          <w:rFonts w:cs="Arial"/>
          <w:szCs w:val="24"/>
        </w:rPr>
        <w:t xml:space="preserve">That you have discussed and agreed your participation in this course with your head of establishment/local authority. </w:t>
      </w:r>
      <w:r w:rsidRPr="00DD368D">
        <w:rPr>
          <w:rFonts w:cs="Arial"/>
          <w:b/>
          <w:bCs/>
          <w:szCs w:val="24"/>
        </w:rPr>
        <w:t>NB: Written agreement is required - a form will be emailed to you to share with them once we have received your application.</w:t>
      </w:r>
    </w:p>
    <w:p w14:paraId="61F21CC3" w14:textId="54175265" w:rsidR="00B16C47" w:rsidRDefault="00B16C47" w:rsidP="00B16C47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>
        <w:rPr>
          <w:rFonts w:cs="Arial"/>
          <w:szCs w:val="24"/>
        </w:rPr>
        <w:t>That</w:t>
      </w:r>
      <w:r w:rsidRPr="00832E55">
        <w:rPr>
          <w:rFonts w:cs="Arial"/>
          <w:szCs w:val="24"/>
        </w:rPr>
        <w:t xml:space="preserve"> you agree to return our eva</w:t>
      </w:r>
      <w:r>
        <w:rPr>
          <w:rFonts w:cs="Arial"/>
          <w:szCs w:val="24"/>
        </w:rPr>
        <w:t>l</w:t>
      </w:r>
      <w:r w:rsidRPr="00832E55">
        <w:rPr>
          <w:rFonts w:cs="Arial"/>
          <w:szCs w:val="24"/>
        </w:rPr>
        <w:t>uation survey within two weeks of your final session</w:t>
      </w:r>
    </w:p>
    <w:p w14:paraId="688D4BAE" w14:textId="097E3EFB" w:rsidR="00AA7D24" w:rsidRPr="00AA7D24" w:rsidRDefault="00AA7D24" w:rsidP="002B0B45">
      <w:pPr>
        <w:pStyle w:val="ListParagraph"/>
        <w:numPr>
          <w:ilvl w:val="0"/>
          <w:numId w:val="13"/>
        </w:numPr>
        <w:spacing w:after="0"/>
      </w:pPr>
      <w:r w:rsidRPr="00AA7D24">
        <w:lastRenderedPageBreak/>
        <w:t xml:space="preserve">Read our </w:t>
      </w:r>
      <w:r w:rsidRPr="00810458">
        <w:rPr>
          <w:b/>
          <w:bCs/>
        </w:rPr>
        <w:t>eligibility criteria</w:t>
      </w:r>
      <w:r w:rsidRPr="00AA7D24">
        <w:t xml:space="preserve"> to find out more about who can apply</w:t>
      </w:r>
      <w:r w:rsidR="00810458">
        <w:t xml:space="preserve"> for our</w:t>
      </w:r>
      <w:r w:rsidRPr="00AA7D24">
        <w:t xml:space="preserve"> </w:t>
      </w:r>
      <w:r w:rsidR="00810458" w:rsidRPr="00810458">
        <w:rPr>
          <w:i/>
          <w:iCs/>
        </w:rPr>
        <w:t>Developing and Sustaining Reading for Pleasure (Primary)</w:t>
      </w:r>
      <w:r w:rsidR="00810458">
        <w:t xml:space="preserve"> </w:t>
      </w:r>
      <w:proofErr w:type="gramStart"/>
      <w:r w:rsidR="00810458">
        <w:t>course</w:t>
      </w:r>
      <w:proofErr w:type="gramEnd"/>
    </w:p>
    <w:p w14:paraId="6942DEC6" w14:textId="77777777" w:rsidR="00AA7D24" w:rsidRDefault="00AA7D24" w:rsidP="32EE5B9E">
      <w:pPr>
        <w:spacing w:after="0"/>
        <w:rPr>
          <w:b/>
          <w:bCs/>
        </w:rPr>
      </w:pPr>
    </w:p>
    <w:p w14:paraId="0F9D4202" w14:textId="0E04CD41" w:rsidR="00AA7D24" w:rsidRPr="00AA7D24" w:rsidRDefault="00AA7D24" w:rsidP="00AA7D24">
      <w:pPr>
        <w:spacing w:after="0"/>
        <w:rPr>
          <w:b/>
        </w:rPr>
      </w:pPr>
      <w:r w:rsidRPr="00AA7D24">
        <w:rPr>
          <w:b/>
        </w:rPr>
        <w:t>Please note that:</w:t>
      </w:r>
    </w:p>
    <w:p w14:paraId="1EF9FA81" w14:textId="77777777" w:rsidR="00AA7D24" w:rsidRPr="00AA7D24" w:rsidRDefault="00AA7D24" w:rsidP="00AA7D24">
      <w:pPr>
        <w:numPr>
          <w:ilvl w:val="0"/>
          <w:numId w:val="10"/>
        </w:numPr>
        <w:spacing w:after="0"/>
      </w:pPr>
      <w:r w:rsidRPr="00AA7D24">
        <w:t xml:space="preserve">Fields marked with * are </w:t>
      </w:r>
      <w:proofErr w:type="gramStart"/>
      <w:r w:rsidRPr="00AA7D24">
        <w:t>mandatory</w:t>
      </w:r>
      <w:proofErr w:type="gramEnd"/>
    </w:p>
    <w:p w14:paraId="50E2B28C" w14:textId="77777777" w:rsidR="00DD368D" w:rsidRDefault="00AA7D24" w:rsidP="00AA7D24">
      <w:pPr>
        <w:spacing w:after="0"/>
      </w:pPr>
      <w:r>
        <w:t xml:space="preserve">By submitting this </w:t>
      </w:r>
      <w:proofErr w:type="gramStart"/>
      <w:r>
        <w:t>application</w:t>
      </w:r>
      <w:proofErr w:type="gramEnd"/>
      <w:r>
        <w:t xml:space="preserve"> you confirm that you have read and, if s</w:t>
      </w:r>
      <w:r w:rsidR="7551F999">
        <w:t xml:space="preserve">uccessful agree with the terms set out.  </w:t>
      </w:r>
      <w:r>
        <w:t xml:space="preserve"> </w:t>
      </w:r>
    </w:p>
    <w:p w14:paraId="2CE94151" w14:textId="77777777" w:rsidR="00DD368D" w:rsidRDefault="00DD368D" w:rsidP="00AA7D24">
      <w:pPr>
        <w:spacing w:after="0"/>
      </w:pPr>
    </w:p>
    <w:p w14:paraId="7294FF80" w14:textId="23E896AD" w:rsidR="00AA7D24" w:rsidRPr="00AA7D24" w:rsidRDefault="00AA7D24" w:rsidP="00AA7D24">
      <w:pPr>
        <w:spacing w:after="0"/>
        <w:rPr>
          <w:b/>
        </w:rPr>
      </w:pPr>
      <w:r w:rsidRPr="00AA7D24">
        <w:rPr>
          <w:b/>
        </w:rPr>
        <w:t xml:space="preserve">Get in </w:t>
      </w:r>
      <w:proofErr w:type="gramStart"/>
      <w:r w:rsidRPr="00AA7D24">
        <w:rPr>
          <w:b/>
        </w:rPr>
        <w:t>touch</w:t>
      </w:r>
      <w:proofErr w:type="gramEnd"/>
    </w:p>
    <w:p w14:paraId="591ABC7F" w14:textId="554E2B07" w:rsidR="00AA7D24" w:rsidRPr="00AA7D24" w:rsidRDefault="00AA7D24" w:rsidP="00AA7D24">
      <w:pPr>
        <w:spacing w:after="0"/>
      </w:pPr>
      <w:r w:rsidRPr="00AA7D24">
        <w:t xml:space="preserve">If you have any questions or </w:t>
      </w:r>
      <w:proofErr w:type="gramStart"/>
      <w:r w:rsidRPr="00AA7D24">
        <w:t>comments</w:t>
      </w:r>
      <w:proofErr w:type="gramEnd"/>
      <w:r w:rsidRPr="00AA7D24">
        <w:t xml:space="preserve"> please email </w:t>
      </w:r>
      <w:hyperlink r:id="rId10" w:history="1">
        <w:r w:rsidR="00AA0F88" w:rsidRPr="003F2458">
          <w:rPr>
            <w:rStyle w:val="Hyperlink"/>
          </w:rPr>
          <w:t>schools@scottishbooktrust.com</w:t>
        </w:r>
      </w:hyperlink>
      <w:r w:rsidRPr="00AA7D24">
        <w:t>.</w:t>
      </w:r>
    </w:p>
    <w:p w14:paraId="71BE3CA9" w14:textId="77777777" w:rsidR="00AA7D24" w:rsidRPr="00AA7D24" w:rsidRDefault="00AA7D24" w:rsidP="00AA7D24">
      <w:pPr>
        <w:spacing w:after="0"/>
      </w:pPr>
    </w:p>
    <w:p w14:paraId="2A2A0825" w14:textId="77777777" w:rsidR="00AA7D24" w:rsidRPr="00AA7D24" w:rsidRDefault="00AA7D24" w:rsidP="00AA7D24">
      <w:pPr>
        <w:spacing w:after="0"/>
      </w:pPr>
    </w:p>
    <w:p w14:paraId="29874AE2" w14:textId="7F7D317F" w:rsidR="00AA7D24" w:rsidRDefault="00AA7D24" w:rsidP="00AA7D24">
      <w:pPr>
        <w:pStyle w:val="Heading2"/>
      </w:pPr>
      <w:r>
        <w:t>About You*</w:t>
      </w:r>
    </w:p>
    <w:p w14:paraId="601A3531" w14:textId="0A41066B" w:rsidR="00634D34" w:rsidRDefault="26DE48FD" w:rsidP="00634D34">
      <w:pPr>
        <w:pStyle w:val="Heading3"/>
      </w:pPr>
      <w:r>
        <w:t>Your details</w:t>
      </w:r>
    </w:p>
    <w:p w14:paraId="783B045E" w14:textId="7FC08213" w:rsidR="00634D34" w:rsidRDefault="26DE48FD" w:rsidP="32EE5B9E">
      <w:pPr>
        <w:pStyle w:val="ListParagraph"/>
        <w:numPr>
          <w:ilvl w:val="0"/>
          <w:numId w:val="15"/>
        </w:numPr>
        <w:rPr>
          <w:b/>
          <w:bCs/>
        </w:rPr>
      </w:pPr>
      <w:r w:rsidRPr="32EE5B9E">
        <w:rPr>
          <w:b/>
          <w:bCs/>
        </w:rPr>
        <w:t>Name</w:t>
      </w:r>
      <w:r w:rsidR="67CA9B21" w:rsidRPr="32EE5B9E">
        <w:rPr>
          <w:b/>
          <w:bCs/>
        </w:rPr>
        <w:t>:</w:t>
      </w:r>
    </w:p>
    <w:p w14:paraId="3309D376" w14:textId="2A74A510" w:rsidR="00634D34" w:rsidRDefault="26DE48FD" w:rsidP="32EE5B9E">
      <w:pPr>
        <w:pStyle w:val="ListParagraph"/>
        <w:numPr>
          <w:ilvl w:val="0"/>
          <w:numId w:val="15"/>
        </w:numPr>
        <w:rPr>
          <w:b/>
          <w:bCs/>
        </w:rPr>
      </w:pPr>
      <w:r w:rsidRPr="32EE5B9E">
        <w:rPr>
          <w:b/>
          <w:bCs/>
        </w:rPr>
        <w:t>Job title</w:t>
      </w:r>
      <w:r w:rsidR="18660737" w:rsidRPr="32EE5B9E">
        <w:rPr>
          <w:b/>
          <w:bCs/>
        </w:rPr>
        <w:t>:</w:t>
      </w:r>
    </w:p>
    <w:p w14:paraId="22E986D4" w14:textId="32BE7F89" w:rsidR="00634D34" w:rsidRDefault="26DE48FD" w:rsidP="32EE5B9E">
      <w:pPr>
        <w:pStyle w:val="ListParagraph"/>
        <w:numPr>
          <w:ilvl w:val="0"/>
          <w:numId w:val="15"/>
        </w:numPr>
        <w:rPr>
          <w:b/>
          <w:bCs/>
        </w:rPr>
      </w:pPr>
      <w:r w:rsidRPr="32EE5B9E">
        <w:rPr>
          <w:b/>
          <w:bCs/>
        </w:rPr>
        <w:t>Email address</w:t>
      </w:r>
      <w:r w:rsidR="6439B2CA" w:rsidRPr="32EE5B9E">
        <w:rPr>
          <w:b/>
          <w:bCs/>
        </w:rPr>
        <w:t>:</w:t>
      </w:r>
    </w:p>
    <w:p w14:paraId="7A791CB9" w14:textId="4F6B17CE" w:rsidR="00634D34" w:rsidRDefault="26DE48FD" w:rsidP="32EE5B9E">
      <w:pPr>
        <w:pStyle w:val="ListParagraph"/>
        <w:numPr>
          <w:ilvl w:val="0"/>
          <w:numId w:val="15"/>
        </w:numPr>
        <w:rPr>
          <w:b/>
          <w:bCs/>
        </w:rPr>
      </w:pPr>
      <w:r w:rsidRPr="32EE5B9E">
        <w:rPr>
          <w:b/>
          <w:bCs/>
        </w:rPr>
        <w:t>Confirm email address</w:t>
      </w:r>
      <w:r w:rsidR="1B99EAF8" w:rsidRPr="32EE5B9E">
        <w:rPr>
          <w:b/>
          <w:bCs/>
        </w:rPr>
        <w:t>:</w:t>
      </w:r>
    </w:p>
    <w:p w14:paraId="6104E441" w14:textId="6AFA1D14" w:rsidR="00634D34" w:rsidRDefault="26DE48FD" w:rsidP="32EE5B9E">
      <w:pPr>
        <w:pStyle w:val="ListParagraph"/>
        <w:numPr>
          <w:ilvl w:val="0"/>
          <w:numId w:val="15"/>
        </w:numPr>
        <w:rPr>
          <w:b/>
          <w:bCs/>
        </w:rPr>
      </w:pPr>
      <w:r w:rsidRPr="32EE5B9E">
        <w:rPr>
          <w:b/>
          <w:bCs/>
        </w:rPr>
        <w:t>Your GTCS number</w:t>
      </w:r>
      <w:r w:rsidR="610C2A05" w:rsidRPr="32EE5B9E">
        <w:rPr>
          <w:b/>
          <w:bCs/>
        </w:rPr>
        <w:t>:</w:t>
      </w:r>
    </w:p>
    <w:p w14:paraId="002B2508" w14:textId="45B02069" w:rsidR="00634D34" w:rsidRDefault="26DE48FD" w:rsidP="32EE5B9E">
      <w:pPr>
        <w:pStyle w:val="ListParagraph"/>
        <w:numPr>
          <w:ilvl w:val="0"/>
          <w:numId w:val="15"/>
        </w:numPr>
      </w:pPr>
      <w:r w:rsidRPr="32EE5B9E">
        <w:rPr>
          <w:b/>
          <w:bCs/>
        </w:rPr>
        <w:t>Date of full registration:</w:t>
      </w:r>
    </w:p>
    <w:p w14:paraId="08EA6F52" w14:textId="6D16E3E8" w:rsidR="00634D34" w:rsidRDefault="26DE48FD" w:rsidP="32EE5B9E">
      <w:pPr>
        <w:pStyle w:val="ListParagraph"/>
        <w:numPr>
          <w:ilvl w:val="0"/>
          <w:numId w:val="15"/>
        </w:numPr>
        <w:spacing w:after="0"/>
      </w:pPr>
      <w:r w:rsidRPr="32EE5B9E">
        <w:rPr>
          <w:b/>
          <w:bCs/>
        </w:rPr>
        <w:t xml:space="preserve">Which type best describes your organisation? </w:t>
      </w:r>
      <w:r>
        <w:t>Choose from: Primary School; ASN School; Local Authority; Other.</w:t>
      </w:r>
    </w:p>
    <w:p w14:paraId="23434726" w14:textId="5AA1A6FB" w:rsidR="00634D34" w:rsidRDefault="26DE48FD" w:rsidP="32EE5B9E">
      <w:pPr>
        <w:pStyle w:val="ListParagraph"/>
        <w:numPr>
          <w:ilvl w:val="1"/>
          <w:numId w:val="15"/>
        </w:numPr>
        <w:spacing w:after="0"/>
      </w:pPr>
      <w:r w:rsidRPr="32EE5B9E">
        <w:rPr>
          <w:b/>
          <w:bCs/>
        </w:rPr>
        <w:t>Please specify if you selected ‘other’:</w:t>
      </w:r>
      <w:r>
        <w:t xml:space="preserve"> </w:t>
      </w:r>
    </w:p>
    <w:p w14:paraId="00E0C948" w14:textId="360AAA41" w:rsidR="00634D34" w:rsidRDefault="00634D34" w:rsidP="00634D34">
      <w:pPr>
        <w:pStyle w:val="Heading3"/>
      </w:pPr>
      <w:r>
        <w:t>Organisation details</w:t>
      </w:r>
    </w:p>
    <w:p w14:paraId="28315037" w14:textId="6FF8225E" w:rsidR="00702B21" w:rsidRPr="00702B21" w:rsidRDefault="00702B21" w:rsidP="00702B21">
      <w:pPr>
        <w:pStyle w:val="ListParagraph"/>
        <w:numPr>
          <w:ilvl w:val="0"/>
          <w:numId w:val="14"/>
        </w:numPr>
      </w:pPr>
      <w:r w:rsidRPr="32EE5B9E">
        <w:rPr>
          <w:b/>
          <w:bCs/>
        </w:rPr>
        <w:t>Organisation name</w:t>
      </w:r>
      <w:r w:rsidR="0DF903DF" w:rsidRPr="32EE5B9E">
        <w:rPr>
          <w:b/>
          <w:bCs/>
        </w:rPr>
        <w:t>:</w:t>
      </w:r>
    </w:p>
    <w:p w14:paraId="4DDA99E2" w14:textId="19A41687" w:rsidR="00702B21" w:rsidRPr="00702B21" w:rsidRDefault="00702B21" w:rsidP="00702B21">
      <w:pPr>
        <w:pStyle w:val="ListParagraph"/>
        <w:numPr>
          <w:ilvl w:val="0"/>
          <w:numId w:val="14"/>
        </w:numPr>
      </w:pPr>
      <w:r w:rsidRPr="32EE5B9E">
        <w:rPr>
          <w:b/>
          <w:bCs/>
        </w:rPr>
        <w:t>Organisation address</w:t>
      </w:r>
      <w:r w:rsidR="037F6C3C" w:rsidRPr="32EE5B9E">
        <w:rPr>
          <w:b/>
          <w:bCs/>
        </w:rPr>
        <w:t>:</w:t>
      </w:r>
    </w:p>
    <w:p w14:paraId="63773141" w14:textId="6DEEB7BB" w:rsidR="00634D34" w:rsidRPr="00A44C8C" w:rsidRDefault="00702B21" w:rsidP="00702B21">
      <w:pPr>
        <w:pStyle w:val="ListParagraph"/>
        <w:numPr>
          <w:ilvl w:val="0"/>
          <w:numId w:val="14"/>
        </w:numPr>
      </w:pPr>
      <w:r w:rsidRPr="32EE5B9E">
        <w:rPr>
          <w:b/>
          <w:bCs/>
        </w:rPr>
        <w:t>Organisation postcode</w:t>
      </w:r>
      <w:r w:rsidR="6FC75C49" w:rsidRPr="32EE5B9E">
        <w:rPr>
          <w:b/>
          <w:bCs/>
        </w:rPr>
        <w:t>:</w:t>
      </w:r>
    </w:p>
    <w:p w14:paraId="23092B2C" w14:textId="4FE331FB" w:rsidR="00A44C8C" w:rsidRDefault="00A44C8C" w:rsidP="00702B21">
      <w:pPr>
        <w:pStyle w:val="ListParagraph"/>
        <w:numPr>
          <w:ilvl w:val="0"/>
          <w:numId w:val="14"/>
        </w:numPr>
      </w:pPr>
      <w:r w:rsidRPr="32EE5B9E">
        <w:rPr>
          <w:b/>
          <w:bCs/>
        </w:rPr>
        <w:t>Organisation local authority</w:t>
      </w:r>
      <w:r w:rsidR="35556366" w:rsidRPr="32EE5B9E">
        <w:rPr>
          <w:b/>
          <w:bCs/>
        </w:rPr>
        <w:t>:</w:t>
      </w:r>
    </w:p>
    <w:p w14:paraId="7EA1738D" w14:textId="77777777" w:rsidR="00AA7D24" w:rsidRPr="00AA7D24" w:rsidRDefault="00AA7D24" w:rsidP="00AA7D24">
      <w:pPr>
        <w:spacing w:after="0"/>
        <w:rPr>
          <w:b/>
        </w:rPr>
      </w:pPr>
    </w:p>
    <w:p w14:paraId="12DAEE1F" w14:textId="77777777" w:rsidR="00AA7D24" w:rsidRPr="00AA7D24" w:rsidRDefault="00AA7D24" w:rsidP="00634D34">
      <w:pPr>
        <w:pStyle w:val="Heading3"/>
      </w:pPr>
      <w:r w:rsidRPr="00AA7D24">
        <w:t xml:space="preserve">Confirm </w:t>
      </w:r>
      <w:proofErr w:type="gramStart"/>
      <w:r w:rsidRPr="00AA7D24">
        <w:t>eligibility</w:t>
      </w:r>
      <w:proofErr w:type="gramEnd"/>
    </w:p>
    <w:p w14:paraId="73EDE583" w14:textId="77777777" w:rsidR="00AA7D24" w:rsidRPr="00AA7D24" w:rsidRDefault="00AA7D24" w:rsidP="00AA7D24">
      <w:pPr>
        <w:spacing w:after="0"/>
      </w:pPr>
      <w:r w:rsidRPr="00AA7D24">
        <w:lastRenderedPageBreak/>
        <w:t xml:space="preserve">You must be able to answer Yes to each of the following questions before </w:t>
      </w:r>
      <w:proofErr w:type="gramStart"/>
      <w:r w:rsidRPr="00AA7D24">
        <w:t>submitting an application</w:t>
      </w:r>
      <w:proofErr w:type="gramEnd"/>
      <w:r w:rsidRPr="00AA7D24">
        <w:t>:</w:t>
      </w:r>
    </w:p>
    <w:p w14:paraId="186E4438" w14:textId="5285ACB6" w:rsidR="00925573" w:rsidRPr="00AA7D24" w:rsidRDefault="00925573" w:rsidP="00925573">
      <w:pPr>
        <w:numPr>
          <w:ilvl w:val="0"/>
          <w:numId w:val="13"/>
        </w:numPr>
        <w:spacing w:after="0"/>
      </w:pPr>
      <w:r>
        <w:t>Do you have full GTCS registration?</w:t>
      </w:r>
    </w:p>
    <w:p w14:paraId="593BC8BF" w14:textId="6D3FAF6F" w:rsidR="00925573" w:rsidRDefault="00925573" w:rsidP="00925573">
      <w:pPr>
        <w:numPr>
          <w:ilvl w:val="0"/>
          <w:numId w:val="13"/>
        </w:numPr>
        <w:spacing w:after="0"/>
      </w:pPr>
      <w:r>
        <w:t>Are you currently employed as a primary school teacher or hold a promoted post in Education within a Local Authority setting in Scotland?</w:t>
      </w:r>
    </w:p>
    <w:p w14:paraId="031B4C02" w14:textId="09E3EDD2" w:rsidR="00DD368D" w:rsidRDefault="00DD368D" w:rsidP="00925573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D368D">
        <w:rPr>
          <w:rFonts w:cs="Arial"/>
          <w:szCs w:val="24"/>
        </w:rPr>
        <w:t>Do you have verbal agreement for participation from your head of establishment/local authority?</w:t>
      </w:r>
      <w:r w:rsidRPr="00DD368D">
        <w:rPr>
          <w:rFonts w:cs="Arial"/>
          <w:b/>
          <w:bCs/>
          <w:szCs w:val="24"/>
        </w:rPr>
        <w:t xml:space="preserve"> </w:t>
      </w:r>
      <w:r w:rsidRPr="00DD368D">
        <w:rPr>
          <w:rFonts w:cs="Arial"/>
          <w:b/>
          <w:bCs/>
          <w:szCs w:val="24"/>
        </w:rPr>
        <w:t>NB: Written agreement is required - a form will be emailed to you to share with them once we have received your application.</w:t>
      </w:r>
    </w:p>
    <w:p w14:paraId="0DA8A93E" w14:textId="5D5438FE" w:rsidR="00925573" w:rsidRDefault="00925573" w:rsidP="00925573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>
        <w:rPr>
          <w:rFonts w:cs="Arial"/>
          <w:szCs w:val="24"/>
        </w:rPr>
        <w:t>Do</w:t>
      </w:r>
      <w:r w:rsidRPr="00832E55">
        <w:rPr>
          <w:rFonts w:cs="Arial"/>
          <w:szCs w:val="24"/>
        </w:rPr>
        <w:t xml:space="preserve"> you agree to return our eva</w:t>
      </w:r>
      <w:r>
        <w:rPr>
          <w:rFonts w:cs="Arial"/>
          <w:szCs w:val="24"/>
        </w:rPr>
        <w:t>l</w:t>
      </w:r>
      <w:r w:rsidRPr="00832E55">
        <w:rPr>
          <w:rFonts w:cs="Arial"/>
          <w:szCs w:val="24"/>
        </w:rPr>
        <w:t>uation survey within two weeks of your final session</w:t>
      </w:r>
      <w:r>
        <w:rPr>
          <w:rFonts w:cs="Arial"/>
          <w:szCs w:val="24"/>
        </w:rPr>
        <w:t>?</w:t>
      </w:r>
    </w:p>
    <w:p w14:paraId="16285459" w14:textId="6CE58B89" w:rsidR="00AA7D24" w:rsidRPr="00DD368D" w:rsidRDefault="00AA7D24" w:rsidP="00DD368D">
      <w:pPr>
        <w:numPr>
          <w:ilvl w:val="0"/>
          <w:numId w:val="12"/>
        </w:numPr>
        <w:spacing w:after="0"/>
        <w:rPr>
          <w:b/>
        </w:rPr>
      </w:pPr>
      <w:r w:rsidRPr="00AA7D24">
        <w:t xml:space="preserve">Have you read and agree to </w:t>
      </w:r>
      <w:hyperlink r:id="rId11" w:history="1">
        <w:r w:rsidRPr="00DD368D">
          <w:rPr>
            <w:rStyle w:val="Hyperlink"/>
          </w:rPr>
          <w:t>Scottish Book Trust's privacy statement</w:t>
        </w:r>
      </w:hyperlink>
      <w:r w:rsidRPr="00AA7D24">
        <w:t xml:space="preserve">? </w:t>
      </w:r>
    </w:p>
    <w:p w14:paraId="192CFF48" w14:textId="77777777" w:rsidR="00DD368D" w:rsidRDefault="00DD368D" w:rsidP="00DD368D">
      <w:pPr>
        <w:spacing w:after="0"/>
        <w:rPr>
          <w:b/>
        </w:rPr>
      </w:pPr>
    </w:p>
    <w:p w14:paraId="2C036913" w14:textId="6E4A2B0B" w:rsidR="00AA7D24" w:rsidRPr="00DD368D" w:rsidRDefault="00E115AA" w:rsidP="00DD368D">
      <w:pPr>
        <w:pStyle w:val="Heading2"/>
      </w:pPr>
      <w:r>
        <w:t>Personal Statement</w:t>
      </w:r>
    </w:p>
    <w:p w14:paraId="19E2CE9A" w14:textId="77777777" w:rsidR="00AA7D24" w:rsidRPr="00AA7D24" w:rsidRDefault="00AA7D24" w:rsidP="007E1779">
      <w:pPr>
        <w:pStyle w:val="ListParagraph"/>
        <w:numPr>
          <w:ilvl w:val="0"/>
          <w:numId w:val="16"/>
        </w:numPr>
        <w:spacing w:after="0"/>
      </w:pPr>
      <w:r w:rsidRPr="007E1779">
        <w:rPr>
          <w:b/>
        </w:rPr>
        <w:t xml:space="preserve">Tell us a few basic details about your organisation and what you do. Please be brief and use your own </w:t>
      </w:r>
      <w:proofErr w:type="gramStart"/>
      <w:r w:rsidRPr="007E1779">
        <w:rPr>
          <w:b/>
        </w:rPr>
        <w:t>words.*</w:t>
      </w:r>
      <w:proofErr w:type="gramEnd"/>
      <w:r w:rsidRPr="00AA7D24">
        <w:t xml:space="preserve"> (max. 500 characters)</w:t>
      </w:r>
    </w:p>
    <w:p w14:paraId="2D1CB579" w14:textId="77777777" w:rsidR="00AA7D24" w:rsidRPr="00AA7D24" w:rsidRDefault="00AA7D24" w:rsidP="00AA7D24">
      <w:pPr>
        <w:spacing w:after="0"/>
        <w:rPr>
          <w:b/>
        </w:rPr>
      </w:pPr>
    </w:p>
    <w:p w14:paraId="3763A993" w14:textId="30CD1E30" w:rsidR="00AA7D24" w:rsidRDefault="00E115AA" w:rsidP="00AA7D24">
      <w:pPr>
        <w:pStyle w:val="ListParagraph"/>
        <w:numPr>
          <w:ilvl w:val="0"/>
          <w:numId w:val="16"/>
        </w:numPr>
        <w:spacing w:after="0"/>
      </w:pPr>
      <w:r w:rsidRPr="32EE5B9E">
        <w:rPr>
          <w:b/>
          <w:bCs/>
        </w:rPr>
        <w:t xml:space="preserve">Why do you want to </w:t>
      </w:r>
      <w:r w:rsidR="724761D5" w:rsidRPr="32EE5B9E">
        <w:rPr>
          <w:b/>
          <w:bCs/>
        </w:rPr>
        <w:t xml:space="preserve">participate </w:t>
      </w:r>
      <w:r w:rsidRPr="32EE5B9E">
        <w:rPr>
          <w:b/>
          <w:bCs/>
        </w:rPr>
        <w:t>in the programme; what would you contribute</w:t>
      </w:r>
      <w:r w:rsidR="5493BDA9" w:rsidRPr="32EE5B9E">
        <w:rPr>
          <w:b/>
          <w:bCs/>
        </w:rPr>
        <w:t xml:space="preserve"> and what do you hope to take from the </w:t>
      </w:r>
      <w:proofErr w:type="gramStart"/>
      <w:r w:rsidR="5493BDA9" w:rsidRPr="32EE5B9E">
        <w:rPr>
          <w:b/>
          <w:bCs/>
        </w:rPr>
        <w:t>programme</w:t>
      </w:r>
      <w:r w:rsidR="00AA7D24" w:rsidRPr="32EE5B9E">
        <w:rPr>
          <w:b/>
          <w:bCs/>
        </w:rPr>
        <w:t>?*</w:t>
      </w:r>
      <w:proofErr w:type="gramEnd"/>
      <w:r w:rsidR="00AA7D24">
        <w:t xml:space="preserve"> (max. 1000 characters).</w:t>
      </w:r>
    </w:p>
    <w:p w14:paraId="12A9C96A" w14:textId="77777777" w:rsidR="00A44C8C" w:rsidRDefault="00A44C8C" w:rsidP="00A44C8C">
      <w:pPr>
        <w:pStyle w:val="ListParagraph"/>
      </w:pPr>
    </w:p>
    <w:p w14:paraId="055D13F5" w14:textId="04F7669D" w:rsidR="00E115AA" w:rsidRPr="00DD368D" w:rsidRDefault="1FF37E30" w:rsidP="32EE5B9E">
      <w:pPr>
        <w:pStyle w:val="ListParagraph"/>
        <w:numPr>
          <w:ilvl w:val="0"/>
          <w:numId w:val="16"/>
        </w:numPr>
        <w:spacing w:after="0"/>
        <w:rPr>
          <w:b/>
          <w:bCs/>
          <w:szCs w:val="24"/>
        </w:rPr>
      </w:pPr>
      <w:r w:rsidRPr="32EE5B9E">
        <w:rPr>
          <w:b/>
          <w:bCs/>
        </w:rPr>
        <w:t xml:space="preserve">How do you plan to take the learning from the programme forward in your </w:t>
      </w:r>
      <w:proofErr w:type="gramStart"/>
      <w:r w:rsidRPr="32EE5B9E">
        <w:rPr>
          <w:b/>
          <w:bCs/>
        </w:rPr>
        <w:t>area?*</w:t>
      </w:r>
      <w:proofErr w:type="gramEnd"/>
      <w:r w:rsidRPr="32EE5B9E">
        <w:rPr>
          <w:b/>
          <w:bCs/>
        </w:rPr>
        <w:t xml:space="preserve"> </w:t>
      </w:r>
      <w:r>
        <w:t>(max. 850 characters)</w:t>
      </w:r>
      <w:r w:rsidRPr="32EE5B9E">
        <w:rPr>
          <w:b/>
          <w:bCs/>
        </w:rPr>
        <w:t xml:space="preserve"> </w:t>
      </w:r>
    </w:p>
    <w:p w14:paraId="0FCA2476" w14:textId="77777777" w:rsidR="00DD368D" w:rsidRPr="00DD368D" w:rsidRDefault="00DD368D" w:rsidP="00DD368D">
      <w:pPr>
        <w:spacing w:after="0"/>
        <w:rPr>
          <w:b/>
          <w:bCs/>
          <w:szCs w:val="24"/>
        </w:rPr>
      </w:pPr>
    </w:p>
    <w:p w14:paraId="37119681" w14:textId="4B68F75F" w:rsidR="00E115AA" w:rsidRPr="00A44C8C" w:rsidRDefault="00A44C8C" w:rsidP="00A44C8C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bookmarkStart w:id="0" w:name="_Hlk148356537"/>
      <w:r w:rsidRPr="32EE5B9E">
        <w:rPr>
          <w:b/>
          <w:bCs/>
        </w:rPr>
        <w:t>Please give details of identified needs of learners who you feel might benefit from your participation in this programme</w:t>
      </w:r>
      <w:bookmarkEnd w:id="0"/>
      <w:r w:rsidRPr="32EE5B9E">
        <w:rPr>
          <w:b/>
          <w:bCs/>
        </w:rPr>
        <w:t xml:space="preserve">* </w:t>
      </w:r>
      <w:r>
        <w:t xml:space="preserve">e.g. high level of </w:t>
      </w:r>
      <w:proofErr w:type="gramStart"/>
      <w:r>
        <w:t>SIMD;</w:t>
      </w:r>
      <w:proofErr w:type="gramEnd"/>
      <w:r>
        <w:t xml:space="preserve"> targeting a vulnerable group etc. </w:t>
      </w:r>
      <w:r w:rsidR="00F903E6">
        <w:t>(max. 850 characters)</w:t>
      </w:r>
    </w:p>
    <w:p w14:paraId="5071C149" w14:textId="77777777" w:rsidR="00A44C8C" w:rsidRDefault="00A44C8C" w:rsidP="00A44C8C">
      <w:pPr>
        <w:spacing w:after="0"/>
      </w:pPr>
    </w:p>
    <w:p w14:paraId="6D34E674" w14:textId="3A64E0DF" w:rsidR="00E115AA" w:rsidRDefault="00E115AA" w:rsidP="00E115AA">
      <w:pPr>
        <w:pStyle w:val="ListParagraph"/>
        <w:numPr>
          <w:ilvl w:val="0"/>
          <w:numId w:val="16"/>
        </w:numPr>
        <w:spacing w:line="259" w:lineRule="auto"/>
        <w:rPr>
          <w:b/>
          <w:bCs/>
        </w:rPr>
      </w:pPr>
      <w:r w:rsidRPr="00E115AA">
        <w:rPr>
          <w:b/>
          <w:bCs/>
        </w:rPr>
        <w:t>Please give a summary of any relevant qualifications (accredited or non-accredited) or professional learning you have engaged in over the last 5 years</w:t>
      </w:r>
      <w:r w:rsidR="00A44C8C">
        <w:rPr>
          <w:b/>
          <w:bCs/>
        </w:rPr>
        <w:t>*</w:t>
      </w:r>
      <w:r w:rsidR="00F903E6">
        <w:rPr>
          <w:b/>
          <w:bCs/>
        </w:rPr>
        <w:t xml:space="preserve"> </w:t>
      </w:r>
      <w:r w:rsidR="00F903E6">
        <w:t>(max. 500 characters)</w:t>
      </w:r>
    </w:p>
    <w:p w14:paraId="360D28A0" w14:textId="77777777" w:rsidR="00E115AA" w:rsidRPr="00E115AA" w:rsidRDefault="00E115AA" w:rsidP="00E115AA">
      <w:pPr>
        <w:pStyle w:val="ListParagraph"/>
        <w:rPr>
          <w:b/>
          <w:bCs/>
        </w:rPr>
      </w:pPr>
    </w:p>
    <w:p w14:paraId="056D3FCD" w14:textId="77777777" w:rsidR="00AA7D24" w:rsidRDefault="00AA7D24" w:rsidP="00E115AA">
      <w:pPr>
        <w:pStyle w:val="ListParagraph"/>
        <w:spacing w:line="259" w:lineRule="auto"/>
        <w:rPr>
          <w:b/>
          <w:bCs/>
        </w:rPr>
      </w:pPr>
    </w:p>
    <w:p w14:paraId="595B7052" w14:textId="60C92FFA" w:rsidR="00EA3359" w:rsidRPr="00DD368D" w:rsidRDefault="00E115AA" w:rsidP="00DD368D">
      <w:pPr>
        <w:pStyle w:val="ListParagraph"/>
        <w:numPr>
          <w:ilvl w:val="0"/>
          <w:numId w:val="18"/>
        </w:numPr>
        <w:spacing w:line="259" w:lineRule="auto"/>
        <w:rPr>
          <w:b/>
          <w:bCs/>
        </w:rPr>
      </w:pPr>
      <w:r w:rsidRPr="00E115AA">
        <w:rPr>
          <w:b/>
          <w:bCs/>
        </w:rPr>
        <w:lastRenderedPageBreak/>
        <w:t>Please supply any other information in support of your application</w:t>
      </w:r>
      <w:r w:rsidR="00F903E6">
        <w:rPr>
          <w:b/>
          <w:bCs/>
        </w:rPr>
        <w:t xml:space="preserve"> </w:t>
      </w:r>
      <w:r w:rsidR="00F903E6">
        <w:t>(max. 500 characters)</w:t>
      </w:r>
    </w:p>
    <w:sectPr w:rsidR="00EA3359" w:rsidRPr="00DD368D" w:rsidSect="00F25E7B"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B68F" w14:textId="77777777" w:rsidR="00F25E7B" w:rsidRDefault="00F25E7B" w:rsidP="00802F59">
      <w:r>
        <w:separator/>
      </w:r>
    </w:p>
  </w:endnote>
  <w:endnote w:type="continuationSeparator" w:id="0">
    <w:p w14:paraId="21D77510" w14:textId="77777777" w:rsidR="00F25E7B" w:rsidRDefault="00F25E7B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549C0" w14:textId="77777777" w:rsidR="00294E04" w:rsidRDefault="00294E0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637DB8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AFB4DA5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9B9E9" w14:textId="77777777" w:rsidR="00294E04" w:rsidRDefault="00294E04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637DB8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C5DF3B6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EEC3" w14:textId="77777777" w:rsidR="00F25E7B" w:rsidRDefault="00F25E7B" w:rsidP="00802F59">
      <w:r>
        <w:separator/>
      </w:r>
    </w:p>
  </w:footnote>
  <w:footnote w:type="continuationSeparator" w:id="0">
    <w:p w14:paraId="088F6194" w14:textId="77777777" w:rsidR="00F25E7B" w:rsidRDefault="00F25E7B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E77" w14:textId="77777777" w:rsidR="000D551E" w:rsidRDefault="000D551E" w:rsidP="00802F59">
    <w:pPr>
      <w:pStyle w:val="Header"/>
      <w:rPr>
        <w:noProof/>
        <w:lang w:eastAsia="en-GB"/>
      </w:rPr>
    </w:pPr>
  </w:p>
  <w:p w14:paraId="2BC4E36E" w14:textId="20E1D6ED" w:rsidR="000D551E" w:rsidRDefault="000D551E" w:rsidP="00802F59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022BDB6A" wp14:editId="678D1984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3A5F">
      <w:t xml:space="preserve"> </w:t>
    </w:r>
    <w:r w:rsidR="00733A5F">
      <w:tab/>
    </w:r>
    <w:r w:rsidR="00733A5F">
      <w:rPr>
        <w:noProof/>
      </w:rPr>
      <w:drawing>
        <wp:inline distT="0" distB="0" distL="0" distR="0" wp14:anchorId="0526CA6F" wp14:editId="41835743">
          <wp:extent cx="2398312" cy="967740"/>
          <wp:effectExtent l="0" t="0" r="2540" b="3810"/>
          <wp:docPr id="5384973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92" cy="98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5AF47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0A8"/>
    <w:multiLevelType w:val="hybridMultilevel"/>
    <w:tmpl w:val="744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753"/>
    <w:multiLevelType w:val="hybridMultilevel"/>
    <w:tmpl w:val="71BE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B52"/>
    <w:multiLevelType w:val="hybridMultilevel"/>
    <w:tmpl w:val="6468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3594"/>
    <w:multiLevelType w:val="hybridMultilevel"/>
    <w:tmpl w:val="7214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EEA"/>
    <w:multiLevelType w:val="hybridMultilevel"/>
    <w:tmpl w:val="C070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7500"/>
    <w:multiLevelType w:val="hybridMultilevel"/>
    <w:tmpl w:val="E700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6E38"/>
    <w:multiLevelType w:val="hybridMultilevel"/>
    <w:tmpl w:val="D3C6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0184E"/>
    <w:multiLevelType w:val="hybridMultilevel"/>
    <w:tmpl w:val="FA2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5462E"/>
    <w:multiLevelType w:val="hybridMultilevel"/>
    <w:tmpl w:val="59D4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05525">
    <w:abstractNumId w:val="5"/>
  </w:num>
  <w:num w:numId="2" w16cid:durableId="630793363">
    <w:abstractNumId w:val="8"/>
  </w:num>
  <w:num w:numId="3" w16cid:durableId="1297761921">
    <w:abstractNumId w:val="13"/>
  </w:num>
  <w:num w:numId="4" w16cid:durableId="2018069239">
    <w:abstractNumId w:val="15"/>
  </w:num>
  <w:num w:numId="5" w16cid:durableId="1268923569">
    <w:abstractNumId w:val="11"/>
  </w:num>
  <w:num w:numId="6" w16cid:durableId="1603340238">
    <w:abstractNumId w:val="16"/>
  </w:num>
  <w:num w:numId="7" w16cid:durableId="503474459">
    <w:abstractNumId w:val="10"/>
  </w:num>
  <w:num w:numId="8" w16cid:durableId="692418839">
    <w:abstractNumId w:val="0"/>
  </w:num>
  <w:num w:numId="9" w16cid:durableId="440880010">
    <w:abstractNumId w:val="9"/>
  </w:num>
  <w:num w:numId="10" w16cid:durableId="641421501">
    <w:abstractNumId w:val="4"/>
  </w:num>
  <w:num w:numId="11" w16cid:durableId="437144418">
    <w:abstractNumId w:val="7"/>
  </w:num>
  <w:num w:numId="12" w16cid:durableId="959922714">
    <w:abstractNumId w:val="3"/>
  </w:num>
  <w:num w:numId="13" w16cid:durableId="825435367">
    <w:abstractNumId w:val="2"/>
  </w:num>
  <w:num w:numId="14" w16cid:durableId="418404415">
    <w:abstractNumId w:val="6"/>
  </w:num>
  <w:num w:numId="15" w16cid:durableId="2104296936">
    <w:abstractNumId w:val="12"/>
  </w:num>
  <w:num w:numId="16" w16cid:durableId="964428779">
    <w:abstractNumId w:val="17"/>
  </w:num>
  <w:num w:numId="17" w16cid:durableId="1345589257">
    <w:abstractNumId w:val="14"/>
  </w:num>
  <w:num w:numId="18" w16cid:durableId="148427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4"/>
    <w:rsid w:val="00006B10"/>
    <w:rsid w:val="00025CF8"/>
    <w:rsid w:val="000B6619"/>
    <w:rsid w:val="000D551E"/>
    <w:rsid w:val="000F6AC6"/>
    <w:rsid w:val="00114D63"/>
    <w:rsid w:val="00124179"/>
    <w:rsid w:val="00161015"/>
    <w:rsid w:val="0019556D"/>
    <w:rsid w:val="001E1627"/>
    <w:rsid w:val="001F0816"/>
    <w:rsid w:val="00214BFA"/>
    <w:rsid w:val="00220885"/>
    <w:rsid w:val="00240513"/>
    <w:rsid w:val="002449BB"/>
    <w:rsid w:val="00294E04"/>
    <w:rsid w:val="00313DDF"/>
    <w:rsid w:val="003B7AC5"/>
    <w:rsid w:val="00403066"/>
    <w:rsid w:val="004178DB"/>
    <w:rsid w:val="004611B6"/>
    <w:rsid w:val="004C5B16"/>
    <w:rsid w:val="00557029"/>
    <w:rsid w:val="00604914"/>
    <w:rsid w:val="00621BFE"/>
    <w:rsid w:val="00634D34"/>
    <w:rsid w:val="00637DB8"/>
    <w:rsid w:val="00644DF2"/>
    <w:rsid w:val="0067142A"/>
    <w:rsid w:val="00691254"/>
    <w:rsid w:val="006C6E80"/>
    <w:rsid w:val="00702B21"/>
    <w:rsid w:val="00733A5F"/>
    <w:rsid w:val="0076715B"/>
    <w:rsid w:val="0077183F"/>
    <w:rsid w:val="00797A84"/>
    <w:rsid w:val="007E1779"/>
    <w:rsid w:val="00802F59"/>
    <w:rsid w:val="00810458"/>
    <w:rsid w:val="00822BA9"/>
    <w:rsid w:val="00925573"/>
    <w:rsid w:val="00960251"/>
    <w:rsid w:val="00A44C8C"/>
    <w:rsid w:val="00A923C4"/>
    <w:rsid w:val="00AA0F88"/>
    <w:rsid w:val="00AA18BA"/>
    <w:rsid w:val="00AA7D24"/>
    <w:rsid w:val="00B16C47"/>
    <w:rsid w:val="00BB6523"/>
    <w:rsid w:val="00BC788D"/>
    <w:rsid w:val="00C07660"/>
    <w:rsid w:val="00CE53A8"/>
    <w:rsid w:val="00D25043"/>
    <w:rsid w:val="00DA54CB"/>
    <w:rsid w:val="00DD368D"/>
    <w:rsid w:val="00E02B54"/>
    <w:rsid w:val="00E115AA"/>
    <w:rsid w:val="00E125AF"/>
    <w:rsid w:val="00E75AD1"/>
    <w:rsid w:val="00E91995"/>
    <w:rsid w:val="00EA3359"/>
    <w:rsid w:val="00EA722E"/>
    <w:rsid w:val="00EA75AF"/>
    <w:rsid w:val="00ED2821"/>
    <w:rsid w:val="00ED4C42"/>
    <w:rsid w:val="00F25E7B"/>
    <w:rsid w:val="00F63CAE"/>
    <w:rsid w:val="00F903E6"/>
    <w:rsid w:val="00FA158B"/>
    <w:rsid w:val="00FF0D7C"/>
    <w:rsid w:val="026E5604"/>
    <w:rsid w:val="037F6C3C"/>
    <w:rsid w:val="03D674E5"/>
    <w:rsid w:val="055E0B7A"/>
    <w:rsid w:val="0ABD2FE8"/>
    <w:rsid w:val="0D08FB3D"/>
    <w:rsid w:val="0DF903DF"/>
    <w:rsid w:val="18660737"/>
    <w:rsid w:val="1B99EAF8"/>
    <w:rsid w:val="1F0478E3"/>
    <w:rsid w:val="1FF37E30"/>
    <w:rsid w:val="25DC4B5C"/>
    <w:rsid w:val="26DE48FD"/>
    <w:rsid w:val="298082BF"/>
    <w:rsid w:val="2A5E12AD"/>
    <w:rsid w:val="2DEE807E"/>
    <w:rsid w:val="2F03EED6"/>
    <w:rsid w:val="30C5059D"/>
    <w:rsid w:val="30F5B7F7"/>
    <w:rsid w:val="32EE5B9E"/>
    <w:rsid w:val="35556366"/>
    <w:rsid w:val="3ECED8E8"/>
    <w:rsid w:val="41060E6C"/>
    <w:rsid w:val="4698DB98"/>
    <w:rsid w:val="4B9D764C"/>
    <w:rsid w:val="4C0BCDD8"/>
    <w:rsid w:val="4D3946AD"/>
    <w:rsid w:val="52658DD0"/>
    <w:rsid w:val="5493BDA9"/>
    <w:rsid w:val="5568DDA4"/>
    <w:rsid w:val="5E74B3DB"/>
    <w:rsid w:val="605CB398"/>
    <w:rsid w:val="610C2A05"/>
    <w:rsid w:val="62891A42"/>
    <w:rsid w:val="6424EAA3"/>
    <w:rsid w:val="6439B2CA"/>
    <w:rsid w:val="64A7989E"/>
    <w:rsid w:val="667EFB77"/>
    <w:rsid w:val="674668FF"/>
    <w:rsid w:val="67CA9B21"/>
    <w:rsid w:val="6EC00AAE"/>
    <w:rsid w:val="6FC75C49"/>
    <w:rsid w:val="70EA454E"/>
    <w:rsid w:val="724761D5"/>
    <w:rsid w:val="7551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37076"/>
  <w15:chartTrackingRefBased/>
  <w15:docId w15:val="{8408E6A9-279A-4B1B-A8A4-999707B4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F8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D368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tishbooktrust.com/about/policies/priva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hools@scottishbooktrus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wnloads\Scottish%20Book%20Trust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5EB59-61B9-4E26-BF7F-7E27B2B4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3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Book Trust master document</Template>
  <TotalTime>6</TotalTime>
  <Pages>4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Literature 2023 application form</dc:title>
  <dc:subject/>
  <dc:creator>Becky McRitchie</dc:creator>
  <cp:keywords/>
  <dc:description/>
  <cp:lastModifiedBy>Becky McRitchie</cp:lastModifiedBy>
  <cp:revision>6</cp:revision>
  <dcterms:created xsi:type="dcterms:W3CDTF">2023-10-16T12:58:00Z</dcterms:created>
  <dcterms:modified xsi:type="dcterms:W3CDTF">2024-01-18T14:03:00Z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