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5218" w14:textId="77777777" w:rsidR="006F168C" w:rsidRPr="00C95EEA" w:rsidRDefault="006F168C" w:rsidP="006F168C">
      <w:pPr>
        <w:spacing w:after="0"/>
        <w:rPr>
          <w:rFonts w:cs="Arial"/>
          <w:color w:val="000000" w:themeColor="text1"/>
          <w:sz w:val="24"/>
          <w:szCs w:val="24"/>
        </w:rPr>
      </w:pPr>
      <w:r w:rsidRPr="00C95EEA">
        <w:rPr>
          <w:rFonts w:cs="Arial"/>
          <w:color w:val="000000" w:themeColor="text1"/>
          <w:sz w:val="24"/>
          <w:szCs w:val="24"/>
        </w:rPr>
        <w:t>Dear parent</w:t>
      </w:r>
      <w:r>
        <w:rPr>
          <w:rFonts w:cs="Arial"/>
          <w:color w:val="000000" w:themeColor="text1"/>
          <w:sz w:val="24"/>
          <w:szCs w:val="24"/>
        </w:rPr>
        <w:t>,</w:t>
      </w:r>
      <w:r w:rsidRPr="00C95EEA">
        <w:rPr>
          <w:rFonts w:cs="Arial"/>
          <w:color w:val="000000" w:themeColor="text1"/>
          <w:sz w:val="24"/>
          <w:szCs w:val="24"/>
        </w:rPr>
        <w:t xml:space="preserve"> </w:t>
      </w:r>
    </w:p>
    <w:p w14:paraId="51914566" w14:textId="77777777" w:rsidR="006F168C" w:rsidRPr="00C95EEA" w:rsidRDefault="006F168C" w:rsidP="006F168C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p w14:paraId="4D203C5C" w14:textId="77777777" w:rsidR="006F168C" w:rsidRPr="00C95EEA" w:rsidRDefault="00806818" w:rsidP="006F168C">
      <w:pPr>
        <w:pStyle w:val="Heading3"/>
      </w:pPr>
      <w:r>
        <w:t>Your free Primary 3</w:t>
      </w:r>
      <w:r w:rsidR="006F168C" w:rsidRPr="00C95EEA">
        <w:t xml:space="preserve"> Read, Write, Count Bag</w:t>
      </w:r>
    </w:p>
    <w:p w14:paraId="68B87B3F" w14:textId="77777777" w:rsidR="006F168C" w:rsidRPr="00C95EEA" w:rsidRDefault="006F168C" w:rsidP="006F168C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</w:p>
    <w:p w14:paraId="085D1A53" w14:textId="77777777" w:rsidR="006F168C" w:rsidRPr="00C95EEA" w:rsidRDefault="006F168C" w:rsidP="006F168C">
      <w:pPr>
        <w:spacing w:after="0"/>
        <w:rPr>
          <w:rFonts w:cs="Arial"/>
          <w:bCs/>
          <w:color w:val="000000" w:themeColor="text1"/>
          <w:sz w:val="24"/>
          <w:szCs w:val="24"/>
        </w:rPr>
      </w:pPr>
      <w:r w:rsidRPr="00C95EEA">
        <w:rPr>
          <w:rFonts w:cs="Arial"/>
          <w:bCs/>
          <w:color w:val="000000" w:themeColor="text1"/>
          <w:sz w:val="24"/>
          <w:szCs w:val="24"/>
        </w:rPr>
        <w:t>Your child will soon receive a free bag of books and activities from the Scottish Government’s Read, Write, Count campaign.</w:t>
      </w:r>
    </w:p>
    <w:p w14:paraId="76C78DFB" w14:textId="77777777" w:rsidR="006F168C" w:rsidRPr="00C95EEA" w:rsidRDefault="006F168C" w:rsidP="006F168C">
      <w:pPr>
        <w:spacing w:after="0"/>
        <w:rPr>
          <w:rFonts w:cs="Arial"/>
          <w:bCs/>
          <w:color w:val="000000" w:themeColor="text1"/>
          <w:sz w:val="24"/>
          <w:szCs w:val="24"/>
        </w:rPr>
      </w:pPr>
    </w:p>
    <w:p w14:paraId="609EE05A" w14:textId="77777777" w:rsidR="006F168C" w:rsidRPr="00C95EEA" w:rsidRDefault="006F168C" w:rsidP="006F168C">
      <w:pPr>
        <w:spacing w:after="0"/>
        <w:rPr>
          <w:rFonts w:cs="Arial"/>
          <w:color w:val="000000" w:themeColor="text1"/>
          <w:sz w:val="24"/>
          <w:szCs w:val="24"/>
        </w:rPr>
      </w:pPr>
      <w:r w:rsidRPr="00C95EEA">
        <w:rPr>
          <w:rFonts w:cs="Arial"/>
          <w:color w:val="000000" w:themeColor="text1"/>
          <w:sz w:val="24"/>
          <w:szCs w:val="24"/>
        </w:rPr>
        <w:t>Your child’s P</w:t>
      </w:r>
      <w:r w:rsidR="00806818">
        <w:rPr>
          <w:rFonts w:cs="Arial"/>
          <w:color w:val="000000" w:themeColor="text1"/>
          <w:sz w:val="24"/>
          <w:szCs w:val="24"/>
        </w:rPr>
        <w:t>3</w:t>
      </w:r>
      <w:r w:rsidRPr="00C95EEA">
        <w:rPr>
          <w:rFonts w:cs="Arial"/>
          <w:color w:val="000000" w:themeColor="text1"/>
          <w:sz w:val="24"/>
          <w:szCs w:val="24"/>
        </w:rPr>
        <w:t xml:space="preserve"> Read, Write, Count Bag will contain: </w:t>
      </w:r>
    </w:p>
    <w:p w14:paraId="4A11B470" w14:textId="77777777" w:rsidR="006F168C" w:rsidRPr="00C95EEA" w:rsidRDefault="006F168C" w:rsidP="006F168C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4D7E202E" w14:textId="01C1F0DE" w:rsidR="00075EC0" w:rsidRPr="00075EC0" w:rsidRDefault="00806818" w:rsidP="00075EC0">
      <w:pPr>
        <w:numPr>
          <w:ilvl w:val="0"/>
          <w:numId w:val="1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C95EEA">
        <w:rPr>
          <w:rFonts w:cs="Arial"/>
          <w:color w:val="000000" w:themeColor="text1"/>
          <w:sz w:val="24"/>
          <w:szCs w:val="24"/>
        </w:rPr>
        <w:t>two picture books</w:t>
      </w:r>
      <w:r w:rsidR="003D63AD">
        <w:rPr>
          <w:rFonts w:cs="Arial"/>
          <w:color w:val="000000" w:themeColor="text1"/>
          <w:sz w:val="24"/>
          <w:szCs w:val="24"/>
        </w:rPr>
        <w:t xml:space="preserve">, </w:t>
      </w:r>
      <w:r w:rsidR="00075EC0" w:rsidRPr="00075EC0">
        <w:rPr>
          <w:rFonts w:cs="Arial"/>
          <w:color w:val="000000" w:themeColor="text1"/>
          <w:sz w:val="24"/>
          <w:szCs w:val="24"/>
        </w:rPr>
        <w:t>All Kinds of Friends by Sophy Henn</w:t>
      </w:r>
      <w:r w:rsidR="00075EC0">
        <w:rPr>
          <w:rFonts w:cs="Arial"/>
          <w:color w:val="000000" w:themeColor="text1"/>
          <w:sz w:val="24"/>
          <w:szCs w:val="24"/>
        </w:rPr>
        <w:t xml:space="preserve"> and </w:t>
      </w:r>
      <w:r w:rsidR="00075EC0" w:rsidRPr="00075EC0">
        <w:rPr>
          <w:rFonts w:cs="Arial"/>
          <w:color w:val="000000" w:themeColor="text1"/>
          <w:sz w:val="24"/>
          <w:szCs w:val="24"/>
        </w:rPr>
        <w:t>The Worry Tiger by Alexandra Page and Stef Murphy</w:t>
      </w:r>
    </w:p>
    <w:p w14:paraId="1B89CE3B" w14:textId="77777777" w:rsidR="00075EC0" w:rsidRDefault="00075EC0" w:rsidP="00075EC0">
      <w:pPr>
        <w:pStyle w:val="ListParagraph"/>
        <w:numPr>
          <w:ilvl w:val="0"/>
          <w:numId w:val="2"/>
        </w:numPr>
      </w:pPr>
      <w:r>
        <w:t xml:space="preserve">A pack of cards containing the games Beastie Battle, Story </w:t>
      </w:r>
      <w:proofErr w:type="gramStart"/>
      <w:r>
        <w:t>Cards</w:t>
      </w:r>
      <w:proofErr w:type="gramEnd"/>
      <w:r>
        <w:t xml:space="preserve"> and Dominoes</w:t>
      </w:r>
    </w:p>
    <w:p w14:paraId="4B8EA20F" w14:textId="77777777" w:rsidR="00075EC0" w:rsidRPr="00075EC0" w:rsidRDefault="00075EC0" w:rsidP="00075EC0">
      <w:pPr>
        <w:pStyle w:val="ListParagraph"/>
        <w:numPr>
          <w:ilvl w:val="0"/>
          <w:numId w:val="2"/>
        </w:numPr>
      </w:pPr>
      <w:r w:rsidRPr="00075EC0">
        <w:rPr>
          <w:color w:val="000000" w:themeColor="text1"/>
        </w:rPr>
        <w:t xml:space="preserve">a pencil and P2 Activity book, including all the information and links you need to use the bag at </w:t>
      </w:r>
      <w:proofErr w:type="gramStart"/>
      <w:r w:rsidRPr="00075EC0">
        <w:rPr>
          <w:color w:val="000000" w:themeColor="text1"/>
        </w:rPr>
        <w:t>home</w:t>
      </w:r>
      <w:proofErr w:type="gramEnd"/>
    </w:p>
    <w:p w14:paraId="5CDFA2DB" w14:textId="3AC7543D" w:rsidR="00075EC0" w:rsidRPr="00075EC0" w:rsidRDefault="00075EC0" w:rsidP="00075EC0">
      <w:pPr>
        <w:pStyle w:val="ListParagraph"/>
        <w:numPr>
          <w:ilvl w:val="0"/>
          <w:numId w:val="2"/>
        </w:numPr>
      </w:pPr>
      <w:r>
        <w:t>A tape measure</w:t>
      </w:r>
    </w:p>
    <w:p w14:paraId="56C52773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64874389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 xml:space="preserve">The bag is designed to help you and your child to have fun with reading, </w:t>
      </w:r>
      <w:proofErr w:type="gramStart"/>
      <w:r w:rsidRPr="00C95EEA">
        <w:rPr>
          <w:rFonts w:ascii="Arial" w:hAnsi="Arial" w:cs="Arial"/>
          <w:iCs/>
          <w:color w:val="000000" w:themeColor="text1"/>
        </w:rPr>
        <w:t>writing</w:t>
      </w:r>
      <w:proofErr w:type="gramEnd"/>
      <w:r w:rsidRPr="00C95EEA">
        <w:rPr>
          <w:rFonts w:ascii="Arial" w:hAnsi="Arial" w:cs="Arial"/>
          <w:iCs/>
          <w:color w:val="000000" w:themeColor="text1"/>
        </w:rPr>
        <w:t xml:space="preserve"> and counting at home.</w:t>
      </w:r>
    </w:p>
    <w:p w14:paraId="3436DA07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375710AA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>For more information:</w:t>
      </w:r>
    </w:p>
    <w:p w14:paraId="22272699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53007114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>[Insert school website or social media account information]</w:t>
      </w:r>
    </w:p>
    <w:p w14:paraId="52FF00A1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</w:rPr>
      </w:pPr>
    </w:p>
    <w:p w14:paraId="14B4B9E9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744CD85D" w14:textId="77777777" w:rsidR="006F168C" w:rsidRPr="00C95EEA" w:rsidRDefault="006F168C" w:rsidP="006F168C">
      <w:pPr>
        <w:pStyle w:val="Heading3"/>
        <w:rPr>
          <w:u w:val="single"/>
        </w:rPr>
      </w:pPr>
      <w:r w:rsidRPr="00C95EEA">
        <w:t xml:space="preserve">Scottish Book Trust: </w:t>
      </w:r>
      <w:r>
        <w:t>scottishbooktrust.com/</w:t>
      </w:r>
      <w:proofErr w:type="spellStart"/>
      <w:r>
        <w:t>readwritecount</w:t>
      </w:r>
      <w:proofErr w:type="spellEnd"/>
      <w:r w:rsidRPr="00C95EEA">
        <w:rPr>
          <w:u w:val="single"/>
        </w:rPr>
        <w:t xml:space="preserve"> </w:t>
      </w:r>
    </w:p>
    <w:p w14:paraId="431554E2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iCs/>
          <w:color w:val="000000" w:themeColor="text1"/>
        </w:rPr>
        <w:t>Information about Read, Write, Count bags in your area.</w:t>
      </w:r>
    </w:p>
    <w:p w14:paraId="24662790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7E088165" w14:textId="77777777" w:rsidR="006F168C" w:rsidRPr="00C95EEA" w:rsidRDefault="006F168C" w:rsidP="006F168C">
      <w:pPr>
        <w:pStyle w:val="Heading3"/>
        <w:rPr>
          <w:color w:val="000000" w:themeColor="text1"/>
        </w:rPr>
      </w:pPr>
      <w:proofErr w:type="spellStart"/>
      <w:r w:rsidRPr="00C95EEA">
        <w:rPr>
          <w:color w:val="000000" w:themeColor="text1"/>
        </w:rPr>
        <w:t>Parentzone</w:t>
      </w:r>
      <w:proofErr w:type="spellEnd"/>
      <w:r w:rsidRPr="00C95EEA">
        <w:rPr>
          <w:color w:val="000000" w:themeColor="text1"/>
        </w:rPr>
        <w:t xml:space="preserve">: </w:t>
      </w:r>
      <w:proofErr w:type="spellStart"/>
      <w:proofErr w:type="gramStart"/>
      <w:r w:rsidRPr="00C95EEA">
        <w:t>education.gov.scot</w:t>
      </w:r>
      <w:proofErr w:type="spellEnd"/>
      <w:proofErr w:type="gramEnd"/>
      <w:r w:rsidRPr="00C95EEA">
        <w:t>/</w:t>
      </w:r>
      <w:proofErr w:type="spellStart"/>
      <w:r w:rsidRPr="00C95EEA">
        <w:t>Parentzone</w:t>
      </w:r>
      <w:proofErr w:type="spellEnd"/>
      <w:r w:rsidRPr="00C95EEA">
        <w:rPr>
          <w:color w:val="000000" w:themeColor="text1"/>
        </w:rPr>
        <w:t xml:space="preserve"> </w:t>
      </w:r>
    </w:p>
    <w:p w14:paraId="275907D7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C95EEA">
        <w:rPr>
          <w:rFonts w:ascii="Arial" w:hAnsi="Arial" w:cs="Arial"/>
          <w:color w:val="000000"/>
        </w:rPr>
        <w:t xml:space="preserve">Up-to-date information about learning in Scotland, practical </w:t>
      </w:r>
      <w:proofErr w:type="gramStart"/>
      <w:r w:rsidRPr="00C95EEA">
        <w:rPr>
          <w:rFonts w:ascii="Arial" w:hAnsi="Arial" w:cs="Arial"/>
          <w:color w:val="000000"/>
        </w:rPr>
        <w:t>advice</w:t>
      </w:r>
      <w:proofErr w:type="gramEnd"/>
      <w:r w:rsidRPr="00C95EEA">
        <w:rPr>
          <w:rFonts w:ascii="Arial" w:hAnsi="Arial" w:cs="Arial"/>
          <w:color w:val="000000"/>
        </w:rPr>
        <w:t xml:space="preserve"> and ideas to support children’s learning at home. </w:t>
      </w:r>
    </w:p>
    <w:p w14:paraId="1D8E783B" w14:textId="77777777" w:rsidR="006F168C" w:rsidRPr="00C95EEA" w:rsidRDefault="006F168C" w:rsidP="006F168C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14:paraId="7DA740F4" w14:textId="789AA86C" w:rsidR="006F168C" w:rsidRDefault="006F168C" w:rsidP="006F168C">
      <w:pPr>
        <w:spacing w:after="0"/>
        <w:rPr>
          <w:rFonts w:ascii="HelveticaNeueAltaLT Std" w:hAnsi="HelveticaNeueAltaLT Std" w:cs="Arial"/>
          <w:bCs/>
          <w:color w:val="000000" w:themeColor="text1"/>
          <w:sz w:val="24"/>
          <w:szCs w:val="24"/>
        </w:rPr>
      </w:pPr>
      <w:r w:rsidRPr="00C95EEA">
        <w:rPr>
          <w:rFonts w:cs="Arial"/>
          <w:bCs/>
          <w:color w:val="000000" w:themeColor="text1"/>
          <w:sz w:val="24"/>
          <w:szCs w:val="24"/>
        </w:rPr>
        <w:t xml:space="preserve">The Primary </w:t>
      </w:r>
      <w:r w:rsidR="00806818">
        <w:rPr>
          <w:rFonts w:cs="Arial"/>
          <w:bCs/>
          <w:color w:val="000000" w:themeColor="text1"/>
          <w:sz w:val="24"/>
          <w:szCs w:val="24"/>
        </w:rPr>
        <w:t>3</w:t>
      </w:r>
      <w:r w:rsidRPr="00C95EEA">
        <w:rPr>
          <w:rFonts w:cs="Arial"/>
          <w:bCs/>
          <w:color w:val="000000" w:themeColor="text1"/>
          <w:sz w:val="24"/>
          <w:szCs w:val="24"/>
        </w:rPr>
        <w:t xml:space="preserve"> Read, Write, Count Bag is given out to children during Book Week Scotland (</w:t>
      </w:r>
      <w:r>
        <w:rPr>
          <w:rFonts w:cs="Arial"/>
          <w:bCs/>
          <w:color w:val="000000" w:themeColor="text1"/>
          <w:sz w:val="24"/>
          <w:szCs w:val="24"/>
        </w:rPr>
        <w:t>1</w:t>
      </w:r>
      <w:r w:rsidR="00220FD1">
        <w:rPr>
          <w:rFonts w:cs="Arial"/>
          <w:bCs/>
          <w:color w:val="000000" w:themeColor="text1"/>
          <w:sz w:val="24"/>
          <w:szCs w:val="24"/>
        </w:rPr>
        <w:t>4</w:t>
      </w:r>
      <w:r>
        <w:rPr>
          <w:rFonts w:cs="Arial"/>
          <w:bCs/>
          <w:color w:val="000000" w:themeColor="text1"/>
          <w:sz w:val="24"/>
          <w:szCs w:val="24"/>
        </w:rPr>
        <w:t xml:space="preserve"> – 2</w:t>
      </w:r>
      <w:r w:rsidR="00877E69">
        <w:rPr>
          <w:rFonts w:cs="Arial"/>
          <w:bCs/>
          <w:color w:val="000000" w:themeColor="text1"/>
          <w:sz w:val="24"/>
          <w:szCs w:val="24"/>
        </w:rPr>
        <w:t>0</w:t>
      </w:r>
      <w:r>
        <w:rPr>
          <w:rFonts w:cs="Arial"/>
          <w:bCs/>
          <w:color w:val="000000" w:themeColor="text1"/>
          <w:sz w:val="24"/>
          <w:szCs w:val="24"/>
        </w:rPr>
        <w:t xml:space="preserve"> November 2021</w:t>
      </w:r>
      <w:r w:rsidRPr="00C95EEA">
        <w:rPr>
          <w:rFonts w:cs="Arial"/>
          <w:bCs/>
          <w:color w:val="000000" w:themeColor="text1"/>
          <w:sz w:val="24"/>
          <w:szCs w:val="24"/>
        </w:rPr>
        <w:t>). You and your family can take p</w:t>
      </w:r>
      <w:r>
        <w:rPr>
          <w:rFonts w:cs="Arial"/>
          <w:bCs/>
          <w:color w:val="000000" w:themeColor="text1"/>
          <w:sz w:val="24"/>
          <w:szCs w:val="24"/>
        </w:rPr>
        <w:t xml:space="preserve">art in many events happening at </w:t>
      </w:r>
      <w:r w:rsidRPr="00C95EEA">
        <w:rPr>
          <w:rFonts w:cs="Arial"/>
          <w:bCs/>
          <w:color w:val="000000" w:themeColor="text1"/>
          <w:sz w:val="24"/>
          <w:szCs w:val="24"/>
        </w:rPr>
        <w:t xml:space="preserve">venues all over the country during Book Week Scotland. Find out more at </w:t>
      </w:r>
      <w:r w:rsidRPr="00C95EEA">
        <w:rPr>
          <w:rFonts w:cs="Arial"/>
          <w:b/>
          <w:bCs/>
          <w:sz w:val="24"/>
          <w:szCs w:val="24"/>
        </w:rPr>
        <w:t>www.bookweekscotland.com</w:t>
      </w:r>
      <w:r w:rsidRPr="00FA6364">
        <w:rPr>
          <w:rFonts w:ascii="HelveticaNeueAltaLT Std" w:hAnsi="HelveticaNeueAltaLT Std" w:cs="Arial"/>
          <w:bCs/>
          <w:color w:val="000000" w:themeColor="text1"/>
          <w:sz w:val="24"/>
          <w:szCs w:val="24"/>
        </w:rPr>
        <w:t xml:space="preserve">.  </w:t>
      </w:r>
    </w:p>
    <w:p w14:paraId="1473C276" w14:textId="77777777" w:rsidR="003C388C" w:rsidRDefault="003C388C" w:rsidP="005C2576"/>
    <w:sectPr w:rsidR="003C388C" w:rsidSect="003C388C">
      <w:headerReference w:type="first" r:id="rId11"/>
      <w:footerReference w:type="first" r:id="rId12"/>
      <w:pgSz w:w="11906" w:h="16838"/>
      <w:pgMar w:top="1440" w:right="1134" w:bottom="1440" w:left="1134" w:header="2268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A603" w14:textId="77777777" w:rsidR="006714E7" w:rsidRDefault="006714E7" w:rsidP="003C388C">
      <w:pPr>
        <w:spacing w:after="0" w:line="240" w:lineRule="auto"/>
      </w:pPr>
      <w:r>
        <w:separator/>
      </w:r>
    </w:p>
  </w:endnote>
  <w:endnote w:type="continuationSeparator" w:id="0">
    <w:p w14:paraId="33E39995" w14:textId="77777777" w:rsidR="006714E7" w:rsidRDefault="006714E7" w:rsidP="003C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AltaLT Std">
    <w:altName w:val="Corbel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066" w14:textId="77777777" w:rsidR="003C388C" w:rsidRDefault="005C2576">
    <w:pPr>
      <w:pStyle w:val="Footer"/>
    </w:pPr>
    <w:r w:rsidRPr="003C388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BA968" wp14:editId="0D6DACAB">
              <wp:simplePos x="0" y="0"/>
              <wp:positionH relativeFrom="column">
                <wp:posOffset>2607310</wp:posOffset>
              </wp:positionH>
              <wp:positionV relativeFrom="paragraph">
                <wp:posOffset>-3175</wp:posOffset>
              </wp:positionV>
              <wp:extent cx="1828800" cy="438150"/>
              <wp:effectExtent l="0" t="0" r="0" b="0"/>
              <wp:wrapTight wrapText="bothSides">
                <wp:wrapPolygon edited="0">
                  <wp:start x="0" y="0"/>
                  <wp:lineTo x="0" y="20661"/>
                  <wp:lineTo x="21375" y="20661"/>
                  <wp:lineTo x="21375" y="0"/>
                  <wp:lineTo x="0" y="0"/>
                </wp:wrapPolygon>
              </wp:wrapTight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2B002" w14:textId="77777777" w:rsidR="005C2576" w:rsidRDefault="005C2576" w:rsidP="003C388C">
                          <w:pPr>
                            <w:spacing w:after="0"/>
                            <w:rPr>
                              <w:rFonts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14:paraId="557718AA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Company No:</w:t>
                          </w: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17AC5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SC</w:t>
                          </w: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184248</w:t>
                          </w:r>
                        </w:p>
                        <w:p w14:paraId="54FA06BA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</w:rPr>
                          </w:pPr>
                          <w:r w:rsidRPr="003312DB">
                            <w:rPr>
                              <w:rFonts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Scottish Charity No:</w:t>
                          </w:r>
                          <w:r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 xml:space="preserve"> SC0</w:t>
                          </w: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27669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BA9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205.3pt;margin-top:-.25pt;width:2in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" filled="f" stroked="f">
              <v:textbox inset="0,0,0,0">
                <w:txbxContent>
                  <w:p w14:paraId="4B92B002" w14:textId="77777777" w:rsidR="005C2576" w:rsidRDefault="005C2576" w:rsidP="003C388C">
                    <w:pPr>
                      <w:spacing w:after="0"/>
                      <w:rPr>
                        <w:rFonts w:cs="Arial"/>
                        <w:b/>
                        <w:bCs/>
                        <w:spacing w:val="-3"/>
                        <w:sz w:val="16"/>
                        <w:szCs w:val="16"/>
                      </w:rPr>
                    </w:pPr>
                  </w:p>
                  <w:p w14:paraId="557718AA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b/>
                        <w:bCs/>
                        <w:spacing w:val="-3"/>
                        <w:sz w:val="16"/>
                        <w:szCs w:val="16"/>
                      </w:rPr>
                      <w:t>Company No:</w:t>
                    </w: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C17AC5">
                      <w:rPr>
                        <w:rFonts w:cs="Arial"/>
                        <w:spacing w:val="-3"/>
                        <w:sz w:val="16"/>
                        <w:szCs w:val="16"/>
                      </w:rPr>
                      <w:t>SC</w:t>
                    </w: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184248</w:t>
                    </w:r>
                  </w:p>
                  <w:p w14:paraId="54FA06BA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</w:rPr>
                    </w:pPr>
                    <w:r w:rsidRPr="003312DB">
                      <w:rPr>
                        <w:rFonts w:cs="Arial"/>
                        <w:b/>
                        <w:bCs/>
                        <w:spacing w:val="-3"/>
                        <w:sz w:val="16"/>
                        <w:szCs w:val="16"/>
                      </w:rPr>
                      <w:t>Scottish Charity No:</w:t>
                    </w:r>
                    <w:r>
                      <w:rPr>
                        <w:rFonts w:cs="Arial"/>
                        <w:spacing w:val="-3"/>
                        <w:sz w:val="16"/>
                        <w:szCs w:val="16"/>
                      </w:rPr>
                      <w:t xml:space="preserve"> SC0</w:t>
                    </w: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27669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388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F265F8" wp14:editId="3BDE9A3A">
              <wp:simplePos x="0" y="0"/>
              <wp:positionH relativeFrom="column">
                <wp:posOffset>1153160</wp:posOffset>
              </wp:positionH>
              <wp:positionV relativeFrom="paragraph">
                <wp:posOffset>-3175</wp:posOffset>
              </wp:positionV>
              <wp:extent cx="1276350" cy="653415"/>
              <wp:effectExtent l="0" t="0" r="0" b="13335"/>
              <wp:wrapTight wrapText="bothSides">
                <wp:wrapPolygon edited="0">
                  <wp:start x="0" y="0"/>
                  <wp:lineTo x="0" y="21411"/>
                  <wp:lineTo x="21278" y="21411"/>
                  <wp:lineTo x="21278" y="0"/>
                  <wp:lineTo x="0" y="0"/>
                </wp:wrapPolygon>
              </wp:wrapTight>
              <wp:docPr id="2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9A069" w14:textId="77777777" w:rsidR="005C2576" w:rsidRDefault="005C2576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14:paraId="03EBA6A1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0131 524 0160</w:t>
                          </w:r>
                        </w:p>
                        <w:p w14:paraId="026410BC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info@scottishbooktrust.com</w:t>
                          </w:r>
                        </w:p>
                        <w:p w14:paraId="53E2B025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scottishbooktrust.com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265F8" id="Text Box 3" o:spid="_x0000_s1027" type="#_x0000_t202" alt="&quot;&quot;" style="position:absolute;margin-left:90.8pt;margin-top:-.25pt;width:100.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" filled="f" stroked="f">
              <v:textbox inset="0,0,0,0">
                <w:txbxContent>
                  <w:p w14:paraId="3CD9A069" w14:textId="77777777" w:rsidR="005C2576" w:rsidRDefault="005C2576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</w:p>
                  <w:p w14:paraId="03EBA6A1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0131 524 0160</w:t>
                    </w:r>
                  </w:p>
                  <w:p w14:paraId="026410BC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info@scottishbooktrust.com</w:t>
                    </w:r>
                  </w:p>
                  <w:p w14:paraId="53E2B025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scottishbooktrust.com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C388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13546" wp14:editId="161E7454">
              <wp:simplePos x="0" y="0"/>
              <wp:positionH relativeFrom="column">
                <wp:posOffset>10160</wp:posOffset>
              </wp:positionH>
              <wp:positionV relativeFrom="paragraph">
                <wp:posOffset>-3175</wp:posOffset>
              </wp:positionV>
              <wp:extent cx="955675" cy="730250"/>
              <wp:effectExtent l="0" t="0" r="15875" b="12700"/>
              <wp:wrapTight wrapText="bothSides">
                <wp:wrapPolygon edited="0">
                  <wp:start x="0" y="0"/>
                  <wp:lineTo x="0" y="21412"/>
                  <wp:lineTo x="21528" y="21412"/>
                  <wp:lineTo x="21528" y="0"/>
                  <wp:lineTo x="0" y="0"/>
                </wp:wrapPolygon>
              </wp:wrapTight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F63C7" w14:textId="77777777" w:rsidR="005C2576" w:rsidRDefault="005C2576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</w:p>
                        <w:p w14:paraId="1C73AAA1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Sandeman House</w:t>
                          </w:r>
                        </w:p>
                        <w:p w14:paraId="1C659418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Trunk’s Close</w:t>
                          </w:r>
                        </w:p>
                        <w:p w14:paraId="7FEF19A2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55 High Street</w:t>
                          </w:r>
                        </w:p>
                        <w:p w14:paraId="12B74F8B" w14:textId="77777777" w:rsidR="003C388C" w:rsidRPr="003312DB" w:rsidRDefault="003C388C" w:rsidP="003C388C">
                          <w:pPr>
                            <w:spacing w:after="0"/>
                            <w:rPr>
                              <w:rFonts w:cs="Arial"/>
                            </w:rPr>
                          </w:pPr>
                          <w:r w:rsidRPr="003312DB">
                            <w:rPr>
                              <w:rFonts w:cs="Arial"/>
                              <w:spacing w:val="-3"/>
                              <w:sz w:val="16"/>
                              <w:szCs w:val="16"/>
                            </w:rPr>
                            <w:t>Edinburgh EH1 1SR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13546" id="Text Box 2" o:spid="_x0000_s1028" type="#_x0000_t202" alt="&quot;&quot;" style="position:absolute;margin-left:.8pt;margin-top:-.25pt;width:75.2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" filled="f" stroked="f">
              <v:textbox inset="0,0,0,0">
                <w:txbxContent>
                  <w:p w14:paraId="4F0F63C7" w14:textId="77777777" w:rsidR="005C2576" w:rsidRDefault="005C2576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</w:p>
                  <w:p w14:paraId="1C73AAA1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Sandeman House</w:t>
                    </w:r>
                  </w:p>
                  <w:p w14:paraId="1C659418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Trunk’s Close</w:t>
                    </w:r>
                  </w:p>
                  <w:p w14:paraId="7FEF19A2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  <w:spacing w:val="-3"/>
                        <w:sz w:val="16"/>
                        <w:szCs w:val="16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55 High Street</w:t>
                    </w:r>
                  </w:p>
                  <w:p w14:paraId="12B74F8B" w14:textId="77777777" w:rsidR="003C388C" w:rsidRPr="003312DB" w:rsidRDefault="003C388C" w:rsidP="003C388C">
                    <w:pPr>
                      <w:spacing w:after="0"/>
                      <w:rPr>
                        <w:rFonts w:cs="Arial"/>
                      </w:rPr>
                    </w:pPr>
                    <w:r w:rsidRPr="003312DB">
                      <w:rPr>
                        <w:rFonts w:cs="Arial"/>
                        <w:spacing w:val="-3"/>
                        <w:sz w:val="16"/>
                        <w:szCs w:val="16"/>
                      </w:rPr>
                      <w:t>Edinburgh EH1 1SR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4C5C" w14:textId="77777777" w:rsidR="006714E7" w:rsidRDefault="006714E7" w:rsidP="003C388C">
      <w:pPr>
        <w:spacing w:after="0" w:line="240" w:lineRule="auto"/>
      </w:pPr>
      <w:r>
        <w:separator/>
      </w:r>
    </w:p>
  </w:footnote>
  <w:footnote w:type="continuationSeparator" w:id="0">
    <w:p w14:paraId="6B45161F" w14:textId="77777777" w:rsidR="006714E7" w:rsidRDefault="006714E7" w:rsidP="003C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7355" w14:textId="77777777" w:rsidR="003C388C" w:rsidRDefault="006714E7">
    <w:pPr>
      <w:pStyle w:val="Header"/>
    </w:pPr>
    <w:r w:rsidRPr="006714E7">
      <w:rPr>
        <w:noProof/>
      </w:rPr>
      <w:drawing>
        <wp:anchor distT="0" distB="0" distL="114300" distR="114300" simplePos="0" relativeHeight="251666432" behindDoc="0" locked="0" layoutInCell="1" allowOverlap="1" wp14:anchorId="2B6AD758" wp14:editId="3CD40DBB">
          <wp:simplePos x="0" y="0"/>
          <wp:positionH relativeFrom="column">
            <wp:posOffset>4479925</wp:posOffset>
          </wp:positionH>
          <wp:positionV relativeFrom="paragraph">
            <wp:posOffset>-717550</wp:posOffset>
          </wp:positionV>
          <wp:extent cx="1666875" cy="666750"/>
          <wp:effectExtent l="0" t="0" r="9525" b="0"/>
          <wp:wrapThrough wrapText="bothSides">
            <wp:wrapPolygon edited="0">
              <wp:start x="0" y="0"/>
              <wp:lineTo x="0" y="20983"/>
              <wp:lineTo x="21477" y="20983"/>
              <wp:lineTo x="21477" y="0"/>
              <wp:lineTo x="0" y="0"/>
            </wp:wrapPolygon>
          </wp:wrapThrough>
          <wp:docPr id="27" name="Picture 27" descr="Education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4E7">
      <w:rPr>
        <w:noProof/>
      </w:rPr>
      <w:drawing>
        <wp:anchor distT="0" distB="0" distL="114300" distR="114300" simplePos="0" relativeHeight="251667456" behindDoc="0" locked="0" layoutInCell="1" allowOverlap="1" wp14:anchorId="0C4BE015" wp14:editId="55E02D31">
          <wp:simplePos x="0" y="0"/>
          <wp:positionH relativeFrom="column">
            <wp:posOffset>2975610</wp:posOffset>
          </wp:positionH>
          <wp:positionV relativeFrom="paragraph">
            <wp:posOffset>-346075</wp:posOffset>
          </wp:positionV>
          <wp:extent cx="1424940" cy="294815"/>
          <wp:effectExtent l="0" t="0" r="3810" b="0"/>
          <wp:wrapNone/>
          <wp:docPr id="8" name="Picture 8" descr="Parent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ent Clu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2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4E7">
      <w:rPr>
        <w:noProof/>
      </w:rPr>
      <w:drawing>
        <wp:anchor distT="0" distB="0" distL="114300" distR="114300" simplePos="0" relativeHeight="251665408" behindDoc="1" locked="0" layoutInCell="1" allowOverlap="1" wp14:anchorId="3931C506" wp14:editId="4560470E">
          <wp:simplePos x="0" y="0"/>
          <wp:positionH relativeFrom="column">
            <wp:posOffset>1531620</wp:posOffset>
          </wp:positionH>
          <wp:positionV relativeFrom="paragraph">
            <wp:posOffset>-925830</wp:posOffset>
          </wp:positionV>
          <wp:extent cx="1316355" cy="935355"/>
          <wp:effectExtent l="0" t="0" r="0" b="0"/>
          <wp:wrapTight wrapText="bothSides">
            <wp:wrapPolygon edited="0">
              <wp:start x="0" y="0"/>
              <wp:lineTo x="0" y="21116"/>
              <wp:lineTo x="21256" y="21116"/>
              <wp:lineTo x="21256" y="0"/>
              <wp:lineTo x="0" y="0"/>
            </wp:wrapPolygon>
          </wp:wrapTight>
          <wp:docPr id="7" name="Picture 7" descr="Read, Write, Cou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ad Write Count\Logos\READ WRITE COUNT logo CMYK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31635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88C">
      <w:rPr>
        <w:noProof/>
      </w:rPr>
      <w:drawing>
        <wp:anchor distT="0" distB="0" distL="114300" distR="114300" simplePos="0" relativeHeight="251659264" behindDoc="0" locked="0" layoutInCell="1" allowOverlap="1" wp14:anchorId="041C2F4D" wp14:editId="01A71A64">
          <wp:simplePos x="0" y="0"/>
          <wp:positionH relativeFrom="margin">
            <wp:posOffset>0</wp:posOffset>
          </wp:positionH>
          <wp:positionV relativeFrom="margin">
            <wp:posOffset>-1141095</wp:posOffset>
          </wp:positionV>
          <wp:extent cx="1434465" cy="977900"/>
          <wp:effectExtent l="0" t="0" r="0" b="0"/>
          <wp:wrapSquare wrapText="bothSides"/>
          <wp:docPr id="1" name="Picture 0" descr="Scottish Book Trust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344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3FA9"/>
    <w:multiLevelType w:val="hybridMultilevel"/>
    <w:tmpl w:val="FB9C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6C7F"/>
    <w:multiLevelType w:val="hybridMultilevel"/>
    <w:tmpl w:val="8FBCC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83D"/>
    <w:multiLevelType w:val="hybridMultilevel"/>
    <w:tmpl w:val="1A885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27349">
    <w:abstractNumId w:val="0"/>
  </w:num>
  <w:num w:numId="2" w16cid:durableId="1203204524">
    <w:abstractNumId w:val="1"/>
  </w:num>
  <w:num w:numId="3" w16cid:durableId="1274095738">
    <w:abstractNumId w:val="2"/>
  </w:num>
  <w:num w:numId="4" w16cid:durableId="2969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E7"/>
    <w:rsid w:val="00075EC0"/>
    <w:rsid w:val="000F4827"/>
    <w:rsid w:val="00116C7E"/>
    <w:rsid w:val="00220FD1"/>
    <w:rsid w:val="00313DDF"/>
    <w:rsid w:val="003C388C"/>
    <w:rsid w:val="003D5308"/>
    <w:rsid w:val="003D63AD"/>
    <w:rsid w:val="004611B6"/>
    <w:rsid w:val="005C2576"/>
    <w:rsid w:val="006714E7"/>
    <w:rsid w:val="006F168C"/>
    <w:rsid w:val="00806818"/>
    <w:rsid w:val="00822BA9"/>
    <w:rsid w:val="00871989"/>
    <w:rsid w:val="00877E69"/>
    <w:rsid w:val="00BC788D"/>
    <w:rsid w:val="00C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5458D"/>
  <w15:chartTrackingRefBased/>
  <w15:docId w15:val="{267B03D6-3017-4C10-8B2F-DEE13BFF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8C"/>
    <w:pPr>
      <w:spacing w:after="200" w:line="276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76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576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C2576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576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576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2576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C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2576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C2576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2576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C2576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2576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2576"/>
    <w:rPr>
      <w:rFonts w:ascii="Arial" w:hAnsi="Arial"/>
      <w:i/>
      <w:iCs/>
      <w:sz w:val="24"/>
    </w:rPr>
  </w:style>
  <w:style w:type="character" w:styleId="Hyperlink">
    <w:name w:val="Hyperlink"/>
    <w:uiPriority w:val="99"/>
    <w:unhideWhenUsed/>
    <w:rsid w:val="006F168C"/>
    <w:rPr>
      <w:color w:val="0000FF"/>
      <w:u w:val="single"/>
    </w:rPr>
  </w:style>
  <w:style w:type="paragraph" w:customStyle="1" w:styleId="xmsonormal">
    <w:name w:val="x_msonormal"/>
    <w:basedOn w:val="Normal"/>
    <w:rsid w:val="006F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EC0"/>
    <w:pPr>
      <w:numPr>
        <w:numId w:val="3"/>
      </w:numPr>
      <w:suppressAutoHyphens/>
      <w:autoSpaceDN w:val="0"/>
      <w:spacing w:after="80" w:line="360" w:lineRule="auto"/>
      <w:textAlignment w:val="baseline"/>
    </w:pPr>
    <w:rPr>
      <w:rFonts w:eastAsia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%20templates\Word\DO%20NOT%20USE%20-%202021%20update\SBT%20letterhead%20-%202021%20update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7772CC-70B6-4489-B8FB-0615CE882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71CC8-9BB0-4818-812B-BA4DB982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7ACF3-FBA3-4BB6-852E-541E05BC1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A52E8-BD61-42EF-AFAD-A6F52E8403D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b42feb5-42f4-4875-917d-a8fcb0477ae8"/>
    <ds:schemaRef ds:uri="http://purl.org/dc/elements/1.1/"/>
    <ds:schemaRef ds:uri="http://schemas.openxmlformats.org/package/2006/metadata/core-properties"/>
    <ds:schemaRef ds:uri="e8fe8bb9-e0d4-4ac3-b920-326070b987f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letterhead - 2021 update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RWC P3 Parent letter</dc:title>
  <dc:subject/>
  <dc:creator>Hannah Sycamore</dc:creator>
  <cp:keywords/>
  <dc:description/>
  <cp:lastModifiedBy>Becky McRitchie</cp:lastModifiedBy>
  <cp:revision>4</cp:revision>
  <dcterms:created xsi:type="dcterms:W3CDTF">2023-08-18T10:26:00Z</dcterms:created>
  <dcterms:modified xsi:type="dcterms:W3CDTF">2023-08-18T11:23:00Z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3269000</vt:r8>
  </property>
  <property fmtid="{D5CDD505-2E9C-101B-9397-08002B2CF9AE}" pid="4" name="MediaServiceImageTags">
    <vt:lpwstr/>
  </property>
</Properties>
</file>