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59" w:rsidP="005B0D88" w:rsidRDefault="005B0D88" w14:paraId="7BE8752B" w14:textId="77777777">
      <w:pPr>
        <w:pStyle w:val="Heading1"/>
      </w:pPr>
      <w:r>
        <w:t>Child protection policy wellbeing concern form</w:t>
      </w:r>
    </w:p>
    <w:p w:rsidRPr="00D26B08" w:rsidR="00D26B08" w:rsidP="00D26B08" w:rsidRDefault="00D26B08" w14:paraId="1FE3E69D" w14:textId="77777777">
      <w:r w:rsidRPr="00D26B08">
        <w:t xml:space="preserve">This form should be completed by whoever is raising the concern. </w:t>
      </w:r>
    </w:p>
    <w:p w:rsidRPr="00D26B08" w:rsidR="00D26B08" w:rsidP="00D26B08" w:rsidRDefault="00D26B08" w14:paraId="0512CF69" w14:textId="77777777">
      <w:pPr>
        <w:rPr>
          <w:b/>
        </w:rPr>
      </w:pPr>
      <w:r w:rsidRPr="00D26B08">
        <w:t xml:space="preserve">Once completed, this information must be passed to Scottish Book Trust’s Designated Child Protection Officer and/or Deputy DCPO for action and filing. </w:t>
      </w:r>
    </w:p>
    <w:p w:rsidRPr="00D26B08" w:rsidR="00D26B08" w:rsidP="00D26B08" w:rsidRDefault="00D26B08" w14:paraId="3DAB8F5D" w14:textId="77777777">
      <w:r w:rsidRPr="00D26B08">
        <w:t xml:space="preserve">This form has been adapted from the GIRFEC Wellbeing Concern Form. The GIRFEC framework provides opportunities to work with other agencies to report any issues or concerns we might have to the child’s named person using the GIRFEC Wellbeing Concern Form. </w:t>
      </w:r>
    </w:p>
    <w:p w:rsidRPr="00D26B08" w:rsidR="00D26B08" w:rsidP="00D26B08" w:rsidRDefault="00D26B08" w14:paraId="79A7C0AB" w14:textId="77777777">
      <w:r w:rsidRPr="00D26B08">
        <w:t>Each child in Scotland has a named person. If it is deemed necessary to report this wellbeing concern to the Child’s named person, Scottish Book Trust will pass the information on as appropriate. As each child grows up, their contact will change, with support usually provided by:</w:t>
      </w:r>
    </w:p>
    <w:p w:rsidRPr="00D26B08" w:rsidR="00D26B08" w:rsidP="00D26B08" w:rsidRDefault="00D26B08" w14:paraId="339750D0" w14:textId="77777777">
      <w:pPr>
        <w:numPr>
          <w:ilvl w:val="0"/>
          <w:numId w:val="10"/>
        </w:numPr>
      </w:pPr>
      <w:r w:rsidRPr="00D26B08">
        <w:t>A health visitor from birth to school age</w:t>
      </w:r>
    </w:p>
    <w:p w:rsidRPr="00D26B08" w:rsidR="00D26B08" w:rsidP="00D26B08" w:rsidRDefault="00D26B08" w14:paraId="4F041C98" w14:textId="77777777">
      <w:pPr>
        <w:numPr>
          <w:ilvl w:val="0"/>
          <w:numId w:val="10"/>
        </w:numPr>
      </w:pPr>
      <w:r w:rsidRPr="00D26B08">
        <w:t>A head teacher or deputy head teacher during primary school years</w:t>
      </w:r>
    </w:p>
    <w:p w:rsidRPr="00D26B08" w:rsidR="00D26B08" w:rsidP="00D26B08" w:rsidRDefault="00D26B08" w14:paraId="6BC9D5AC" w14:textId="77777777">
      <w:pPr>
        <w:numPr>
          <w:ilvl w:val="0"/>
          <w:numId w:val="10"/>
        </w:numPr>
      </w:pPr>
      <w:r w:rsidRPr="00D26B08">
        <w:t>A head teacher, deputy head teacher or guidance teacher during secondary school years</w:t>
      </w:r>
    </w:p>
    <w:p w:rsidR="00D26B08" w:rsidP="00D26B08" w:rsidRDefault="00D26B08" w14:paraId="39171B40" w14:textId="77777777">
      <w:r w:rsidRPr="00D26B08">
        <w:t xml:space="preserve">In case it is necessary, here is a link to Social Work Departments Contact Information provided by </w:t>
      </w:r>
      <w:hyperlink w:history="1" r:id="rId10">
        <w:r w:rsidRPr="00D26B08">
          <w:rPr>
            <w:rStyle w:val="Hyperlink"/>
          </w:rPr>
          <w:t>Social Work Scotland</w:t>
        </w:r>
      </w:hyperlink>
      <w:r>
        <w:t>.</w:t>
      </w:r>
    </w:p>
    <w:p w:rsidR="00AA7E8C" w:rsidP="00D26B08" w:rsidRDefault="00AA7E8C" w14:paraId="5E980F3C" w14:textId="77777777"/>
    <w:p w:rsidR="00D26B08" w:rsidP="00D26B08" w:rsidRDefault="00D26B08" w14:paraId="467D3227" w14:textId="77777777">
      <w:pPr>
        <w:pStyle w:val="Heading2"/>
      </w:pPr>
      <w:r w:rsidRPr="00E7252A">
        <w:t xml:space="preserve">Child/Young </w:t>
      </w:r>
      <w:r>
        <w:t>p</w:t>
      </w:r>
      <w:r w:rsidRPr="00E7252A">
        <w:t xml:space="preserve">erson’s </w:t>
      </w:r>
      <w:r>
        <w:t>d</w:t>
      </w:r>
      <w:r w:rsidRPr="00E7252A">
        <w:t>etails</w:t>
      </w:r>
    </w:p>
    <w:tbl>
      <w:tblPr>
        <w:tblStyle w:val="TableGrid"/>
        <w:tblW w:w="0" w:type="auto"/>
        <w:tblLook w:val="04A0" w:firstRow="1" w:lastRow="0" w:firstColumn="1" w:lastColumn="0" w:noHBand="0" w:noVBand="1"/>
        <w:tblCaption w:val="Child/young person's details"/>
        <w:tblDescription w:val="Fill in the name and date of birth of the child or young person."/>
      </w:tblPr>
      <w:tblGrid>
        <w:gridCol w:w="1980"/>
        <w:gridCol w:w="7648"/>
      </w:tblGrid>
      <w:tr w:rsidR="00D26B08" w:rsidTr="0075786B" w14:paraId="12342E57" w14:textId="77777777">
        <w:trPr>
          <w:tblHeader/>
        </w:trPr>
        <w:tc>
          <w:tcPr>
            <w:tcW w:w="1980" w:type="dxa"/>
          </w:tcPr>
          <w:p w:rsidRPr="00D26B08" w:rsidR="00D26B08" w:rsidP="00D26B08" w:rsidRDefault="00D26B08" w14:paraId="4BF9DC15" w14:textId="77777777">
            <w:pPr>
              <w:rPr>
                <w:b/>
                <w:bCs/>
              </w:rPr>
            </w:pPr>
            <w:r w:rsidRPr="00D26B08">
              <w:rPr>
                <w:b/>
                <w:bCs/>
              </w:rPr>
              <w:lastRenderedPageBreak/>
              <w:t>Question</w:t>
            </w:r>
          </w:p>
        </w:tc>
        <w:tc>
          <w:tcPr>
            <w:tcW w:w="7648" w:type="dxa"/>
          </w:tcPr>
          <w:p w:rsidRPr="00D26B08" w:rsidR="00D26B08" w:rsidP="00D26B08" w:rsidRDefault="00D26B08" w14:paraId="4B7CEA45" w14:textId="77777777">
            <w:pPr>
              <w:rPr>
                <w:b/>
                <w:bCs/>
              </w:rPr>
            </w:pPr>
            <w:r w:rsidRPr="00D26B08">
              <w:rPr>
                <w:b/>
                <w:bCs/>
              </w:rPr>
              <w:t>Answer</w:t>
            </w:r>
          </w:p>
        </w:tc>
      </w:tr>
      <w:tr w:rsidR="00D26B08" w:rsidTr="00AA7E8C" w14:paraId="05005DC4" w14:textId="77777777">
        <w:trPr>
          <w:trHeight w:val="558"/>
        </w:trPr>
        <w:tc>
          <w:tcPr>
            <w:tcW w:w="1980" w:type="dxa"/>
          </w:tcPr>
          <w:p w:rsidR="00D26B08" w:rsidP="00D26B08" w:rsidRDefault="00D26B08" w14:paraId="76E267D7" w14:textId="77777777">
            <w:r>
              <w:t>Name:</w:t>
            </w:r>
          </w:p>
        </w:tc>
        <w:tc>
          <w:tcPr>
            <w:tcW w:w="7648" w:type="dxa"/>
          </w:tcPr>
          <w:p w:rsidR="00D26B08" w:rsidP="00D26B08" w:rsidRDefault="00D26B08" w14:paraId="66B691B3" w14:textId="77777777"/>
        </w:tc>
      </w:tr>
      <w:tr w:rsidR="00D26B08" w:rsidTr="00AA7E8C" w14:paraId="5ADEB78E" w14:textId="77777777">
        <w:trPr>
          <w:trHeight w:val="565"/>
        </w:trPr>
        <w:tc>
          <w:tcPr>
            <w:tcW w:w="1980" w:type="dxa"/>
          </w:tcPr>
          <w:p w:rsidR="00D26B08" w:rsidP="00D26B08" w:rsidRDefault="00D26B08" w14:paraId="7A19E498" w14:textId="266BBE5C">
            <w:r>
              <w:t>Date of birth</w:t>
            </w:r>
            <w:r w:rsidR="00AA7E8C">
              <w:t>:</w:t>
            </w:r>
          </w:p>
        </w:tc>
        <w:tc>
          <w:tcPr>
            <w:tcW w:w="7648" w:type="dxa"/>
          </w:tcPr>
          <w:p w:rsidR="00D26B08" w:rsidP="00D26B08" w:rsidRDefault="00D26B08" w14:paraId="4E63847E" w14:textId="77777777"/>
        </w:tc>
      </w:tr>
    </w:tbl>
    <w:p w:rsidRPr="00D26B08" w:rsidR="00D26B08" w:rsidP="00D26B08" w:rsidRDefault="00D26B08" w14:paraId="2D349E00" w14:textId="77777777"/>
    <w:p w:rsidR="005B0D88" w:rsidP="00D26B08" w:rsidRDefault="00D26B08" w14:paraId="569E308D" w14:textId="77777777">
      <w:pPr>
        <w:pStyle w:val="Heading2"/>
      </w:pPr>
      <w:r w:rsidRPr="00D26B08">
        <w:t xml:space="preserve">Person </w:t>
      </w:r>
      <w:r>
        <w:t>r</w:t>
      </w:r>
      <w:r w:rsidRPr="00D26B08">
        <w:t>ecording</w:t>
      </w:r>
      <w:r>
        <w:t>’s</w:t>
      </w:r>
      <w:r w:rsidRPr="00D26B08">
        <w:t xml:space="preserve"> </w:t>
      </w:r>
      <w:r>
        <w:t>d</w:t>
      </w:r>
      <w:r w:rsidRPr="00D26B08">
        <w:t>etails</w:t>
      </w:r>
    </w:p>
    <w:tbl>
      <w:tblPr>
        <w:tblStyle w:val="TableGrid"/>
        <w:tblW w:w="0" w:type="auto"/>
        <w:tblLook w:val="04A0" w:firstRow="1" w:lastRow="0" w:firstColumn="1" w:lastColumn="0" w:noHBand="0" w:noVBand="1"/>
        <w:tblCaption w:val="Person recording's details"/>
        <w:tblDescription w:val="Fill in the name, organisation and position of the person recording"/>
      </w:tblPr>
      <w:tblGrid>
        <w:gridCol w:w="2122"/>
        <w:gridCol w:w="7506"/>
      </w:tblGrid>
      <w:tr w:rsidR="00D26B08" w:rsidTr="0075786B" w14:paraId="3A898970" w14:textId="77777777">
        <w:trPr>
          <w:tblHeader/>
        </w:trPr>
        <w:tc>
          <w:tcPr>
            <w:tcW w:w="2122" w:type="dxa"/>
          </w:tcPr>
          <w:p w:rsidRPr="00D26B08" w:rsidR="00D26B08" w:rsidP="00D26B08" w:rsidRDefault="00D26B08" w14:paraId="0DB9872A" w14:textId="77777777">
            <w:pPr>
              <w:rPr>
                <w:b/>
                <w:bCs/>
              </w:rPr>
            </w:pPr>
            <w:r w:rsidRPr="00D26B08">
              <w:rPr>
                <w:b/>
                <w:bCs/>
              </w:rPr>
              <w:t>Question</w:t>
            </w:r>
          </w:p>
        </w:tc>
        <w:tc>
          <w:tcPr>
            <w:tcW w:w="7506" w:type="dxa"/>
          </w:tcPr>
          <w:p w:rsidRPr="00D26B08" w:rsidR="00D26B08" w:rsidP="00D26B08" w:rsidRDefault="00D26B08" w14:paraId="218305FD" w14:textId="77777777">
            <w:pPr>
              <w:rPr>
                <w:b/>
                <w:bCs/>
              </w:rPr>
            </w:pPr>
            <w:r w:rsidRPr="00D26B08">
              <w:rPr>
                <w:b/>
                <w:bCs/>
              </w:rPr>
              <w:t>Answer</w:t>
            </w:r>
          </w:p>
        </w:tc>
      </w:tr>
      <w:tr w:rsidR="00D26B08" w:rsidTr="00AA7E8C" w14:paraId="1F4FD4BC" w14:textId="77777777">
        <w:trPr>
          <w:trHeight w:val="525"/>
        </w:trPr>
        <w:tc>
          <w:tcPr>
            <w:tcW w:w="2122" w:type="dxa"/>
          </w:tcPr>
          <w:p w:rsidR="00D26B08" w:rsidP="00D26B08" w:rsidRDefault="00D26B08" w14:paraId="496A4EF3" w14:textId="77777777">
            <w:r>
              <w:t>Name:</w:t>
            </w:r>
          </w:p>
        </w:tc>
        <w:tc>
          <w:tcPr>
            <w:tcW w:w="7506" w:type="dxa"/>
          </w:tcPr>
          <w:p w:rsidR="00D26B08" w:rsidP="00D26B08" w:rsidRDefault="00D26B08" w14:paraId="0E63A223" w14:textId="77777777"/>
        </w:tc>
      </w:tr>
      <w:tr w:rsidR="00D26B08" w:rsidTr="00AA7E8C" w14:paraId="5AA137AC" w14:textId="77777777">
        <w:trPr>
          <w:trHeight w:val="561"/>
        </w:trPr>
        <w:tc>
          <w:tcPr>
            <w:tcW w:w="2122" w:type="dxa"/>
          </w:tcPr>
          <w:p w:rsidR="00D26B08" w:rsidP="00D26B08" w:rsidRDefault="00D26B08" w14:paraId="54A0F6BB" w14:textId="77777777">
            <w:r>
              <w:t>Organisation:</w:t>
            </w:r>
          </w:p>
        </w:tc>
        <w:tc>
          <w:tcPr>
            <w:tcW w:w="7506" w:type="dxa"/>
          </w:tcPr>
          <w:p w:rsidR="00D26B08" w:rsidP="00D26B08" w:rsidRDefault="00D26B08" w14:paraId="3E2633E2" w14:textId="77777777"/>
        </w:tc>
      </w:tr>
      <w:tr w:rsidR="00D26B08" w:rsidTr="00AA7E8C" w14:paraId="01385AA5" w14:textId="77777777">
        <w:trPr>
          <w:trHeight w:val="555"/>
        </w:trPr>
        <w:tc>
          <w:tcPr>
            <w:tcW w:w="2122" w:type="dxa"/>
          </w:tcPr>
          <w:p w:rsidR="00D26B08" w:rsidP="00D26B08" w:rsidRDefault="00D26B08" w14:paraId="75E1A1C4" w14:textId="77777777">
            <w:r>
              <w:t>Position:</w:t>
            </w:r>
          </w:p>
        </w:tc>
        <w:tc>
          <w:tcPr>
            <w:tcW w:w="7506" w:type="dxa"/>
          </w:tcPr>
          <w:p w:rsidR="00D26B08" w:rsidP="00D26B08" w:rsidRDefault="00D26B08" w14:paraId="6C07C5B3" w14:textId="77777777"/>
        </w:tc>
      </w:tr>
    </w:tbl>
    <w:p w:rsidR="00D26B08" w:rsidP="00D26B08" w:rsidRDefault="00D26B08" w14:paraId="69FA0DBB" w14:textId="77777777"/>
    <w:p w:rsidR="00D26B08" w:rsidP="00D26B08" w:rsidRDefault="00D26B08" w14:paraId="38EDBC11" w14:textId="77777777">
      <w:pPr>
        <w:pStyle w:val="Heading2"/>
      </w:pPr>
      <w:r>
        <w:t>Area of concern</w:t>
      </w:r>
    </w:p>
    <w:p w:rsidR="00D26B08" w:rsidP="00D26B08" w:rsidRDefault="00D26B08" w14:paraId="1354A428" w14:textId="5967F036">
      <w:r w:rsidR="00D26B08">
        <w:rPr/>
        <w:t>Which SHANARRI Wellbeing indicator/s does your concern relate to?</w:t>
      </w:r>
    </w:p>
    <w:p w:rsidR="00D26B08" w:rsidP="00D26B08" w:rsidRDefault="00D26B08" w14:paraId="312A4D0D" w14:textId="77777777">
      <w:r>
        <w:t>e.g. Safe</w:t>
      </w:r>
    </w:p>
    <w:p w:rsidR="00AA7E8C" w:rsidP="00D26B08" w:rsidRDefault="00D26B08" w14:paraId="791A05CE" w14:textId="765DB37B">
      <w:pPr>
        <w:rPr>
          <w:i/>
          <w:iCs/>
        </w:rPr>
      </w:pPr>
      <w:r w:rsidRPr="00D26B08">
        <w:rPr>
          <w:i/>
          <w:iCs/>
        </w:rPr>
        <w:t>child indicates they might pose a threat to themselves or other</w:t>
      </w:r>
    </w:p>
    <w:p w:rsidRPr="00D26B08" w:rsidR="00D26B08" w:rsidP="00D26B08" w:rsidRDefault="00D26B08" w14:paraId="5A8ED7FA" w14:textId="572A2C18">
      <w:pPr>
        <w:pStyle w:val="Heading3"/>
      </w:pPr>
      <w:r w:rsidRPr="00D26B08">
        <w:t xml:space="preserve">Description of </w:t>
      </w:r>
      <w:r w:rsidR="00070576">
        <w:t>c</w:t>
      </w:r>
      <w:r w:rsidRPr="00D26B08">
        <w:t>oncern(s)</w:t>
      </w:r>
    </w:p>
    <w:p w:rsidRPr="00D26B08" w:rsidR="00D26B08" w:rsidP="00D26B08" w:rsidRDefault="00D26B08" w14:paraId="2ED743EA" w14:textId="35008476">
      <w:r w:rsidRPr="00D26B08">
        <w:t>If appropriate include strategies to address the issue and/or any actions taken. Please also summarise any previous concerns.</w:t>
      </w:r>
    </w:p>
    <w:tbl>
      <w:tblPr>
        <w:tblStyle w:val="TableGrid"/>
        <w:tblW w:w="0" w:type="auto"/>
        <w:tblLook w:val="04A0" w:firstRow="1" w:lastRow="0" w:firstColumn="1" w:lastColumn="0" w:noHBand="0" w:noVBand="1"/>
        <w:tblCaption w:val="Description of concern(s)"/>
        <w:tblDescription w:val="Use this space to detail concerns"/>
      </w:tblPr>
      <w:tblGrid>
        <w:gridCol w:w="9628"/>
      </w:tblGrid>
      <w:tr w:rsidR="00D26B08" w:rsidTr="00AA7E8C" w14:paraId="595F1796" w14:textId="77777777">
        <w:trPr>
          <w:trHeight w:val="6369"/>
        </w:trPr>
        <w:tc>
          <w:tcPr>
            <w:tcW w:w="9628" w:type="dxa"/>
          </w:tcPr>
          <w:p w:rsidR="00E45F00" w:rsidP="00D26B08" w:rsidRDefault="00E45F00" w14:paraId="2B939F9D" w14:textId="77777777"/>
        </w:tc>
      </w:tr>
    </w:tbl>
    <w:p w:rsidR="001326E3" w:rsidP="00D26B08" w:rsidRDefault="001326E3" w14:paraId="6A9D9AA5" w14:textId="77777777"/>
    <w:tbl>
      <w:tblPr>
        <w:tblStyle w:val="TableGrid"/>
        <w:tblW w:w="0" w:type="auto"/>
        <w:tblLook w:val="04A0" w:firstRow="1" w:lastRow="0" w:firstColumn="1" w:lastColumn="0" w:noHBand="0" w:noVBand="1"/>
        <w:tblCaption w:val="Signature beneath description of concerns"/>
        <w:tblDescription w:val="Please sign in the blank field"/>
      </w:tblPr>
      <w:tblGrid>
        <w:gridCol w:w="1418"/>
        <w:gridCol w:w="8210"/>
      </w:tblGrid>
      <w:tr w:rsidR="00070576" w:rsidTr="0075786B" w14:paraId="0A5A16F6" w14:textId="77777777">
        <w:trPr>
          <w:tblHeader/>
        </w:trPr>
        <w:tc>
          <w:tcPr>
            <w:tcW w:w="1418" w:type="dxa"/>
            <w:tcBorders>
              <w:top w:val="nil"/>
              <w:left w:val="nil"/>
              <w:bottom w:val="nil"/>
              <w:right w:val="nil"/>
            </w:tcBorders>
          </w:tcPr>
          <w:p w:rsidR="00070576" w:rsidP="00D26B08" w:rsidRDefault="00070576" w14:paraId="307CE80F" w14:textId="3BF7B9F6">
            <w:r>
              <w:t>Signature</w:t>
            </w:r>
            <w:r w:rsidR="006627A8">
              <w:t>:</w:t>
            </w:r>
          </w:p>
        </w:tc>
        <w:tc>
          <w:tcPr>
            <w:tcW w:w="8210" w:type="dxa"/>
            <w:tcBorders>
              <w:top w:val="nil"/>
              <w:left w:val="nil"/>
              <w:bottom w:val="single" w:color="auto" w:sz="4" w:space="0"/>
              <w:right w:val="nil"/>
            </w:tcBorders>
          </w:tcPr>
          <w:p w:rsidR="00070576" w:rsidP="00D26B08" w:rsidRDefault="00070576" w14:paraId="42DF44AA" w14:textId="77777777"/>
        </w:tc>
      </w:tr>
    </w:tbl>
    <w:p w:rsidR="00070576" w:rsidP="00D26B08" w:rsidRDefault="00070576" w14:paraId="7DAA5888" w14:textId="7D50CACC"/>
    <w:tbl>
      <w:tblPr>
        <w:tblStyle w:val="TableGrid"/>
        <w:tblW w:w="0" w:type="auto"/>
        <w:tblLook w:val="04A0" w:firstRow="1" w:lastRow="0" w:firstColumn="1" w:lastColumn="0" w:noHBand="0" w:noVBand="1"/>
        <w:tblCaption w:val="Date beneath the description of concerns"/>
        <w:tblDescription w:val="Please fill date of completion in the blank field"/>
      </w:tblPr>
      <w:tblGrid>
        <w:gridCol w:w="1418"/>
        <w:gridCol w:w="8210"/>
      </w:tblGrid>
      <w:tr w:rsidR="006627A8" w:rsidTr="006C3222" w14:paraId="3DF0A291" w14:textId="77777777">
        <w:tc>
          <w:tcPr>
            <w:tcW w:w="1418" w:type="dxa"/>
            <w:tcBorders>
              <w:top w:val="nil"/>
              <w:left w:val="nil"/>
              <w:bottom w:val="nil"/>
              <w:right w:val="nil"/>
            </w:tcBorders>
          </w:tcPr>
          <w:p w:rsidR="006627A8" w:rsidP="00FE55C0" w:rsidRDefault="006627A8" w14:paraId="7DF91007" w14:textId="782B9B74">
            <w:r>
              <w:t>Date:</w:t>
            </w:r>
          </w:p>
        </w:tc>
        <w:tc>
          <w:tcPr>
            <w:tcW w:w="8210" w:type="dxa"/>
            <w:tcBorders>
              <w:top w:val="nil"/>
              <w:left w:val="nil"/>
              <w:bottom w:val="single" w:color="auto" w:sz="4" w:space="0"/>
              <w:right w:val="nil"/>
            </w:tcBorders>
          </w:tcPr>
          <w:p w:rsidR="006627A8" w:rsidP="00FE55C0" w:rsidRDefault="006627A8" w14:paraId="56E8D999" w14:textId="77777777"/>
        </w:tc>
      </w:tr>
    </w:tbl>
    <w:p w:rsidR="00070576" w:rsidP="00D26B08" w:rsidRDefault="00070576" w14:paraId="2F4F2839" w14:textId="2D68B2AD"/>
    <w:p w:rsidR="0095283D" w:rsidP="0095283D" w:rsidRDefault="0095283D" w14:paraId="6BC530B5" w14:textId="0E25EF0A">
      <w:r w:rsidRPr="0095283D">
        <w:rPr>
          <w:b/>
        </w:rPr>
        <w:t xml:space="preserve">It does not have to be the recorder who discusses the concern with the parent or carer. </w:t>
      </w:r>
      <w:r w:rsidRPr="0095283D">
        <w:t>Please speak to the DCPO and/or Deputy DCPO about who is the best person to do this and record the parent/carer/s views here (if appropriate).</w:t>
      </w:r>
    </w:p>
    <w:p w:rsidRPr="0095283D" w:rsidR="0095283D" w:rsidP="0095283D" w:rsidRDefault="0095283D" w14:paraId="69B9F95F" w14:textId="77777777"/>
    <w:p w:rsidRPr="008F74E4" w:rsidR="006627A8" w:rsidP="008F74E4" w:rsidRDefault="0095283D" w14:paraId="5B8C1422" w14:textId="556790A1">
      <w:pPr>
        <w:pStyle w:val="Heading2"/>
        <w:rPr>
          <w:sz w:val="24"/>
          <w:szCs w:val="24"/>
        </w:rPr>
      </w:pPr>
      <w:r w:rsidRPr="008F74E4">
        <w:rPr>
          <w:sz w:val="24"/>
          <w:szCs w:val="24"/>
        </w:rPr>
        <w:t>Has the concern been shared with the parent/carer? (Delete as appropriate)</w:t>
      </w:r>
    </w:p>
    <w:p w:rsidR="0095283D" w:rsidP="00D26B08" w:rsidRDefault="0095283D" w14:paraId="15F11511" w14:textId="750C8FAC">
      <w:r>
        <w:t>Yes / No</w:t>
      </w:r>
    </w:p>
    <w:p w:rsidR="0095283D" w:rsidP="00D26B08" w:rsidRDefault="0095283D" w14:paraId="2F2D47CA" w14:textId="77777777"/>
    <w:p w:rsidRPr="008F74E4" w:rsidR="0095283D" w:rsidP="008F74E4" w:rsidRDefault="0095283D" w14:paraId="4DBB9F43" w14:textId="77777777">
      <w:pPr>
        <w:pStyle w:val="Heading2"/>
        <w:rPr>
          <w:sz w:val="24"/>
          <w:szCs w:val="24"/>
        </w:rPr>
      </w:pPr>
      <w:r w:rsidRPr="008F74E4">
        <w:rPr>
          <w:sz w:val="24"/>
          <w:szCs w:val="24"/>
        </w:rPr>
        <w:t>What did the parent/carer say about the concern?</w:t>
      </w:r>
    </w:p>
    <w:tbl>
      <w:tblPr>
        <w:tblStyle w:val="TableGrid"/>
        <w:tblW w:w="0" w:type="auto"/>
        <w:tblLook w:val="04A0" w:firstRow="1" w:lastRow="0" w:firstColumn="1" w:lastColumn="0" w:noHBand="0" w:noVBand="1"/>
        <w:tblCaption w:val="What did the parent/carer say about the concern?"/>
        <w:tblDescription w:val="If applicable, please include details on what the parent or carer said about the concern in this blank field"/>
      </w:tblPr>
      <w:tblGrid>
        <w:gridCol w:w="9628"/>
      </w:tblGrid>
      <w:tr w:rsidR="0095283D" w:rsidTr="0095283D" w14:paraId="05D4AA37" w14:textId="77777777">
        <w:trPr>
          <w:trHeight w:val="2635"/>
        </w:trPr>
        <w:tc>
          <w:tcPr>
            <w:tcW w:w="9628" w:type="dxa"/>
          </w:tcPr>
          <w:p w:rsidR="0095283D" w:rsidP="00D26B08" w:rsidRDefault="0095283D" w14:paraId="35AB4075" w14:textId="77777777"/>
        </w:tc>
      </w:tr>
    </w:tbl>
    <w:p w:rsidR="0095283D" w:rsidP="00D26B08" w:rsidRDefault="0095283D" w14:paraId="5203965C" w14:textId="77777777"/>
    <w:p w:rsidRPr="008F74E4" w:rsidR="0095283D" w:rsidP="008F74E4" w:rsidRDefault="008F74E4" w14:paraId="64F0D919" w14:textId="2DB95527">
      <w:pPr>
        <w:pStyle w:val="Heading2"/>
        <w:rPr>
          <w:sz w:val="24"/>
          <w:szCs w:val="24"/>
        </w:rPr>
      </w:pPr>
      <w:r w:rsidRPr="008F74E4">
        <w:rPr>
          <w:sz w:val="24"/>
          <w:szCs w:val="24"/>
        </w:rPr>
        <w:t>Has the concern been shared with the young person? (Delete as appropriate)</w:t>
      </w:r>
    </w:p>
    <w:p w:rsidR="008F74E4" w:rsidP="00D26B08" w:rsidRDefault="008F74E4" w14:paraId="20E717C3" w14:textId="5114AE91">
      <w:r>
        <w:t>Yes / No</w:t>
      </w:r>
    </w:p>
    <w:p w:rsidR="008F74E4" w:rsidP="00D26B08" w:rsidRDefault="008F74E4" w14:paraId="62170930" w14:textId="77777777"/>
    <w:p w:rsidR="008F74E4" w:rsidP="008F74E4" w:rsidRDefault="008F74E4" w14:paraId="2A96A49E" w14:textId="6C201989">
      <w:pPr>
        <w:pStyle w:val="Heading2"/>
        <w:rPr>
          <w:sz w:val="24"/>
          <w:szCs w:val="24"/>
        </w:rPr>
      </w:pPr>
      <w:r w:rsidRPr="008F74E4">
        <w:rPr>
          <w:sz w:val="24"/>
          <w:szCs w:val="24"/>
        </w:rPr>
        <w:t>What did the child/young person say about the concern?</w:t>
      </w:r>
    </w:p>
    <w:tbl>
      <w:tblPr>
        <w:tblStyle w:val="TableGrid"/>
        <w:tblW w:w="0" w:type="auto"/>
        <w:tblLook w:val="04A0" w:firstRow="1" w:lastRow="0" w:firstColumn="1" w:lastColumn="0" w:noHBand="0" w:noVBand="1"/>
        <w:tblCaption w:val="What did the child/young person say about the concern?"/>
        <w:tblDescription w:val="If applicable, please include details on what the child/young person said about the concern in this blank field"/>
      </w:tblPr>
      <w:tblGrid>
        <w:gridCol w:w="9628"/>
      </w:tblGrid>
      <w:tr w:rsidR="008F74E4" w:rsidTr="0075786B" w14:paraId="20551153" w14:textId="77777777">
        <w:trPr>
          <w:trHeight w:val="1699"/>
          <w:tblHeader/>
        </w:trPr>
        <w:tc>
          <w:tcPr>
            <w:tcW w:w="9628" w:type="dxa"/>
          </w:tcPr>
          <w:p w:rsidR="008F74E4" w:rsidP="008F74E4" w:rsidRDefault="008F74E4" w14:paraId="109E349C" w14:textId="77777777"/>
        </w:tc>
      </w:tr>
    </w:tbl>
    <w:p w:rsidR="00D35835" w:rsidP="00D35835" w:rsidRDefault="00D35835" w14:paraId="07B2DC1D" w14:textId="77777777"/>
    <w:p w:rsidR="00D35835" w:rsidP="00D35835" w:rsidRDefault="00D35835" w14:paraId="0EBD45A8" w14:textId="77777777"/>
    <w:p w:rsidR="008F74E4" w:rsidP="008F74E4" w:rsidRDefault="008F74E4" w14:paraId="23DADAD6" w14:textId="41CA4481">
      <w:pPr>
        <w:pStyle w:val="Heading2"/>
      </w:pPr>
      <w:r>
        <w:t>ONLY COMPLETE THIS SECTION IF RELEVANT TO AGENCY STRUCTURE</w:t>
      </w:r>
    </w:p>
    <w:p w:rsidRPr="008F74E4" w:rsidR="008F74E4" w:rsidP="008F74E4" w:rsidRDefault="008F74E4" w14:paraId="2AC0B7EE" w14:textId="3911DE1A">
      <w:pPr>
        <w:pStyle w:val="Heading3"/>
        <w:rPr>
          <w:b/>
          <w:bCs w:val="0"/>
          <w:sz w:val="24"/>
          <w:szCs w:val="24"/>
          <w:u w:val="none"/>
        </w:rPr>
      </w:pPr>
      <w:r w:rsidRPr="008F74E4">
        <w:rPr>
          <w:b/>
          <w:bCs w:val="0"/>
          <w:sz w:val="24"/>
          <w:szCs w:val="24"/>
          <w:u w:val="none"/>
        </w:rPr>
        <w:t>Has the concern been shared with anyone else?</w:t>
      </w:r>
      <w:r w:rsidR="00E45F00">
        <w:rPr>
          <w:b/>
          <w:bCs w:val="0"/>
          <w:sz w:val="24"/>
          <w:szCs w:val="24"/>
          <w:u w:val="none"/>
        </w:rPr>
        <w:t xml:space="preserve"> </w:t>
      </w:r>
      <w:r w:rsidRPr="00E45F00" w:rsidR="00E45F00">
        <w:rPr>
          <w:b/>
          <w:bCs w:val="0"/>
          <w:sz w:val="24"/>
          <w:szCs w:val="24"/>
          <w:u w:val="none"/>
        </w:rPr>
        <w:t>(Delete as appropriate)</w:t>
      </w:r>
    </w:p>
    <w:p w:rsidR="008F74E4" w:rsidP="008F74E4" w:rsidRDefault="008F74E4" w14:paraId="668D89C3" w14:textId="77777777">
      <w:r>
        <w:t>Yes / No</w:t>
      </w:r>
    </w:p>
    <w:p w:rsidR="00E45F00" w:rsidP="008F74E4" w:rsidRDefault="00E45F00" w14:paraId="0CBF86DA" w14:textId="77777777"/>
    <w:tbl>
      <w:tblPr>
        <w:tblStyle w:val="TableGrid"/>
        <w:tblW w:w="0" w:type="auto"/>
        <w:tblLook w:val="04A0" w:firstRow="1" w:lastRow="0" w:firstColumn="1" w:lastColumn="0" w:noHBand="0" w:noVBand="1"/>
        <w:tblDescription w:val="If the concern has been shared with anyone else, please use the blank fields to fill in details on who and any comments/actions."/>
      </w:tblPr>
      <w:tblGrid>
        <w:gridCol w:w="2151"/>
        <w:gridCol w:w="7477"/>
      </w:tblGrid>
      <w:tr w:rsidR="00125B24" w:rsidTr="0075786B" w14:paraId="2D8D0968" w14:textId="77777777">
        <w:trPr>
          <w:tblHeader/>
        </w:trPr>
        <w:tc>
          <w:tcPr>
            <w:tcW w:w="2122" w:type="dxa"/>
          </w:tcPr>
          <w:p w:rsidRPr="00125B24" w:rsidR="00125B24" w:rsidP="008F74E4" w:rsidRDefault="00125B24" w14:paraId="5F428F4C" w14:textId="040C62CC">
            <w:pPr>
              <w:rPr>
                <w:rFonts w:cs="Arial"/>
                <w:b/>
                <w:bCs/>
                <w:szCs w:val="24"/>
              </w:rPr>
            </w:pPr>
            <w:r w:rsidRPr="00125B24">
              <w:rPr>
                <w:rFonts w:cs="Arial"/>
                <w:b/>
                <w:bCs/>
                <w:szCs w:val="24"/>
              </w:rPr>
              <w:t>Question</w:t>
            </w:r>
          </w:p>
        </w:tc>
        <w:tc>
          <w:tcPr>
            <w:tcW w:w="7506" w:type="dxa"/>
          </w:tcPr>
          <w:p w:rsidRPr="00125B24" w:rsidR="00125B24" w:rsidP="008F74E4" w:rsidRDefault="00125B24" w14:paraId="17803C11" w14:textId="3236F180">
            <w:pPr>
              <w:rPr>
                <w:b/>
                <w:bCs/>
              </w:rPr>
            </w:pPr>
            <w:r w:rsidRPr="00125B24">
              <w:rPr>
                <w:b/>
                <w:bCs/>
              </w:rPr>
              <w:t>Answer</w:t>
            </w:r>
          </w:p>
        </w:tc>
      </w:tr>
      <w:tr w:rsidR="008F74E4" w:rsidTr="008F74E4" w14:paraId="3390B62B" w14:textId="77777777">
        <w:tc>
          <w:tcPr>
            <w:tcW w:w="2122" w:type="dxa"/>
          </w:tcPr>
          <w:p w:rsidRPr="00FE3F64" w:rsidR="008F74E4" w:rsidP="008F74E4" w:rsidRDefault="008F74E4" w14:paraId="58168EC0" w14:textId="77777777">
            <w:pPr>
              <w:rPr>
                <w:rFonts w:cs="Arial"/>
                <w:szCs w:val="24"/>
              </w:rPr>
            </w:pPr>
            <w:r w:rsidRPr="00FE3F64">
              <w:rPr>
                <w:rFonts w:cs="Arial"/>
                <w:szCs w:val="24"/>
              </w:rPr>
              <w:t>Please specify who:</w:t>
            </w:r>
          </w:p>
          <w:p w:rsidR="008F74E4" w:rsidP="008F74E4" w:rsidRDefault="008F74E4" w14:paraId="59582AEB" w14:textId="77777777"/>
        </w:tc>
        <w:tc>
          <w:tcPr>
            <w:tcW w:w="7506" w:type="dxa"/>
          </w:tcPr>
          <w:p w:rsidR="008F74E4" w:rsidP="008F74E4" w:rsidRDefault="008F74E4" w14:paraId="26736259" w14:textId="77777777"/>
        </w:tc>
      </w:tr>
      <w:tr w:rsidR="008F74E4" w:rsidTr="00E45F00" w14:paraId="379FE852" w14:textId="77777777">
        <w:trPr>
          <w:trHeight w:val="3390"/>
        </w:trPr>
        <w:tc>
          <w:tcPr>
            <w:tcW w:w="2122" w:type="dxa"/>
          </w:tcPr>
          <w:p w:rsidR="008F74E4" w:rsidP="008F74E4" w:rsidRDefault="008F74E4" w14:paraId="51A94E2F" w14:textId="406E12E8">
            <w:r w:rsidRPr="00FE3F64">
              <w:rPr>
                <w:rFonts w:cs="Arial"/>
                <w:szCs w:val="24"/>
              </w:rPr>
              <w:lastRenderedPageBreak/>
              <w:t>Comments/</w:t>
            </w:r>
            <w:r w:rsidR="00E45F00">
              <w:rPr>
                <w:rFonts w:cs="Arial"/>
                <w:szCs w:val="24"/>
              </w:rPr>
              <w:t>a</w:t>
            </w:r>
            <w:r w:rsidRPr="00FE3F64">
              <w:rPr>
                <w:rFonts w:cs="Arial"/>
                <w:szCs w:val="24"/>
              </w:rPr>
              <w:t>ction:</w:t>
            </w:r>
          </w:p>
        </w:tc>
        <w:tc>
          <w:tcPr>
            <w:tcW w:w="7506" w:type="dxa"/>
          </w:tcPr>
          <w:p w:rsidR="008F74E4" w:rsidP="008F74E4" w:rsidRDefault="008F74E4" w14:paraId="6729549D" w14:textId="77777777"/>
        </w:tc>
      </w:tr>
    </w:tbl>
    <w:p w:rsidR="00E45F00" w:rsidP="008F74E4" w:rsidRDefault="00E45F00" w14:paraId="516EA2A0" w14:textId="77777777"/>
    <w:tbl>
      <w:tblPr>
        <w:tblStyle w:val="TableGrid"/>
        <w:tblW w:w="0" w:type="auto"/>
        <w:tblLook w:val="04A0" w:firstRow="1" w:lastRow="0" w:firstColumn="1" w:lastColumn="0" w:noHBand="0" w:noVBand="1"/>
        <w:tblCaption w:val="Signature of person completing the form"/>
        <w:tblDescription w:val="Please sign in the blank field"/>
      </w:tblPr>
      <w:tblGrid>
        <w:gridCol w:w="2552"/>
        <w:gridCol w:w="7076"/>
      </w:tblGrid>
      <w:tr w:rsidR="008F74E4" w:rsidTr="0075786B" w14:paraId="1BE82FD2" w14:textId="77777777">
        <w:trPr>
          <w:tblHeader/>
        </w:trPr>
        <w:tc>
          <w:tcPr>
            <w:tcW w:w="2552" w:type="dxa"/>
            <w:tcBorders>
              <w:top w:val="nil"/>
              <w:left w:val="nil"/>
              <w:bottom w:val="nil"/>
              <w:right w:val="nil"/>
            </w:tcBorders>
          </w:tcPr>
          <w:p w:rsidR="008F74E4" w:rsidP="00FE55C0" w:rsidRDefault="008F74E4" w14:paraId="3CE96A5B" w14:textId="192FFB97">
            <w:r>
              <w:t xml:space="preserve">Signature </w:t>
            </w:r>
            <w:r>
              <w:rPr>
                <w:rFonts w:cs="Arial"/>
                <w:szCs w:val="24"/>
              </w:rPr>
              <w:t>of person completing the form:</w:t>
            </w:r>
          </w:p>
        </w:tc>
        <w:tc>
          <w:tcPr>
            <w:tcW w:w="7076" w:type="dxa"/>
            <w:tcBorders>
              <w:top w:val="nil"/>
              <w:left w:val="nil"/>
              <w:bottom w:val="single" w:color="auto" w:sz="4" w:space="0"/>
              <w:right w:val="nil"/>
            </w:tcBorders>
          </w:tcPr>
          <w:p w:rsidR="008F74E4" w:rsidP="00FE55C0" w:rsidRDefault="008F74E4" w14:paraId="61A1EC04" w14:textId="77777777"/>
        </w:tc>
      </w:tr>
    </w:tbl>
    <w:p w:rsidR="008F74E4" w:rsidP="008F74E4" w:rsidRDefault="008F74E4" w14:paraId="311DBACC" w14:textId="77777777"/>
    <w:tbl>
      <w:tblPr>
        <w:tblStyle w:val="TableGrid"/>
        <w:tblW w:w="0" w:type="auto"/>
        <w:tblLook w:val="04A0" w:firstRow="1" w:lastRow="0" w:firstColumn="1" w:lastColumn="0" w:noHBand="0" w:noVBand="1"/>
        <w:tblCaption w:val="Signature of Designated Child Protection Officer (on receipt of the information)"/>
        <w:tblDescription w:val="Please sign in the blank field"/>
      </w:tblPr>
      <w:tblGrid>
        <w:gridCol w:w="3261"/>
        <w:gridCol w:w="6367"/>
      </w:tblGrid>
      <w:tr w:rsidR="008F74E4" w:rsidTr="0075786B" w14:paraId="48A84ABC" w14:textId="77777777">
        <w:trPr>
          <w:tblHeader/>
        </w:trPr>
        <w:tc>
          <w:tcPr>
            <w:tcW w:w="3261" w:type="dxa"/>
            <w:tcBorders>
              <w:top w:val="nil"/>
              <w:left w:val="nil"/>
              <w:bottom w:val="nil"/>
              <w:right w:val="nil"/>
            </w:tcBorders>
          </w:tcPr>
          <w:p w:rsidR="008F74E4" w:rsidP="00FE55C0" w:rsidRDefault="008F74E4" w14:paraId="6A1E2E86" w14:textId="7F738110">
            <w:r>
              <w:t xml:space="preserve">Signature </w:t>
            </w:r>
            <w:r>
              <w:rPr>
                <w:rFonts w:cs="Arial"/>
                <w:szCs w:val="24"/>
              </w:rPr>
              <w:t>of Designated Child Protection Officer (on receipt of the information):</w:t>
            </w:r>
          </w:p>
        </w:tc>
        <w:tc>
          <w:tcPr>
            <w:tcW w:w="6367" w:type="dxa"/>
            <w:tcBorders>
              <w:top w:val="nil"/>
              <w:left w:val="nil"/>
              <w:bottom w:val="single" w:color="auto" w:sz="4" w:space="0"/>
              <w:right w:val="nil"/>
            </w:tcBorders>
          </w:tcPr>
          <w:p w:rsidR="008F74E4" w:rsidP="00FE55C0" w:rsidRDefault="008F74E4" w14:paraId="22EBBC6C" w14:textId="77777777"/>
        </w:tc>
      </w:tr>
    </w:tbl>
    <w:p w:rsidRPr="008F74E4" w:rsidR="008F74E4" w:rsidP="008F74E4" w:rsidRDefault="008F74E4" w14:paraId="1EAB88C3" w14:textId="77777777"/>
    <w:p w:rsidRPr="008F74E4" w:rsidR="008F74E4" w:rsidP="008F74E4" w:rsidRDefault="008F74E4" w14:paraId="5971EA21" w14:textId="77777777"/>
    <w:sectPr w:rsidRPr="008F74E4" w:rsidR="008F74E4" w:rsidSect="000D551E">
      <w:footerReference w:type="default" r:id="rId15"/>
      <w:headerReference w:type="first" r:id="rId16"/>
      <w:footerReference w:type="first" r:id="rId17"/>
      <w:pgSz w:w="11906" w:h="16838" w:orient="portrait"/>
      <w:pgMar w:top="1440" w:right="1134" w:bottom="1440" w:left="1134"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E8E" w:rsidP="00802F59" w:rsidRDefault="00711E8E" w14:paraId="2C85D87C" w14:textId="77777777">
      <w:r>
        <w:separator/>
      </w:r>
    </w:p>
  </w:endnote>
  <w:endnote w:type="continuationSeparator" w:id="0">
    <w:p w:rsidR="00711E8E" w:rsidP="00802F59" w:rsidRDefault="00711E8E" w14:paraId="0BECD6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rsidR="00294E04" w:rsidRDefault="00294E04" w14:paraId="42B2FA7D" w14:textId="77777777">
        <w:pPr>
          <w:pStyle w:val="Footer"/>
          <w:jc w:val="right"/>
        </w:pPr>
        <w:r>
          <w:fldChar w:fldCharType="begin"/>
        </w:r>
        <w:r>
          <w:instrText xml:space="preserve"> PAGE   \* MERGEFORMAT </w:instrText>
        </w:r>
        <w:r>
          <w:fldChar w:fldCharType="separate"/>
        </w:r>
        <w:r w:rsidR="00637DB8">
          <w:rPr>
            <w:noProof/>
          </w:rPr>
          <w:t>2</w:t>
        </w:r>
        <w:r>
          <w:rPr>
            <w:noProof/>
          </w:rPr>
          <w:fldChar w:fldCharType="end"/>
        </w:r>
      </w:p>
    </w:sdtContent>
  </w:sdt>
  <w:p w:rsidR="00294E04" w:rsidRDefault="00294E04" w14:paraId="67406D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E04" w:rsidRDefault="00294E04" w14:paraId="1239AAC8" w14:textId="77777777">
    <w:pPr>
      <w:pStyle w:val="Footer"/>
      <w:jc w:val="right"/>
    </w:pPr>
    <w:r>
      <w:fldChar w:fldCharType="begin"/>
    </w:r>
    <w:r>
      <w:instrText xml:space="preserve"> PAGE   \* MERGEFORMAT </w:instrText>
    </w:r>
    <w:r>
      <w:fldChar w:fldCharType="separate"/>
    </w:r>
    <w:r w:rsidR="00637DB8">
      <w:rPr>
        <w:noProof/>
      </w:rPr>
      <w:t>1</w:t>
    </w:r>
    <w:r>
      <w:rPr>
        <w:noProof/>
      </w:rPr>
      <w:fldChar w:fldCharType="end"/>
    </w:r>
  </w:p>
  <w:p w:rsidR="00114D63" w:rsidRDefault="00114D63" w14:paraId="49597D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E8E" w:rsidP="00802F59" w:rsidRDefault="00711E8E" w14:paraId="678644C4" w14:textId="77777777">
      <w:r>
        <w:separator/>
      </w:r>
    </w:p>
  </w:footnote>
  <w:footnote w:type="continuationSeparator" w:id="0">
    <w:p w:rsidR="00711E8E" w:rsidP="00802F59" w:rsidRDefault="00711E8E" w14:paraId="6391641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0D551E" w:rsidP="00802F59" w:rsidRDefault="000D551E" w14:paraId="480770B8" w14:textId="77777777">
    <w:pPr>
      <w:pStyle w:val="Header"/>
      <w:rPr>
        <w:noProof/>
        <w:lang w:eastAsia="en-GB"/>
      </w:rPr>
    </w:pPr>
  </w:p>
  <w:p w:rsidR="000D551E" w:rsidP="00802F59" w:rsidRDefault="000D551E" w14:paraId="607C3149" w14:textId="77777777">
    <w:pPr>
      <w:pStyle w:val="Header"/>
    </w:pPr>
    <w:r>
      <w:rPr>
        <w:noProof/>
        <w:lang w:eastAsia="en-GB"/>
      </w:rPr>
      <w:drawing>
        <wp:inline distT="0" distB="0" distL="0" distR="0" wp14:anchorId="149B9AD2" wp14:editId="308F2842">
          <wp:extent cx="1440000" cy="979091"/>
          <wp:effectExtent l="0" t="0" r="825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rsidR="000D551E" w:rsidP="00802F59" w:rsidRDefault="000D551E" w14:paraId="177BB3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ED2"/>
    <w:multiLevelType w:val="hybridMultilevel"/>
    <w:tmpl w:val="92762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6C7EEC"/>
    <w:multiLevelType w:val="hybridMultilevel"/>
    <w:tmpl w:val="DDE2BE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F9D4DCA"/>
    <w:multiLevelType w:val="hybridMultilevel"/>
    <w:tmpl w:val="EB7EF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594993"/>
    <w:multiLevelType w:val="hybridMultilevel"/>
    <w:tmpl w:val="A8B6E2D6"/>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4"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15A58"/>
    <w:multiLevelType w:val="hybridMultilevel"/>
    <w:tmpl w:val="6784BF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C07F5"/>
    <w:multiLevelType w:val="hybridMultilevel"/>
    <w:tmpl w:val="E5D6B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0F3DC4"/>
    <w:multiLevelType w:val="hybridMultilevel"/>
    <w:tmpl w:val="99444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2B221C"/>
    <w:multiLevelType w:val="hybridMultilevel"/>
    <w:tmpl w:val="9BD6F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55405525">
    <w:abstractNumId w:val="1"/>
  </w:num>
  <w:num w:numId="2" w16cid:durableId="630793363">
    <w:abstractNumId w:val="2"/>
  </w:num>
  <w:num w:numId="3" w16cid:durableId="1297761921">
    <w:abstractNumId w:val="7"/>
  </w:num>
  <w:num w:numId="4" w16cid:durableId="2018069239">
    <w:abstractNumId w:val="8"/>
  </w:num>
  <w:num w:numId="5" w16cid:durableId="1268923569">
    <w:abstractNumId w:val="6"/>
  </w:num>
  <w:num w:numId="6" w16cid:durableId="1603340238">
    <w:abstractNumId w:val="9"/>
  </w:num>
  <w:num w:numId="7" w16cid:durableId="503474459">
    <w:abstractNumId w:val="5"/>
  </w:num>
  <w:num w:numId="8" w16cid:durableId="692418839">
    <w:abstractNumId w:val="0"/>
  </w:num>
  <w:num w:numId="9" w16cid:durableId="440880010">
    <w:abstractNumId w:val="4"/>
  </w:num>
  <w:num w:numId="10" w16cid:durableId="8797696">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tru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88"/>
    <w:rsid w:val="00025CF8"/>
    <w:rsid w:val="00070576"/>
    <w:rsid w:val="000B6619"/>
    <w:rsid w:val="000D551E"/>
    <w:rsid w:val="00114D63"/>
    <w:rsid w:val="00124179"/>
    <w:rsid w:val="00125B24"/>
    <w:rsid w:val="001326E3"/>
    <w:rsid w:val="00161015"/>
    <w:rsid w:val="0019556D"/>
    <w:rsid w:val="001E1627"/>
    <w:rsid w:val="00220885"/>
    <w:rsid w:val="00240513"/>
    <w:rsid w:val="00294E04"/>
    <w:rsid w:val="00313DDF"/>
    <w:rsid w:val="003B7AC5"/>
    <w:rsid w:val="004178DB"/>
    <w:rsid w:val="004611B6"/>
    <w:rsid w:val="004C5B16"/>
    <w:rsid w:val="005B0D88"/>
    <w:rsid w:val="00604914"/>
    <w:rsid w:val="00637DB8"/>
    <w:rsid w:val="00644DF2"/>
    <w:rsid w:val="006627A8"/>
    <w:rsid w:val="0067142A"/>
    <w:rsid w:val="00691254"/>
    <w:rsid w:val="006C3222"/>
    <w:rsid w:val="006C6E80"/>
    <w:rsid w:val="006F3CC7"/>
    <w:rsid w:val="00711E8E"/>
    <w:rsid w:val="0075786B"/>
    <w:rsid w:val="0077183F"/>
    <w:rsid w:val="00797A84"/>
    <w:rsid w:val="00802F59"/>
    <w:rsid w:val="00822BA9"/>
    <w:rsid w:val="008F74E4"/>
    <w:rsid w:val="0095283D"/>
    <w:rsid w:val="00960251"/>
    <w:rsid w:val="0098341A"/>
    <w:rsid w:val="00AA7E8C"/>
    <w:rsid w:val="00BB6523"/>
    <w:rsid w:val="00BC788D"/>
    <w:rsid w:val="00BF60F5"/>
    <w:rsid w:val="00C07660"/>
    <w:rsid w:val="00CE53A8"/>
    <w:rsid w:val="00D25043"/>
    <w:rsid w:val="00D26B08"/>
    <w:rsid w:val="00D35835"/>
    <w:rsid w:val="00D62E63"/>
    <w:rsid w:val="00DA54CB"/>
    <w:rsid w:val="00E125AF"/>
    <w:rsid w:val="00E45F00"/>
    <w:rsid w:val="00E75AD1"/>
    <w:rsid w:val="00EA3359"/>
    <w:rsid w:val="00ED4C42"/>
    <w:rsid w:val="00F63CAE"/>
    <w:rsid w:val="00FA158B"/>
    <w:rsid w:val="00FF0D7C"/>
    <w:rsid w:val="73AA9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A8874"/>
  <w15:chartTrackingRefBased/>
  <w15:docId w15:val="{CB9AB193-F16C-46A4-83EC-E47F9DD7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styleId="HeaderChar" w:customStyle="1">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styleId="FooterChar" w:customStyle="1">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styleId="Heading1Char" w:customStyle="1">
    <w:name w:val="Heading 1 Char"/>
    <w:basedOn w:val="DefaultParagraphFont"/>
    <w:link w:val="Heading1"/>
    <w:uiPriority w:val="9"/>
    <w:rsid w:val="00124179"/>
    <w:rPr>
      <w:rFonts w:ascii="Arial" w:hAnsi="Arial"/>
      <w:b/>
      <w:sz w:val="44"/>
      <w:szCs w:val="44"/>
    </w:rPr>
  </w:style>
  <w:style w:type="character" w:styleId="Heading2Char" w:customStyle="1">
    <w:name w:val="Heading 2 Char"/>
    <w:basedOn w:val="DefaultParagraphFont"/>
    <w:link w:val="Heading2"/>
    <w:uiPriority w:val="9"/>
    <w:rsid w:val="00124179"/>
    <w:rPr>
      <w:rFonts w:ascii="Arial" w:hAnsi="Arial"/>
      <w:b/>
      <w:bCs/>
      <w:sz w:val="32"/>
      <w:szCs w:val="32"/>
    </w:rPr>
  </w:style>
  <w:style w:type="character" w:styleId="Heading3Char" w:customStyle="1">
    <w:name w:val="Heading 3 Char"/>
    <w:basedOn w:val="DefaultParagraphFont"/>
    <w:link w:val="Heading3"/>
    <w:uiPriority w:val="9"/>
    <w:rsid w:val="00FF0D7C"/>
    <w:rPr>
      <w:rFonts w:ascii="Arial" w:hAnsi="Arial"/>
      <w:bCs/>
      <w:sz w:val="28"/>
      <w:szCs w:val="28"/>
      <w:u w:val="single"/>
    </w:rPr>
  </w:style>
  <w:style w:type="character" w:styleId="Heading4Char" w:customStyle="1">
    <w:name w:val="Heading 4 Char"/>
    <w:basedOn w:val="DefaultParagraphFont"/>
    <w:link w:val="Heading4"/>
    <w:uiPriority w:val="9"/>
    <w:rsid w:val="00D25043"/>
    <w:rPr>
      <w:rFonts w:ascii="Arial" w:hAnsi="Arial"/>
      <w:b/>
      <w:bCs/>
      <w:sz w:val="24"/>
    </w:rPr>
  </w:style>
  <w:style w:type="character" w:styleId="Heading5Char" w:customStyle="1">
    <w:name w:val="Heading 5 Char"/>
    <w:basedOn w:val="DefaultParagraphFont"/>
    <w:link w:val="Heading5"/>
    <w:uiPriority w:val="9"/>
    <w:rsid w:val="00D25043"/>
    <w:rPr>
      <w:rFonts w:ascii="Arial" w:hAnsi="Arial"/>
      <w:b/>
      <w:bCs/>
      <w:i/>
      <w:iCs/>
      <w:sz w:val="24"/>
    </w:rPr>
  </w:style>
  <w:style w:type="character" w:styleId="Heading6Char" w:customStyle="1">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character" w:styleId="FollowedHyperlink">
    <w:name w:val="FollowedHyperlink"/>
    <w:basedOn w:val="DefaultParagraphFont"/>
    <w:uiPriority w:val="99"/>
    <w:semiHidden/>
    <w:unhideWhenUsed/>
    <w:rsid w:val="00D26B08"/>
    <w:rPr>
      <w:color w:val="954F72" w:themeColor="followedHyperlink"/>
      <w:u w:val="single"/>
    </w:rPr>
  </w:style>
  <w:style w:type="table" w:styleId="TableGrid">
    <w:name w:val="Table Grid"/>
    <w:basedOn w:val="TableNormal"/>
    <w:uiPriority w:val="39"/>
    <w:rsid w:val="00D26B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26B08"/>
    <w:rPr>
      <w:sz w:val="16"/>
      <w:szCs w:val="16"/>
    </w:rPr>
  </w:style>
  <w:style w:type="paragraph" w:styleId="CommentText">
    <w:name w:val="annotation text"/>
    <w:basedOn w:val="Normal"/>
    <w:link w:val="CommentTextChar"/>
    <w:uiPriority w:val="99"/>
    <w:unhideWhenUsed/>
    <w:rsid w:val="00D26B08"/>
    <w:pPr>
      <w:spacing w:line="240" w:lineRule="auto"/>
    </w:pPr>
    <w:rPr>
      <w:sz w:val="20"/>
      <w:szCs w:val="20"/>
    </w:rPr>
  </w:style>
  <w:style w:type="character" w:styleId="CommentTextChar" w:customStyle="1">
    <w:name w:val="Comment Text Char"/>
    <w:basedOn w:val="DefaultParagraphFont"/>
    <w:link w:val="CommentText"/>
    <w:uiPriority w:val="99"/>
    <w:rsid w:val="00D26B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6B08"/>
    <w:rPr>
      <w:b/>
      <w:bCs/>
    </w:rPr>
  </w:style>
  <w:style w:type="character" w:styleId="CommentSubjectChar" w:customStyle="1">
    <w:name w:val="Comment Subject Char"/>
    <w:basedOn w:val="CommentTextChar"/>
    <w:link w:val="CommentSubject"/>
    <w:uiPriority w:val="99"/>
    <w:semiHidden/>
    <w:rsid w:val="00D26B08"/>
    <w:rPr>
      <w:rFonts w:ascii="Arial" w:hAnsi="Arial"/>
      <w:b/>
      <w:bCs/>
      <w:sz w:val="20"/>
      <w:szCs w:val="20"/>
    </w:rPr>
  </w:style>
  <w:style w:type="paragraph" w:styleId="Revision">
    <w:name w:val="Revision"/>
    <w:hidden/>
    <w:uiPriority w:val="99"/>
    <w:semiHidden/>
    <w:rsid w:val="006F3CC7"/>
    <w:pPr>
      <w:spacing w:after="0" w:line="240" w:lineRule="auto"/>
    </w:pPr>
    <w:rPr>
      <w:rFonts w:ascii="Arial" w:hAnsi="Arial"/>
      <w:sz w:val="24"/>
    </w:rPr>
  </w:style>
  <w:style w:type="character" w:styleId="Mention">
    <w:name w:val="Mention"/>
    <w:basedOn w:val="DefaultParagraphFont"/>
    <w:uiPriority w:val="99"/>
    <w:unhideWhenUsed/>
    <w:rsid w:val="00BF60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1750">
      <w:bodyDiv w:val="1"/>
      <w:marLeft w:val="0"/>
      <w:marRight w:val="0"/>
      <w:marTop w:val="0"/>
      <w:marBottom w:val="0"/>
      <w:divBdr>
        <w:top w:val="none" w:sz="0" w:space="0" w:color="auto"/>
        <w:left w:val="none" w:sz="0" w:space="0" w:color="auto"/>
        <w:bottom w:val="none" w:sz="0" w:space="0" w:color="auto"/>
        <w:right w:val="none" w:sz="0" w:space="0" w:color="auto"/>
      </w:divBdr>
      <w:divsChild>
        <w:div w:id="1722439051">
          <w:marLeft w:val="0"/>
          <w:marRight w:val="0"/>
          <w:marTop w:val="0"/>
          <w:marBottom w:val="0"/>
          <w:divBdr>
            <w:top w:val="none" w:sz="0" w:space="0" w:color="auto"/>
            <w:left w:val="none" w:sz="0" w:space="0" w:color="auto"/>
            <w:bottom w:val="none" w:sz="0" w:space="0" w:color="auto"/>
            <w:right w:val="none" w:sz="0" w:space="0" w:color="auto"/>
          </w:divBdr>
        </w:div>
        <w:div w:id="1460418031">
          <w:marLeft w:val="0"/>
          <w:marRight w:val="0"/>
          <w:marTop w:val="0"/>
          <w:marBottom w:val="0"/>
          <w:divBdr>
            <w:top w:val="none" w:sz="0" w:space="0" w:color="auto"/>
            <w:left w:val="none" w:sz="0" w:space="0" w:color="auto"/>
            <w:bottom w:val="none" w:sz="0" w:space="0" w:color="auto"/>
            <w:right w:val="none" w:sz="0" w:space="0" w:color="auto"/>
          </w:divBdr>
        </w:div>
      </w:divsChild>
    </w:div>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socialworkscotland.org/wp-content/uploads/2018/06/ScottishCouncilsSocialWorkContactSheet.pdf"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cuments\Custom%20Office%20Templates\1.%20Master%20Word%20document%20(default%20for%20general%20us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7E562-4600-4145-98E8-6802ED734511}"/>
</file>

<file path=customXml/itemProps2.xml><?xml version="1.0" encoding="utf-8"?>
<ds:datastoreItem xmlns:ds="http://schemas.openxmlformats.org/officeDocument/2006/customXml" ds:itemID="{78F1D945-D578-4581-8FC3-63A987EE0881}">
  <ds:schemaRefs>
    <ds:schemaRef ds:uri="http://schemas.microsoft.com/sharepoint/v3/contenttype/forms"/>
  </ds:schemaRefs>
</ds:datastoreItem>
</file>

<file path=customXml/itemProps3.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 Master Word document (default for general use)</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McRitchie</dc:creator>
  <keywords/>
  <dc:description/>
  <lastModifiedBy>Becky McRitchie</lastModifiedBy>
  <revision>5</revision>
  <dcterms:created xsi:type="dcterms:W3CDTF">2023-10-09T08:04:00.0000000Z</dcterms:created>
  <dcterms:modified xsi:type="dcterms:W3CDTF">2023-10-09T11:33:09.6667194Z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742800</vt:r8>
  </property>
  <property fmtid="{D5CDD505-2E9C-101B-9397-08002B2CF9AE}" pid="4" name="MediaServiceImageTags">
    <vt:lpwstr/>
  </property>
</Properties>
</file>