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67D" w14:textId="2E296798" w:rsidR="005C07C6" w:rsidRDefault="005C07C6" w:rsidP="04A01F62">
      <w:pPr>
        <w:pStyle w:val="Heading1"/>
      </w:pPr>
      <w:bookmarkStart w:id="0" w:name="_Toc97199831"/>
      <w:r>
        <w:t>Live Literature author visit: claim form</w:t>
      </w:r>
    </w:p>
    <w:p w14:paraId="48F9641C" w14:textId="08DCDA7B" w:rsidR="005C07C6" w:rsidRDefault="005C07C6" w:rsidP="005C07C6">
      <w:r w:rsidRPr="005C07C6">
        <w:t xml:space="preserve">This claim form is for part funded sessions </w:t>
      </w:r>
      <w:r w:rsidR="00A54FBB">
        <w:t>awarded after August 2023</w:t>
      </w:r>
      <w:r w:rsidRPr="005C07C6">
        <w:t>.</w:t>
      </w:r>
    </w:p>
    <w:p w14:paraId="11295BFE" w14:textId="77777777" w:rsidR="005C07C6" w:rsidRPr="005C07C6" w:rsidRDefault="005C07C6" w:rsidP="005C07C6"/>
    <w:bookmarkEnd w:id="0"/>
    <w:p w14:paraId="6C2FD545" w14:textId="77777777" w:rsidR="005C07C6" w:rsidRDefault="005C07C6" w:rsidP="00E571D9">
      <w:pPr>
        <w:pStyle w:val="Heading2"/>
      </w:pPr>
      <w:r w:rsidRPr="005C07C6">
        <w:t>PART ONE to be completed by the session organiser.</w:t>
      </w:r>
    </w:p>
    <w:p w14:paraId="1DEE5623" w14:textId="3188ECDE" w:rsidR="00EA3359" w:rsidRDefault="00F93510" w:rsidP="005C07C6">
      <w:pPr>
        <w:spacing w:after="0"/>
      </w:pPr>
      <w:r w:rsidRPr="00F93510">
        <w:t xml:space="preserve">Please also complete our brief </w:t>
      </w:r>
      <w:hyperlink r:id="rId11" w:history="1">
        <w:r w:rsidRPr="00F93510">
          <w:rPr>
            <w:rStyle w:val="Hyperlink"/>
          </w:rPr>
          <w:t>evaluation survey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Fill in the contact details for the organiser, the organisation and the author/storyteller for the author visit using the blank cells in the table."/>
      </w:tblPr>
      <w:tblGrid>
        <w:gridCol w:w="3256"/>
        <w:gridCol w:w="6372"/>
      </w:tblGrid>
      <w:tr w:rsidR="000B65EB" w14:paraId="7FEC75D7" w14:textId="77777777" w:rsidTr="003E6782">
        <w:trPr>
          <w:trHeight w:val="635"/>
        </w:trPr>
        <w:tc>
          <w:tcPr>
            <w:tcW w:w="3256" w:type="dxa"/>
          </w:tcPr>
          <w:p w14:paraId="49DDCFF3" w14:textId="3EDA4F8B" w:rsidR="000B65EB" w:rsidRDefault="000B65EB" w:rsidP="005C07C6">
            <w:r>
              <w:t>Name of organisation:</w:t>
            </w:r>
          </w:p>
        </w:tc>
        <w:tc>
          <w:tcPr>
            <w:tcW w:w="6372" w:type="dxa"/>
          </w:tcPr>
          <w:p w14:paraId="5D7F83B4" w14:textId="77777777" w:rsidR="000B65EB" w:rsidRDefault="000B65EB" w:rsidP="005C07C6"/>
        </w:tc>
      </w:tr>
      <w:tr w:rsidR="000B65EB" w14:paraId="5AA1D60D" w14:textId="77777777" w:rsidTr="003E6782">
        <w:tc>
          <w:tcPr>
            <w:tcW w:w="3256" w:type="dxa"/>
          </w:tcPr>
          <w:p w14:paraId="2D71B710" w14:textId="1D9B94D4" w:rsidR="000B65EB" w:rsidRDefault="000B65EB" w:rsidP="000B65EB">
            <w:r>
              <w:t xml:space="preserve">Reference number (on confirmation of award email):                                                            </w:t>
            </w:r>
          </w:p>
        </w:tc>
        <w:tc>
          <w:tcPr>
            <w:tcW w:w="6372" w:type="dxa"/>
          </w:tcPr>
          <w:p w14:paraId="7E88A153" w14:textId="77777777" w:rsidR="000B65EB" w:rsidRDefault="000B65EB" w:rsidP="005C07C6"/>
        </w:tc>
      </w:tr>
      <w:tr w:rsidR="000B65EB" w14:paraId="01118752" w14:textId="77777777" w:rsidTr="003E6782">
        <w:trPr>
          <w:trHeight w:val="570"/>
        </w:trPr>
        <w:tc>
          <w:tcPr>
            <w:tcW w:w="3256" w:type="dxa"/>
          </w:tcPr>
          <w:p w14:paraId="0D9D95F4" w14:textId="0823C4EC" w:rsidR="000B65EB" w:rsidRDefault="000B65EB" w:rsidP="005C07C6">
            <w:r>
              <w:t>Name of organiser:</w:t>
            </w:r>
          </w:p>
        </w:tc>
        <w:tc>
          <w:tcPr>
            <w:tcW w:w="6372" w:type="dxa"/>
          </w:tcPr>
          <w:p w14:paraId="718E7453" w14:textId="77777777" w:rsidR="000B65EB" w:rsidRDefault="000B65EB" w:rsidP="005C07C6"/>
        </w:tc>
      </w:tr>
      <w:tr w:rsidR="000B65EB" w14:paraId="52D52B7D" w14:textId="77777777" w:rsidTr="003E6782">
        <w:trPr>
          <w:trHeight w:val="706"/>
        </w:trPr>
        <w:tc>
          <w:tcPr>
            <w:tcW w:w="3256" w:type="dxa"/>
          </w:tcPr>
          <w:p w14:paraId="18810F50" w14:textId="7524A95B" w:rsidR="000B65EB" w:rsidRDefault="000B65EB" w:rsidP="005C07C6">
            <w:r>
              <w:t>Organiser telephone/email:</w:t>
            </w:r>
          </w:p>
        </w:tc>
        <w:tc>
          <w:tcPr>
            <w:tcW w:w="6372" w:type="dxa"/>
          </w:tcPr>
          <w:p w14:paraId="2A351E39" w14:textId="77777777" w:rsidR="000B65EB" w:rsidRDefault="000B65EB" w:rsidP="005C07C6"/>
        </w:tc>
      </w:tr>
      <w:tr w:rsidR="000B65EB" w14:paraId="00E7C45B" w14:textId="77777777" w:rsidTr="003E6782">
        <w:trPr>
          <w:trHeight w:val="688"/>
        </w:trPr>
        <w:tc>
          <w:tcPr>
            <w:tcW w:w="3256" w:type="dxa"/>
          </w:tcPr>
          <w:p w14:paraId="56F23423" w14:textId="543017BC" w:rsidR="000B65EB" w:rsidRDefault="000B65EB" w:rsidP="005C07C6">
            <w:r>
              <w:t xml:space="preserve">Name of </w:t>
            </w:r>
            <w:r w:rsidRPr="0057499D">
              <w:rPr>
                <w:b/>
                <w:bCs/>
              </w:rPr>
              <w:t>author/storyteller</w:t>
            </w:r>
            <w:r>
              <w:t>:</w:t>
            </w:r>
          </w:p>
        </w:tc>
        <w:tc>
          <w:tcPr>
            <w:tcW w:w="6372" w:type="dxa"/>
          </w:tcPr>
          <w:p w14:paraId="24C6FD15" w14:textId="77777777" w:rsidR="000B65EB" w:rsidRDefault="000B65EB" w:rsidP="005C07C6"/>
        </w:tc>
      </w:tr>
    </w:tbl>
    <w:p w14:paraId="6CF3BE03" w14:textId="77777777" w:rsidR="000B65EB" w:rsidRDefault="000B65EB" w:rsidP="005C07C6">
      <w:pPr>
        <w:spacing w:after="0"/>
      </w:pPr>
    </w:p>
    <w:p w14:paraId="54EA99E8" w14:textId="791E53AE" w:rsidR="0057499D" w:rsidRDefault="0057499D" w:rsidP="0057499D">
      <w:pPr>
        <w:spacing w:after="0"/>
        <w:rPr>
          <w:b/>
          <w:bCs/>
        </w:rPr>
      </w:pPr>
      <w:r w:rsidRPr="0057499D">
        <w:rPr>
          <w:b/>
          <w:bCs/>
        </w:rPr>
        <w:t>Please let us know where the invoice should be sent. We will invoice you for £75 + VAT for each session carried out.</w:t>
      </w:r>
    </w:p>
    <w:p w14:paraId="7509F058" w14:textId="267EEC06" w:rsidR="0057499D" w:rsidRDefault="0057499D" w:rsidP="0057499D">
      <w:pPr>
        <w:pStyle w:val="Heading3"/>
      </w:pPr>
      <w:r w:rsidRPr="0057499D">
        <w:t>Organisation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B820E6" w14:paraId="19CC589F" w14:textId="77777777" w:rsidTr="00B820E6">
        <w:trPr>
          <w:trHeight w:val="513"/>
        </w:trPr>
        <w:tc>
          <w:tcPr>
            <w:tcW w:w="1838" w:type="dxa"/>
          </w:tcPr>
          <w:p w14:paraId="506878F3" w14:textId="39B4CD59" w:rsidR="00B820E6" w:rsidRDefault="00B820E6" w:rsidP="0057499D">
            <w:r>
              <w:t>Contact name:</w:t>
            </w:r>
          </w:p>
        </w:tc>
        <w:tc>
          <w:tcPr>
            <w:tcW w:w="7790" w:type="dxa"/>
          </w:tcPr>
          <w:p w14:paraId="52F4F0F2" w14:textId="77777777" w:rsidR="00B820E6" w:rsidRDefault="00B820E6" w:rsidP="0057499D"/>
        </w:tc>
      </w:tr>
      <w:tr w:rsidR="00B820E6" w14:paraId="7435F5C5" w14:textId="77777777" w:rsidTr="00B820E6">
        <w:trPr>
          <w:trHeight w:val="548"/>
        </w:trPr>
        <w:tc>
          <w:tcPr>
            <w:tcW w:w="1838" w:type="dxa"/>
          </w:tcPr>
          <w:p w14:paraId="4F708408" w14:textId="200962F0" w:rsidR="00B820E6" w:rsidRDefault="00B820E6" w:rsidP="0057499D">
            <w:r>
              <w:t>Town:</w:t>
            </w:r>
          </w:p>
        </w:tc>
        <w:tc>
          <w:tcPr>
            <w:tcW w:w="7790" w:type="dxa"/>
          </w:tcPr>
          <w:p w14:paraId="2A86108F" w14:textId="77777777" w:rsidR="00B820E6" w:rsidRDefault="00B820E6" w:rsidP="0057499D"/>
        </w:tc>
      </w:tr>
      <w:tr w:rsidR="00B820E6" w14:paraId="17F9467E" w14:textId="77777777" w:rsidTr="00B820E6">
        <w:trPr>
          <w:trHeight w:val="557"/>
        </w:trPr>
        <w:tc>
          <w:tcPr>
            <w:tcW w:w="1838" w:type="dxa"/>
          </w:tcPr>
          <w:p w14:paraId="55226CC5" w14:textId="5D12B032" w:rsidR="00B820E6" w:rsidRDefault="00B820E6" w:rsidP="0057499D">
            <w:r>
              <w:t>Postcode:</w:t>
            </w:r>
          </w:p>
        </w:tc>
        <w:tc>
          <w:tcPr>
            <w:tcW w:w="7790" w:type="dxa"/>
          </w:tcPr>
          <w:p w14:paraId="24B3921E" w14:textId="77777777" w:rsidR="00B820E6" w:rsidRDefault="00B820E6" w:rsidP="0057499D"/>
        </w:tc>
      </w:tr>
      <w:tr w:rsidR="00B820E6" w14:paraId="0594B4DA" w14:textId="77777777" w:rsidTr="00DA04D3">
        <w:trPr>
          <w:trHeight w:val="565"/>
        </w:trPr>
        <w:tc>
          <w:tcPr>
            <w:tcW w:w="1838" w:type="dxa"/>
          </w:tcPr>
          <w:p w14:paraId="51120F16" w14:textId="5A034CD5" w:rsidR="00B820E6" w:rsidRDefault="00B820E6" w:rsidP="0057499D">
            <w:r>
              <w:t>Phone:</w:t>
            </w:r>
          </w:p>
        </w:tc>
        <w:tc>
          <w:tcPr>
            <w:tcW w:w="7790" w:type="dxa"/>
          </w:tcPr>
          <w:p w14:paraId="3CD9AB7D" w14:textId="77777777" w:rsidR="00B820E6" w:rsidRDefault="00B820E6" w:rsidP="0057499D"/>
        </w:tc>
      </w:tr>
      <w:tr w:rsidR="00B820E6" w14:paraId="43ABE8AB" w14:textId="77777777" w:rsidTr="00B820E6">
        <w:trPr>
          <w:trHeight w:val="557"/>
        </w:trPr>
        <w:tc>
          <w:tcPr>
            <w:tcW w:w="1838" w:type="dxa"/>
          </w:tcPr>
          <w:p w14:paraId="0D4E7FA9" w14:textId="2D85C8D5" w:rsidR="00B820E6" w:rsidRDefault="00B820E6" w:rsidP="0057499D">
            <w:r>
              <w:lastRenderedPageBreak/>
              <w:t>Email:</w:t>
            </w:r>
          </w:p>
        </w:tc>
        <w:tc>
          <w:tcPr>
            <w:tcW w:w="7790" w:type="dxa"/>
          </w:tcPr>
          <w:p w14:paraId="178425D4" w14:textId="77777777" w:rsidR="00B820E6" w:rsidRDefault="00B820E6" w:rsidP="0057499D"/>
        </w:tc>
      </w:tr>
    </w:tbl>
    <w:p w14:paraId="51F22A29" w14:textId="77777777" w:rsidR="00B820E6" w:rsidRDefault="00B820E6" w:rsidP="0057499D">
      <w:pPr>
        <w:spacing w:after="0"/>
      </w:pPr>
    </w:p>
    <w:p w14:paraId="1C9E3280" w14:textId="1B0C2981" w:rsidR="00F267B0" w:rsidRDefault="00F267B0" w:rsidP="00F267B0">
      <w:pPr>
        <w:pStyle w:val="Heading3"/>
      </w:pPr>
      <w:r>
        <w:t>Purchase Order Number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rganisation address"/>
        <w:tblDescription w:val="Fill in the organisaton address details using the blank table cells."/>
      </w:tblPr>
      <w:tblGrid>
        <w:gridCol w:w="1838"/>
        <w:gridCol w:w="7790"/>
      </w:tblGrid>
      <w:tr w:rsidR="00F267B0" w14:paraId="5038C501" w14:textId="77777777" w:rsidTr="0056608C">
        <w:trPr>
          <w:trHeight w:val="513"/>
        </w:trPr>
        <w:tc>
          <w:tcPr>
            <w:tcW w:w="1838" w:type="dxa"/>
          </w:tcPr>
          <w:p w14:paraId="7C040A06" w14:textId="30E17B6D" w:rsidR="00F267B0" w:rsidRDefault="00F267B0" w:rsidP="0056608C">
            <w:r>
              <w:t>Purchase Order Number:</w:t>
            </w:r>
          </w:p>
        </w:tc>
        <w:tc>
          <w:tcPr>
            <w:tcW w:w="7790" w:type="dxa"/>
          </w:tcPr>
          <w:p w14:paraId="42018ADB" w14:textId="77777777" w:rsidR="00F267B0" w:rsidRDefault="00F267B0" w:rsidP="0056608C"/>
        </w:tc>
      </w:tr>
    </w:tbl>
    <w:p w14:paraId="1252D8A6" w14:textId="77777777" w:rsidR="00F267B0" w:rsidRDefault="00F267B0" w:rsidP="0057499D">
      <w:pPr>
        <w:spacing w:after="0"/>
      </w:pPr>
    </w:p>
    <w:p w14:paraId="72BFEEB6" w14:textId="4E13C3BA" w:rsidR="0057499D" w:rsidRDefault="0057499D" w:rsidP="0057499D">
      <w:pPr>
        <w:pStyle w:val="Heading3"/>
      </w:pPr>
      <w:r>
        <w:t xml:space="preserve">Description of visit </w:t>
      </w:r>
    </w:p>
    <w:p w14:paraId="58294EDD" w14:textId="38761DD4" w:rsidR="00BD3726" w:rsidRDefault="0057499D" w:rsidP="0057499D">
      <w:pPr>
        <w:spacing w:after="0"/>
      </w:pPr>
      <w:r>
        <w:t xml:space="preserve">Please complete </w:t>
      </w:r>
      <w:r>
        <w:rPr>
          <w:i/>
          <w:iCs/>
        </w:rPr>
        <w:t>all</w:t>
      </w:r>
      <w:r>
        <w:t xml:space="preserve"> details.</w:t>
      </w:r>
    </w:p>
    <w:p w14:paraId="26632DDA" w14:textId="55F5435E" w:rsidR="00BD3726" w:rsidRDefault="00BD3726" w:rsidP="00BD3726">
      <w:pPr>
        <w:pStyle w:val="Heading4"/>
      </w:pPr>
      <w:r>
        <w:t>Visit type</w:t>
      </w:r>
      <w:r w:rsidR="00DC127E">
        <w:t xml:space="preserve"> (delete as necessary):</w:t>
      </w:r>
    </w:p>
    <w:p w14:paraId="575339ED" w14:textId="0747AD43" w:rsidR="00BD3726" w:rsidRDefault="00DC127E" w:rsidP="00DC127E">
      <w:r>
        <w:t>Reading / Workshop / Storytelling / Remote workshop / Video / Resource / Other remote session</w:t>
      </w:r>
    </w:p>
    <w:p w14:paraId="63CE8DBF" w14:textId="77777777" w:rsidR="00DC127E" w:rsidRDefault="00DC127E" w:rsidP="00DC127E"/>
    <w:tbl>
      <w:tblPr>
        <w:tblStyle w:val="TableGrid"/>
        <w:tblW w:w="0" w:type="auto"/>
        <w:tblLook w:val="04A0" w:firstRow="1" w:lastRow="0" w:firstColumn="1" w:lastColumn="0" w:noHBand="0" w:noVBand="1"/>
        <w:tblCaption w:val="Details for description of visit"/>
        <w:tblDescription w:val="Please fill in all details about the author visit using the blank table cells."/>
      </w:tblPr>
      <w:tblGrid>
        <w:gridCol w:w="3964"/>
        <w:gridCol w:w="5664"/>
      </w:tblGrid>
      <w:tr w:rsidR="00A92BD0" w14:paraId="33E28CDD" w14:textId="77777777" w:rsidTr="00A92BD0">
        <w:trPr>
          <w:trHeight w:val="658"/>
        </w:trPr>
        <w:tc>
          <w:tcPr>
            <w:tcW w:w="3964" w:type="dxa"/>
          </w:tcPr>
          <w:p w14:paraId="3285E8EA" w14:textId="094EB790" w:rsidR="00A92BD0" w:rsidRDefault="00A92BD0" w:rsidP="0057499D">
            <w:r>
              <w:t>Number of sessions used this visit:</w:t>
            </w:r>
          </w:p>
        </w:tc>
        <w:tc>
          <w:tcPr>
            <w:tcW w:w="5664" w:type="dxa"/>
          </w:tcPr>
          <w:p w14:paraId="56451925" w14:textId="77777777" w:rsidR="00A92BD0" w:rsidRDefault="00A92BD0" w:rsidP="0057499D"/>
        </w:tc>
      </w:tr>
      <w:tr w:rsidR="00A92BD0" w14:paraId="2467914B" w14:textId="77777777" w:rsidTr="00A92BD0">
        <w:trPr>
          <w:trHeight w:val="696"/>
        </w:trPr>
        <w:tc>
          <w:tcPr>
            <w:tcW w:w="3964" w:type="dxa"/>
          </w:tcPr>
          <w:p w14:paraId="1542CDC2" w14:textId="3A0F2FC9" w:rsidR="00A92BD0" w:rsidRDefault="00A92BD0" w:rsidP="0057499D">
            <w:r>
              <w:t>Date of session(s):</w:t>
            </w:r>
          </w:p>
        </w:tc>
        <w:tc>
          <w:tcPr>
            <w:tcW w:w="5664" w:type="dxa"/>
          </w:tcPr>
          <w:p w14:paraId="3EDC4C4A" w14:textId="77777777" w:rsidR="00A92BD0" w:rsidRDefault="00A92BD0" w:rsidP="0057499D"/>
        </w:tc>
      </w:tr>
      <w:tr w:rsidR="00A92BD0" w14:paraId="63CD9F95" w14:textId="77777777" w:rsidTr="00A92BD0">
        <w:trPr>
          <w:trHeight w:val="690"/>
        </w:trPr>
        <w:tc>
          <w:tcPr>
            <w:tcW w:w="3964" w:type="dxa"/>
          </w:tcPr>
          <w:p w14:paraId="343DBEFE" w14:textId="31D89156" w:rsidR="00A92BD0" w:rsidRDefault="00A92BD0" w:rsidP="0057499D">
            <w:r>
              <w:t>Length of session(s):</w:t>
            </w:r>
          </w:p>
        </w:tc>
        <w:tc>
          <w:tcPr>
            <w:tcW w:w="5664" w:type="dxa"/>
          </w:tcPr>
          <w:p w14:paraId="3FD4DA75" w14:textId="77777777" w:rsidR="00A92BD0" w:rsidRDefault="00A92BD0" w:rsidP="0057499D"/>
        </w:tc>
      </w:tr>
      <w:tr w:rsidR="00A92BD0" w14:paraId="3854DFBC" w14:textId="77777777" w:rsidTr="00A92BD0">
        <w:trPr>
          <w:trHeight w:val="700"/>
        </w:trPr>
        <w:tc>
          <w:tcPr>
            <w:tcW w:w="3964" w:type="dxa"/>
          </w:tcPr>
          <w:p w14:paraId="626FF23D" w14:textId="760A3448" w:rsidR="00A92BD0" w:rsidRDefault="00A92BD0" w:rsidP="0057499D">
            <w:r>
              <w:t>Number(s) in attendance:</w:t>
            </w:r>
          </w:p>
        </w:tc>
        <w:tc>
          <w:tcPr>
            <w:tcW w:w="5664" w:type="dxa"/>
          </w:tcPr>
          <w:p w14:paraId="7BAD0990" w14:textId="77777777" w:rsidR="00A92BD0" w:rsidRDefault="00A92BD0" w:rsidP="0057499D"/>
        </w:tc>
      </w:tr>
    </w:tbl>
    <w:p w14:paraId="11DD8331" w14:textId="79FE9EC0" w:rsidR="0057499D" w:rsidRDefault="0057499D" w:rsidP="0057499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rganiser"/>
        <w:tblDescription w:val="Please sign and date in the blank cells"/>
      </w:tblPr>
      <w:tblGrid>
        <w:gridCol w:w="2689"/>
        <w:gridCol w:w="6939"/>
      </w:tblGrid>
      <w:tr w:rsidR="00154954" w14:paraId="0F81D84E" w14:textId="77777777" w:rsidTr="00154954">
        <w:tc>
          <w:tcPr>
            <w:tcW w:w="2689" w:type="dxa"/>
          </w:tcPr>
          <w:p w14:paraId="2D7433E8" w14:textId="311C12C7" w:rsidR="00154954" w:rsidRDefault="00154954" w:rsidP="0057499D">
            <w:r>
              <w:t xml:space="preserve">Signature of organiser: 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14:paraId="5DF80918" w14:textId="77777777" w:rsidR="00154954" w:rsidRDefault="00154954" w:rsidP="0057499D"/>
        </w:tc>
      </w:tr>
      <w:tr w:rsidR="00154954" w14:paraId="1B3F7202" w14:textId="77777777" w:rsidTr="00154954">
        <w:tc>
          <w:tcPr>
            <w:tcW w:w="2689" w:type="dxa"/>
          </w:tcPr>
          <w:p w14:paraId="0020DCF4" w14:textId="77777777" w:rsidR="00154954" w:rsidRDefault="00154954" w:rsidP="0057499D"/>
          <w:p w14:paraId="0353E21C" w14:textId="6EA66295" w:rsidR="00154954" w:rsidRDefault="00154954" w:rsidP="00154954">
            <w:pPr>
              <w:jc w:val="right"/>
            </w:pPr>
            <w:r>
              <w:t>Date: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14:paraId="4416015F" w14:textId="77777777" w:rsidR="00154954" w:rsidRDefault="00154954" w:rsidP="0057499D"/>
        </w:tc>
      </w:tr>
    </w:tbl>
    <w:p w14:paraId="15392F83" w14:textId="3DAE4A57" w:rsidR="00154954" w:rsidRDefault="00154954" w:rsidP="0057499D">
      <w:pPr>
        <w:spacing w:after="0"/>
      </w:pPr>
    </w:p>
    <w:p w14:paraId="6266BBC7" w14:textId="1A3EA8C6" w:rsidR="00C623D8" w:rsidRDefault="00C623D8">
      <w:r>
        <w:br w:type="page"/>
      </w:r>
    </w:p>
    <w:p w14:paraId="0FDFD83F" w14:textId="2E7CCF21" w:rsidR="00C623D8" w:rsidRDefault="00C623D8" w:rsidP="00C623D8">
      <w:pPr>
        <w:pStyle w:val="Heading2"/>
      </w:pPr>
      <w:r w:rsidRPr="001E51B6">
        <w:lastRenderedPageBreak/>
        <w:t xml:space="preserve">PART TWO to be completed by the </w:t>
      </w:r>
      <w:r>
        <w:t>author</w:t>
      </w:r>
      <w:r w:rsidRPr="001E51B6">
        <w:t>.</w:t>
      </w:r>
    </w:p>
    <w:p w14:paraId="0522F0AB" w14:textId="51520FB5" w:rsidR="00006639" w:rsidRPr="00006639" w:rsidRDefault="00006639" w:rsidP="00006639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 contact details"/>
        <w:tblDescription w:val="Fill in the details for the author in the blank table cells."/>
      </w:tblPr>
      <w:tblGrid>
        <w:gridCol w:w="2830"/>
        <w:gridCol w:w="6798"/>
      </w:tblGrid>
      <w:tr w:rsidR="00C623D8" w14:paraId="559408BB" w14:textId="77777777" w:rsidTr="00F340E3">
        <w:trPr>
          <w:trHeight w:val="411"/>
        </w:trPr>
        <w:tc>
          <w:tcPr>
            <w:tcW w:w="2830" w:type="dxa"/>
          </w:tcPr>
          <w:p w14:paraId="64D087A3" w14:textId="5BD412A9" w:rsidR="00C623D8" w:rsidRDefault="00C623D8" w:rsidP="00C623D8">
            <w:r>
              <w:t>Name of author:</w:t>
            </w:r>
          </w:p>
        </w:tc>
        <w:tc>
          <w:tcPr>
            <w:tcW w:w="6798" w:type="dxa"/>
          </w:tcPr>
          <w:p w14:paraId="2EF05906" w14:textId="77777777" w:rsidR="00C623D8" w:rsidRDefault="00C623D8" w:rsidP="00C623D8"/>
        </w:tc>
      </w:tr>
      <w:tr w:rsidR="00C623D8" w14:paraId="24B92B72" w14:textId="77777777" w:rsidTr="00F340E3">
        <w:trPr>
          <w:trHeight w:val="418"/>
        </w:trPr>
        <w:tc>
          <w:tcPr>
            <w:tcW w:w="2830" w:type="dxa"/>
          </w:tcPr>
          <w:p w14:paraId="2B1FC7B3" w14:textId="67D08151" w:rsidR="00C623D8" w:rsidRDefault="00C623D8" w:rsidP="00C623D8">
            <w:r>
              <w:t>Contact phone or email:</w:t>
            </w:r>
          </w:p>
        </w:tc>
        <w:tc>
          <w:tcPr>
            <w:tcW w:w="6798" w:type="dxa"/>
          </w:tcPr>
          <w:p w14:paraId="7D3CE8BA" w14:textId="77777777" w:rsidR="00C623D8" w:rsidRDefault="00C623D8" w:rsidP="00C623D8"/>
        </w:tc>
      </w:tr>
    </w:tbl>
    <w:p w14:paraId="1058F93F" w14:textId="77777777" w:rsidR="00006639" w:rsidRDefault="00006639" w:rsidP="00C623D8"/>
    <w:p w14:paraId="2D958566" w14:textId="7F73FA71" w:rsidR="00F340E3" w:rsidRDefault="00F340E3" w:rsidP="00F340E3">
      <w:pPr>
        <w:pStyle w:val="Heading3"/>
      </w:pPr>
      <w:r>
        <w:t>Fee claim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 claim"/>
        <w:tblDescription w:val="Fill in the blank form fields with the number of sessions and total fee claimed across all sessions."/>
      </w:tblPr>
      <w:tblGrid>
        <w:gridCol w:w="4814"/>
        <w:gridCol w:w="4814"/>
      </w:tblGrid>
      <w:tr w:rsidR="00F340E3" w14:paraId="1C613ABD" w14:textId="77777777" w:rsidTr="00F340E3">
        <w:tc>
          <w:tcPr>
            <w:tcW w:w="4814" w:type="dxa"/>
          </w:tcPr>
          <w:p w14:paraId="64542C17" w14:textId="492B16D0" w:rsidR="00F340E3" w:rsidRDefault="00F340E3" w:rsidP="00F340E3">
            <w:r>
              <w:t>Number of sessions (at £1</w:t>
            </w:r>
            <w:r w:rsidR="00E96485">
              <w:t>90</w:t>
            </w:r>
            <w:r>
              <w:t xml:space="preserve"> per session):</w:t>
            </w:r>
          </w:p>
        </w:tc>
        <w:tc>
          <w:tcPr>
            <w:tcW w:w="4814" w:type="dxa"/>
          </w:tcPr>
          <w:p w14:paraId="0C2C590F" w14:textId="77777777" w:rsidR="00F340E3" w:rsidRDefault="00F340E3" w:rsidP="00F340E3"/>
        </w:tc>
      </w:tr>
      <w:tr w:rsidR="00F340E3" w14:paraId="2D19E5EB" w14:textId="77777777" w:rsidTr="00F340E3">
        <w:tc>
          <w:tcPr>
            <w:tcW w:w="4814" w:type="dxa"/>
          </w:tcPr>
          <w:p w14:paraId="2DECE223" w14:textId="6A540D5D" w:rsidR="00F340E3" w:rsidRDefault="00F340E3" w:rsidP="00F340E3">
            <w:r>
              <w:t>Total:</w:t>
            </w:r>
          </w:p>
        </w:tc>
        <w:tc>
          <w:tcPr>
            <w:tcW w:w="4814" w:type="dxa"/>
          </w:tcPr>
          <w:p w14:paraId="73AC1E78" w14:textId="35919E6D" w:rsidR="00F340E3" w:rsidRDefault="00F340E3" w:rsidP="00F340E3">
            <w:r>
              <w:t>£</w:t>
            </w:r>
          </w:p>
        </w:tc>
      </w:tr>
    </w:tbl>
    <w:p w14:paraId="1F5BAE4C" w14:textId="77777777" w:rsidR="00F340E3" w:rsidRPr="00F340E3" w:rsidRDefault="00F340E3" w:rsidP="00F340E3"/>
    <w:p w14:paraId="70DD617C" w14:textId="3D6D381B" w:rsidR="00C623D8" w:rsidRDefault="00647168" w:rsidP="00647168">
      <w:pPr>
        <w:pStyle w:val="Heading3"/>
      </w:pPr>
      <w:r>
        <w:t>Travel claim</w:t>
      </w:r>
    </w:p>
    <w:p w14:paraId="220E388E" w14:textId="793F5B02" w:rsidR="00647168" w:rsidRDefault="00647168" w:rsidP="00647168">
      <w:r>
        <w:t>You must include receipts for travel tickets – we cannot cover parking.</w:t>
      </w:r>
    </w:p>
    <w:tbl>
      <w:tblPr>
        <w:tblStyle w:val="TableGrid"/>
        <w:tblW w:w="9634" w:type="dxa"/>
        <w:tblLook w:val="04A0" w:firstRow="1" w:lastRow="0" w:firstColumn="1" w:lastColumn="0" w:noHBand="0" w:noVBand="1"/>
        <w:tblCaption w:val="Travel claim"/>
        <w:tblDescription w:val="Fill in the blank table cells with amount spent on the methods of travel, then include the total spent across all methods of travel."/>
      </w:tblPr>
      <w:tblGrid>
        <w:gridCol w:w="2547"/>
        <w:gridCol w:w="7087"/>
      </w:tblGrid>
      <w:tr w:rsidR="00647168" w14:paraId="16E9E5A9" w14:textId="77777777" w:rsidTr="00647168">
        <w:tc>
          <w:tcPr>
            <w:tcW w:w="2547" w:type="dxa"/>
          </w:tcPr>
          <w:p w14:paraId="63F674BE" w14:textId="7F202C88" w:rsidR="00647168" w:rsidRDefault="00647168" w:rsidP="00647168">
            <w:r>
              <w:t>Rail</w:t>
            </w:r>
          </w:p>
        </w:tc>
        <w:tc>
          <w:tcPr>
            <w:tcW w:w="7087" w:type="dxa"/>
          </w:tcPr>
          <w:p w14:paraId="00E97CE6" w14:textId="10594B8E" w:rsidR="00647168" w:rsidRDefault="00647168" w:rsidP="00647168">
            <w:r>
              <w:t>£</w:t>
            </w:r>
          </w:p>
        </w:tc>
      </w:tr>
      <w:tr w:rsidR="00647168" w14:paraId="1A1995EF" w14:textId="77777777" w:rsidTr="00647168">
        <w:tc>
          <w:tcPr>
            <w:tcW w:w="2547" w:type="dxa"/>
          </w:tcPr>
          <w:p w14:paraId="261C44CC" w14:textId="32574290" w:rsidR="00647168" w:rsidRDefault="00647168" w:rsidP="00647168">
            <w:r>
              <w:t>Bus</w:t>
            </w:r>
          </w:p>
        </w:tc>
        <w:tc>
          <w:tcPr>
            <w:tcW w:w="7087" w:type="dxa"/>
          </w:tcPr>
          <w:p w14:paraId="25881160" w14:textId="58A15F89" w:rsidR="00647168" w:rsidRDefault="00647168" w:rsidP="00647168">
            <w:r>
              <w:t>£</w:t>
            </w:r>
          </w:p>
        </w:tc>
      </w:tr>
      <w:tr w:rsidR="00647168" w14:paraId="6F01113C" w14:textId="77777777" w:rsidTr="00647168">
        <w:tc>
          <w:tcPr>
            <w:tcW w:w="2547" w:type="dxa"/>
          </w:tcPr>
          <w:p w14:paraId="6299C405" w14:textId="5E26924A" w:rsidR="00647168" w:rsidRDefault="00647168" w:rsidP="00647168">
            <w:r>
              <w:t>Taxi</w:t>
            </w:r>
          </w:p>
        </w:tc>
        <w:tc>
          <w:tcPr>
            <w:tcW w:w="7087" w:type="dxa"/>
          </w:tcPr>
          <w:p w14:paraId="4001D79F" w14:textId="08C71374" w:rsidR="00647168" w:rsidRDefault="00647168" w:rsidP="00647168">
            <w:r>
              <w:t>£</w:t>
            </w:r>
          </w:p>
        </w:tc>
      </w:tr>
      <w:tr w:rsidR="00647168" w14:paraId="7B6EDC15" w14:textId="77777777" w:rsidTr="00647168">
        <w:tc>
          <w:tcPr>
            <w:tcW w:w="2547" w:type="dxa"/>
          </w:tcPr>
          <w:p w14:paraId="16FF2ADA" w14:textId="12475366" w:rsidR="00647168" w:rsidRDefault="00647168" w:rsidP="00647168">
            <w:r>
              <w:t>Bike (at 20p per mile)</w:t>
            </w:r>
          </w:p>
        </w:tc>
        <w:tc>
          <w:tcPr>
            <w:tcW w:w="7087" w:type="dxa"/>
          </w:tcPr>
          <w:p w14:paraId="561BB101" w14:textId="55572FD1" w:rsidR="00647168" w:rsidRDefault="00647168" w:rsidP="00647168">
            <w:r>
              <w:t>£</w:t>
            </w:r>
          </w:p>
        </w:tc>
      </w:tr>
      <w:tr w:rsidR="00647168" w14:paraId="51ABD4CF" w14:textId="77777777" w:rsidTr="00647168">
        <w:tc>
          <w:tcPr>
            <w:tcW w:w="2547" w:type="dxa"/>
          </w:tcPr>
          <w:p w14:paraId="66FE0B3C" w14:textId="3151AA84" w:rsidR="00647168" w:rsidRDefault="00647168" w:rsidP="00647168">
            <w:r>
              <w:t>Car (at 45p per mile)</w:t>
            </w:r>
          </w:p>
        </w:tc>
        <w:tc>
          <w:tcPr>
            <w:tcW w:w="7087" w:type="dxa"/>
          </w:tcPr>
          <w:p w14:paraId="3B01F582" w14:textId="0FE858EA" w:rsidR="00647168" w:rsidRDefault="00647168" w:rsidP="00647168">
            <w:r>
              <w:t>£</w:t>
            </w:r>
          </w:p>
        </w:tc>
      </w:tr>
      <w:tr w:rsidR="00647168" w14:paraId="6979ADCC" w14:textId="77777777" w:rsidTr="00647168">
        <w:tc>
          <w:tcPr>
            <w:tcW w:w="2547" w:type="dxa"/>
          </w:tcPr>
          <w:p w14:paraId="480FD853" w14:textId="49A27E5D" w:rsidR="00647168" w:rsidRDefault="00647168" w:rsidP="00647168">
            <w:r>
              <w:t>Other</w:t>
            </w:r>
          </w:p>
        </w:tc>
        <w:tc>
          <w:tcPr>
            <w:tcW w:w="7087" w:type="dxa"/>
          </w:tcPr>
          <w:p w14:paraId="22EABACD" w14:textId="79D68654" w:rsidR="00647168" w:rsidRDefault="00647168" w:rsidP="00647168">
            <w:r>
              <w:t>£</w:t>
            </w:r>
          </w:p>
        </w:tc>
      </w:tr>
      <w:tr w:rsidR="00647168" w14:paraId="01CE0B49" w14:textId="77777777" w:rsidTr="00647168">
        <w:tc>
          <w:tcPr>
            <w:tcW w:w="2547" w:type="dxa"/>
          </w:tcPr>
          <w:p w14:paraId="1D844632" w14:textId="6EA3AD1B" w:rsidR="00647168" w:rsidRDefault="00647168" w:rsidP="00647168">
            <w:r>
              <w:t>Total</w:t>
            </w:r>
          </w:p>
        </w:tc>
        <w:tc>
          <w:tcPr>
            <w:tcW w:w="7087" w:type="dxa"/>
          </w:tcPr>
          <w:p w14:paraId="7685B06C" w14:textId="1834C492" w:rsidR="00647168" w:rsidRDefault="00647168" w:rsidP="00647168">
            <w:r>
              <w:t>£</w:t>
            </w:r>
          </w:p>
        </w:tc>
      </w:tr>
    </w:tbl>
    <w:p w14:paraId="4B993850" w14:textId="21D6B109" w:rsidR="00647168" w:rsidRDefault="00647168" w:rsidP="00647168"/>
    <w:p w14:paraId="44525879" w14:textId="5619FEB2" w:rsidR="00647168" w:rsidRDefault="00647168" w:rsidP="00647168">
      <w:pPr>
        <w:pStyle w:val="Heading3"/>
      </w:pPr>
      <w:r w:rsidRPr="00647168">
        <w:t xml:space="preserve">Subsistence </w:t>
      </w:r>
      <w:r>
        <w:t>and</w:t>
      </w:r>
      <w:r w:rsidRPr="00647168">
        <w:t xml:space="preserve"> accommodation claim</w:t>
      </w:r>
    </w:p>
    <w:p w14:paraId="3E4CC7DC" w14:textId="71B37B8E" w:rsidR="00647168" w:rsidRDefault="00647168" w:rsidP="00647168">
      <w:r>
        <w:t>Please include receipts for all expenditure.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sistence and accomodation claim"/>
        <w:tblDescription w:val="Fill in the blank cell with the total spent on subsistence and accomodation."/>
      </w:tblPr>
      <w:tblGrid>
        <w:gridCol w:w="2547"/>
        <w:gridCol w:w="7081"/>
      </w:tblGrid>
      <w:tr w:rsidR="00647168" w14:paraId="2AB51EDF" w14:textId="77777777" w:rsidTr="00647168">
        <w:tc>
          <w:tcPr>
            <w:tcW w:w="2547" w:type="dxa"/>
          </w:tcPr>
          <w:p w14:paraId="4E149F4A" w14:textId="3443E82D" w:rsidR="00647168" w:rsidRDefault="00647168" w:rsidP="00647168">
            <w:r>
              <w:t>Total</w:t>
            </w:r>
          </w:p>
        </w:tc>
        <w:tc>
          <w:tcPr>
            <w:tcW w:w="7081" w:type="dxa"/>
          </w:tcPr>
          <w:p w14:paraId="082FBEBD" w14:textId="2C2EE150" w:rsidR="00647168" w:rsidRDefault="00647168" w:rsidP="00647168">
            <w:r>
              <w:t>£</w:t>
            </w:r>
          </w:p>
        </w:tc>
      </w:tr>
    </w:tbl>
    <w:p w14:paraId="0D97DEAA" w14:textId="044EBF53" w:rsidR="00647168" w:rsidRDefault="00647168" w:rsidP="00647168"/>
    <w:p w14:paraId="5C0E8BDF" w14:textId="73023EDD" w:rsidR="00647168" w:rsidRDefault="001F2507" w:rsidP="001F2507">
      <w:pPr>
        <w:pStyle w:val="Heading3"/>
      </w:pPr>
      <w:r>
        <w:t>Adding VAT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-total"/>
        <w:tblDescription w:val="Fill in the blank table cell with the sub-total of expenditure before VAT."/>
      </w:tblPr>
      <w:tblGrid>
        <w:gridCol w:w="2689"/>
        <w:gridCol w:w="6939"/>
      </w:tblGrid>
      <w:tr w:rsidR="001F2507" w14:paraId="09C303F7" w14:textId="77777777" w:rsidTr="001F2507">
        <w:tc>
          <w:tcPr>
            <w:tcW w:w="2689" w:type="dxa"/>
          </w:tcPr>
          <w:p w14:paraId="32AC2BA6" w14:textId="7EDD40F2" w:rsidR="001F2507" w:rsidRDefault="001F2507" w:rsidP="001F2507">
            <w:r>
              <w:t>Sub-total before VAT</w:t>
            </w:r>
          </w:p>
        </w:tc>
        <w:tc>
          <w:tcPr>
            <w:tcW w:w="6939" w:type="dxa"/>
          </w:tcPr>
          <w:p w14:paraId="12134ECF" w14:textId="66ADA270" w:rsidR="001F2507" w:rsidRDefault="001F2507" w:rsidP="001F2507">
            <w:r>
              <w:t>£</w:t>
            </w:r>
          </w:p>
        </w:tc>
      </w:tr>
    </w:tbl>
    <w:p w14:paraId="3832907B" w14:textId="3542D1A6" w:rsidR="001F2507" w:rsidRDefault="001F2507" w:rsidP="001F2507"/>
    <w:p w14:paraId="5F719A1B" w14:textId="57D55723" w:rsidR="001F2507" w:rsidRPr="001F2507" w:rsidRDefault="001F2507" w:rsidP="001F2507">
      <w:r>
        <w:t xml:space="preserve">If VAT registered, show VAT number and calculate VAT against the whole of the sub-total. If you are VAT </w:t>
      </w:r>
      <w:r w:rsidR="00006639">
        <w:t>registered,</w:t>
      </w:r>
      <w:r>
        <w:t xml:space="preserve"> you </w:t>
      </w:r>
      <w:r>
        <w:rPr>
          <w:i/>
          <w:iCs/>
        </w:rPr>
        <w:t>must</w:t>
      </w:r>
      <w:r>
        <w:t xml:space="preserve"> also submit a VAT invoice with your claim to ensure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ng VAT"/>
        <w:tblDescription w:val="Fill out if you are VAT registered. We need your VAT number, the amount of VAT and the total expenditure with VAT included."/>
      </w:tblPr>
      <w:tblGrid>
        <w:gridCol w:w="4814"/>
        <w:gridCol w:w="4814"/>
      </w:tblGrid>
      <w:tr w:rsidR="001F2507" w14:paraId="496A262B" w14:textId="77777777" w:rsidTr="001F2507">
        <w:tc>
          <w:tcPr>
            <w:tcW w:w="4814" w:type="dxa"/>
          </w:tcPr>
          <w:p w14:paraId="1B95EE45" w14:textId="49365E54" w:rsidR="001F2507" w:rsidRDefault="001F2507" w:rsidP="001F2507">
            <w:r>
              <w:lastRenderedPageBreak/>
              <w:t>VAT number:</w:t>
            </w:r>
          </w:p>
        </w:tc>
        <w:tc>
          <w:tcPr>
            <w:tcW w:w="4814" w:type="dxa"/>
          </w:tcPr>
          <w:p w14:paraId="61E2808A" w14:textId="77777777" w:rsidR="001F2507" w:rsidRDefault="001F2507" w:rsidP="001F2507"/>
        </w:tc>
      </w:tr>
      <w:tr w:rsidR="001F2507" w14:paraId="0AD72D2F" w14:textId="77777777" w:rsidTr="001F2507">
        <w:tc>
          <w:tcPr>
            <w:tcW w:w="4814" w:type="dxa"/>
          </w:tcPr>
          <w:p w14:paraId="08471904" w14:textId="5D5B11D9" w:rsidR="001F2507" w:rsidRDefault="001F2507" w:rsidP="001F2507">
            <w:r>
              <w:t>VAT calculated:</w:t>
            </w:r>
          </w:p>
        </w:tc>
        <w:tc>
          <w:tcPr>
            <w:tcW w:w="4814" w:type="dxa"/>
          </w:tcPr>
          <w:p w14:paraId="2A975651" w14:textId="09C89E42" w:rsidR="001F2507" w:rsidRDefault="001F2507" w:rsidP="001F2507">
            <w:r>
              <w:t>£</w:t>
            </w:r>
          </w:p>
        </w:tc>
      </w:tr>
      <w:tr w:rsidR="006C1EDD" w14:paraId="6C92BCEF" w14:textId="77777777" w:rsidTr="001F2507">
        <w:tc>
          <w:tcPr>
            <w:tcW w:w="4814" w:type="dxa"/>
          </w:tcPr>
          <w:p w14:paraId="51FEB680" w14:textId="6B65C68D" w:rsidR="006C1EDD" w:rsidRDefault="006C1EDD" w:rsidP="001F2507">
            <w:r>
              <w:t>Total with VAT</w:t>
            </w:r>
          </w:p>
        </w:tc>
        <w:tc>
          <w:tcPr>
            <w:tcW w:w="4814" w:type="dxa"/>
          </w:tcPr>
          <w:p w14:paraId="33AC1AF3" w14:textId="3A7EF919" w:rsidR="006C1EDD" w:rsidRDefault="006C1EDD" w:rsidP="001F2507">
            <w:r>
              <w:t>£</w:t>
            </w:r>
          </w:p>
        </w:tc>
      </w:tr>
    </w:tbl>
    <w:p w14:paraId="5858ABFB" w14:textId="6BC89D25" w:rsidR="001F2507" w:rsidRDefault="001F2507" w:rsidP="001F25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author"/>
        <w:tblDescription w:val="Please add your signature in the blank cell."/>
      </w:tblPr>
      <w:tblGrid>
        <w:gridCol w:w="2268"/>
        <w:gridCol w:w="7360"/>
      </w:tblGrid>
      <w:tr w:rsidR="006C1EDD" w14:paraId="1448B741" w14:textId="77777777" w:rsidTr="006C1EDD">
        <w:tc>
          <w:tcPr>
            <w:tcW w:w="2268" w:type="dxa"/>
          </w:tcPr>
          <w:p w14:paraId="35C63B33" w14:textId="07B50AE5" w:rsidR="006C1EDD" w:rsidRDefault="006C1EDD" w:rsidP="001F2507">
            <w:r>
              <w:t>Signature of author</w:t>
            </w:r>
          </w:p>
        </w:tc>
        <w:tc>
          <w:tcPr>
            <w:tcW w:w="7360" w:type="dxa"/>
            <w:tcBorders>
              <w:bottom w:val="single" w:sz="4" w:space="0" w:color="auto"/>
            </w:tcBorders>
          </w:tcPr>
          <w:p w14:paraId="10D9F2EA" w14:textId="77777777" w:rsidR="006C1EDD" w:rsidRDefault="006C1EDD" w:rsidP="001F2507"/>
        </w:tc>
      </w:tr>
    </w:tbl>
    <w:p w14:paraId="0A418087" w14:textId="6C9654F5" w:rsidR="006C1EDD" w:rsidRDefault="006C1EDD" w:rsidP="001F2507"/>
    <w:p w14:paraId="2B2ED987" w14:textId="77777777" w:rsidR="00006639" w:rsidRDefault="00006639" w:rsidP="00006639">
      <w:r>
        <w:t>Please include your address if you have moved recently, or are new to Live Literature.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ddress"/>
        <w:tblDescription w:val="If you have moved recently or are new to Live Literature, include your name and address in the blank cells."/>
      </w:tblPr>
      <w:tblGrid>
        <w:gridCol w:w="1555"/>
        <w:gridCol w:w="8073"/>
      </w:tblGrid>
      <w:tr w:rsidR="00006639" w14:paraId="7C32A8CB" w14:textId="77777777" w:rsidTr="00006639">
        <w:trPr>
          <w:trHeight w:val="654"/>
        </w:trPr>
        <w:tc>
          <w:tcPr>
            <w:tcW w:w="1555" w:type="dxa"/>
          </w:tcPr>
          <w:p w14:paraId="3F5BD86D" w14:textId="115FA00C" w:rsidR="00006639" w:rsidRDefault="00006639" w:rsidP="000553F9">
            <w:r>
              <w:t>Name</w:t>
            </w:r>
          </w:p>
        </w:tc>
        <w:tc>
          <w:tcPr>
            <w:tcW w:w="8073" w:type="dxa"/>
          </w:tcPr>
          <w:p w14:paraId="418A92E8" w14:textId="77777777" w:rsidR="00006639" w:rsidRDefault="00006639" w:rsidP="000553F9"/>
        </w:tc>
      </w:tr>
      <w:tr w:rsidR="00006639" w14:paraId="3EAF0824" w14:textId="77777777" w:rsidTr="000553F9">
        <w:trPr>
          <w:trHeight w:val="1313"/>
        </w:trPr>
        <w:tc>
          <w:tcPr>
            <w:tcW w:w="1555" w:type="dxa"/>
          </w:tcPr>
          <w:p w14:paraId="79C16DE6" w14:textId="085EC7B3" w:rsidR="00006639" w:rsidRDefault="00006639" w:rsidP="000553F9">
            <w:r>
              <w:t>Address</w:t>
            </w:r>
          </w:p>
        </w:tc>
        <w:tc>
          <w:tcPr>
            <w:tcW w:w="8073" w:type="dxa"/>
          </w:tcPr>
          <w:p w14:paraId="0CA20539" w14:textId="77777777" w:rsidR="00006639" w:rsidRDefault="00006639" w:rsidP="000553F9"/>
        </w:tc>
      </w:tr>
    </w:tbl>
    <w:p w14:paraId="5E4622A1" w14:textId="366BE1FC" w:rsidR="00006639" w:rsidRDefault="00006639" w:rsidP="001F2507"/>
    <w:p w14:paraId="40F19290" w14:textId="4EE4142D" w:rsidR="00FA10E4" w:rsidRDefault="00006639" w:rsidP="00006639">
      <w:r w:rsidRPr="00006639">
        <w:rPr>
          <w:b/>
        </w:rPr>
        <w:t>The set fee per LL session is £1</w:t>
      </w:r>
      <w:r w:rsidR="00E96485">
        <w:rPr>
          <w:b/>
        </w:rPr>
        <w:t>90 for events with funding awarded after August 2023</w:t>
      </w:r>
      <w:r w:rsidRPr="00006639">
        <w:rPr>
          <w:b/>
        </w:rPr>
        <w:t xml:space="preserve">. </w:t>
      </w:r>
      <w:r w:rsidRPr="00006639">
        <w:t xml:space="preserve">Scottish Book Trust will invoice the organiser of each session for their contribution towards this fee (£75 + VAT). We will pay the full fee and expenses directly to you on receipt of this form. To claim expenses, you must provide all receipts for travel and subsistence. </w:t>
      </w:r>
      <w:r w:rsidRPr="00006639">
        <w:rPr>
          <w:b/>
          <w:bCs/>
        </w:rPr>
        <w:t>Travel allowance</w:t>
      </w:r>
      <w:r w:rsidRPr="00006639">
        <w:rPr>
          <w:bCs/>
        </w:rPr>
        <w:t xml:space="preserve">: surface transport to be used where less expensive. (Rail-standard class fare; car @ 45p per mile). </w:t>
      </w:r>
      <w:r w:rsidRPr="00006639">
        <w:rPr>
          <w:b/>
          <w:bCs/>
        </w:rPr>
        <w:t>Subsistence allowance</w:t>
      </w:r>
      <w:r w:rsidRPr="00006639">
        <w:rPr>
          <w:bCs/>
        </w:rPr>
        <w:t xml:space="preserve">: please include all receipts for accommodation (up to £80 per overnight stay) and refreshments (up to £25 per overnight stay, or up £10 if no overnight). i.e. a maximum claim of £105 per overnight stay. </w:t>
      </w:r>
      <w:r w:rsidRPr="00006639">
        <w:rPr>
          <w:b/>
          <w:bCs/>
        </w:rPr>
        <w:t>We cannot honour your claim unless all receipts are included</w:t>
      </w:r>
      <w:r w:rsidRPr="00006639">
        <w:t>. If you have any queries please email</w:t>
      </w:r>
      <w:r w:rsidR="0008259F" w:rsidRPr="0008259F">
        <w:t xml:space="preserve"> </w:t>
      </w:r>
      <w:hyperlink r:id="rId12" w:history="1">
        <w:r w:rsidR="0008259F" w:rsidRPr="0008259F">
          <w:rPr>
            <w:rStyle w:val="Hyperlink"/>
          </w:rPr>
          <w:t>mailto:live.literature@scottishbooktrust.com</w:t>
        </w:r>
      </w:hyperlink>
      <w:r w:rsidR="0008259F" w:rsidRPr="0008259F">
        <w:t>.</w:t>
      </w:r>
    </w:p>
    <w:p w14:paraId="3B290769" w14:textId="77777777" w:rsidR="00FA10E4" w:rsidRDefault="00FA10E4">
      <w:r>
        <w:br w:type="page"/>
      </w:r>
    </w:p>
    <w:p w14:paraId="6FA40F12" w14:textId="2B319576" w:rsidR="00FA10E4" w:rsidRPr="00006639" w:rsidRDefault="00FA10E4" w:rsidP="00FA10E4">
      <w:pPr>
        <w:pStyle w:val="Heading2"/>
      </w:pPr>
      <w:r>
        <w:lastRenderedPageBreak/>
        <w:t>Feedback</w:t>
      </w:r>
    </w:p>
    <w:p w14:paraId="039129AD" w14:textId="77777777" w:rsidR="00FA10E4" w:rsidRDefault="00FA10E4" w:rsidP="00FA10E4">
      <w:r>
        <w:t>Please help us by offering some feedback!</w:t>
      </w:r>
    </w:p>
    <w:p w14:paraId="6D68F42B" w14:textId="4330D20C" w:rsidR="00FA10E4" w:rsidRDefault="00FA10E4" w:rsidP="00FA10E4">
      <w:r>
        <w:t>Live Literature relies on feedback from everyone involved. It helps us ensure the programme runs smoothly, tell people about the programme and secure the funding needed to support author events.</w:t>
      </w:r>
    </w:p>
    <w:p w14:paraId="2950A996" w14:textId="16869C30" w:rsidR="001050D2" w:rsidRDefault="00FA10E4" w:rsidP="00FA10E4">
      <w:r w:rsidRPr="00FA10E4">
        <w:t xml:space="preserve">This survey should take about 5 minutes to complete. If you prefer, </w:t>
      </w:r>
      <w:r>
        <w:t xml:space="preserve">you can </w:t>
      </w:r>
      <w:hyperlink r:id="rId13" w:history="1">
        <w:r w:rsidRPr="00FA10E4">
          <w:rPr>
            <w:rStyle w:val="Hyperlink"/>
          </w:rPr>
          <w:t>complete the survey online</w:t>
        </w:r>
      </w:hyperlink>
      <w:r>
        <w:t>.</w:t>
      </w:r>
    </w:p>
    <w:p w14:paraId="384468A6" w14:textId="77777777" w:rsidR="00FA10E4" w:rsidRPr="00FA10E4" w:rsidRDefault="00FA10E4" w:rsidP="00FA10E4">
      <w:pPr>
        <w:pStyle w:val="Heading3"/>
        <w:rPr>
          <w:lang w:val="en-US"/>
        </w:rPr>
      </w:pPr>
      <w:r w:rsidRPr="00FA10E4">
        <w:rPr>
          <w:lang w:val="en-US"/>
        </w:rPr>
        <w:t>How we will use your information</w:t>
      </w:r>
    </w:p>
    <w:p w14:paraId="799E0BF2" w14:textId="452295DC" w:rsidR="001050D2" w:rsidRPr="00FA10E4" w:rsidRDefault="00FA10E4" w:rsidP="00FA10E4">
      <w:pPr>
        <w:rPr>
          <w:b/>
          <w:lang w:val="en-US"/>
        </w:rPr>
      </w:pPr>
      <w:r w:rsidRPr="00FA10E4">
        <w:rPr>
          <w:bCs/>
          <w:lang w:val="en-US"/>
        </w:rPr>
        <w:t xml:space="preserve">We will keep your feedback safe, secure and confidential. Read our </w:t>
      </w:r>
      <w:hyperlink r:id="rId14">
        <w:r w:rsidRPr="00FA10E4">
          <w:rPr>
            <w:rStyle w:val="Hyperlink"/>
            <w:bCs/>
            <w:lang w:val="en-US"/>
          </w:rPr>
          <w:t>privacy policy</w:t>
        </w:r>
      </w:hyperlink>
      <w:r w:rsidRPr="00FA10E4">
        <w:rPr>
          <w:bCs/>
          <w:lang w:val="en-US"/>
        </w:rPr>
        <w:t xml:space="preserve"> for more information. Any comments we use in our marketing and reporting will be shared anonymously. </w:t>
      </w:r>
      <w:r w:rsidRPr="00FA10E4">
        <w:rPr>
          <w:b/>
          <w:lang w:val="en-US"/>
        </w:rPr>
        <w:t xml:space="preserve">If you have any questions email </w:t>
      </w:r>
      <w:hyperlink r:id="rId15">
        <w:r w:rsidRPr="00FA10E4">
          <w:rPr>
            <w:rStyle w:val="Hyperlink"/>
            <w:b/>
            <w:lang w:val="en-US"/>
          </w:rPr>
          <w:t>live.literature@scottishbooktrust.com</w:t>
        </w:r>
      </w:hyperlink>
      <w:r w:rsidRPr="00FA10E4">
        <w:rPr>
          <w:b/>
          <w:lang w:val="en-US"/>
        </w:rPr>
        <w:t xml:space="preserve">. </w:t>
      </w:r>
    </w:p>
    <w:p w14:paraId="52477FC0" w14:textId="374F3C0D" w:rsidR="00FA10E4" w:rsidRDefault="006C5A7F" w:rsidP="006C5A7F">
      <w:pPr>
        <w:pStyle w:val="Heading3"/>
      </w:pPr>
      <w:r>
        <w:t>Complete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one"/>
        <w:tblDescription w:val="Add your answer into the blank table cell."/>
      </w:tblPr>
      <w:tblGrid>
        <w:gridCol w:w="9628"/>
      </w:tblGrid>
      <w:tr w:rsidR="006C5A7F" w14:paraId="2376EC57" w14:textId="77777777" w:rsidTr="00790E8C">
        <w:trPr>
          <w:trHeight w:val="1011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5454" w14:textId="180DEE57" w:rsidR="006C5A7F" w:rsidRDefault="006C5A7F" w:rsidP="006C5A7F">
            <w:r>
              <w:t xml:space="preserve">1. </w:t>
            </w:r>
            <w:r w:rsidRPr="006C5A7F">
              <w:t>Please tell us about how you found the Live Literature process – e.g. claim forms, the required time to prepare and facilitate the session, support from Scottish Book Trust – and if you would like to see any changes?</w:t>
            </w:r>
          </w:p>
        </w:tc>
      </w:tr>
      <w:tr w:rsidR="006C5A7F" w14:paraId="00185507" w14:textId="77777777" w:rsidTr="00790E8C">
        <w:trPr>
          <w:trHeight w:val="1415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24558692" w14:textId="77777777" w:rsidR="006C5A7F" w:rsidRDefault="006C5A7F" w:rsidP="006C5A7F"/>
        </w:tc>
      </w:tr>
    </w:tbl>
    <w:p w14:paraId="75BF8C1F" w14:textId="32A42578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wo"/>
        <w:tblDescription w:val="Add your answer into the blank table cell."/>
      </w:tblPr>
      <w:tblGrid>
        <w:gridCol w:w="9628"/>
      </w:tblGrid>
      <w:tr w:rsidR="006C5A7F" w14:paraId="0CEA283F" w14:textId="77777777" w:rsidTr="00790E8C">
        <w:trPr>
          <w:trHeight w:val="679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D3C2C" w14:textId="1F527452" w:rsidR="006C5A7F" w:rsidRDefault="006C5A7F" w:rsidP="006C5A7F">
            <w:r w:rsidRPr="006C5A7F">
              <w:t>2. When were you first contacted about the session(s), and when did the session(s) take place?</w:t>
            </w:r>
          </w:p>
        </w:tc>
      </w:tr>
      <w:tr w:rsidR="006C5A7F" w14:paraId="1999BE09" w14:textId="77777777" w:rsidTr="00790E8C">
        <w:trPr>
          <w:trHeight w:val="167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0E16BE93" w14:textId="77777777" w:rsidR="006C5A7F" w:rsidRDefault="006C5A7F" w:rsidP="006C5A7F"/>
        </w:tc>
      </w:tr>
    </w:tbl>
    <w:p w14:paraId="5E3E4695" w14:textId="558B01D5" w:rsidR="006C5A7F" w:rsidRDefault="006C5A7F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three"/>
        <w:tblDescription w:val="Add your answer into the blank table cell."/>
      </w:tblPr>
      <w:tblGrid>
        <w:gridCol w:w="9628"/>
      </w:tblGrid>
      <w:tr w:rsidR="00513762" w14:paraId="7FC78390" w14:textId="77777777" w:rsidTr="00790E8C">
        <w:trPr>
          <w:trHeight w:val="69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5C587" w14:textId="5BF3F480" w:rsidR="00513762" w:rsidRDefault="00513762" w:rsidP="006C5A7F">
            <w:r w:rsidRPr="00513762">
              <w:lastRenderedPageBreak/>
              <w:t xml:space="preserve">3. </w:t>
            </w:r>
            <w:r w:rsidR="006B0FD3" w:rsidRPr="00116E13">
              <w:t>What was the most memorable moment from your author session(s)?</w:t>
            </w:r>
          </w:p>
        </w:tc>
      </w:tr>
      <w:tr w:rsidR="00513762" w14:paraId="74C48BA5" w14:textId="77777777" w:rsidTr="00790E8C">
        <w:trPr>
          <w:trHeight w:val="1408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74D359E7" w14:textId="77777777" w:rsidR="00513762" w:rsidRDefault="00513762" w:rsidP="006C5A7F"/>
          <w:p w14:paraId="240F29D5" w14:textId="6B2CEA5A" w:rsidR="00513762" w:rsidRDefault="00513762" w:rsidP="006C5A7F"/>
        </w:tc>
      </w:tr>
    </w:tbl>
    <w:p w14:paraId="50D21927" w14:textId="282B2AA3" w:rsidR="00513762" w:rsidRDefault="00513762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our"/>
        <w:tblDescription w:val="Add your answer into the blank table cell."/>
      </w:tblPr>
      <w:tblGrid>
        <w:gridCol w:w="9628"/>
      </w:tblGrid>
      <w:tr w:rsidR="00116E13" w14:paraId="42A8787F" w14:textId="77777777" w:rsidTr="5EF926D6">
        <w:trPr>
          <w:trHeight w:val="400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D009" w14:textId="3958DC15" w:rsidR="003B7CE1" w:rsidRDefault="00116E13" w:rsidP="006C5A7F">
            <w:r>
              <w:t>4.</w:t>
            </w:r>
            <w:r w:rsidR="00D5600E">
              <w:t xml:space="preserve"> </w:t>
            </w:r>
            <w:r w:rsidR="008B7AF8">
              <w:t xml:space="preserve">Live Literature </w:t>
            </w:r>
            <w:r w:rsidR="00DE698B">
              <w:t xml:space="preserve"> </w:t>
            </w:r>
            <w:r w:rsidR="00882EE2">
              <w:t>support</w:t>
            </w:r>
            <w:r w:rsidR="77D38309">
              <w:t>s</w:t>
            </w:r>
            <w:r w:rsidR="00882EE2">
              <w:t xml:space="preserve"> authors </w:t>
            </w:r>
            <w:r w:rsidR="03E0BF2B">
              <w:t xml:space="preserve">to </w:t>
            </w:r>
            <w:r w:rsidR="00882EE2">
              <w:t xml:space="preserve">develop their experience delivering events that inspire </w:t>
            </w:r>
            <w:r w:rsidR="00704C8A">
              <w:t xml:space="preserve">a love of creating and sharing stories. How do you feel this Live Literature session developed skills that you can use </w:t>
            </w:r>
            <w:r w:rsidR="008B7AF8">
              <w:t>elsewhere in your work?</w:t>
            </w:r>
          </w:p>
          <w:p w14:paraId="3BD0570E" w14:textId="07806BE4" w:rsidR="00116E13" w:rsidRDefault="007B04AE" w:rsidP="006C5A7F">
            <w:r>
              <w:t xml:space="preserve"> </w:t>
            </w:r>
          </w:p>
        </w:tc>
      </w:tr>
      <w:tr w:rsidR="00116E13" w14:paraId="6F1CA839" w14:textId="77777777" w:rsidTr="5EF926D6">
        <w:trPr>
          <w:trHeight w:val="1399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542373C1" w14:textId="77777777" w:rsidR="00116E13" w:rsidRDefault="00116E13" w:rsidP="006C5A7F"/>
        </w:tc>
      </w:tr>
    </w:tbl>
    <w:p w14:paraId="20EA87BA" w14:textId="3F1A8F19" w:rsidR="00116E13" w:rsidRDefault="00116E13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five"/>
        <w:tblDescription w:val="Add your answer into the blank table cell."/>
      </w:tblPr>
      <w:tblGrid>
        <w:gridCol w:w="9628"/>
      </w:tblGrid>
      <w:tr w:rsidR="002D3FE5" w14:paraId="675282C3" w14:textId="77777777" w:rsidTr="00790E8C">
        <w:trPr>
          <w:trHeight w:val="998"/>
          <w:tblHeader/>
        </w:trPr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A9F00" w14:textId="528F285F" w:rsidR="002D3FE5" w:rsidRDefault="002D3FE5" w:rsidP="006C5A7F">
            <w:r w:rsidRPr="002D3FE5">
              <w:t xml:space="preserve">5. One of Scottish Book Trust’s aims is to </w:t>
            </w:r>
            <w:r w:rsidR="004532F6">
              <w:t>bring the</w:t>
            </w:r>
            <w:r w:rsidRPr="002D3FE5">
              <w:t xml:space="preserve"> magic of </w:t>
            </w:r>
            <w:r w:rsidR="00BA4730">
              <w:t>stories to people of all ages</w:t>
            </w:r>
            <w:r w:rsidRPr="002D3FE5">
              <w:t>. Do you feel the author session(s) achieved this aim?</w:t>
            </w:r>
            <w:r>
              <w:t xml:space="preserve"> </w:t>
            </w:r>
            <w:r w:rsidRPr="001050D2">
              <w:rPr>
                <w:b/>
                <w:bCs/>
              </w:rPr>
              <w:t>Please explain why.</w:t>
            </w:r>
          </w:p>
        </w:tc>
      </w:tr>
      <w:tr w:rsidR="002D3FE5" w14:paraId="432D7ABB" w14:textId="77777777" w:rsidTr="00790E8C">
        <w:trPr>
          <w:trHeight w:val="1401"/>
          <w:tblHeader/>
        </w:trPr>
        <w:tc>
          <w:tcPr>
            <w:tcW w:w="9628" w:type="dxa"/>
            <w:tcBorders>
              <w:top w:val="single" w:sz="4" w:space="0" w:color="auto"/>
            </w:tcBorders>
          </w:tcPr>
          <w:p w14:paraId="636F62C8" w14:textId="77777777" w:rsidR="002D3FE5" w:rsidRDefault="002D3FE5" w:rsidP="006C5A7F"/>
        </w:tc>
      </w:tr>
    </w:tbl>
    <w:p w14:paraId="0E99586E" w14:textId="77777777" w:rsidR="002D3FE5" w:rsidRDefault="002D3FE5" w:rsidP="006C5A7F"/>
    <w:tbl>
      <w:tblPr>
        <w:tblStyle w:val="TableGrid"/>
        <w:tblW w:w="0" w:type="auto"/>
        <w:tblLook w:val="04A0" w:firstRow="1" w:lastRow="0" w:firstColumn="1" w:lastColumn="0" w:noHBand="0" w:noVBand="1"/>
        <w:tblCaption w:val="Feedback form: question seven"/>
        <w:tblDescription w:val="Add your answer into the blank table cell."/>
      </w:tblPr>
      <w:tblGrid>
        <w:gridCol w:w="9628"/>
      </w:tblGrid>
      <w:tr w:rsidR="00C02855" w14:paraId="462F04D7" w14:textId="77777777" w:rsidTr="00790E8C">
        <w:trPr>
          <w:trHeight w:val="432"/>
          <w:tblHeader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286BAF40" w14:textId="2F72E58A" w:rsidR="00C02855" w:rsidRDefault="00C02855" w:rsidP="000553F9">
            <w:r w:rsidRPr="00C02855">
              <w:t>7. Any further questions or comments?</w:t>
            </w:r>
          </w:p>
        </w:tc>
      </w:tr>
      <w:tr w:rsidR="00C02855" w14:paraId="75ACE0D6" w14:textId="77777777" w:rsidTr="00790E8C">
        <w:trPr>
          <w:trHeight w:val="1680"/>
          <w:tblHeader/>
        </w:trPr>
        <w:tc>
          <w:tcPr>
            <w:tcW w:w="9628" w:type="dxa"/>
          </w:tcPr>
          <w:p w14:paraId="14D976BD" w14:textId="77777777" w:rsidR="00C02855" w:rsidRDefault="00C02855" w:rsidP="000553F9"/>
        </w:tc>
      </w:tr>
    </w:tbl>
    <w:p w14:paraId="1EC5E194" w14:textId="5C7FE217" w:rsidR="00C02855" w:rsidRDefault="00C02855" w:rsidP="006C5A7F"/>
    <w:p w14:paraId="3111733C" w14:textId="47C2164A" w:rsidR="001050D2" w:rsidRPr="001050D2" w:rsidRDefault="001050D2" w:rsidP="006C5A7F">
      <w:pPr>
        <w:rPr>
          <w:lang w:val="en-US"/>
        </w:rPr>
      </w:pPr>
      <w:r w:rsidRPr="001050D2">
        <w:rPr>
          <w:b/>
          <w:bCs/>
          <w:lang w:val="en-US"/>
        </w:rPr>
        <w:t xml:space="preserve">Thank you for taking the time to fill in this survey. </w:t>
      </w:r>
      <w:r w:rsidRPr="001050D2">
        <w:rPr>
          <w:b/>
          <w:lang w:val="en-US"/>
        </w:rPr>
        <w:br/>
      </w:r>
      <w:r w:rsidRPr="001050D2">
        <w:rPr>
          <w:b/>
          <w:lang w:val="en-US"/>
        </w:rPr>
        <w:br/>
      </w:r>
      <w:r w:rsidRPr="001050D2">
        <w:rPr>
          <w:lang w:val="en-US"/>
        </w:rPr>
        <w:t xml:space="preserve">Scottish Book Trust would love to see examples of work produced from Live Literature events or examples of press/internet features about the event. We would love to hear from </w:t>
      </w:r>
      <w:r w:rsidRPr="001050D2">
        <w:rPr>
          <w:lang w:val="en-US"/>
        </w:rPr>
        <w:lastRenderedPageBreak/>
        <w:t>you if you feel others could learn from your project e.g. being part of a case study of successful events and projects.</w:t>
      </w:r>
      <w:r w:rsidRPr="001050D2">
        <w:rPr>
          <w:lang w:val="en-US"/>
        </w:rPr>
        <w:br/>
      </w:r>
      <w:r w:rsidRPr="001050D2">
        <w:rPr>
          <w:lang w:val="en-US"/>
        </w:rPr>
        <w:br/>
        <w:t xml:space="preserve">Please email </w:t>
      </w:r>
      <w:hyperlink r:id="rId16">
        <w:r w:rsidRPr="001050D2">
          <w:rPr>
            <w:rStyle w:val="Hyperlink"/>
            <w:lang w:val="en-US"/>
          </w:rPr>
          <w:t>live.literature@scottishbooktrust.com</w:t>
        </w:r>
      </w:hyperlink>
      <w:r w:rsidRPr="001050D2">
        <w:rPr>
          <w:lang w:val="en-US"/>
        </w:rPr>
        <w:t xml:space="preserve"> if you would like to send in additional material or if you have any questions about this survey.</w:t>
      </w:r>
    </w:p>
    <w:sectPr w:rsidR="001050D2" w:rsidRPr="001050D2" w:rsidSect="000D551E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6F80F" w14:textId="77777777" w:rsidR="009E58FF" w:rsidRDefault="009E58FF" w:rsidP="00802F59">
      <w:r>
        <w:separator/>
      </w:r>
    </w:p>
  </w:endnote>
  <w:endnote w:type="continuationSeparator" w:id="0">
    <w:p w14:paraId="5AC4EB69" w14:textId="77777777" w:rsidR="009E58FF" w:rsidRDefault="009E58FF" w:rsidP="00802F59">
      <w:r>
        <w:continuationSeparator/>
      </w:r>
    </w:p>
  </w:endnote>
  <w:endnote w:type="continuationNotice" w:id="1">
    <w:p w14:paraId="2EA00FC8" w14:textId="77777777" w:rsidR="009E58FF" w:rsidRDefault="009E5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13E71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55D93" w14:textId="77777777"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1AC9" w14:textId="77777777" w:rsidR="00294E04" w:rsidRDefault="00294E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DB8">
      <w:rPr>
        <w:noProof/>
      </w:rPr>
      <w:t>1</w:t>
    </w:r>
    <w:r>
      <w:rPr>
        <w:noProof/>
      </w:rPr>
      <w:fldChar w:fldCharType="end"/>
    </w:r>
  </w:p>
  <w:p w14:paraId="6B086709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F88C" w14:textId="77777777" w:rsidR="009E58FF" w:rsidRDefault="009E58FF" w:rsidP="00802F59">
      <w:r>
        <w:separator/>
      </w:r>
    </w:p>
  </w:footnote>
  <w:footnote w:type="continuationSeparator" w:id="0">
    <w:p w14:paraId="3634A126" w14:textId="77777777" w:rsidR="009E58FF" w:rsidRDefault="009E58FF" w:rsidP="00802F59">
      <w:r>
        <w:continuationSeparator/>
      </w:r>
    </w:p>
  </w:footnote>
  <w:footnote w:type="continuationNotice" w:id="1">
    <w:p w14:paraId="36C840C0" w14:textId="77777777" w:rsidR="009E58FF" w:rsidRDefault="009E5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4A01F62" w14:paraId="3541FB3B" w14:textId="77777777" w:rsidTr="04A01F62">
      <w:trPr>
        <w:trHeight w:val="300"/>
      </w:trPr>
      <w:tc>
        <w:tcPr>
          <w:tcW w:w="3210" w:type="dxa"/>
        </w:tcPr>
        <w:p w14:paraId="10B3D5E0" w14:textId="6111938A" w:rsidR="04A01F62" w:rsidRDefault="04A01F62" w:rsidP="04A01F62">
          <w:pPr>
            <w:pStyle w:val="Header"/>
            <w:ind w:left="-115"/>
          </w:pPr>
        </w:p>
      </w:tc>
      <w:tc>
        <w:tcPr>
          <w:tcW w:w="3210" w:type="dxa"/>
        </w:tcPr>
        <w:p w14:paraId="746EED5B" w14:textId="7E9C6264" w:rsidR="04A01F62" w:rsidRDefault="04A01F62" w:rsidP="04A01F62">
          <w:pPr>
            <w:pStyle w:val="Header"/>
            <w:jc w:val="center"/>
          </w:pPr>
        </w:p>
      </w:tc>
      <w:tc>
        <w:tcPr>
          <w:tcW w:w="3210" w:type="dxa"/>
        </w:tcPr>
        <w:p w14:paraId="022C54C7" w14:textId="21425E7A" w:rsidR="04A01F62" w:rsidRDefault="04A01F62" w:rsidP="04A01F62">
          <w:pPr>
            <w:pStyle w:val="Header"/>
            <w:ind w:right="-115"/>
            <w:jc w:val="right"/>
          </w:pPr>
        </w:p>
      </w:tc>
    </w:tr>
  </w:tbl>
  <w:p w14:paraId="0260DCB5" w14:textId="263065BC" w:rsidR="04A01F62" w:rsidRDefault="04A01F62" w:rsidP="04A01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E475" w14:textId="5407247C" w:rsidR="000D551E" w:rsidRDefault="00C151A5" w:rsidP="00802F59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A99DC4" wp14:editId="4FE32A44">
          <wp:simplePos x="0" y="0"/>
          <wp:positionH relativeFrom="column">
            <wp:posOffset>1667510</wp:posOffset>
          </wp:positionH>
          <wp:positionV relativeFrom="paragraph">
            <wp:posOffset>316865</wp:posOffset>
          </wp:positionV>
          <wp:extent cx="1645285" cy="1078865"/>
          <wp:effectExtent l="0" t="0" r="0" b="698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34DCB" w14:textId="5DEFCFE3"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3BF6176D" wp14:editId="6AED9260">
          <wp:extent cx="1440000" cy="979091"/>
          <wp:effectExtent l="0" t="0" r="825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1C572A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27F"/>
    <w:multiLevelType w:val="hybridMultilevel"/>
    <w:tmpl w:val="D0000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405525">
    <w:abstractNumId w:val="1"/>
  </w:num>
  <w:num w:numId="2" w16cid:durableId="630793363">
    <w:abstractNumId w:val="2"/>
  </w:num>
  <w:num w:numId="3" w16cid:durableId="1297761921">
    <w:abstractNumId w:val="6"/>
  </w:num>
  <w:num w:numId="4" w16cid:durableId="2018069239">
    <w:abstractNumId w:val="7"/>
  </w:num>
  <w:num w:numId="5" w16cid:durableId="1268923569">
    <w:abstractNumId w:val="5"/>
  </w:num>
  <w:num w:numId="6" w16cid:durableId="1603340238">
    <w:abstractNumId w:val="8"/>
  </w:num>
  <w:num w:numId="7" w16cid:durableId="503474459">
    <w:abstractNumId w:val="4"/>
  </w:num>
  <w:num w:numId="8" w16cid:durableId="692418839">
    <w:abstractNumId w:val="0"/>
  </w:num>
  <w:num w:numId="9" w16cid:durableId="440880010">
    <w:abstractNumId w:val="3"/>
  </w:num>
  <w:num w:numId="10" w16cid:durableId="819977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C6"/>
    <w:rsid w:val="00006639"/>
    <w:rsid w:val="00025CF8"/>
    <w:rsid w:val="0008259F"/>
    <w:rsid w:val="000B19CF"/>
    <w:rsid w:val="000B65EB"/>
    <w:rsid w:val="000B6619"/>
    <w:rsid w:val="000D551E"/>
    <w:rsid w:val="001050D2"/>
    <w:rsid w:val="00114D63"/>
    <w:rsid w:val="00115E9F"/>
    <w:rsid w:val="00116E13"/>
    <w:rsid w:val="00123CDC"/>
    <w:rsid w:val="00124179"/>
    <w:rsid w:val="00151956"/>
    <w:rsid w:val="00154954"/>
    <w:rsid w:val="00157980"/>
    <w:rsid w:val="00161015"/>
    <w:rsid w:val="001866F6"/>
    <w:rsid w:val="0019556D"/>
    <w:rsid w:val="001E1627"/>
    <w:rsid w:val="001F2507"/>
    <w:rsid w:val="00220885"/>
    <w:rsid w:val="00240513"/>
    <w:rsid w:val="00287551"/>
    <w:rsid w:val="00294E04"/>
    <w:rsid w:val="002D3FE5"/>
    <w:rsid w:val="00311D59"/>
    <w:rsid w:val="00313DDF"/>
    <w:rsid w:val="0031532C"/>
    <w:rsid w:val="003A26B7"/>
    <w:rsid w:val="003B7AC5"/>
    <w:rsid w:val="003B7CE1"/>
    <w:rsid w:val="003D5814"/>
    <w:rsid w:val="003E6782"/>
    <w:rsid w:val="004178DB"/>
    <w:rsid w:val="004532F6"/>
    <w:rsid w:val="004611B6"/>
    <w:rsid w:val="0047765C"/>
    <w:rsid w:val="004867C1"/>
    <w:rsid w:val="004C5B16"/>
    <w:rsid w:val="00513762"/>
    <w:rsid w:val="0057499D"/>
    <w:rsid w:val="0058455E"/>
    <w:rsid w:val="005C07C6"/>
    <w:rsid w:val="005F7B64"/>
    <w:rsid w:val="00604914"/>
    <w:rsid w:val="006218D0"/>
    <w:rsid w:val="00637DB8"/>
    <w:rsid w:val="00644DF2"/>
    <w:rsid w:val="00647168"/>
    <w:rsid w:val="0067142A"/>
    <w:rsid w:val="00691254"/>
    <w:rsid w:val="006B0FD3"/>
    <w:rsid w:val="006C1EDD"/>
    <w:rsid w:val="006C5A7F"/>
    <w:rsid w:val="006C6E80"/>
    <w:rsid w:val="007048E6"/>
    <w:rsid w:val="00704C8A"/>
    <w:rsid w:val="0077183F"/>
    <w:rsid w:val="00790E8C"/>
    <w:rsid w:val="00797A84"/>
    <w:rsid w:val="007B04AE"/>
    <w:rsid w:val="00802F59"/>
    <w:rsid w:val="00805749"/>
    <w:rsid w:val="008141DA"/>
    <w:rsid w:val="00822BA9"/>
    <w:rsid w:val="008249DF"/>
    <w:rsid w:val="00847295"/>
    <w:rsid w:val="0085775D"/>
    <w:rsid w:val="00857E8A"/>
    <w:rsid w:val="00882EE2"/>
    <w:rsid w:val="008A3C91"/>
    <w:rsid w:val="008B7AF8"/>
    <w:rsid w:val="008E22D0"/>
    <w:rsid w:val="00904064"/>
    <w:rsid w:val="00960251"/>
    <w:rsid w:val="0099127B"/>
    <w:rsid w:val="009E58FF"/>
    <w:rsid w:val="00A46954"/>
    <w:rsid w:val="00A54FBB"/>
    <w:rsid w:val="00A92BD0"/>
    <w:rsid w:val="00A94591"/>
    <w:rsid w:val="00AB249D"/>
    <w:rsid w:val="00AF4D6C"/>
    <w:rsid w:val="00B35ACF"/>
    <w:rsid w:val="00B76F97"/>
    <w:rsid w:val="00B820E6"/>
    <w:rsid w:val="00BA4730"/>
    <w:rsid w:val="00BB6523"/>
    <w:rsid w:val="00BC788D"/>
    <w:rsid w:val="00BD3726"/>
    <w:rsid w:val="00C02855"/>
    <w:rsid w:val="00C07660"/>
    <w:rsid w:val="00C151A5"/>
    <w:rsid w:val="00C623D8"/>
    <w:rsid w:val="00CE53A8"/>
    <w:rsid w:val="00D045EC"/>
    <w:rsid w:val="00D25043"/>
    <w:rsid w:val="00D5600E"/>
    <w:rsid w:val="00D80630"/>
    <w:rsid w:val="00DA04D3"/>
    <w:rsid w:val="00DA4019"/>
    <w:rsid w:val="00DA54CB"/>
    <w:rsid w:val="00DC127E"/>
    <w:rsid w:val="00DC6434"/>
    <w:rsid w:val="00DC71F7"/>
    <w:rsid w:val="00DE698B"/>
    <w:rsid w:val="00E125AF"/>
    <w:rsid w:val="00E571D9"/>
    <w:rsid w:val="00E75AD1"/>
    <w:rsid w:val="00E9570D"/>
    <w:rsid w:val="00E96485"/>
    <w:rsid w:val="00EA3359"/>
    <w:rsid w:val="00ED4C42"/>
    <w:rsid w:val="00EE65C9"/>
    <w:rsid w:val="00F267B0"/>
    <w:rsid w:val="00F340E3"/>
    <w:rsid w:val="00F63CAE"/>
    <w:rsid w:val="00F93510"/>
    <w:rsid w:val="00FA10E4"/>
    <w:rsid w:val="00FA158B"/>
    <w:rsid w:val="00FF0D7C"/>
    <w:rsid w:val="03E0BF2B"/>
    <w:rsid w:val="04A01F62"/>
    <w:rsid w:val="5EF926D6"/>
    <w:rsid w:val="77D3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2C739"/>
  <w15:chartTrackingRefBased/>
  <w15:docId w15:val="{A13FE5F7-65FD-4F92-9F9F-AF61D674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72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95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7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70D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7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7AF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.uk/r/FB55CM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ive.literature@scottishbooktru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ve.literature@scottishbooktrus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.uk/r/C5VW7W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ive.literature@scottishbooktrust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ottishbooktrust.com/about/policies/privac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.lynch\SBT\SBT%20-%20Company%20Data\Programme\Live%20Literature\Live%20Literature%202023-24\Live%20Lit%20Part%20Funded%2023-24\!%20Docs%20to%20update%202023-24\Scottish%20Book%20Trust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8" ma:contentTypeDescription="Create a new document." ma:contentTypeScope="" ma:versionID="14893423f7323a1a8a638d46ad9a1599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b6339029f1300dbd2f374a8cea536c5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4E5B2-EE3F-4FFB-BC70-98820D336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D3CE7-93CC-4ABD-8D2B-8DEB7868B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4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Scottish Book Trust master document</Template>
  <TotalTime>2</TotalTime>
  <Pages>7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Literature author visit: claim form</dc:title>
  <dc:subject/>
  <dc:creator>Becky McRitchie</dc:creator>
  <cp:keywords/>
  <dc:description/>
  <cp:lastModifiedBy>Alan Lynch</cp:lastModifiedBy>
  <cp:revision>4</cp:revision>
  <dcterms:created xsi:type="dcterms:W3CDTF">2023-08-16T13:54:00Z</dcterms:created>
  <dcterms:modified xsi:type="dcterms:W3CDTF">2023-08-22T08:19:00Z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