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46DF" w14:textId="36683021" w:rsidR="00BE5BF8" w:rsidRDefault="00F96766" w:rsidP="00BE5BF8">
      <w:pPr>
        <w:rPr>
          <w:sz w:val="40"/>
          <w:szCs w:val="28"/>
        </w:rPr>
      </w:pPr>
      <w:r w:rsidRPr="00F96766">
        <w:rPr>
          <w:sz w:val="40"/>
          <w:szCs w:val="28"/>
        </w:rPr>
        <w:t>Make your own paper dragon</w:t>
      </w:r>
    </w:p>
    <w:p w14:paraId="08830395" w14:textId="2D00A75E" w:rsidR="00F96766" w:rsidRPr="00C42BE3" w:rsidRDefault="00F96766" w:rsidP="00BE5BF8">
      <w:pPr>
        <w:rPr>
          <w:i/>
          <w:sz w:val="28"/>
          <w:szCs w:val="28"/>
        </w:rPr>
      </w:pPr>
      <w:r w:rsidRPr="00C42BE3">
        <w:rPr>
          <w:i/>
          <w:sz w:val="28"/>
          <w:szCs w:val="28"/>
        </w:rPr>
        <w:t>(</w:t>
      </w:r>
      <w:r w:rsidR="00C42BE3">
        <w:rPr>
          <w:i/>
          <w:sz w:val="28"/>
          <w:szCs w:val="28"/>
        </w:rPr>
        <w:t xml:space="preserve">Instructions on next page or </w:t>
      </w:r>
      <w:r w:rsidRPr="00C42BE3">
        <w:rPr>
          <w:i/>
          <w:sz w:val="28"/>
          <w:szCs w:val="28"/>
        </w:rPr>
        <w:t>watch our online video for how to fold)</w:t>
      </w:r>
    </w:p>
    <w:p w14:paraId="18162F28" w14:textId="2F7E7AE8" w:rsidR="00473DB1" w:rsidRDefault="00F96766" w:rsidP="00BE5BF8">
      <w:r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D7CCD09" wp14:editId="21916C61">
            <wp:simplePos x="0" y="0"/>
            <wp:positionH relativeFrom="column">
              <wp:posOffset>165735</wp:posOffset>
            </wp:positionH>
            <wp:positionV relativeFrom="paragraph">
              <wp:posOffset>27940</wp:posOffset>
            </wp:positionV>
            <wp:extent cx="5762625" cy="7922399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gon2.jpg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2625" cy="7922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2F5288" w14:textId="2DC52A43" w:rsidR="002B2971" w:rsidRDefault="00F96766" w:rsidP="00311440">
      <w:pPr>
        <w:spacing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63BB8D59" w14:textId="6871F444" w:rsidR="006B2338" w:rsidRDefault="005B3BD5" w:rsidP="006B2338">
      <w:pPr>
        <w:rPr>
          <w:rFonts w:cs="Arial"/>
          <w:szCs w:val="24"/>
        </w:rPr>
      </w:pPr>
      <w:r>
        <w:rPr>
          <w:rFonts w:cs="Arial"/>
          <w:noProof/>
          <w:szCs w:val="24"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075CD809" wp14:editId="1C25E556">
            <wp:simplePos x="0" y="0"/>
            <wp:positionH relativeFrom="column">
              <wp:posOffset>4280852</wp:posOffset>
            </wp:positionH>
            <wp:positionV relativeFrom="paragraph">
              <wp:posOffset>-398462</wp:posOffset>
            </wp:positionV>
            <wp:extent cx="2284730" cy="2025015"/>
            <wp:effectExtent l="0" t="3493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2904531-81DD-4151-9F9A-128601652DED.jpeg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284730" cy="202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4232">
        <w:rPr>
          <w:rFonts w:cs="Arial"/>
          <w:b/>
          <w:noProof/>
          <w:sz w:val="36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FB95A5E" wp14:editId="7DAEDBC7">
                <wp:simplePos x="0" y="0"/>
                <wp:positionH relativeFrom="column">
                  <wp:posOffset>4456113</wp:posOffset>
                </wp:positionH>
                <wp:positionV relativeFrom="paragraph">
                  <wp:posOffset>8293735</wp:posOffset>
                </wp:positionV>
                <wp:extent cx="1962150" cy="140462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46948" w14:textId="5841A743" w:rsidR="006B2338" w:rsidRPr="00254232" w:rsidRDefault="006B2338" w:rsidP="006B233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24"/>
                              </w:rPr>
                              <w:t>9</w:t>
                            </w:r>
                            <w:r w:rsidRPr="00254232">
                              <w:rPr>
                                <w:rFonts w:cs="Arial"/>
                                <w:b/>
                                <w:sz w:val="36"/>
                                <w:szCs w:val="24"/>
                              </w:rPr>
                              <w:t xml:space="preserve">. </w:t>
                            </w:r>
                            <w:r w:rsidR="00C42BE3">
                              <w:rPr>
                                <w:rFonts w:cs="Arial"/>
                                <w:sz w:val="26"/>
                                <w:szCs w:val="26"/>
                              </w:rPr>
                              <w:t>Fold</w:t>
                            </w:r>
                            <w:r w:rsidRPr="00254232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in half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A7CF0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again </w:t>
                            </w:r>
                            <w:r w:rsidR="00C42BE3">
                              <w:rPr>
                                <w:rFonts w:cs="Arial"/>
                                <w:sz w:val="26"/>
                                <w:szCs w:val="26"/>
                              </w:rPr>
                              <w:t>and colour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42BE3">
                              <w:rPr>
                                <w:rFonts w:cs="Arial"/>
                                <w:sz w:val="26"/>
                                <w:szCs w:val="26"/>
                              </w:rPr>
                              <w:t>underw</w:t>
                            </w:r>
                            <w:r w:rsidR="00DA7CF0">
                              <w:rPr>
                                <w:rFonts w:cs="Arial"/>
                                <w:sz w:val="26"/>
                                <w:szCs w:val="26"/>
                              </w:rPr>
                              <w:t>ings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, body and dragon’s face</w:t>
                            </w:r>
                            <w:r w:rsidR="00C42BE3" w:rsidRPr="00C42BE3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42BE3">
                              <w:rPr>
                                <w:rFonts w:cs="Arial"/>
                                <w:sz w:val="26"/>
                                <w:szCs w:val="26"/>
                              </w:rPr>
                              <w:t>(both sides)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B95A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9pt;margin-top:653.05pt;width:154.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" filled="f" stroked="f">
                <v:textbox style="mso-fit-shape-to-text:t">
                  <w:txbxContent>
                    <w:p w14:paraId="64646948" w14:textId="5841A743" w:rsidR="006B2338" w:rsidRPr="00254232" w:rsidRDefault="006B2338" w:rsidP="006B233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b/>
                          <w:sz w:val="36"/>
                          <w:szCs w:val="24"/>
                        </w:rPr>
                        <w:t>9</w:t>
                      </w:r>
                      <w:r w:rsidRPr="00254232">
                        <w:rPr>
                          <w:rFonts w:cs="Arial"/>
                          <w:b/>
                          <w:sz w:val="36"/>
                          <w:szCs w:val="24"/>
                        </w:rPr>
                        <w:t xml:space="preserve">. </w:t>
                      </w:r>
                      <w:r w:rsidR="00C42BE3">
                        <w:rPr>
                          <w:rFonts w:cs="Arial"/>
                          <w:sz w:val="26"/>
                          <w:szCs w:val="26"/>
                        </w:rPr>
                        <w:t>Fold</w:t>
                      </w:r>
                      <w:r w:rsidRPr="00254232">
                        <w:rPr>
                          <w:rFonts w:cs="Arial"/>
                          <w:sz w:val="26"/>
                          <w:szCs w:val="26"/>
                        </w:rPr>
                        <w:t xml:space="preserve"> in half</w:t>
                      </w:r>
                      <w:r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r w:rsidR="00DA7CF0">
                        <w:rPr>
                          <w:rFonts w:cs="Arial"/>
                          <w:sz w:val="26"/>
                          <w:szCs w:val="26"/>
                        </w:rPr>
                        <w:t xml:space="preserve">again </w:t>
                      </w:r>
                      <w:r w:rsidR="00C42BE3">
                        <w:rPr>
                          <w:rFonts w:cs="Arial"/>
                          <w:sz w:val="26"/>
                          <w:szCs w:val="26"/>
                        </w:rPr>
                        <w:t>and colour</w:t>
                      </w:r>
                      <w:r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r w:rsidR="00C42BE3">
                        <w:rPr>
                          <w:rFonts w:cs="Arial"/>
                          <w:sz w:val="26"/>
                          <w:szCs w:val="26"/>
                        </w:rPr>
                        <w:t>underw</w:t>
                      </w:r>
                      <w:r w:rsidR="00DA7CF0">
                        <w:rPr>
                          <w:rFonts w:cs="Arial"/>
                          <w:sz w:val="26"/>
                          <w:szCs w:val="26"/>
                        </w:rPr>
                        <w:t>ings</w:t>
                      </w:r>
                      <w:r>
                        <w:rPr>
                          <w:rFonts w:cs="Arial"/>
                          <w:sz w:val="26"/>
                          <w:szCs w:val="26"/>
                        </w:rPr>
                        <w:t>, body and dragon’s face</w:t>
                      </w:r>
                      <w:r w:rsidR="00C42BE3" w:rsidRPr="00C42BE3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r w:rsidR="00C42BE3">
                        <w:rPr>
                          <w:rFonts w:cs="Arial"/>
                          <w:sz w:val="26"/>
                          <w:szCs w:val="26"/>
                        </w:rPr>
                        <w:t>(both sides)</w:t>
                      </w:r>
                    </w:p>
                  </w:txbxContent>
                </v:textbox>
              </v:shape>
            </w:pict>
          </mc:Fallback>
        </mc:AlternateContent>
      </w:r>
      <w:r w:rsidRPr="00254232">
        <w:rPr>
          <w:rFonts w:cs="Arial"/>
          <w:b/>
          <w:noProof/>
          <w:sz w:val="36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C91614F" wp14:editId="44DCDE4C">
                <wp:simplePos x="0" y="0"/>
                <wp:positionH relativeFrom="column">
                  <wp:posOffset>2066607</wp:posOffset>
                </wp:positionH>
                <wp:positionV relativeFrom="paragraph">
                  <wp:posOffset>4909185</wp:posOffset>
                </wp:positionV>
                <wp:extent cx="2114550" cy="140462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CD488" w14:textId="45F0E42E" w:rsidR="006B2338" w:rsidRPr="00254232" w:rsidRDefault="006B2338" w:rsidP="006B233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24"/>
                              </w:rPr>
                              <w:t>5</w:t>
                            </w:r>
                            <w:r w:rsidRPr="00254232">
                              <w:rPr>
                                <w:rFonts w:cs="Arial"/>
                                <w:b/>
                                <w:sz w:val="36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Carefully cut down the black line to make ears. Stop at dotted line!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91614F" id="_x0000_s1027" type="#_x0000_t202" style="position:absolute;margin-left:162.7pt;margin-top:386.55pt;width:166.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" filled="f" stroked="f">
                <v:textbox style="mso-fit-shape-to-text:t">
                  <w:txbxContent>
                    <w:p w14:paraId="03BCD488" w14:textId="45F0E42E" w:rsidR="006B2338" w:rsidRPr="00254232" w:rsidRDefault="006B2338" w:rsidP="006B233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b/>
                          <w:sz w:val="36"/>
                          <w:szCs w:val="24"/>
                        </w:rPr>
                        <w:t>5</w:t>
                      </w:r>
                      <w:r w:rsidRPr="00254232">
                        <w:rPr>
                          <w:rFonts w:cs="Arial"/>
                          <w:b/>
                          <w:sz w:val="36"/>
                          <w:szCs w:val="24"/>
                        </w:rPr>
                        <w:t xml:space="preserve">. </w:t>
                      </w:r>
                      <w:r>
                        <w:rPr>
                          <w:rFonts w:cs="Arial"/>
                          <w:sz w:val="26"/>
                          <w:szCs w:val="26"/>
                        </w:rPr>
                        <w:t>Carefully cut down the black line to make ears. Stop at dotted line!</w:t>
                      </w:r>
                    </w:p>
                  </w:txbxContent>
                </v:textbox>
              </v:shape>
            </w:pict>
          </mc:Fallback>
        </mc:AlternateContent>
      </w:r>
      <w:r w:rsidRPr="00254232">
        <w:rPr>
          <w:rFonts w:cs="Arial"/>
          <w:b/>
          <w:noProof/>
          <w:sz w:val="36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988F8FD" wp14:editId="558ED510">
                <wp:simplePos x="0" y="0"/>
                <wp:positionH relativeFrom="column">
                  <wp:posOffset>-204788</wp:posOffset>
                </wp:positionH>
                <wp:positionV relativeFrom="paragraph">
                  <wp:posOffset>8236585</wp:posOffset>
                </wp:positionV>
                <wp:extent cx="1962150" cy="1404620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C5C9" w14:textId="09A9AB8F" w:rsidR="006B2338" w:rsidRPr="00254232" w:rsidRDefault="006B2338" w:rsidP="006B233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24"/>
                              </w:rPr>
                              <w:t>7</w:t>
                            </w:r>
                            <w:r w:rsidRPr="00254232">
                              <w:rPr>
                                <w:rFonts w:cs="Arial"/>
                                <w:b/>
                                <w:sz w:val="36"/>
                                <w:szCs w:val="24"/>
                              </w:rPr>
                              <w:t>.</w:t>
                            </w:r>
                            <w:r w:rsidRPr="006B2338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C42BE3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Open up </w:t>
                            </w:r>
                            <w:r w:rsidRPr="006B233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and 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colour in the wings, ears and tail points.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88F8FD" id="_x0000_s1028" type="#_x0000_t202" style="position:absolute;margin-left:-16.15pt;margin-top:648.55pt;width:154.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" filled="f" stroked="f">
                <v:textbox style="mso-fit-shape-to-text:t">
                  <w:txbxContent>
                    <w:p w14:paraId="3BE7C5C9" w14:textId="09A9AB8F" w:rsidR="006B2338" w:rsidRPr="00254232" w:rsidRDefault="006B2338" w:rsidP="006B233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b/>
                          <w:sz w:val="36"/>
                          <w:szCs w:val="24"/>
                        </w:rPr>
                        <w:t>7</w:t>
                      </w:r>
                      <w:r w:rsidRPr="00254232">
                        <w:rPr>
                          <w:rFonts w:cs="Arial"/>
                          <w:b/>
                          <w:sz w:val="36"/>
                          <w:szCs w:val="24"/>
                        </w:rPr>
                        <w:t>.</w:t>
                      </w:r>
                      <w:r w:rsidRPr="006B2338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C42BE3">
                        <w:rPr>
                          <w:rFonts w:cs="Arial"/>
                          <w:sz w:val="26"/>
                          <w:szCs w:val="26"/>
                        </w:rPr>
                        <w:t xml:space="preserve">Open up </w:t>
                      </w:r>
                      <w:r w:rsidRPr="006B2338">
                        <w:rPr>
                          <w:rFonts w:cs="Arial"/>
                          <w:sz w:val="26"/>
                          <w:szCs w:val="26"/>
                        </w:rPr>
                        <w:t xml:space="preserve">and </w:t>
                      </w:r>
                      <w:r>
                        <w:rPr>
                          <w:rFonts w:cs="Arial"/>
                          <w:sz w:val="26"/>
                          <w:szCs w:val="26"/>
                        </w:rPr>
                        <w:t>colour in the wings, ears and tail points.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81792" behindDoc="0" locked="0" layoutInCell="1" allowOverlap="1" wp14:anchorId="2D781048" wp14:editId="5652220C">
            <wp:simplePos x="0" y="0"/>
            <wp:positionH relativeFrom="column">
              <wp:posOffset>-328408</wp:posOffset>
            </wp:positionH>
            <wp:positionV relativeFrom="paragraph">
              <wp:posOffset>5970791</wp:posOffset>
            </wp:positionV>
            <wp:extent cx="2299176" cy="1970722"/>
            <wp:effectExtent l="0" t="7303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2904531-81DD-4151-9F9A-128601652DED.jpeg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2299176" cy="1970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71552" behindDoc="0" locked="0" layoutInCell="1" allowOverlap="1" wp14:anchorId="4133021F" wp14:editId="7F7894D3">
            <wp:simplePos x="0" y="0"/>
            <wp:positionH relativeFrom="column">
              <wp:posOffset>-324807</wp:posOffset>
            </wp:positionH>
            <wp:positionV relativeFrom="paragraph">
              <wp:posOffset>2714630</wp:posOffset>
            </wp:positionV>
            <wp:extent cx="2278210" cy="2040024"/>
            <wp:effectExtent l="4763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2904531-81DD-4151-9F9A-128601652DED.jpeg"/>
                    <pic:cNvPicPr/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2278210" cy="2040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73600" behindDoc="0" locked="0" layoutInCell="1" allowOverlap="1" wp14:anchorId="0B31248B" wp14:editId="614DD2AA">
            <wp:simplePos x="0" y="0"/>
            <wp:positionH relativeFrom="column">
              <wp:posOffset>1941195</wp:posOffset>
            </wp:positionH>
            <wp:positionV relativeFrom="paragraph">
              <wp:posOffset>2703830</wp:posOffset>
            </wp:positionV>
            <wp:extent cx="2301875" cy="2028190"/>
            <wp:effectExtent l="3493" t="0" r="6667" b="6668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2904531-81DD-4151-9F9A-128601652DED.jpeg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2301875" cy="2028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BE3" w:rsidRPr="00254232">
        <w:rPr>
          <w:rFonts w:cs="Arial"/>
          <w:b/>
          <w:noProof/>
          <w:sz w:val="36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0F3D5DA" wp14:editId="55E55DE7">
                <wp:simplePos x="0" y="0"/>
                <wp:positionH relativeFrom="column">
                  <wp:posOffset>4413885</wp:posOffset>
                </wp:positionH>
                <wp:positionV relativeFrom="paragraph">
                  <wp:posOffset>1823085</wp:posOffset>
                </wp:positionV>
                <wp:extent cx="2190750" cy="140462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FF2C5" w14:textId="76D69B68" w:rsidR="00254232" w:rsidRPr="00254232" w:rsidRDefault="00254232" w:rsidP="0025423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24"/>
                              </w:rPr>
                              <w:t>3</w:t>
                            </w:r>
                            <w:r w:rsidRPr="00CA6797">
                              <w:rPr>
                                <w:rFonts w:cs="Arial"/>
                                <w:b/>
                                <w:sz w:val="36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254232">
                              <w:rPr>
                                <w:rFonts w:cs="Arial"/>
                                <w:sz w:val="26"/>
                                <w:szCs w:val="26"/>
                              </w:rPr>
                              <w:t>On the same side, fol</w:t>
                            </w:r>
                            <w:r w:rsidR="00C42BE3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d </w:t>
                            </w:r>
                            <w:r w:rsidRPr="00254232">
                              <w:rPr>
                                <w:rFonts w:cs="Arial"/>
                                <w:sz w:val="26"/>
                                <w:szCs w:val="26"/>
                              </w:rPr>
                              <w:t>the two triangles to the centre</w:t>
                            </w:r>
                            <w:r w:rsidR="00C42BE3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along dotted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F3D5DA" id="_x0000_s1029" type="#_x0000_t202" style="position:absolute;margin-left:347.55pt;margin-top:143.55pt;width:172.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" filled="f" stroked="f">
                <v:textbox style="mso-fit-shape-to-text:t">
                  <w:txbxContent>
                    <w:p w14:paraId="35FFF2C5" w14:textId="76D69B68" w:rsidR="00254232" w:rsidRPr="00254232" w:rsidRDefault="00254232" w:rsidP="00254232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b/>
                          <w:sz w:val="36"/>
                          <w:szCs w:val="24"/>
                        </w:rPr>
                        <w:t>3</w:t>
                      </w:r>
                      <w:r w:rsidRPr="00CA6797">
                        <w:rPr>
                          <w:rFonts w:cs="Arial"/>
                          <w:b/>
                          <w:sz w:val="36"/>
                          <w:szCs w:val="24"/>
                        </w:rPr>
                        <w:t>.</w:t>
                      </w:r>
                      <w:r>
                        <w:rPr>
                          <w:rFonts w:cs="Arial"/>
                          <w:b/>
                          <w:sz w:val="36"/>
                          <w:szCs w:val="24"/>
                        </w:rPr>
                        <w:t xml:space="preserve"> </w:t>
                      </w:r>
                      <w:r w:rsidRPr="00254232">
                        <w:rPr>
                          <w:rFonts w:cs="Arial"/>
                          <w:sz w:val="26"/>
                          <w:szCs w:val="26"/>
                        </w:rPr>
                        <w:t>On the same side, fol</w:t>
                      </w:r>
                      <w:r w:rsidR="00C42BE3">
                        <w:rPr>
                          <w:rFonts w:cs="Arial"/>
                          <w:sz w:val="26"/>
                          <w:szCs w:val="26"/>
                        </w:rPr>
                        <w:t xml:space="preserve">d </w:t>
                      </w:r>
                      <w:r w:rsidRPr="00254232">
                        <w:rPr>
                          <w:rFonts w:cs="Arial"/>
                          <w:sz w:val="26"/>
                          <w:szCs w:val="26"/>
                        </w:rPr>
                        <w:t>the two triangles to the centre</w:t>
                      </w:r>
                      <w:r w:rsidR="00C42BE3">
                        <w:rPr>
                          <w:rFonts w:cs="Arial"/>
                          <w:sz w:val="26"/>
                          <w:szCs w:val="26"/>
                        </w:rPr>
                        <w:t xml:space="preserve"> along dotted line.</w:t>
                      </w:r>
                    </w:p>
                  </w:txbxContent>
                </v:textbox>
              </v:shape>
            </w:pict>
          </mc:Fallback>
        </mc:AlternateContent>
      </w:r>
      <w:r w:rsidR="006B2338" w:rsidRPr="00254232">
        <w:rPr>
          <w:rFonts w:cs="Arial"/>
          <w:b/>
          <w:noProof/>
          <w:sz w:val="36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C6C18ED" wp14:editId="33238203">
                <wp:simplePos x="0" y="0"/>
                <wp:positionH relativeFrom="column">
                  <wp:posOffset>2085975</wp:posOffset>
                </wp:positionH>
                <wp:positionV relativeFrom="paragraph">
                  <wp:posOffset>8312150</wp:posOffset>
                </wp:positionV>
                <wp:extent cx="1962150" cy="140462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8D7ED" w14:textId="4D8BDCFD" w:rsidR="006B2338" w:rsidRPr="00254232" w:rsidRDefault="006B2338" w:rsidP="006B233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24"/>
                              </w:rPr>
                              <w:t>8</w:t>
                            </w:r>
                            <w:r w:rsidRPr="00254232">
                              <w:rPr>
                                <w:rFonts w:cs="Arial"/>
                                <w:b/>
                                <w:sz w:val="36"/>
                                <w:szCs w:val="24"/>
                              </w:rPr>
                              <w:t xml:space="preserve">. </w:t>
                            </w:r>
                            <w:r w:rsidR="00C42BE3">
                              <w:rPr>
                                <w:rFonts w:cs="Arial"/>
                                <w:sz w:val="26"/>
                                <w:szCs w:val="26"/>
                              </w:rPr>
                              <w:t>Cut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around the wings and tail</w:t>
                            </w:r>
                            <w:r w:rsidR="00C42BE3">
                              <w:rPr>
                                <w:rFonts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6C18ED" id="_x0000_s1030" type="#_x0000_t202" style="position:absolute;margin-left:164.25pt;margin-top:654.5pt;width:154.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" filled="f" stroked="f">
                <v:textbox style="mso-fit-shape-to-text:t">
                  <w:txbxContent>
                    <w:p w14:paraId="0128D7ED" w14:textId="4D8BDCFD" w:rsidR="006B2338" w:rsidRPr="00254232" w:rsidRDefault="006B2338" w:rsidP="006B233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b/>
                          <w:sz w:val="36"/>
                          <w:szCs w:val="24"/>
                        </w:rPr>
                        <w:t>8</w:t>
                      </w:r>
                      <w:r w:rsidRPr="00254232">
                        <w:rPr>
                          <w:rFonts w:cs="Arial"/>
                          <w:b/>
                          <w:sz w:val="36"/>
                          <w:szCs w:val="24"/>
                        </w:rPr>
                        <w:t xml:space="preserve">. </w:t>
                      </w:r>
                      <w:r w:rsidR="00C42BE3">
                        <w:rPr>
                          <w:rFonts w:cs="Arial"/>
                          <w:sz w:val="26"/>
                          <w:szCs w:val="26"/>
                        </w:rPr>
                        <w:t>Cut</w:t>
                      </w:r>
                      <w:r>
                        <w:rPr>
                          <w:rFonts w:cs="Arial"/>
                          <w:sz w:val="26"/>
                          <w:szCs w:val="26"/>
                        </w:rPr>
                        <w:t xml:space="preserve"> around the wings and tail</w:t>
                      </w:r>
                      <w:r w:rsidR="00C42BE3">
                        <w:rPr>
                          <w:rFonts w:cs="Arial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B2338" w:rsidRPr="00254232">
        <w:rPr>
          <w:rFonts w:cs="Arial"/>
          <w:b/>
          <w:noProof/>
          <w:sz w:val="36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33AC7DF" wp14:editId="59AE592A">
                <wp:simplePos x="0" y="0"/>
                <wp:positionH relativeFrom="column">
                  <wp:posOffset>-205105</wp:posOffset>
                </wp:positionH>
                <wp:positionV relativeFrom="paragraph">
                  <wp:posOffset>4918710</wp:posOffset>
                </wp:positionV>
                <wp:extent cx="1962150" cy="140462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EC356" w14:textId="14C9FE82" w:rsidR="00254232" w:rsidRPr="00254232" w:rsidRDefault="00254232" w:rsidP="0025423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54232">
                              <w:rPr>
                                <w:rFonts w:cs="Arial"/>
                                <w:b/>
                                <w:sz w:val="36"/>
                                <w:szCs w:val="24"/>
                              </w:rPr>
                              <w:t xml:space="preserve">4. </w:t>
                            </w:r>
                            <w:r w:rsidRPr="00254232">
                              <w:rPr>
                                <w:rFonts w:cs="Arial"/>
                                <w:sz w:val="26"/>
                                <w:szCs w:val="26"/>
                              </w:rPr>
                              <w:t>Fold the whole thing in half</w:t>
                            </w:r>
                            <w:r w:rsidR="00C42BE3">
                              <w:rPr>
                                <w:rFonts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3AC7DF" id="_x0000_s1031" type="#_x0000_t202" style="position:absolute;margin-left:-16.15pt;margin-top:387.3pt;width:154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" filled="f" stroked="f">
                <v:textbox style="mso-fit-shape-to-text:t">
                  <w:txbxContent>
                    <w:p w14:paraId="5B4EC356" w14:textId="14C9FE82" w:rsidR="00254232" w:rsidRPr="00254232" w:rsidRDefault="00254232" w:rsidP="00254232">
                      <w:pPr>
                        <w:rPr>
                          <w:sz w:val="26"/>
                          <w:szCs w:val="26"/>
                        </w:rPr>
                      </w:pPr>
                      <w:r w:rsidRPr="00254232">
                        <w:rPr>
                          <w:rFonts w:cs="Arial"/>
                          <w:b/>
                          <w:sz w:val="36"/>
                          <w:szCs w:val="24"/>
                        </w:rPr>
                        <w:t xml:space="preserve">4. </w:t>
                      </w:r>
                      <w:r w:rsidRPr="00254232">
                        <w:rPr>
                          <w:rFonts w:cs="Arial"/>
                          <w:sz w:val="26"/>
                          <w:szCs w:val="26"/>
                        </w:rPr>
                        <w:t>Fold the whole thing in half</w:t>
                      </w:r>
                      <w:r w:rsidR="00C42BE3">
                        <w:rPr>
                          <w:rFonts w:cs="Arial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B2338"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79744" behindDoc="0" locked="0" layoutInCell="1" allowOverlap="1" wp14:anchorId="1B391F12" wp14:editId="15FC2A77">
            <wp:simplePos x="0" y="0"/>
            <wp:positionH relativeFrom="column">
              <wp:posOffset>4461510</wp:posOffset>
            </wp:positionH>
            <wp:positionV relativeFrom="paragraph">
              <wp:posOffset>5804535</wp:posOffset>
            </wp:positionV>
            <wp:extent cx="2000250" cy="22479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2904531-81DD-4151-9F9A-128601652DED.jpeg"/>
                    <pic:cNvPicPr/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0025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338"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77696" behindDoc="0" locked="0" layoutInCell="1" allowOverlap="1" wp14:anchorId="0EEFD5AB" wp14:editId="332D3538">
            <wp:simplePos x="0" y="0"/>
            <wp:positionH relativeFrom="column">
              <wp:posOffset>1959610</wp:posOffset>
            </wp:positionH>
            <wp:positionV relativeFrom="paragraph">
              <wp:posOffset>5918835</wp:posOffset>
            </wp:positionV>
            <wp:extent cx="2293068" cy="2034110"/>
            <wp:effectExtent l="0" t="3810" r="8255" b="825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2904531-81DD-4151-9F9A-128601652DED.jpeg"/>
                    <pic:cNvPicPr/>
                  </pic:nvPicPr>
                  <pic:blipFill rotWithShape="1"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293068" cy="2034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338" w:rsidRPr="00254232">
        <w:rPr>
          <w:rFonts w:cs="Arial"/>
          <w:b/>
          <w:noProof/>
          <w:sz w:val="36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13F504E" wp14:editId="7724B908">
                <wp:simplePos x="0" y="0"/>
                <wp:positionH relativeFrom="column">
                  <wp:posOffset>4457700</wp:posOffset>
                </wp:positionH>
                <wp:positionV relativeFrom="paragraph">
                  <wp:posOffset>4912360</wp:posOffset>
                </wp:positionV>
                <wp:extent cx="1962150" cy="140462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888D0" w14:textId="1CC93199" w:rsidR="006B2338" w:rsidRPr="00254232" w:rsidRDefault="006B2338" w:rsidP="006B233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24"/>
                              </w:rPr>
                              <w:t>6</w:t>
                            </w:r>
                            <w:r w:rsidRPr="00254232">
                              <w:rPr>
                                <w:rFonts w:cs="Arial"/>
                                <w:b/>
                                <w:sz w:val="36"/>
                                <w:szCs w:val="24"/>
                              </w:rPr>
                              <w:t xml:space="preserve">. </w:t>
                            </w:r>
                            <w:r w:rsidRPr="00254232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Fold 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down the wings along the dotted line</w:t>
                            </w:r>
                            <w:r w:rsidR="00C42BE3">
                              <w:rPr>
                                <w:rFonts w:cs="Arial"/>
                                <w:sz w:val="26"/>
                                <w:szCs w:val="26"/>
                              </w:rPr>
                              <w:t>, leaving the ears 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3F504E" id="_x0000_s1032" type="#_x0000_t202" style="position:absolute;margin-left:351pt;margin-top:386.8pt;width:154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" filled="f" stroked="f">
                <v:textbox style="mso-fit-shape-to-text:t">
                  <w:txbxContent>
                    <w:p w14:paraId="485888D0" w14:textId="1CC93199" w:rsidR="006B2338" w:rsidRPr="00254232" w:rsidRDefault="006B2338" w:rsidP="006B233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b/>
                          <w:sz w:val="36"/>
                          <w:szCs w:val="24"/>
                        </w:rPr>
                        <w:t>6</w:t>
                      </w:r>
                      <w:r w:rsidRPr="00254232">
                        <w:rPr>
                          <w:rFonts w:cs="Arial"/>
                          <w:b/>
                          <w:sz w:val="36"/>
                          <w:szCs w:val="24"/>
                        </w:rPr>
                        <w:t xml:space="preserve">. </w:t>
                      </w:r>
                      <w:r w:rsidRPr="00254232">
                        <w:rPr>
                          <w:rFonts w:cs="Arial"/>
                          <w:sz w:val="26"/>
                          <w:szCs w:val="26"/>
                        </w:rPr>
                        <w:t xml:space="preserve">Fold </w:t>
                      </w:r>
                      <w:r>
                        <w:rPr>
                          <w:rFonts w:cs="Arial"/>
                          <w:sz w:val="26"/>
                          <w:szCs w:val="26"/>
                        </w:rPr>
                        <w:t>down the wings along the dotted line</w:t>
                      </w:r>
                      <w:r w:rsidR="00C42BE3">
                        <w:rPr>
                          <w:rFonts w:cs="Arial"/>
                          <w:sz w:val="26"/>
                          <w:szCs w:val="26"/>
                        </w:rPr>
                        <w:t>, leaving the ears up.</w:t>
                      </w:r>
                    </w:p>
                  </w:txbxContent>
                </v:textbox>
              </v:shape>
            </w:pict>
          </mc:Fallback>
        </mc:AlternateContent>
      </w:r>
      <w:r w:rsidR="00254232" w:rsidRPr="00254232">
        <w:rPr>
          <w:rFonts w:cs="Arial"/>
          <w:b/>
          <w:noProof/>
          <w:sz w:val="36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B9DBE6B" wp14:editId="060402A9">
                <wp:simplePos x="0" y="0"/>
                <wp:positionH relativeFrom="column">
                  <wp:posOffset>-281305</wp:posOffset>
                </wp:positionH>
                <wp:positionV relativeFrom="paragraph">
                  <wp:posOffset>1823085</wp:posOffset>
                </wp:positionV>
                <wp:extent cx="20891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CC16E" w14:textId="2214D8B3" w:rsidR="00254232" w:rsidRDefault="00254232" w:rsidP="00254232">
                            <w:r w:rsidRPr="00CA6797">
                              <w:rPr>
                                <w:rFonts w:cs="Arial"/>
                                <w:b/>
                                <w:sz w:val="36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254232">
                              <w:rPr>
                                <w:rFonts w:cs="Arial"/>
                                <w:sz w:val="26"/>
                                <w:szCs w:val="26"/>
                              </w:rPr>
                              <w:t>Cut out template</w:t>
                            </w:r>
                            <w:r w:rsidR="00C42BE3">
                              <w:rPr>
                                <w:rFonts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9DBE6B" id="_x0000_s1033" type="#_x0000_t202" style="position:absolute;margin-left:-22.15pt;margin-top:143.55pt;width:164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" filled="f" stroked="f">
                <v:textbox style="mso-fit-shape-to-text:t">
                  <w:txbxContent>
                    <w:p w14:paraId="740CC16E" w14:textId="2214D8B3" w:rsidR="00254232" w:rsidRDefault="00254232" w:rsidP="00254232">
                      <w:r w:rsidRPr="00CA6797">
                        <w:rPr>
                          <w:rFonts w:cs="Arial"/>
                          <w:b/>
                          <w:sz w:val="36"/>
                          <w:szCs w:val="24"/>
                        </w:rPr>
                        <w:t>1.</w:t>
                      </w:r>
                      <w:r>
                        <w:rPr>
                          <w:rFonts w:cs="Arial"/>
                          <w:b/>
                          <w:sz w:val="36"/>
                          <w:szCs w:val="24"/>
                        </w:rPr>
                        <w:t xml:space="preserve"> </w:t>
                      </w:r>
                      <w:r w:rsidRPr="00254232">
                        <w:rPr>
                          <w:rFonts w:cs="Arial"/>
                          <w:sz w:val="26"/>
                          <w:szCs w:val="26"/>
                        </w:rPr>
                        <w:t>Cut out template</w:t>
                      </w:r>
                      <w:r w:rsidR="00C42BE3">
                        <w:rPr>
                          <w:rFonts w:cs="Arial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54232" w:rsidRPr="00254232">
        <w:rPr>
          <w:rFonts w:cs="Arial"/>
          <w:b/>
          <w:noProof/>
          <w:sz w:val="36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E99B431" wp14:editId="69F70F00">
                <wp:simplePos x="0" y="0"/>
                <wp:positionH relativeFrom="column">
                  <wp:posOffset>2089150</wp:posOffset>
                </wp:positionH>
                <wp:positionV relativeFrom="paragraph">
                  <wp:posOffset>1854835</wp:posOffset>
                </wp:positionV>
                <wp:extent cx="2089150" cy="140462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19D41" w14:textId="6D808762" w:rsidR="00254232" w:rsidRPr="00254232" w:rsidRDefault="00254232" w:rsidP="0025423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24"/>
                              </w:rPr>
                              <w:t>2</w:t>
                            </w:r>
                            <w:r w:rsidRPr="00CA6797">
                              <w:rPr>
                                <w:rFonts w:cs="Arial"/>
                                <w:b/>
                                <w:sz w:val="36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54232">
                              <w:rPr>
                                <w:rFonts w:cs="Arial"/>
                                <w:sz w:val="26"/>
                                <w:szCs w:val="26"/>
                              </w:rPr>
                              <w:t>Turn over</w:t>
                            </w:r>
                            <w:proofErr w:type="spellEnd"/>
                            <w:r w:rsidRPr="00254232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and fold up along the first dotted line</w:t>
                            </w:r>
                            <w:r w:rsidR="00C42BE3">
                              <w:rPr>
                                <w:rFonts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99B431" id="_x0000_s1034" type="#_x0000_t202" style="position:absolute;margin-left:164.5pt;margin-top:146.05pt;width:164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" filled="f" stroked="f">
                <v:textbox style="mso-fit-shape-to-text:t">
                  <w:txbxContent>
                    <w:p w14:paraId="2B519D41" w14:textId="6D808762" w:rsidR="00254232" w:rsidRPr="00254232" w:rsidRDefault="00254232" w:rsidP="00254232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b/>
                          <w:sz w:val="36"/>
                          <w:szCs w:val="24"/>
                        </w:rPr>
                        <w:t>2</w:t>
                      </w:r>
                      <w:r w:rsidRPr="00CA6797">
                        <w:rPr>
                          <w:rFonts w:cs="Arial"/>
                          <w:b/>
                          <w:sz w:val="36"/>
                          <w:szCs w:val="24"/>
                        </w:rPr>
                        <w:t>.</w:t>
                      </w:r>
                      <w:r>
                        <w:rPr>
                          <w:rFonts w:cs="Arial"/>
                          <w:b/>
                          <w:sz w:val="36"/>
                          <w:szCs w:val="24"/>
                        </w:rPr>
                        <w:t xml:space="preserve"> </w:t>
                      </w:r>
                      <w:proofErr w:type="spellStart"/>
                      <w:r w:rsidRPr="00254232">
                        <w:rPr>
                          <w:rFonts w:cs="Arial"/>
                          <w:sz w:val="26"/>
                          <w:szCs w:val="26"/>
                        </w:rPr>
                        <w:t>Turn over</w:t>
                      </w:r>
                      <w:proofErr w:type="spellEnd"/>
                      <w:r w:rsidRPr="00254232">
                        <w:rPr>
                          <w:rFonts w:cs="Arial"/>
                          <w:sz w:val="26"/>
                          <w:szCs w:val="26"/>
                        </w:rPr>
                        <w:t xml:space="preserve"> and fold up along the first dotted line</w:t>
                      </w:r>
                      <w:r w:rsidR="00C42BE3">
                        <w:rPr>
                          <w:rFonts w:cs="Arial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11440"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 wp14:anchorId="08FFD9B4" wp14:editId="76B4D2A8">
            <wp:simplePos x="0" y="0"/>
            <wp:positionH relativeFrom="column">
              <wp:posOffset>4422775</wp:posOffset>
            </wp:positionH>
            <wp:positionV relativeFrom="paragraph">
              <wp:posOffset>2604135</wp:posOffset>
            </wp:positionV>
            <wp:extent cx="1952625" cy="22680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2904531-81DD-4151-9F9A-128601652DED.jpeg"/>
                    <pic:cNvPicPr/>
                  </pic:nvPicPr>
                  <pic:blipFill rotWithShape="1"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52625" cy="226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440"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18043486" wp14:editId="4DCD7048">
            <wp:simplePos x="0" y="0"/>
            <wp:positionH relativeFrom="column">
              <wp:posOffset>1995907</wp:posOffset>
            </wp:positionH>
            <wp:positionV relativeFrom="paragraph">
              <wp:posOffset>-389889</wp:posOffset>
            </wp:positionV>
            <wp:extent cx="2302193" cy="2030556"/>
            <wp:effectExtent l="2540" t="0" r="5715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2904531-81DD-4151-9F9A-128601652DED.jpeg"/>
                    <pic:cNvPicPr/>
                  </pic:nvPicPr>
                  <pic:blipFill rotWithShape="1"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302193" cy="2030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440"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9493F6E" wp14:editId="5C5DEDBE">
            <wp:simplePos x="0" y="0"/>
            <wp:positionH relativeFrom="column">
              <wp:posOffset>-284236</wp:posOffset>
            </wp:positionH>
            <wp:positionV relativeFrom="paragraph">
              <wp:posOffset>-403469</wp:posOffset>
            </wp:positionV>
            <wp:extent cx="2274167" cy="2026542"/>
            <wp:effectExtent l="9525" t="0" r="254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2904531-81DD-4151-9F9A-128601652DED.jpeg"/>
                    <pic:cNvPicPr/>
                  </pic:nvPicPr>
                  <pic:blipFill rotWithShape="1"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280835" cy="2032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440">
        <w:br w:type="page"/>
      </w:r>
    </w:p>
    <w:p w14:paraId="64D0C927" w14:textId="25109518" w:rsidR="00F96766" w:rsidRPr="0068067B" w:rsidRDefault="005B3BD5" w:rsidP="002B2971">
      <w:pPr>
        <w:ind w:left="709"/>
        <w:rPr>
          <w:rFonts w:cs="Arial"/>
          <w:szCs w:val="24"/>
        </w:rPr>
      </w:pPr>
      <w:r w:rsidRPr="005B3BD5">
        <w:rPr>
          <w:rFonts w:cs="Arial"/>
          <w:b/>
          <w:noProof/>
          <w:sz w:val="36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B1746BD" wp14:editId="38E11C15">
                <wp:simplePos x="0" y="0"/>
                <wp:positionH relativeFrom="column">
                  <wp:posOffset>4137661</wp:posOffset>
                </wp:positionH>
                <wp:positionV relativeFrom="paragraph">
                  <wp:posOffset>5271135</wp:posOffset>
                </wp:positionV>
                <wp:extent cx="1428750" cy="1404620"/>
                <wp:effectExtent l="0" t="0" r="0" b="508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9C80E" w14:textId="6C6A88C9" w:rsidR="005B3BD5" w:rsidRPr="00254232" w:rsidRDefault="005B3BD5" w:rsidP="005B3BD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Extra wing fold?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746BD" id="_x0000_s1035" type="#_x0000_t202" style="position:absolute;left:0;text-align:left;margin-left:325.8pt;margin-top:415.05pt;width:112.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" filled="f" stroked="f">
                <v:textbox style="mso-fit-shape-to-text:t">
                  <w:txbxContent>
                    <w:p w14:paraId="4229C80E" w14:textId="6C6A88C9" w:rsidR="005B3BD5" w:rsidRPr="00254232" w:rsidRDefault="005B3BD5" w:rsidP="005B3BD5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sz w:val="26"/>
                          <w:szCs w:val="26"/>
                        </w:rPr>
                        <w:t>Extra wing fold?</w:t>
                      </w:r>
                    </w:p>
                  </w:txbxContent>
                </v:textbox>
              </v:shape>
            </w:pict>
          </mc:Fallback>
        </mc:AlternateContent>
      </w:r>
      <w:r w:rsidRPr="00254232">
        <w:rPr>
          <w:rFonts w:cs="Arial"/>
          <w:b/>
          <w:noProof/>
          <w:sz w:val="36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1C2790A" wp14:editId="277FABF1">
                <wp:simplePos x="0" y="0"/>
                <wp:positionH relativeFrom="column">
                  <wp:posOffset>146685</wp:posOffset>
                </wp:positionH>
                <wp:positionV relativeFrom="paragraph">
                  <wp:posOffset>5594985</wp:posOffset>
                </wp:positionV>
                <wp:extent cx="5905500" cy="1404620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450A9" w14:textId="27E37274" w:rsidR="005B3BD5" w:rsidRDefault="00FB0F6E" w:rsidP="00FB0F6E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24"/>
                              </w:rPr>
                              <w:t>11</w:t>
                            </w:r>
                            <w:r w:rsidRPr="00254232">
                              <w:rPr>
                                <w:rFonts w:cs="Arial"/>
                                <w:b/>
                                <w:sz w:val="36"/>
                                <w:szCs w:val="24"/>
                              </w:rPr>
                              <w:t>.</w:t>
                            </w:r>
                            <w:r w:rsidRPr="006B2338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5B3BD5">
                              <w:rPr>
                                <w:rFonts w:cs="Arial"/>
                                <w:szCs w:val="24"/>
                              </w:rPr>
                              <w:t>Congratulations you now have a paper dragon. Have a go at flying it and see how far it goes</w:t>
                            </w:r>
                          </w:p>
                          <w:p w14:paraId="485CB6F3" w14:textId="77777777" w:rsidR="005B3BD5" w:rsidRDefault="005B3BD5" w:rsidP="00FB0F6E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133315E5" w14:textId="008540BB" w:rsidR="00D34CFE" w:rsidRPr="00D34CFE" w:rsidRDefault="001F3FC9" w:rsidP="00FB0F6E">
                            <w:pPr>
                              <w:rPr>
                                <w:rFonts w:cs="Arial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Cs w:val="24"/>
                                <w:u w:val="single"/>
                              </w:rPr>
                              <w:t xml:space="preserve">Try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  <w:szCs w:val="24"/>
                                <w:u w:val="single"/>
                              </w:rPr>
                              <w:t>e</w:t>
                            </w:r>
                            <w:r w:rsidR="00D34CFE" w:rsidRPr="00D34CFE">
                              <w:rPr>
                                <w:rFonts w:cs="Arial"/>
                                <w:b/>
                                <w:bCs/>
                                <w:szCs w:val="24"/>
                                <w:u w:val="single"/>
                              </w:rPr>
                              <w:t>xperiment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Cs w:val="24"/>
                                <w:u w:val="single"/>
                              </w:rPr>
                              <w:t>ing</w:t>
                            </w:r>
                            <w:proofErr w:type="gramEnd"/>
                          </w:p>
                          <w:p w14:paraId="6C88EA9B" w14:textId="77777777" w:rsidR="00D34CFE" w:rsidRDefault="00D34CFE" w:rsidP="00FB0F6E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6B0DD0BB" w14:textId="29DBB3AE" w:rsidR="00FB0F6E" w:rsidRDefault="005B3BD5" w:rsidP="00FB0F6E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D34CFE">
                              <w:rPr>
                                <w:rFonts w:cs="Arial"/>
                                <w:szCs w:val="24"/>
                              </w:rPr>
                              <w:t>You might want to experiment to get the best flight. Try folding the outer edges of the wings upwards, or weighing down parts of the body with a paper clip</w:t>
                            </w:r>
                            <w:r w:rsidR="00FB0F6E" w:rsidRPr="00D34CFE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Pr="00D34CFE">
                              <w:rPr>
                                <w:rFonts w:cs="Arial"/>
                                <w:szCs w:val="24"/>
                              </w:rPr>
                              <w:t>and see what happens.</w:t>
                            </w:r>
                          </w:p>
                          <w:p w14:paraId="29F9B796" w14:textId="77777777" w:rsidR="00D34CFE" w:rsidRDefault="00D34CFE" w:rsidP="00FB0F6E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0D651AA5" w14:textId="57993399" w:rsidR="00D34CFE" w:rsidRPr="00D34CFE" w:rsidRDefault="00D34CFE" w:rsidP="00FB0F6E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You could also try </w:t>
                            </w:r>
                            <w:r w:rsidR="00706D60">
                              <w:rPr>
                                <w:rFonts w:cs="Arial"/>
                                <w:szCs w:val="24"/>
                              </w:rPr>
                              <w:t xml:space="preserve">sticking on some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cut out claws</w:t>
                            </w:r>
                            <w:r w:rsidR="00706D60">
                              <w:rPr>
                                <w:rFonts w:cs="Arial"/>
                                <w:szCs w:val="24"/>
                              </w:rPr>
                              <w:t>, or even designing your own dragon plane</w:t>
                            </w:r>
                            <w:r w:rsidR="001F3FC9">
                              <w:rPr>
                                <w:rFonts w:cs="Arial"/>
                                <w:szCs w:val="24"/>
                              </w:rPr>
                              <w:t xml:space="preserve"> with different wings or tail?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C2790A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11.55pt;margin-top:440.55pt;width:46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" filled="f" stroked="f">
                <v:textbox style="mso-fit-shape-to-text:t">
                  <w:txbxContent>
                    <w:p w14:paraId="19A450A9" w14:textId="27E37274" w:rsidR="005B3BD5" w:rsidRDefault="00FB0F6E" w:rsidP="00FB0F6E">
                      <w:pPr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36"/>
                          <w:szCs w:val="24"/>
                        </w:rPr>
                        <w:t>11</w:t>
                      </w:r>
                      <w:r w:rsidRPr="00254232">
                        <w:rPr>
                          <w:rFonts w:cs="Arial"/>
                          <w:b/>
                          <w:sz w:val="36"/>
                          <w:szCs w:val="24"/>
                        </w:rPr>
                        <w:t>.</w:t>
                      </w:r>
                      <w:r w:rsidRPr="006B2338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5B3BD5">
                        <w:rPr>
                          <w:rFonts w:cs="Arial"/>
                          <w:szCs w:val="24"/>
                        </w:rPr>
                        <w:t>Congratulations you now have a paper dragon. Have a go at flying it and see how far it goes</w:t>
                      </w:r>
                    </w:p>
                    <w:p w14:paraId="485CB6F3" w14:textId="77777777" w:rsidR="005B3BD5" w:rsidRDefault="005B3BD5" w:rsidP="00FB0F6E">
                      <w:pPr>
                        <w:rPr>
                          <w:rFonts w:cs="Arial"/>
                          <w:szCs w:val="24"/>
                        </w:rPr>
                      </w:pPr>
                    </w:p>
                    <w:p w14:paraId="133315E5" w14:textId="008540BB" w:rsidR="00D34CFE" w:rsidRPr="00D34CFE" w:rsidRDefault="001F3FC9" w:rsidP="00FB0F6E">
                      <w:pPr>
                        <w:rPr>
                          <w:rFonts w:cs="Arial"/>
                          <w:b/>
                          <w:bCs/>
                          <w:szCs w:val="24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bCs/>
                          <w:szCs w:val="24"/>
                          <w:u w:val="single"/>
                        </w:rPr>
                        <w:t xml:space="preserve">Try </w:t>
                      </w:r>
                      <w:proofErr w:type="gramStart"/>
                      <w:r>
                        <w:rPr>
                          <w:rFonts w:cs="Arial"/>
                          <w:b/>
                          <w:bCs/>
                          <w:szCs w:val="24"/>
                          <w:u w:val="single"/>
                        </w:rPr>
                        <w:t>e</w:t>
                      </w:r>
                      <w:r w:rsidR="00D34CFE" w:rsidRPr="00D34CFE">
                        <w:rPr>
                          <w:rFonts w:cs="Arial"/>
                          <w:b/>
                          <w:bCs/>
                          <w:szCs w:val="24"/>
                          <w:u w:val="single"/>
                        </w:rPr>
                        <w:t>xperiment</w:t>
                      </w:r>
                      <w:r>
                        <w:rPr>
                          <w:rFonts w:cs="Arial"/>
                          <w:b/>
                          <w:bCs/>
                          <w:szCs w:val="24"/>
                          <w:u w:val="single"/>
                        </w:rPr>
                        <w:t>ing</w:t>
                      </w:r>
                      <w:proofErr w:type="gramEnd"/>
                    </w:p>
                    <w:p w14:paraId="6C88EA9B" w14:textId="77777777" w:rsidR="00D34CFE" w:rsidRDefault="00D34CFE" w:rsidP="00FB0F6E">
                      <w:pPr>
                        <w:rPr>
                          <w:rFonts w:cs="Arial"/>
                          <w:szCs w:val="24"/>
                        </w:rPr>
                      </w:pPr>
                    </w:p>
                    <w:p w14:paraId="6B0DD0BB" w14:textId="29DBB3AE" w:rsidR="00FB0F6E" w:rsidRDefault="005B3BD5" w:rsidP="00FB0F6E">
                      <w:pPr>
                        <w:rPr>
                          <w:rFonts w:cs="Arial"/>
                          <w:szCs w:val="24"/>
                        </w:rPr>
                      </w:pPr>
                      <w:r w:rsidRPr="00D34CFE">
                        <w:rPr>
                          <w:rFonts w:cs="Arial"/>
                          <w:szCs w:val="24"/>
                        </w:rPr>
                        <w:t>You might want to experiment to get the best flight. Try folding the outer edges of the wings upwards, or weighing down parts of the body with a paper clip</w:t>
                      </w:r>
                      <w:r w:rsidR="00FB0F6E" w:rsidRPr="00D34CFE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Pr="00D34CFE">
                        <w:rPr>
                          <w:rFonts w:cs="Arial"/>
                          <w:szCs w:val="24"/>
                        </w:rPr>
                        <w:t>and see what happens.</w:t>
                      </w:r>
                    </w:p>
                    <w:p w14:paraId="29F9B796" w14:textId="77777777" w:rsidR="00D34CFE" w:rsidRDefault="00D34CFE" w:rsidP="00FB0F6E">
                      <w:pPr>
                        <w:rPr>
                          <w:rFonts w:cs="Arial"/>
                          <w:szCs w:val="24"/>
                        </w:rPr>
                      </w:pPr>
                    </w:p>
                    <w:p w14:paraId="0D651AA5" w14:textId="57993399" w:rsidR="00D34CFE" w:rsidRPr="00D34CFE" w:rsidRDefault="00D34CFE" w:rsidP="00FB0F6E">
                      <w:pPr>
                        <w:rPr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 xml:space="preserve">You could also try </w:t>
                      </w:r>
                      <w:r w:rsidR="00706D60">
                        <w:rPr>
                          <w:rFonts w:cs="Arial"/>
                          <w:szCs w:val="24"/>
                        </w:rPr>
                        <w:t xml:space="preserve">sticking on some </w:t>
                      </w:r>
                      <w:r>
                        <w:rPr>
                          <w:rFonts w:cs="Arial"/>
                          <w:szCs w:val="24"/>
                        </w:rPr>
                        <w:t>cut out claws</w:t>
                      </w:r>
                      <w:r w:rsidR="00706D60">
                        <w:rPr>
                          <w:rFonts w:cs="Arial"/>
                          <w:szCs w:val="24"/>
                        </w:rPr>
                        <w:t>, or even designing your own dragon plane</w:t>
                      </w:r>
                      <w:r w:rsidR="001F3FC9">
                        <w:rPr>
                          <w:rFonts w:cs="Arial"/>
                          <w:szCs w:val="24"/>
                        </w:rPr>
                        <w:t xml:space="preserve"> with different wings or tail?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714560" behindDoc="0" locked="0" layoutInCell="1" allowOverlap="1" wp14:anchorId="1AECE610" wp14:editId="507B8731">
            <wp:simplePos x="0" y="0"/>
            <wp:positionH relativeFrom="column">
              <wp:posOffset>3719891</wp:posOffset>
            </wp:positionH>
            <wp:positionV relativeFrom="paragraph">
              <wp:posOffset>3097213</wp:posOffset>
            </wp:positionV>
            <wp:extent cx="2248110" cy="2159954"/>
            <wp:effectExtent l="6032" t="0" r="6033" b="6032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2904531-81DD-4151-9F9A-128601652DED.jpeg"/>
                    <pic:cNvPicPr/>
                  </pic:nvPicPr>
                  <pic:blipFill rotWithShape="1"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248110" cy="2159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F6E"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706368" behindDoc="0" locked="0" layoutInCell="1" allowOverlap="1" wp14:anchorId="14C4BD9C" wp14:editId="16C03DC7">
            <wp:simplePos x="0" y="0"/>
            <wp:positionH relativeFrom="column">
              <wp:posOffset>531813</wp:posOffset>
            </wp:positionH>
            <wp:positionV relativeFrom="paragraph">
              <wp:posOffset>2637473</wp:posOffset>
            </wp:positionV>
            <wp:extent cx="2339922" cy="3099446"/>
            <wp:effectExtent l="952" t="0" r="4763" b="4762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2904531-81DD-4151-9F9A-128601652DED.jpeg"/>
                    <pic:cNvPicPr/>
                  </pic:nvPicPr>
                  <pic:blipFill rotWithShape="1"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339922" cy="3099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F6E" w:rsidRPr="00254232">
        <w:rPr>
          <w:rFonts w:cs="Arial"/>
          <w:b/>
          <w:noProof/>
          <w:sz w:val="36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6596604" wp14:editId="07E84DC8">
                <wp:simplePos x="0" y="0"/>
                <wp:positionH relativeFrom="column">
                  <wp:posOffset>203200</wp:posOffset>
                </wp:positionH>
                <wp:positionV relativeFrom="paragraph">
                  <wp:posOffset>2051685</wp:posOffset>
                </wp:positionV>
                <wp:extent cx="2428875" cy="1404620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9ACC9" w14:textId="0A968E58" w:rsidR="00FB0F6E" w:rsidRPr="00254232" w:rsidRDefault="00FB0F6E" w:rsidP="00FB0F6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24"/>
                              </w:rPr>
                              <w:t>10</w:t>
                            </w:r>
                            <w:r w:rsidRPr="00254232">
                              <w:rPr>
                                <w:rFonts w:cs="Arial"/>
                                <w:b/>
                                <w:sz w:val="36"/>
                                <w:szCs w:val="24"/>
                              </w:rPr>
                              <w:t>.</w:t>
                            </w:r>
                            <w:r w:rsidRPr="006B2338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Fold down the wings and the tail spikes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596604" id="_x0000_s1037" type="#_x0000_t202" style="position:absolute;left:0;text-align:left;margin-left:16pt;margin-top:161.55pt;width:191.2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" filled="f" stroked="f">
                <v:textbox style="mso-fit-shape-to-text:t">
                  <w:txbxContent>
                    <w:p w14:paraId="03F9ACC9" w14:textId="0A968E58" w:rsidR="00FB0F6E" w:rsidRPr="00254232" w:rsidRDefault="00FB0F6E" w:rsidP="00FB0F6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b/>
                          <w:sz w:val="36"/>
                          <w:szCs w:val="24"/>
                        </w:rPr>
                        <w:t>10</w:t>
                      </w:r>
                      <w:r w:rsidRPr="00254232">
                        <w:rPr>
                          <w:rFonts w:cs="Arial"/>
                          <w:b/>
                          <w:sz w:val="36"/>
                          <w:szCs w:val="24"/>
                        </w:rPr>
                        <w:t>.</w:t>
                      </w:r>
                      <w:r w:rsidRPr="006B2338">
                        <w:rPr>
                          <w:rFonts w:cs="Arial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6"/>
                          <w:szCs w:val="26"/>
                        </w:rPr>
                        <w:t>Fold down the wings and the tail spikes</w:t>
                      </w:r>
                    </w:p>
                  </w:txbxContent>
                </v:textbox>
              </v:shape>
            </w:pict>
          </mc:Fallback>
        </mc:AlternateContent>
      </w:r>
      <w:r w:rsidR="00FB0F6E" w:rsidRPr="00254232">
        <w:rPr>
          <w:rFonts w:cs="Arial"/>
          <w:b/>
          <w:noProof/>
          <w:sz w:val="36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830DD21" wp14:editId="2B7FC888">
                <wp:simplePos x="0" y="0"/>
                <wp:positionH relativeFrom="column">
                  <wp:posOffset>3480435</wp:posOffset>
                </wp:positionH>
                <wp:positionV relativeFrom="paragraph">
                  <wp:posOffset>1974215</wp:posOffset>
                </wp:positionV>
                <wp:extent cx="3028950" cy="140462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BEEB0" w14:textId="1F2A2B83" w:rsidR="00FB0F6E" w:rsidRPr="00254232" w:rsidRDefault="00FB0F6E" w:rsidP="00FB0F6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24"/>
                              </w:rPr>
                              <w:t>11</w:t>
                            </w:r>
                            <w:r w:rsidRPr="00254232">
                              <w:rPr>
                                <w:rFonts w:cs="Arial"/>
                                <w:b/>
                                <w:sz w:val="36"/>
                                <w:szCs w:val="24"/>
                              </w:rPr>
                              <w:t>.</w:t>
                            </w:r>
                            <w:r w:rsidRPr="006B2338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Optional) If you want to, you can also glue the white centre of the body together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30DD21" id="_x0000_s1038" type="#_x0000_t202" style="position:absolute;left:0;text-align:left;margin-left:274.05pt;margin-top:155.45pt;width:238.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" filled="f" stroked="f">
                <v:textbox style="mso-fit-shape-to-text:t">
                  <w:txbxContent>
                    <w:p w14:paraId="15FBEEB0" w14:textId="1F2A2B83" w:rsidR="00FB0F6E" w:rsidRPr="00254232" w:rsidRDefault="00FB0F6E" w:rsidP="00FB0F6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b/>
                          <w:sz w:val="36"/>
                          <w:szCs w:val="24"/>
                        </w:rPr>
                        <w:t>11</w:t>
                      </w:r>
                      <w:r w:rsidRPr="00254232">
                        <w:rPr>
                          <w:rFonts w:cs="Arial"/>
                          <w:b/>
                          <w:sz w:val="36"/>
                          <w:szCs w:val="24"/>
                        </w:rPr>
                        <w:t>.</w:t>
                      </w:r>
                      <w:r w:rsidRPr="006B2338">
                        <w:rPr>
                          <w:rFonts w:cs="Arial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Cs w:val="24"/>
                        </w:rPr>
                        <w:t>(</w:t>
                      </w:r>
                      <w:r>
                        <w:rPr>
                          <w:rFonts w:cs="Arial"/>
                          <w:sz w:val="26"/>
                          <w:szCs w:val="26"/>
                        </w:rPr>
                        <w:t xml:space="preserve">Optional) If you want to, you can also glue the white centre of the body together </w:t>
                      </w:r>
                    </w:p>
                  </w:txbxContent>
                </v:textbox>
              </v:shape>
            </w:pict>
          </mc:Fallback>
        </mc:AlternateContent>
      </w:r>
      <w:r w:rsidR="00FB0F6E"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702272" behindDoc="0" locked="0" layoutInCell="1" allowOverlap="1" wp14:anchorId="7C535466" wp14:editId="2CF9919F">
            <wp:simplePos x="0" y="0"/>
            <wp:positionH relativeFrom="column">
              <wp:posOffset>3966845</wp:posOffset>
            </wp:positionH>
            <wp:positionV relativeFrom="paragraph">
              <wp:posOffset>-397510</wp:posOffset>
            </wp:positionV>
            <wp:extent cx="1962115" cy="2219642"/>
            <wp:effectExtent l="0" t="0" r="63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2904531-81DD-4151-9F9A-128601652DED.jpeg"/>
                    <pic:cNvPicPr/>
                  </pic:nvPicPr>
                  <pic:blipFill rotWithShape="1"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2115" cy="2219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F6E"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708416" behindDoc="0" locked="0" layoutInCell="1" allowOverlap="1" wp14:anchorId="7DF6C585" wp14:editId="4634D2A6">
            <wp:simplePos x="0" y="0"/>
            <wp:positionH relativeFrom="column">
              <wp:posOffset>380683</wp:posOffset>
            </wp:positionH>
            <wp:positionV relativeFrom="paragraph">
              <wp:posOffset>-634047</wp:posOffset>
            </wp:positionV>
            <wp:extent cx="2137410" cy="2733675"/>
            <wp:effectExtent l="6667" t="0" r="2858" b="2857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2904531-81DD-4151-9F9A-128601652DED.jpeg"/>
                    <pic:cNvPicPr/>
                  </pic:nvPicPr>
                  <pic:blipFill rotWithShape="1"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137410" cy="273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766">
        <w:rPr>
          <w:rFonts w:cs="Arial"/>
          <w:szCs w:val="24"/>
        </w:rPr>
        <w:t xml:space="preserve"> </w:t>
      </w:r>
    </w:p>
    <w:sectPr w:rsidR="00F96766" w:rsidRPr="0068067B" w:rsidSect="00311440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284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2EB41" w14:textId="77777777" w:rsidR="001203D4" w:rsidRDefault="001203D4" w:rsidP="00802F59">
      <w:r>
        <w:separator/>
      </w:r>
    </w:p>
  </w:endnote>
  <w:endnote w:type="continuationSeparator" w:id="0">
    <w:p w14:paraId="530537A2" w14:textId="77777777" w:rsidR="001203D4" w:rsidRDefault="001203D4" w:rsidP="00802F59">
      <w:r>
        <w:continuationSeparator/>
      </w:r>
    </w:p>
  </w:endnote>
  <w:endnote w:type="continuationNotice" w:id="1">
    <w:p w14:paraId="0B1192BF" w14:textId="77777777" w:rsidR="001203D4" w:rsidRDefault="001203D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CC46D25" w14:paraId="4DD412A4" w14:textId="77777777" w:rsidTr="6CC46D25">
      <w:trPr>
        <w:trHeight w:val="300"/>
      </w:trPr>
      <w:tc>
        <w:tcPr>
          <w:tcW w:w="3210" w:type="dxa"/>
        </w:tcPr>
        <w:p w14:paraId="496861A7" w14:textId="4EAFEA94" w:rsidR="6CC46D25" w:rsidRDefault="6CC46D25" w:rsidP="6CC46D25">
          <w:pPr>
            <w:pStyle w:val="Header"/>
            <w:ind w:left="-115"/>
          </w:pPr>
        </w:p>
      </w:tc>
      <w:tc>
        <w:tcPr>
          <w:tcW w:w="3210" w:type="dxa"/>
        </w:tcPr>
        <w:p w14:paraId="57AA086A" w14:textId="3C8C4D8E" w:rsidR="6CC46D25" w:rsidRDefault="6CC46D25" w:rsidP="6CC46D25">
          <w:pPr>
            <w:pStyle w:val="Header"/>
            <w:jc w:val="center"/>
          </w:pPr>
        </w:p>
      </w:tc>
      <w:tc>
        <w:tcPr>
          <w:tcW w:w="3210" w:type="dxa"/>
        </w:tcPr>
        <w:p w14:paraId="010EFBF6" w14:textId="203915CD" w:rsidR="6CC46D25" w:rsidRDefault="6CC46D25" w:rsidP="6CC46D25">
          <w:pPr>
            <w:pStyle w:val="Header"/>
            <w:ind w:right="-115"/>
            <w:jc w:val="right"/>
          </w:pPr>
        </w:p>
      </w:tc>
    </w:tr>
  </w:tbl>
  <w:p w14:paraId="0763322C" w14:textId="2C3F7C34" w:rsidR="6CC46D25" w:rsidRDefault="6CC46D25" w:rsidP="6CC46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CC46D25" w14:paraId="26FCCC6C" w14:textId="77777777" w:rsidTr="6CC46D25">
      <w:trPr>
        <w:trHeight w:val="300"/>
      </w:trPr>
      <w:tc>
        <w:tcPr>
          <w:tcW w:w="3210" w:type="dxa"/>
        </w:tcPr>
        <w:p w14:paraId="1FF64B0C" w14:textId="70901993" w:rsidR="6CC46D25" w:rsidRDefault="6CC46D25" w:rsidP="6CC46D25">
          <w:pPr>
            <w:pStyle w:val="Header"/>
            <w:ind w:left="-115"/>
          </w:pPr>
        </w:p>
      </w:tc>
      <w:tc>
        <w:tcPr>
          <w:tcW w:w="3210" w:type="dxa"/>
        </w:tcPr>
        <w:p w14:paraId="33F22699" w14:textId="6B4E0DAE" w:rsidR="6CC46D25" w:rsidRDefault="6CC46D25" w:rsidP="6CC46D25">
          <w:pPr>
            <w:pStyle w:val="Header"/>
            <w:jc w:val="center"/>
          </w:pPr>
        </w:p>
      </w:tc>
      <w:tc>
        <w:tcPr>
          <w:tcW w:w="3210" w:type="dxa"/>
        </w:tcPr>
        <w:p w14:paraId="07C8B6F7" w14:textId="24AA126A" w:rsidR="6CC46D25" w:rsidRDefault="6CC46D25" w:rsidP="6CC46D25">
          <w:pPr>
            <w:pStyle w:val="Header"/>
            <w:ind w:right="-115"/>
            <w:jc w:val="right"/>
          </w:pPr>
        </w:p>
      </w:tc>
    </w:tr>
  </w:tbl>
  <w:p w14:paraId="42AB428E" w14:textId="7DFB5A3C" w:rsidR="6CC46D25" w:rsidRDefault="6CC46D25" w:rsidP="6CC46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2A7D" w14:textId="77777777" w:rsidR="001203D4" w:rsidRDefault="001203D4" w:rsidP="00802F59">
      <w:r>
        <w:separator/>
      </w:r>
    </w:p>
  </w:footnote>
  <w:footnote w:type="continuationSeparator" w:id="0">
    <w:p w14:paraId="498B583E" w14:textId="77777777" w:rsidR="001203D4" w:rsidRDefault="001203D4" w:rsidP="00802F59">
      <w:r>
        <w:continuationSeparator/>
      </w:r>
    </w:p>
  </w:footnote>
  <w:footnote w:type="continuationNotice" w:id="1">
    <w:p w14:paraId="02062BA7" w14:textId="77777777" w:rsidR="001203D4" w:rsidRDefault="001203D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CC46D25" w14:paraId="420E96CE" w14:textId="77777777" w:rsidTr="6CC46D25">
      <w:trPr>
        <w:trHeight w:val="300"/>
      </w:trPr>
      <w:tc>
        <w:tcPr>
          <w:tcW w:w="3210" w:type="dxa"/>
        </w:tcPr>
        <w:p w14:paraId="7859762B" w14:textId="4A0F74E1" w:rsidR="6CC46D25" w:rsidRDefault="6CC46D25" w:rsidP="6CC46D25">
          <w:pPr>
            <w:pStyle w:val="Header"/>
            <w:ind w:left="-115"/>
          </w:pPr>
        </w:p>
      </w:tc>
      <w:tc>
        <w:tcPr>
          <w:tcW w:w="3210" w:type="dxa"/>
        </w:tcPr>
        <w:p w14:paraId="069F1788" w14:textId="7D451BE9" w:rsidR="6CC46D25" w:rsidRDefault="6CC46D25" w:rsidP="6CC46D25">
          <w:pPr>
            <w:pStyle w:val="Header"/>
            <w:jc w:val="center"/>
          </w:pPr>
        </w:p>
      </w:tc>
      <w:tc>
        <w:tcPr>
          <w:tcW w:w="3210" w:type="dxa"/>
        </w:tcPr>
        <w:p w14:paraId="3F57EAE6" w14:textId="02887D1A" w:rsidR="6CC46D25" w:rsidRDefault="6CC46D25" w:rsidP="6CC46D25">
          <w:pPr>
            <w:pStyle w:val="Header"/>
            <w:ind w:right="-115"/>
            <w:jc w:val="right"/>
          </w:pPr>
        </w:p>
      </w:tc>
    </w:tr>
  </w:tbl>
  <w:p w14:paraId="4AB23D9E" w14:textId="48184708" w:rsidR="6CC46D25" w:rsidRDefault="6CC46D25" w:rsidP="6CC46D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C096" w14:textId="77777777" w:rsidR="000D551E" w:rsidRDefault="000D551E" w:rsidP="00802F59">
    <w:pPr>
      <w:pStyle w:val="Header"/>
      <w:rPr>
        <w:noProof/>
        <w:lang w:eastAsia="en-GB"/>
      </w:rPr>
    </w:pPr>
  </w:p>
  <w:p w14:paraId="72FC2E2E" w14:textId="74496B4C" w:rsidR="000D551E" w:rsidRDefault="00BE5BF8" w:rsidP="00802F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FF7FFF2" wp14:editId="20CBDE71">
          <wp:simplePos x="0" y="0"/>
          <wp:positionH relativeFrom="column">
            <wp:posOffset>4682490</wp:posOffset>
          </wp:positionH>
          <wp:positionV relativeFrom="paragraph">
            <wp:posOffset>26670</wp:posOffset>
          </wp:positionV>
          <wp:extent cx="1379220" cy="955040"/>
          <wp:effectExtent l="0" t="0" r="0" b="0"/>
          <wp:wrapNone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955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551E">
      <w:rPr>
        <w:noProof/>
        <w:lang w:eastAsia="en-GB"/>
      </w:rPr>
      <w:drawing>
        <wp:inline distT="0" distB="0" distL="0" distR="0" wp14:anchorId="7677C349" wp14:editId="48215AF5">
          <wp:extent cx="1440000" cy="979091"/>
          <wp:effectExtent l="0" t="0" r="8255" b="0"/>
          <wp:docPr id="30" name="Picture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2" t="10566" r="8954" b="10405"/>
                  <a:stretch/>
                </pic:blipFill>
                <pic:spPr bwMode="auto">
                  <a:xfrm>
                    <a:off x="0" y="0"/>
                    <a:ext cx="1440000" cy="9790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F8485EF" w14:textId="77777777" w:rsidR="000D551E" w:rsidRDefault="000D551E" w:rsidP="00802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C7EEC"/>
    <w:multiLevelType w:val="hybridMultilevel"/>
    <w:tmpl w:val="DDE2B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96A13"/>
    <w:multiLevelType w:val="hybridMultilevel"/>
    <w:tmpl w:val="475027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61487">
    <w:abstractNumId w:val="0"/>
  </w:num>
  <w:num w:numId="2" w16cid:durableId="1565481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F8"/>
    <w:rsid w:val="000B6619"/>
    <w:rsid w:val="000B743D"/>
    <w:rsid w:val="000D551E"/>
    <w:rsid w:val="001203D4"/>
    <w:rsid w:val="00124179"/>
    <w:rsid w:val="001F3FC9"/>
    <w:rsid w:val="00254232"/>
    <w:rsid w:val="002912E8"/>
    <w:rsid w:val="002B2971"/>
    <w:rsid w:val="00311440"/>
    <w:rsid w:val="00313DDF"/>
    <w:rsid w:val="003A23CC"/>
    <w:rsid w:val="004611B6"/>
    <w:rsid w:val="00473DB1"/>
    <w:rsid w:val="004C5B16"/>
    <w:rsid w:val="005B3BD5"/>
    <w:rsid w:val="005C49F0"/>
    <w:rsid w:val="006B2338"/>
    <w:rsid w:val="00706D60"/>
    <w:rsid w:val="0077183F"/>
    <w:rsid w:val="00797A84"/>
    <w:rsid w:val="00802F59"/>
    <w:rsid w:val="00822BA9"/>
    <w:rsid w:val="00914E62"/>
    <w:rsid w:val="00BC788D"/>
    <w:rsid w:val="00BE5BF8"/>
    <w:rsid w:val="00C06075"/>
    <w:rsid w:val="00C42BE3"/>
    <w:rsid w:val="00C73F4C"/>
    <w:rsid w:val="00CA6797"/>
    <w:rsid w:val="00D25043"/>
    <w:rsid w:val="00D34CFE"/>
    <w:rsid w:val="00DA7CF0"/>
    <w:rsid w:val="00E235F0"/>
    <w:rsid w:val="00F43D41"/>
    <w:rsid w:val="00F912BD"/>
    <w:rsid w:val="00F96766"/>
    <w:rsid w:val="00FA63B6"/>
    <w:rsid w:val="00FA7242"/>
    <w:rsid w:val="00FB0F6E"/>
    <w:rsid w:val="00FB282B"/>
    <w:rsid w:val="00FE4FAB"/>
    <w:rsid w:val="6CC4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EA60D5"/>
  <w15:chartTrackingRefBased/>
  <w15:docId w15:val="{2777F75D-0964-4163-AF1E-1CD25C9A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F59"/>
    <w:pPr>
      <w:spacing w:after="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179"/>
    <w:pPr>
      <w:outlineLvl w:val="0"/>
    </w:pPr>
    <w:rPr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179"/>
    <w:pPr>
      <w:outlineLvl w:val="1"/>
    </w:pPr>
    <w:rPr>
      <w:b/>
      <w:bCs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24179"/>
    <w:pP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5043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5043"/>
    <w:pPr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5043"/>
    <w:pPr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5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51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D55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51E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797A84"/>
    <w:rPr>
      <w:b/>
      <w:color w:val="F42582" w:themeColor="accent5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24179"/>
    <w:rPr>
      <w:rFonts w:ascii="Arial" w:hAnsi="Arial"/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124179"/>
    <w:rPr>
      <w:rFonts w:ascii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24179"/>
    <w:rPr>
      <w:rFonts w:ascii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25043"/>
    <w:rPr>
      <w:rFonts w:ascii="Arial" w:hAnsi="Arial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25043"/>
    <w:rPr>
      <w:rFonts w:ascii="Arial" w:hAnsi="Arial"/>
      <w:b/>
      <w:bCs/>
      <w:i/>
      <w:i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25043"/>
    <w:rPr>
      <w:rFonts w:ascii="Arial" w:hAnsi="Arial"/>
      <w:i/>
      <w:iCs/>
      <w:sz w:val="24"/>
    </w:rPr>
  </w:style>
  <w:style w:type="paragraph" w:styleId="ListParagraph">
    <w:name w:val="List Paragraph"/>
    <w:basedOn w:val="Normal"/>
    <w:uiPriority w:val="34"/>
    <w:qFormat/>
    <w:rsid w:val="000B661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7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k\Downloads\RWC%20worksheets\DO%20NOT%20USE%20-%202021%20update\SBT%20logo%20-%202021%20update.dotx" TargetMode="External"/></Relationships>
</file>

<file path=word/theme/theme1.xml><?xml version="1.0" encoding="utf-8"?>
<a:theme xmlns:a="http://schemas.openxmlformats.org/drawingml/2006/main" name="Office Theme">
  <a:themeElements>
    <a:clrScheme name="SBT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5D6"/>
      </a:accent1>
      <a:accent2>
        <a:srgbClr val="F77F00"/>
      </a:accent2>
      <a:accent3>
        <a:srgbClr val="5BBF21"/>
      </a:accent3>
      <a:accent4>
        <a:srgbClr val="FFCE00"/>
      </a:accent4>
      <a:accent5>
        <a:srgbClr val="F42582"/>
      </a:accent5>
      <a:accent6>
        <a:srgbClr val="E8112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42feb5-42f4-4875-917d-a8fcb0477ae8" xsi:nil="true"/>
    <lcf76f155ced4ddcb4097134ff3c332f xmlns="e8fe8bb9-e0d4-4ac3-b920-326070b987f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85B6A84FF374FB0FF4EC4BB9AFA49" ma:contentTypeVersion="18" ma:contentTypeDescription="Create a new document." ma:contentTypeScope="" ma:versionID="14893423f7323a1a8a638d46ad9a1599">
  <xsd:schema xmlns:xsd="http://www.w3.org/2001/XMLSchema" xmlns:xs="http://www.w3.org/2001/XMLSchema" xmlns:p="http://schemas.microsoft.com/office/2006/metadata/properties" xmlns:ns2="6b42feb5-42f4-4875-917d-a8fcb0477ae8" xmlns:ns3="e8fe8bb9-e0d4-4ac3-b920-326070b987fc" targetNamespace="http://schemas.microsoft.com/office/2006/metadata/properties" ma:root="true" ma:fieldsID="b6339029f1300dbd2f374a8cea536c54" ns2:_="" ns3:_="">
    <xsd:import namespace="6b42feb5-42f4-4875-917d-a8fcb0477ae8"/>
    <xsd:import namespace="e8fe8bb9-e0d4-4ac3-b920-326070b987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2feb5-42f4-4875-917d-a8fcb0477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4b56ac4-af9b-4662-9143-bdd5b02ef649}" ma:internalName="TaxCatchAll" ma:showField="CatchAllData" ma:web="6b42feb5-42f4-4875-917d-a8fcb0477a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e8bb9-e0d4-4ac3-b920-326070b98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660978a-abcb-4ac2-a434-47d9e95336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DC86F16-8B1D-47D7-A793-054D80ABE1B6}">
  <ds:schemaRefs>
    <ds:schemaRef ds:uri="http://schemas.microsoft.com/office/2006/metadata/properties"/>
    <ds:schemaRef ds:uri="http://schemas.microsoft.com/office/infopath/2007/PartnerControls"/>
    <ds:schemaRef ds:uri="6b42feb5-42f4-4875-917d-a8fcb0477ae8"/>
    <ds:schemaRef ds:uri="e8fe8bb9-e0d4-4ac3-b920-326070b987fc"/>
  </ds:schemaRefs>
</ds:datastoreItem>
</file>

<file path=customXml/itemProps2.xml><?xml version="1.0" encoding="utf-8"?>
<ds:datastoreItem xmlns:ds="http://schemas.openxmlformats.org/officeDocument/2006/customXml" ds:itemID="{8BCD4532-C0A9-4D6F-905F-7BFB6A68E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2feb5-42f4-4875-917d-a8fcb0477ae8"/>
    <ds:schemaRef ds:uri="e8fe8bb9-e0d4-4ac3-b920-326070b98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CA5FDB-9940-419F-9C11-8713461CA5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EC1A3E-4DB4-48C0-B5F5-5E06C362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SBT logo - 2021 update</Template>
  <TotalTime>3</TotalTime>
  <Pages>3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Baross</dc:creator>
  <cp:keywords/>
  <dc:description/>
  <cp:lastModifiedBy>Ella McLellan</cp:lastModifiedBy>
  <cp:revision>5</cp:revision>
  <cp:lastPrinted>2023-07-20T11:18:00Z</cp:lastPrinted>
  <dcterms:created xsi:type="dcterms:W3CDTF">2023-07-20T14:37:00Z</dcterms:created>
  <dcterms:modified xsi:type="dcterms:W3CDTF">2023-07-24T08:23:00Z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0x010100F8785B6A84FF374FB0FF4EC4BB9AFA49</vt:lpwstr>
  </property>
  <property fmtid="{D5CDD505-2E9C-101B-9397-08002B2CF9AE}" pid="3" name="Order">
    <vt:r8>15392600</vt:r8>
  </property>
  <property fmtid="{D5CDD505-2E9C-101B-9397-08002B2CF9AE}" pid="4" name="MediaServiceImageTags">
    <vt:lpwstr/>
  </property>
</Properties>
</file>