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5F66" w14:textId="65CB0B21" w:rsidR="004F1CCC" w:rsidRDefault="0067797F" w:rsidP="001A05C7">
      <w:pPr>
        <w:pStyle w:val="Heading1"/>
      </w:pPr>
      <w:r w:rsidRPr="004F1CCC">
        <w:t xml:space="preserve">Suggested learning opportunities for </w:t>
      </w:r>
      <w:r w:rsidR="007175AE">
        <w:t xml:space="preserve">P2 </w:t>
      </w:r>
      <w:r w:rsidR="004F1CCC" w:rsidRPr="004F1CCC">
        <w:t xml:space="preserve">cards and </w:t>
      </w:r>
      <w:r w:rsidR="0035641C">
        <w:t>tangram</w:t>
      </w:r>
      <w:r w:rsidR="004F1CCC">
        <w:rPr>
          <w:sz w:val="28"/>
        </w:rPr>
        <w:br/>
      </w:r>
    </w:p>
    <w:p w14:paraId="554F0CFA" w14:textId="77777777" w:rsidR="00D41DAB" w:rsidRPr="00D41DAB" w:rsidRDefault="00D41DAB" w:rsidP="00D41DAB"/>
    <w:p w14:paraId="051B7BCB" w14:textId="737D7412" w:rsidR="00677916" w:rsidRPr="004F1CCC" w:rsidRDefault="00677916" w:rsidP="001A05C7"/>
    <w:p w14:paraId="0A68C648" w14:textId="50C255BF" w:rsidR="00677916" w:rsidRPr="00B31135" w:rsidRDefault="001E2ED0" w:rsidP="00677916">
      <w:pPr>
        <w:pStyle w:val="ListParagraph"/>
        <w:numPr>
          <w:ilvl w:val="0"/>
          <w:numId w:val="11"/>
        </w:numPr>
        <w:rPr>
          <w:b/>
          <w:color w:val="00758A"/>
        </w:rPr>
      </w:pPr>
      <w:r w:rsidRPr="00B31135">
        <w:rPr>
          <w:b/>
          <w:color w:val="00758A"/>
        </w:rPr>
        <w:t xml:space="preserve">Science, </w:t>
      </w:r>
      <w:r w:rsidR="00677916" w:rsidRPr="00B31135">
        <w:rPr>
          <w:b/>
          <w:color w:val="00758A"/>
        </w:rPr>
        <w:t>numeracy and mathematics</w:t>
      </w:r>
    </w:p>
    <w:p w14:paraId="708B8016" w14:textId="5B2920A3" w:rsidR="00677916" w:rsidRPr="00677916" w:rsidRDefault="00677916" w:rsidP="00677916">
      <w:pPr>
        <w:pStyle w:val="ListParagraph"/>
        <w:numPr>
          <w:ilvl w:val="0"/>
          <w:numId w:val="11"/>
        </w:numPr>
        <w:rPr>
          <w:b/>
          <w:color w:val="E8112D" w:themeColor="accent6"/>
        </w:rPr>
      </w:pPr>
      <w:r w:rsidRPr="00677916">
        <w:rPr>
          <w:b/>
          <w:color w:val="E8112D" w:themeColor="accent6"/>
        </w:rPr>
        <w:t>Literacy and English</w:t>
      </w:r>
      <w:r w:rsidR="003B3036">
        <w:rPr>
          <w:b/>
          <w:color w:val="E8112D" w:themeColor="accent6"/>
        </w:rPr>
        <w:t>, Modern Languages</w:t>
      </w:r>
    </w:p>
    <w:p w14:paraId="32BDB438" w14:textId="3E0598E6" w:rsidR="00677916" w:rsidRPr="00B31135" w:rsidRDefault="001E2ED0" w:rsidP="00677916">
      <w:pPr>
        <w:pStyle w:val="ListParagraph"/>
        <w:numPr>
          <w:ilvl w:val="0"/>
          <w:numId w:val="11"/>
        </w:numPr>
        <w:rPr>
          <w:b/>
          <w:color w:val="367113"/>
        </w:rPr>
      </w:pPr>
      <w:r w:rsidRPr="00B31135">
        <w:rPr>
          <w:b/>
          <w:color w:val="367113"/>
        </w:rPr>
        <w:t>Health and wellbeing</w:t>
      </w:r>
    </w:p>
    <w:p w14:paraId="47E74CFD" w14:textId="0CFBEB76" w:rsidR="00677916" w:rsidRPr="00917F4D" w:rsidRDefault="00677916" w:rsidP="00C078DD">
      <w:pPr>
        <w:pStyle w:val="ListParagraph"/>
        <w:numPr>
          <w:ilvl w:val="0"/>
          <w:numId w:val="11"/>
        </w:numPr>
        <w:rPr>
          <w:b/>
          <w:color w:val="F77F00"/>
        </w:rPr>
        <w:sectPr w:rsidR="00677916" w:rsidRPr="00917F4D" w:rsidSect="00677916">
          <w:headerReference w:type="first" r:id="rId11"/>
          <w:pgSz w:w="23814" w:h="16840" w:orient="landscape"/>
          <w:pgMar w:top="1276" w:right="1440" w:bottom="1134" w:left="1440" w:header="0" w:footer="709" w:gutter="0"/>
          <w:cols w:num="2" w:space="708"/>
          <w:titlePg/>
          <w:docGrid w:linePitch="360"/>
        </w:sectPr>
      </w:pPr>
      <w:r w:rsidRPr="00917F4D">
        <w:rPr>
          <w:b/>
          <w:color w:val="F77F00"/>
        </w:rPr>
        <w:t>Expressive arts</w:t>
      </w:r>
    </w:p>
    <w:p w14:paraId="73EF3BA4" w14:textId="2CF463D9" w:rsidR="0067797F" w:rsidRPr="00D44BDD" w:rsidRDefault="0067797F" w:rsidP="0067797F">
      <w:pPr>
        <w:pStyle w:val="Heading3"/>
        <w:rPr>
          <w:color w:val="00B5D6" w:themeColor="accent1"/>
          <w:sz w:val="32"/>
        </w:rPr>
        <w:sectPr w:rsidR="0067797F" w:rsidRPr="00D44BDD" w:rsidSect="00677916">
          <w:type w:val="continuous"/>
          <w:pgSz w:w="23814" w:h="16840" w:orient="landscape"/>
          <w:pgMar w:top="1560" w:right="1440" w:bottom="1134" w:left="1440" w:header="709" w:footer="709" w:gutter="0"/>
          <w:cols w:space="708"/>
          <w:titlePg/>
          <w:docGrid w:linePitch="360"/>
        </w:sectPr>
      </w:pPr>
    </w:p>
    <w:p w14:paraId="6C729BDC" w14:textId="57E78DC5" w:rsidR="00D44BDD" w:rsidRPr="00D44BDD" w:rsidRDefault="00D44BDD" w:rsidP="00D44BDD">
      <w:pPr>
        <w:pStyle w:val="Heading2"/>
        <w:rPr>
          <w:sz w:val="36"/>
        </w:rPr>
      </w:pPr>
      <w:r w:rsidRPr="00D44BDD">
        <w:rPr>
          <w:sz w:val="36"/>
        </w:rPr>
        <w:t>Shape Shuffle</w:t>
      </w:r>
    </w:p>
    <w:p w14:paraId="3BCFEC9A" w14:textId="1F1E676E" w:rsidR="0067797F" w:rsidRPr="00B31135" w:rsidRDefault="00677916" w:rsidP="0067797F">
      <w:pPr>
        <w:pStyle w:val="Heading3"/>
        <w:rPr>
          <w:color w:val="00758A"/>
          <w:sz w:val="27"/>
          <w:szCs w:val="27"/>
        </w:rPr>
      </w:pPr>
      <w:r w:rsidRPr="00B31135">
        <w:rPr>
          <w:color w:val="00758A"/>
          <w:sz w:val="27"/>
          <w:szCs w:val="27"/>
        </w:rPr>
        <w:t>Mathematics and n</w:t>
      </w:r>
      <w:r w:rsidR="0067797F" w:rsidRPr="00B31135">
        <w:rPr>
          <w:color w:val="00758A"/>
          <w:sz w:val="27"/>
          <w:szCs w:val="27"/>
        </w:rPr>
        <w:t>umeracy</w:t>
      </w:r>
    </w:p>
    <w:p w14:paraId="5804D423" w14:textId="6F0CE0CA" w:rsidR="0067797F" w:rsidRPr="00C06090" w:rsidRDefault="009F5BA1" w:rsidP="009F5BA1">
      <w:pPr>
        <w:pStyle w:val="ListParagraph"/>
        <w:numPr>
          <w:ilvl w:val="0"/>
          <w:numId w:val="2"/>
        </w:numPr>
        <w:rPr>
          <w:sz w:val="27"/>
          <w:szCs w:val="27"/>
        </w:rPr>
      </w:pPr>
      <w:r w:rsidRPr="00C06090">
        <w:rPr>
          <w:sz w:val="27"/>
          <w:szCs w:val="27"/>
        </w:rPr>
        <w:t>Select one of the 1-10 numbered shape cards, then pick two cards of the same shape to either add together or subtract to make this answer. If successful, take the card and return the others.</w:t>
      </w:r>
      <w:r w:rsidR="00D05F56" w:rsidRPr="00C06090">
        <w:rPr>
          <w:b/>
          <w:bCs/>
          <w:sz w:val="27"/>
          <w:szCs w:val="27"/>
        </w:rPr>
        <w:t xml:space="preserve"> </w:t>
      </w:r>
      <w:r w:rsidR="00C078DD">
        <w:rPr>
          <w:b/>
          <w:bCs/>
          <w:sz w:val="27"/>
          <w:szCs w:val="27"/>
        </w:rPr>
        <w:br/>
      </w:r>
      <w:r w:rsidR="003339A7" w:rsidRPr="00C06090">
        <w:rPr>
          <w:b/>
          <w:bCs/>
          <w:sz w:val="27"/>
          <w:szCs w:val="27"/>
        </w:rPr>
        <w:t>(</w:t>
      </w:r>
      <w:r w:rsidR="00D05F56" w:rsidRPr="00C06090">
        <w:rPr>
          <w:b/>
          <w:bCs/>
          <w:sz w:val="27"/>
          <w:szCs w:val="27"/>
        </w:rPr>
        <w:t>MNU 1-03a</w:t>
      </w:r>
      <w:r w:rsidR="003339A7" w:rsidRPr="00C06090">
        <w:rPr>
          <w:b/>
          <w:bCs/>
          <w:sz w:val="27"/>
          <w:szCs w:val="27"/>
        </w:rPr>
        <w:t>)</w:t>
      </w:r>
      <w:r w:rsidR="0067797F" w:rsidRPr="00C06090">
        <w:rPr>
          <w:b/>
          <w:bCs/>
          <w:sz w:val="27"/>
          <w:szCs w:val="27"/>
        </w:rPr>
        <w:br/>
      </w:r>
    </w:p>
    <w:p w14:paraId="4C4B3761" w14:textId="36BD8F13" w:rsidR="0067797F" w:rsidRPr="00C06090" w:rsidRDefault="00D05F56" w:rsidP="005529DB">
      <w:pPr>
        <w:pStyle w:val="ListParagraph"/>
        <w:numPr>
          <w:ilvl w:val="0"/>
          <w:numId w:val="2"/>
        </w:numPr>
        <w:rPr>
          <w:b/>
          <w:bCs/>
          <w:sz w:val="27"/>
          <w:szCs w:val="27"/>
        </w:rPr>
      </w:pPr>
      <w:r w:rsidRPr="00C06090">
        <w:rPr>
          <w:sz w:val="27"/>
          <w:szCs w:val="27"/>
        </w:rPr>
        <w:t xml:space="preserve">In pairs, put the cards for one shape </w:t>
      </w:r>
      <w:r w:rsidR="008E7AFD" w:rsidRPr="00C06090">
        <w:rPr>
          <w:sz w:val="27"/>
          <w:szCs w:val="27"/>
        </w:rPr>
        <w:t>e.g</w:t>
      </w:r>
      <w:r w:rsidR="008E7AFD">
        <w:rPr>
          <w:sz w:val="27"/>
          <w:szCs w:val="27"/>
        </w:rPr>
        <w:t>.,</w:t>
      </w:r>
      <w:r w:rsidRPr="00C06090">
        <w:rPr>
          <w:sz w:val="27"/>
          <w:szCs w:val="27"/>
        </w:rPr>
        <w:t xml:space="preserve"> squares, in number order. Whilst your partner looks away, swap two of the numbers. Your partner then has to put the numbers back into their correct places. Swap over and try again!</w:t>
      </w:r>
      <w:r w:rsidR="003339A7" w:rsidRPr="00C06090">
        <w:rPr>
          <w:sz w:val="27"/>
          <w:szCs w:val="27"/>
        </w:rPr>
        <w:t xml:space="preserve"> </w:t>
      </w:r>
      <w:r w:rsidR="00D44BDD">
        <w:rPr>
          <w:b/>
          <w:bCs/>
          <w:sz w:val="27"/>
          <w:szCs w:val="27"/>
        </w:rPr>
        <w:t>(MTH</w:t>
      </w:r>
      <w:r w:rsidR="003339A7" w:rsidRPr="00C06090">
        <w:rPr>
          <w:b/>
          <w:bCs/>
          <w:sz w:val="27"/>
          <w:szCs w:val="27"/>
        </w:rPr>
        <w:t xml:space="preserve"> 1-13b)</w:t>
      </w:r>
    </w:p>
    <w:p w14:paraId="7C9856F5" w14:textId="77777777" w:rsidR="005529DB" w:rsidRPr="00C06090" w:rsidRDefault="005529DB" w:rsidP="005529DB">
      <w:pPr>
        <w:pStyle w:val="ListParagraph"/>
        <w:rPr>
          <w:b/>
          <w:bCs/>
          <w:sz w:val="27"/>
          <w:szCs w:val="27"/>
        </w:rPr>
      </w:pPr>
    </w:p>
    <w:p w14:paraId="01CFB05C" w14:textId="37C42188" w:rsidR="006769EF" w:rsidRPr="00C06090" w:rsidRDefault="002D3470" w:rsidP="005D67D8">
      <w:pPr>
        <w:pStyle w:val="ListParagraph"/>
        <w:numPr>
          <w:ilvl w:val="0"/>
          <w:numId w:val="2"/>
        </w:numPr>
        <w:rPr>
          <w:color w:val="00B5D6" w:themeColor="accent1"/>
          <w:sz w:val="27"/>
          <w:szCs w:val="27"/>
        </w:rPr>
      </w:pPr>
      <w:r>
        <w:rPr>
          <w:bCs/>
          <w:sz w:val="27"/>
          <w:szCs w:val="27"/>
        </w:rPr>
        <w:t>Ask e</w:t>
      </w:r>
      <w:r w:rsidR="005D67D8" w:rsidRPr="00C06090">
        <w:rPr>
          <w:bCs/>
          <w:sz w:val="27"/>
          <w:szCs w:val="27"/>
        </w:rPr>
        <w:t xml:space="preserve">very pupil in the class </w:t>
      </w:r>
      <w:r>
        <w:rPr>
          <w:bCs/>
          <w:sz w:val="27"/>
          <w:szCs w:val="27"/>
        </w:rPr>
        <w:t xml:space="preserve">to </w:t>
      </w:r>
      <w:r w:rsidR="005D67D8" w:rsidRPr="00C06090">
        <w:rPr>
          <w:bCs/>
          <w:sz w:val="27"/>
          <w:szCs w:val="27"/>
        </w:rPr>
        <w:t xml:space="preserve">select a card, </w:t>
      </w:r>
      <w:r w:rsidRPr="00C06090">
        <w:rPr>
          <w:bCs/>
          <w:sz w:val="27"/>
          <w:szCs w:val="27"/>
        </w:rPr>
        <w:t>then</w:t>
      </w:r>
      <w:r w:rsidR="005D67D8" w:rsidRPr="00C06090">
        <w:rPr>
          <w:bCs/>
          <w:sz w:val="27"/>
          <w:szCs w:val="27"/>
        </w:rPr>
        <w:t xml:space="preserve"> sort </w:t>
      </w:r>
      <w:r w:rsidR="008E7AFD">
        <w:rPr>
          <w:bCs/>
          <w:sz w:val="27"/>
          <w:szCs w:val="27"/>
        </w:rPr>
        <w:t>themselves</w:t>
      </w:r>
      <w:r w:rsidR="005D67D8" w:rsidRPr="00C06090">
        <w:rPr>
          <w:bCs/>
          <w:sz w:val="27"/>
          <w:szCs w:val="27"/>
        </w:rPr>
        <w:t xml:space="preserve"> into various categories and orders without talking to each other </w:t>
      </w:r>
      <w:r w:rsidR="008E7AFD" w:rsidRPr="00C06090">
        <w:rPr>
          <w:bCs/>
          <w:sz w:val="27"/>
          <w:szCs w:val="27"/>
        </w:rPr>
        <w:t>e.g.,</w:t>
      </w:r>
      <w:r w:rsidR="005D67D8" w:rsidRPr="00C06090">
        <w:rPr>
          <w:bCs/>
          <w:sz w:val="27"/>
          <w:szCs w:val="27"/>
        </w:rPr>
        <w:t xml:space="preserve"> by shape, odd or even, largest to smallest. </w:t>
      </w:r>
      <w:r w:rsidR="005D67D8" w:rsidRPr="00C06090">
        <w:rPr>
          <w:b/>
          <w:sz w:val="27"/>
          <w:szCs w:val="27"/>
        </w:rPr>
        <w:t>(MNU 1-02a)</w:t>
      </w:r>
    </w:p>
    <w:p w14:paraId="1633E052" w14:textId="77777777" w:rsidR="00DC2B08" w:rsidRPr="00C06090" w:rsidRDefault="00DC2B08" w:rsidP="00DC2B08">
      <w:pPr>
        <w:pStyle w:val="ListParagraph"/>
        <w:rPr>
          <w:color w:val="00B5D6" w:themeColor="accent1"/>
          <w:sz w:val="27"/>
          <w:szCs w:val="27"/>
        </w:rPr>
      </w:pPr>
    </w:p>
    <w:p w14:paraId="1660AF5A" w14:textId="4D2E9D4A" w:rsidR="00DC2B08" w:rsidRPr="00C06090" w:rsidRDefault="00DC2B08" w:rsidP="005D67D8">
      <w:pPr>
        <w:pStyle w:val="ListParagraph"/>
        <w:numPr>
          <w:ilvl w:val="0"/>
          <w:numId w:val="2"/>
        </w:numPr>
        <w:rPr>
          <w:sz w:val="27"/>
          <w:szCs w:val="27"/>
        </w:rPr>
      </w:pPr>
      <w:r w:rsidRPr="00C06090">
        <w:rPr>
          <w:sz w:val="27"/>
          <w:szCs w:val="27"/>
        </w:rPr>
        <w:t xml:space="preserve">Shuffle the cards then time how long it takes to sort them by shape and then put them in number order. Play against each other in teams to be the fastest! </w:t>
      </w:r>
      <w:r w:rsidRPr="00C06090">
        <w:rPr>
          <w:b/>
          <w:bCs/>
          <w:sz w:val="27"/>
          <w:szCs w:val="27"/>
        </w:rPr>
        <w:t>(MNU 1-10c)</w:t>
      </w:r>
    </w:p>
    <w:p w14:paraId="0F744934" w14:textId="77777777" w:rsidR="00135EF6" w:rsidRPr="00C06090" w:rsidRDefault="00135EF6" w:rsidP="00135EF6">
      <w:pPr>
        <w:pStyle w:val="ListParagraph"/>
        <w:rPr>
          <w:sz w:val="27"/>
          <w:szCs w:val="27"/>
        </w:rPr>
      </w:pPr>
    </w:p>
    <w:p w14:paraId="0F61FD41" w14:textId="07746E22" w:rsidR="00B50528" w:rsidRPr="00C06090" w:rsidRDefault="00135EF6" w:rsidP="00B50528">
      <w:pPr>
        <w:pStyle w:val="ListParagraph"/>
        <w:numPr>
          <w:ilvl w:val="0"/>
          <w:numId w:val="2"/>
        </w:numPr>
        <w:rPr>
          <w:sz w:val="27"/>
          <w:szCs w:val="27"/>
        </w:rPr>
      </w:pPr>
      <w:r w:rsidRPr="00C06090">
        <w:rPr>
          <w:sz w:val="27"/>
          <w:szCs w:val="27"/>
        </w:rPr>
        <w:t xml:space="preserve">Take turns to pick a card which the rest of the class has to guess, asking questions like </w:t>
      </w:r>
      <w:r w:rsidR="008E7AFD">
        <w:rPr>
          <w:sz w:val="27"/>
          <w:szCs w:val="27"/>
        </w:rPr>
        <w:t>“I</w:t>
      </w:r>
      <w:r w:rsidRPr="00C06090">
        <w:rPr>
          <w:sz w:val="27"/>
          <w:szCs w:val="27"/>
        </w:rPr>
        <w:t>s it an even number? Does the shape have 4 sides?</w:t>
      </w:r>
      <w:r w:rsidR="008E7AFD">
        <w:rPr>
          <w:sz w:val="27"/>
          <w:szCs w:val="27"/>
        </w:rPr>
        <w:t>”</w:t>
      </w:r>
      <w:r w:rsidR="00D41DAB">
        <w:rPr>
          <w:sz w:val="27"/>
          <w:szCs w:val="27"/>
        </w:rPr>
        <w:br/>
      </w:r>
      <w:r w:rsidR="00D41DAB">
        <w:rPr>
          <w:b/>
          <w:bCs/>
          <w:sz w:val="27"/>
          <w:szCs w:val="27"/>
        </w:rPr>
        <w:t>(MTH 1-15b, MTH</w:t>
      </w:r>
      <w:r w:rsidRPr="00C06090">
        <w:rPr>
          <w:b/>
          <w:bCs/>
          <w:sz w:val="27"/>
          <w:szCs w:val="27"/>
        </w:rPr>
        <w:t xml:space="preserve"> </w:t>
      </w:r>
      <w:r w:rsidR="00D14256" w:rsidRPr="00C06090">
        <w:rPr>
          <w:b/>
          <w:bCs/>
          <w:sz w:val="27"/>
          <w:szCs w:val="27"/>
        </w:rPr>
        <w:t>1-16a)</w:t>
      </w:r>
    </w:p>
    <w:p w14:paraId="3E625EBA" w14:textId="663F1D59" w:rsidR="00D41DAB" w:rsidRPr="00D41DAB" w:rsidRDefault="00D41DAB" w:rsidP="00D41DAB">
      <w:pPr>
        <w:rPr>
          <w:sz w:val="27"/>
          <w:szCs w:val="27"/>
        </w:rPr>
      </w:pPr>
    </w:p>
    <w:p w14:paraId="67FBF46B" w14:textId="53BC71AC" w:rsidR="00B50528" w:rsidRPr="00C06090" w:rsidRDefault="00B50528" w:rsidP="00B50528">
      <w:pPr>
        <w:pStyle w:val="ListParagraph"/>
        <w:numPr>
          <w:ilvl w:val="0"/>
          <w:numId w:val="12"/>
        </w:numPr>
        <w:rPr>
          <w:sz w:val="27"/>
          <w:szCs w:val="27"/>
        </w:rPr>
      </w:pPr>
      <w:r w:rsidRPr="00C06090">
        <w:rPr>
          <w:sz w:val="27"/>
          <w:szCs w:val="27"/>
        </w:rPr>
        <w:t xml:space="preserve">Work in groups to make a pattern with your cards </w:t>
      </w:r>
      <w:r w:rsidR="008E7AFD" w:rsidRPr="00C06090">
        <w:rPr>
          <w:sz w:val="27"/>
          <w:szCs w:val="27"/>
        </w:rPr>
        <w:t>e.g.,</w:t>
      </w:r>
      <w:r w:rsidRPr="00C06090">
        <w:rPr>
          <w:sz w:val="27"/>
          <w:szCs w:val="27"/>
        </w:rPr>
        <w:t xml:space="preserve"> 1 purple, 3 blue, 5 purple. Switch with another group </w:t>
      </w:r>
      <w:r w:rsidR="00D46724">
        <w:rPr>
          <w:sz w:val="27"/>
          <w:szCs w:val="27"/>
        </w:rPr>
        <w:t>– c</w:t>
      </w:r>
      <w:r w:rsidRPr="00C06090">
        <w:rPr>
          <w:sz w:val="27"/>
          <w:szCs w:val="27"/>
        </w:rPr>
        <w:t xml:space="preserve">an you understand and continue their pattern? </w:t>
      </w:r>
      <w:r w:rsidRPr="00C06090">
        <w:rPr>
          <w:b/>
          <w:bCs/>
          <w:sz w:val="27"/>
          <w:szCs w:val="27"/>
        </w:rPr>
        <w:t>(</w:t>
      </w:r>
      <w:r w:rsidR="00D41DAB">
        <w:rPr>
          <w:b/>
          <w:bCs/>
          <w:sz w:val="27"/>
          <w:szCs w:val="27"/>
        </w:rPr>
        <w:t>MTH</w:t>
      </w:r>
      <w:r w:rsidR="00D41DAB" w:rsidRPr="00C06090">
        <w:rPr>
          <w:b/>
          <w:bCs/>
          <w:sz w:val="27"/>
          <w:szCs w:val="27"/>
        </w:rPr>
        <w:t xml:space="preserve"> 1-13b</w:t>
      </w:r>
      <w:r w:rsidRPr="00C06090">
        <w:rPr>
          <w:b/>
          <w:bCs/>
          <w:sz w:val="27"/>
          <w:szCs w:val="27"/>
        </w:rPr>
        <w:t>)</w:t>
      </w:r>
    </w:p>
    <w:p w14:paraId="3C37761C" w14:textId="41490F01" w:rsidR="001E2ED0" w:rsidRPr="00C06090" w:rsidRDefault="001E2ED0" w:rsidP="0065453A"/>
    <w:p w14:paraId="792F7BA2" w14:textId="77777777" w:rsidR="0067797F" w:rsidRPr="00C06090" w:rsidRDefault="0067797F" w:rsidP="006769EF">
      <w:pPr>
        <w:pStyle w:val="Heading3"/>
        <w:rPr>
          <w:color w:val="E8112D" w:themeColor="accent6"/>
          <w:sz w:val="27"/>
          <w:szCs w:val="27"/>
        </w:rPr>
      </w:pPr>
      <w:r w:rsidRPr="00C06090">
        <w:rPr>
          <w:color w:val="E8112D" w:themeColor="accent6"/>
          <w:sz w:val="27"/>
          <w:szCs w:val="27"/>
        </w:rPr>
        <w:t>Literacy and English</w:t>
      </w:r>
    </w:p>
    <w:p w14:paraId="75F2EE98" w14:textId="2964CD41" w:rsidR="0067797F" w:rsidRPr="00C06090" w:rsidRDefault="003B3036" w:rsidP="00AE796D">
      <w:pPr>
        <w:pStyle w:val="ListParagraph"/>
        <w:numPr>
          <w:ilvl w:val="0"/>
          <w:numId w:val="3"/>
        </w:numPr>
        <w:rPr>
          <w:sz w:val="27"/>
          <w:szCs w:val="27"/>
        </w:rPr>
      </w:pPr>
      <w:r w:rsidRPr="00C06090">
        <w:rPr>
          <w:sz w:val="27"/>
          <w:szCs w:val="27"/>
        </w:rPr>
        <w:t xml:space="preserve">Make up your own game using the cards and write down the instructions so you can play it at home. </w:t>
      </w:r>
      <w:r w:rsidR="001A4716" w:rsidRPr="00C06090">
        <w:rPr>
          <w:b/>
          <w:bCs/>
          <w:sz w:val="27"/>
          <w:szCs w:val="27"/>
        </w:rPr>
        <w:t>(</w:t>
      </w:r>
      <w:r w:rsidR="006769EF" w:rsidRPr="00C06090">
        <w:rPr>
          <w:b/>
          <w:bCs/>
          <w:sz w:val="27"/>
          <w:szCs w:val="27"/>
        </w:rPr>
        <w:t>LIT 1-28a</w:t>
      </w:r>
      <w:r w:rsidR="0067797F" w:rsidRPr="00C06090">
        <w:rPr>
          <w:b/>
          <w:bCs/>
          <w:sz w:val="27"/>
          <w:szCs w:val="27"/>
        </w:rPr>
        <w:t>)</w:t>
      </w:r>
      <w:r w:rsidRPr="00C06090">
        <w:rPr>
          <w:b/>
          <w:bCs/>
          <w:sz w:val="27"/>
          <w:szCs w:val="27"/>
        </w:rPr>
        <w:br/>
      </w:r>
    </w:p>
    <w:p w14:paraId="17B681D3" w14:textId="5E3BB615" w:rsidR="003B3036" w:rsidRPr="00D44BDD" w:rsidRDefault="003B3036" w:rsidP="003B3036">
      <w:pPr>
        <w:pStyle w:val="Heading3"/>
        <w:rPr>
          <w:color w:val="E8112D" w:themeColor="accent6"/>
          <w:sz w:val="27"/>
          <w:szCs w:val="27"/>
        </w:rPr>
      </w:pPr>
      <w:r w:rsidRPr="00C06090">
        <w:rPr>
          <w:color w:val="E8112D" w:themeColor="accent6"/>
          <w:sz w:val="27"/>
          <w:szCs w:val="27"/>
        </w:rPr>
        <w:t>Modern Languages</w:t>
      </w:r>
    </w:p>
    <w:p w14:paraId="31A625D3" w14:textId="68E0D500" w:rsidR="00677916" w:rsidRPr="00282418" w:rsidRDefault="00E069FD" w:rsidP="00282418">
      <w:pPr>
        <w:pStyle w:val="ListParagraph"/>
        <w:numPr>
          <w:ilvl w:val="0"/>
          <w:numId w:val="4"/>
        </w:numPr>
      </w:pPr>
      <w:r w:rsidRPr="00282418">
        <w:rPr>
          <w:sz w:val="27"/>
          <w:szCs w:val="27"/>
        </w:rPr>
        <w:t xml:space="preserve">Learn to count to 10 in another language. Use the cards as prompts to shout out the numbers as a class and gain confidence when the numbers are out of sequence. </w:t>
      </w:r>
      <w:r w:rsidR="00C078DD" w:rsidRPr="00282418">
        <w:rPr>
          <w:sz w:val="27"/>
          <w:szCs w:val="27"/>
        </w:rPr>
        <w:br/>
      </w:r>
      <w:r w:rsidRPr="00282418">
        <w:rPr>
          <w:sz w:val="27"/>
          <w:szCs w:val="27"/>
        </w:rPr>
        <w:t>(MLAN 1-05b)</w:t>
      </w:r>
      <w:r w:rsidR="003B3036" w:rsidRPr="00282418">
        <w:br/>
      </w:r>
    </w:p>
    <w:p w14:paraId="4E05DFE6" w14:textId="77777777" w:rsidR="0067797F" w:rsidRPr="00B31135" w:rsidRDefault="0067797F" w:rsidP="0067797F">
      <w:pPr>
        <w:pStyle w:val="Heading3"/>
        <w:rPr>
          <w:color w:val="367113"/>
          <w:sz w:val="27"/>
          <w:szCs w:val="27"/>
        </w:rPr>
      </w:pPr>
      <w:r w:rsidRPr="00B31135">
        <w:rPr>
          <w:color w:val="367113"/>
          <w:sz w:val="27"/>
          <w:szCs w:val="27"/>
        </w:rPr>
        <w:t xml:space="preserve">Health and </w:t>
      </w:r>
      <w:r w:rsidR="00677916" w:rsidRPr="00B31135">
        <w:rPr>
          <w:color w:val="367113"/>
          <w:sz w:val="27"/>
          <w:szCs w:val="27"/>
        </w:rPr>
        <w:t>w</w:t>
      </w:r>
      <w:r w:rsidRPr="00B31135">
        <w:rPr>
          <w:color w:val="367113"/>
          <w:sz w:val="27"/>
          <w:szCs w:val="27"/>
        </w:rPr>
        <w:t>ellbeing</w:t>
      </w:r>
    </w:p>
    <w:p w14:paraId="78A3C0A8" w14:textId="5D6D66BE" w:rsidR="00E80A6D" w:rsidRPr="00C06090" w:rsidRDefault="00351C6E" w:rsidP="00E80A6D">
      <w:pPr>
        <w:pStyle w:val="ListParagraph"/>
        <w:numPr>
          <w:ilvl w:val="0"/>
          <w:numId w:val="4"/>
        </w:numPr>
        <w:rPr>
          <w:b/>
          <w:bCs/>
          <w:sz w:val="27"/>
          <w:szCs w:val="27"/>
        </w:rPr>
      </w:pPr>
      <w:r w:rsidRPr="00C06090">
        <w:rPr>
          <w:sz w:val="27"/>
          <w:szCs w:val="27"/>
        </w:rPr>
        <w:t xml:space="preserve">Agree an action for each shape </w:t>
      </w:r>
      <w:r w:rsidR="008E7AFD" w:rsidRPr="00C06090">
        <w:rPr>
          <w:sz w:val="27"/>
          <w:szCs w:val="27"/>
        </w:rPr>
        <w:t>e.g.,</w:t>
      </w:r>
      <w:r w:rsidRPr="00C06090">
        <w:rPr>
          <w:sz w:val="27"/>
          <w:szCs w:val="27"/>
        </w:rPr>
        <w:t xml:space="preserve"> jump, hop, step forward, </w:t>
      </w:r>
      <w:r w:rsidRPr="00C06090">
        <w:rPr>
          <w:sz w:val="27"/>
          <w:szCs w:val="27"/>
        </w:rPr>
        <w:t xml:space="preserve">star jump. Use the cards to make a sequence and practise linking the steps together </w:t>
      </w:r>
      <w:r w:rsidR="008E7AFD" w:rsidRPr="00C06090">
        <w:rPr>
          <w:sz w:val="27"/>
          <w:szCs w:val="27"/>
        </w:rPr>
        <w:t>e.g.,</w:t>
      </w:r>
      <w:r w:rsidRPr="00C06090">
        <w:rPr>
          <w:sz w:val="27"/>
          <w:szCs w:val="27"/>
        </w:rPr>
        <w:t xml:space="preserve"> 1 hop, 2 jumps, 4 steps. </w:t>
      </w:r>
      <w:r w:rsidR="001A4716" w:rsidRPr="00C06090">
        <w:rPr>
          <w:b/>
          <w:bCs/>
          <w:sz w:val="27"/>
          <w:szCs w:val="27"/>
        </w:rPr>
        <w:t>(</w:t>
      </w:r>
      <w:r w:rsidR="006769EF" w:rsidRPr="00C06090">
        <w:rPr>
          <w:b/>
          <w:bCs/>
          <w:sz w:val="27"/>
          <w:szCs w:val="27"/>
        </w:rPr>
        <w:t>HWB 1-</w:t>
      </w:r>
      <w:r w:rsidR="00CD2830" w:rsidRPr="00C06090">
        <w:rPr>
          <w:b/>
          <w:bCs/>
          <w:sz w:val="27"/>
          <w:szCs w:val="27"/>
        </w:rPr>
        <w:t>21</w:t>
      </w:r>
      <w:r w:rsidR="006769EF" w:rsidRPr="00C06090">
        <w:rPr>
          <w:b/>
          <w:bCs/>
          <w:sz w:val="27"/>
          <w:szCs w:val="27"/>
        </w:rPr>
        <w:t>a</w:t>
      </w:r>
      <w:r w:rsidR="0067797F" w:rsidRPr="00C06090">
        <w:rPr>
          <w:b/>
          <w:bCs/>
          <w:sz w:val="27"/>
          <w:szCs w:val="27"/>
        </w:rPr>
        <w:t>)</w:t>
      </w:r>
      <w:r w:rsidR="001E2ED0" w:rsidRPr="00C06090">
        <w:rPr>
          <w:b/>
          <w:bCs/>
          <w:sz w:val="27"/>
          <w:szCs w:val="27"/>
        </w:rPr>
        <w:br/>
      </w:r>
    </w:p>
    <w:p w14:paraId="3D22E66A" w14:textId="77777777" w:rsidR="00E80A6D" w:rsidRPr="00C06090" w:rsidRDefault="00E80A6D" w:rsidP="00E80A6D">
      <w:pPr>
        <w:pStyle w:val="Heading3"/>
        <w:rPr>
          <w:color w:val="F77F00" w:themeColor="accent2"/>
          <w:sz w:val="27"/>
          <w:szCs w:val="27"/>
        </w:rPr>
      </w:pPr>
      <w:r w:rsidRPr="00C06090">
        <w:rPr>
          <w:color w:val="F77F00" w:themeColor="accent2"/>
          <w:sz w:val="27"/>
          <w:szCs w:val="27"/>
        </w:rPr>
        <w:t>Art</w:t>
      </w:r>
    </w:p>
    <w:p w14:paraId="6722D790" w14:textId="490B80DB" w:rsidR="004F1CCC" w:rsidRPr="00C06090" w:rsidRDefault="003339A7" w:rsidP="007D5C64">
      <w:pPr>
        <w:pStyle w:val="ListParagraph"/>
        <w:numPr>
          <w:ilvl w:val="0"/>
          <w:numId w:val="6"/>
        </w:numPr>
        <w:rPr>
          <w:sz w:val="27"/>
          <w:szCs w:val="27"/>
        </w:rPr>
      </w:pPr>
      <w:r w:rsidRPr="00C06090">
        <w:rPr>
          <w:sz w:val="27"/>
          <w:szCs w:val="27"/>
        </w:rPr>
        <w:t>Make your own</w:t>
      </w:r>
      <w:r w:rsidR="00954102">
        <w:rPr>
          <w:sz w:val="27"/>
          <w:szCs w:val="27"/>
        </w:rPr>
        <w:t xml:space="preserve"> wild card to add to the game. </w:t>
      </w:r>
      <w:r w:rsidRPr="00C06090">
        <w:rPr>
          <w:sz w:val="27"/>
          <w:szCs w:val="27"/>
        </w:rPr>
        <w:t xml:space="preserve">What would the card mean and how would you show that using shape and colour? </w:t>
      </w:r>
      <w:r w:rsidR="001A4716" w:rsidRPr="00C06090">
        <w:rPr>
          <w:b/>
          <w:bCs/>
          <w:sz w:val="27"/>
          <w:szCs w:val="27"/>
        </w:rPr>
        <w:t>(</w:t>
      </w:r>
      <w:r w:rsidR="00C12ACC" w:rsidRPr="00C06090">
        <w:rPr>
          <w:b/>
          <w:bCs/>
          <w:sz w:val="27"/>
          <w:szCs w:val="27"/>
        </w:rPr>
        <w:t>EXA 1-0</w:t>
      </w:r>
      <w:r w:rsidRPr="00954102">
        <w:rPr>
          <w:b/>
          <w:sz w:val="27"/>
          <w:szCs w:val="27"/>
        </w:rPr>
        <w:t>3</w:t>
      </w:r>
      <w:r w:rsidR="00C12ACC" w:rsidRPr="00954102">
        <w:rPr>
          <w:b/>
          <w:bCs/>
          <w:sz w:val="27"/>
          <w:szCs w:val="27"/>
        </w:rPr>
        <w:t>a</w:t>
      </w:r>
      <w:r w:rsidR="00E80A6D" w:rsidRPr="00C06090">
        <w:rPr>
          <w:b/>
          <w:bCs/>
          <w:sz w:val="27"/>
          <w:szCs w:val="27"/>
        </w:rPr>
        <w:t>)</w:t>
      </w:r>
      <w:r w:rsidR="00E80A6D" w:rsidRPr="00C06090">
        <w:rPr>
          <w:b/>
          <w:bCs/>
          <w:sz w:val="27"/>
          <w:szCs w:val="27"/>
        </w:rPr>
        <w:br/>
      </w:r>
    </w:p>
    <w:p w14:paraId="3AEAE1DF" w14:textId="66A7EC31" w:rsidR="00CD567D" w:rsidRPr="00C06090" w:rsidRDefault="000A78B9" w:rsidP="000A78B9">
      <w:pPr>
        <w:pStyle w:val="Heading2"/>
        <w:rPr>
          <w:sz w:val="27"/>
          <w:szCs w:val="27"/>
        </w:rPr>
      </w:pPr>
      <w:r w:rsidRPr="00C078DD">
        <w:rPr>
          <w:sz w:val="36"/>
        </w:rPr>
        <w:t xml:space="preserve">Act it Out </w:t>
      </w:r>
    </w:p>
    <w:p w14:paraId="3AADDF06" w14:textId="5B45F23B" w:rsidR="00330FEB" w:rsidRPr="00B31135" w:rsidRDefault="00330FEB" w:rsidP="00330FEB">
      <w:pPr>
        <w:pStyle w:val="Heading3"/>
        <w:rPr>
          <w:color w:val="00758A"/>
          <w:sz w:val="27"/>
          <w:szCs w:val="27"/>
        </w:rPr>
      </w:pPr>
      <w:r w:rsidRPr="00B31135">
        <w:rPr>
          <w:color w:val="00758A"/>
          <w:sz w:val="27"/>
          <w:szCs w:val="27"/>
        </w:rPr>
        <w:t xml:space="preserve">Mathematics and numeracy </w:t>
      </w:r>
    </w:p>
    <w:p w14:paraId="3248879A" w14:textId="701982E4" w:rsidR="00330FEB" w:rsidRPr="00C06090" w:rsidRDefault="00DA7D91" w:rsidP="00DA7D91">
      <w:pPr>
        <w:pStyle w:val="ListParagraph"/>
        <w:numPr>
          <w:ilvl w:val="0"/>
          <w:numId w:val="6"/>
        </w:numPr>
        <w:rPr>
          <w:sz w:val="27"/>
          <w:szCs w:val="27"/>
        </w:rPr>
      </w:pPr>
      <w:r w:rsidRPr="00C06090">
        <w:rPr>
          <w:sz w:val="27"/>
          <w:szCs w:val="27"/>
        </w:rPr>
        <w:t xml:space="preserve">Take 12 of the cards and practise sharing them equally between 2, 3 and 4 people. If you have more </w:t>
      </w:r>
      <w:r w:rsidR="00226289" w:rsidRPr="00C06090">
        <w:rPr>
          <w:sz w:val="27"/>
          <w:szCs w:val="27"/>
        </w:rPr>
        <w:t>people,</w:t>
      </w:r>
      <w:r w:rsidRPr="00C06090">
        <w:rPr>
          <w:sz w:val="27"/>
          <w:szCs w:val="27"/>
        </w:rPr>
        <w:t xml:space="preserve"> do they get less cards? </w:t>
      </w:r>
      <w:r w:rsidR="000D727D" w:rsidRPr="00C06090">
        <w:rPr>
          <w:sz w:val="27"/>
          <w:szCs w:val="27"/>
        </w:rPr>
        <w:t>Discuss</w:t>
      </w:r>
      <w:r w:rsidRPr="00C06090">
        <w:rPr>
          <w:sz w:val="27"/>
          <w:szCs w:val="27"/>
        </w:rPr>
        <w:t xml:space="preserve"> the fairest way to split the cards. </w:t>
      </w:r>
      <w:r w:rsidRPr="00C06090">
        <w:rPr>
          <w:b/>
          <w:bCs/>
          <w:sz w:val="27"/>
          <w:szCs w:val="27"/>
        </w:rPr>
        <w:t>(MNU 1-07b)</w:t>
      </w:r>
      <w:r w:rsidRPr="00C06090">
        <w:rPr>
          <w:b/>
          <w:bCs/>
          <w:sz w:val="27"/>
          <w:szCs w:val="27"/>
        </w:rPr>
        <w:br/>
      </w:r>
    </w:p>
    <w:p w14:paraId="602F93B0" w14:textId="30E27672" w:rsidR="00CD567D" w:rsidRPr="00B31135" w:rsidRDefault="003724F4" w:rsidP="00CD567D">
      <w:pPr>
        <w:pStyle w:val="Heading3"/>
        <w:rPr>
          <w:color w:val="00758A"/>
          <w:sz w:val="27"/>
          <w:szCs w:val="27"/>
        </w:rPr>
      </w:pPr>
      <w:r w:rsidRPr="00B31135">
        <w:rPr>
          <w:color w:val="00758A"/>
          <w:sz w:val="27"/>
          <w:szCs w:val="27"/>
        </w:rPr>
        <w:t xml:space="preserve">Sciences and </w:t>
      </w:r>
      <w:r w:rsidR="00CD567D" w:rsidRPr="00B31135">
        <w:rPr>
          <w:color w:val="00758A"/>
          <w:sz w:val="27"/>
          <w:szCs w:val="27"/>
        </w:rPr>
        <w:t>Technology</w:t>
      </w:r>
    </w:p>
    <w:p w14:paraId="4CE546DF" w14:textId="72AFA8EB" w:rsidR="005A0632" w:rsidRPr="00C06090" w:rsidRDefault="00CD567D" w:rsidP="005A0632">
      <w:pPr>
        <w:pStyle w:val="ListParagraph"/>
        <w:numPr>
          <w:ilvl w:val="0"/>
          <w:numId w:val="12"/>
        </w:numPr>
        <w:rPr>
          <w:sz w:val="27"/>
          <w:szCs w:val="27"/>
        </w:rPr>
      </w:pPr>
      <w:r w:rsidRPr="00C06090">
        <w:rPr>
          <w:sz w:val="27"/>
          <w:szCs w:val="27"/>
        </w:rPr>
        <w:t xml:space="preserve">Use </w:t>
      </w:r>
      <w:hyperlink r:id="rId12" w:history="1">
        <w:r w:rsidRPr="00954102">
          <w:rPr>
            <w:rStyle w:val="Hyperlink"/>
            <w:sz w:val="27"/>
            <w:szCs w:val="27"/>
            <w:u w:val="single"/>
          </w:rPr>
          <w:t xml:space="preserve">Book </w:t>
        </w:r>
        <w:r w:rsidRPr="00954102">
          <w:rPr>
            <w:rStyle w:val="Hyperlink"/>
            <w:sz w:val="27"/>
            <w:szCs w:val="27"/>
            <w:u w:val="single"/>
          </w:rPr>
          <w:t>C</w:t>
        </w:r>
        <w:r w:rsidRPr="00954102">
          <w:rPr>
            <w:rStyle w:val="Hyperlink"/>
            <w:sz w:val="27"/>
            <w:szCs w:val="27"/>
            <w:u w:val="single"/>
          </w:rPr>
          <w:t>reator</w:t>
        </w:r>
      </w:hyperlink>
      <w:r w:rsidRPr="00C06090">
        <w:rPr>
          <w:sz w:val="27"/>
          <w:szCs w:val="27"/>
        </w:rPr>
        <w:t xml:space="preserve">, </w:t>
      </w:r>
      <w:hyperlink r:id="rId13" w:history="1">
        <w:r w:rsidRPr="00954102">
          <w:rPr>
            <w:rStyle w:val="Hyperlink"/>
            <w:sz w:val="27"/>
            <w:szCs w:val="27"/>
            <w:u w:val="single"/>
          </w:rPr>
          <w:t>Stor</w:t>
        </w:r>
        <w:r w:rsidRPr="00954102">
          <w:rPr>
            <w:rStyle w:val="Hyperlink"/>
            <w:sz w:val="27"/>
            <w:szCs w:val="27"/>
            <w:u w:val="single"/>
          </w:rPr>
          <w:t>y</w:t>
        </w:r>
        <w:r w:rsidRPr="00954102">
          <w:rPr>
            <w:rStyle w:val="Hyperlink"/>
            <w:sz w:val="27"/>
            <w:szCs w:val="27"/>
            <w:u w:val="single"/>
          </w:rPr>
          <w:t>board That</w:t>
        </w:r>
      </w:hyperlink>
      <w:r w:rsidRPr="00C06090">
        <w:rPr>
          <w:sz w:val="27"/>
          <w:szCs w:val="27"/>
        </w:rPr>
        <w:t xml:space="preserve"> or a similar app to make a digital version of a story you have written, including adding pictures. </w:t>
      </w:r>
      <w:r w:rsidRPr="00C06090">
        <w:rPr>
          <w:b/>
          <w:sz w:val="27"/>
          <w:szCs w:val="27"/>
        </w:rPr>
        <w:t>(TCH 1-01a)</w:t>
      </w:r>
      <w:r w:rsidR="005A0632" w:rsidRPr="00C06090">
        <w:rPr>
          <w:b/>
          <w:sz w:val="27"/>
          <w:szCs w:val="27"/>
        </w:rPr>
        <w:br/>
      </w:r>
    </w:p>
    <w:p w14:paraId="7A2A13DC" w14:textId="77777777" w:rsidR="003724F4" w:rsidRPr="00C06090" w:rsidRDefault="005A0632" w:rsidP="005A0632">
      <w:pPr>
        <w:pStyle w:val="ListParagraph"/>
        <w:numPr>
          <w:ilvl w:val="0"/>
          <w:numId w:val="12"/>
        </w:numPr>
        <w:rPr>
          <w:sz w:val="27"/>
          <w:szCs w:val="27"/>
        </w:rPr>
      </w:pPr>
      <w:r w:rsidRPr="00C06090">
        <w:rPr>
          <w:sz w:val="27"/>
          <w:szCs w:val="27"/>
        </w:rPr>
        <w:t xml:space="preserve">Film members of your class acting out some of the cards and use the videos to make a quiz for </w:t>
      </w:r>
      <w:r w:rsidRPr="00C06090">
        <w:rPr>
          <w:sz w:val="27"/>
          <w:szCs w:val="27"/>
        </w:rPr>
        <w:t xml:space="preserve">other classes to try. </w:t>
      </w:r>
      <w:r w:rsidRPr="00C06090">
        <w:rPr>
          <w:b/>
          <w:bCs/>
          <w:sz w:val="27"/>
          <w:szCs w:val="27"/>
        </w:rPr>
        <w:t>(</w:t>
      </w:r>
      <w:r w:rsidR="00FE34F4" w:rsidRPr="00C06090">
        <w:rPr>
          <w:b/>
          <w:bCs/>
          <w:sz w:val="27"/>
          <w:szCs w:val="27"/>
        </w:rPr>
        <w:t xml:space="preserve">TCH </w:t>
      </w:r>
      <w:r w:rsidRPr="00C06090">
        <w:rPr>
          <w:b/>
          <w:bCs/>
          <w:sz w:val="27"/>
          <w:szCs w:val="27"/>
        </w:rPr>
        <w:t>1-01</w:t>
      </w:r>
      <w:r w:rsidR="00FE34F4" w:rsidRPr="00C06090">
        <w:rPr>
          <w:b/>
          <w:bCs/>
          <w:sz w:val="27"/>
          <w:szCs w:val="27"/>
        </w:rPr>
        <w:t>a)</w:t>
      </w:r>
      <w:r w:rsidR="003724F4" w:rsidRPr="00C06090">
        <w:rPr>
          <w:b/>
          <w:bCs/>
          <w:sz w:val="27"/>
          <w:szCs w:val="27"/>
        </w:rPr>
        <w:br/>
      </w:r>
    </w:p>
    <w:p w14:paraId="6C6176FF" w14:textId="4E8190CE" w:rsidR="00CD567D" w:rsidRPr="00C06090" w:rsidRDefault="003724F4" w:rsidP="00C87FF6">
      <w:pPr>
        <w:pStyle w:val="ListParagraph"/>
        <w:numPr>
          <w:ilvl w:val="0"/>
          <w:numId w:val="12"/>
        </w:numPr>
        <w:rPr>
          <w:sz w:val="27"/>
          <w:szCs w:val="27"/>
        </w:rPr>
      </w:pPr>
      <w:r w:rsidRPr="00C06090">
        <w:rPr>
          <w:sz w:val="27"/>
          <w:szCs w:val="27"/>
        </w:rPr>
        <w:t xml:space="preserve">Sort the cards into living and </w:t>
      </w:r>
      <w:r w:rsidR="00C078DD" w:rsidRPr="00C06090">
        <w:rPr>
          <w:sz w:val="27"/>
          <w:szCs w:val="27"/>
        </w:rPr>
        <w:t>non-living</w:t>
      </w:r>
      <w:r w:rsidRPr="00C06090">
        <w:rPr>
          <w:sz w:val="27"/>
          <w:szCs w:val="27"/>
        </w:rPr>
        <w:t xml:space="preserve"> things. Are there any cards which used to be part of a living thing? </w:t>
      </w:r>
      <w:r w:rsidR="00330FEB" w:rsidRPr="00C06090">
        <w:rPr>
          <w:b/>
          <w:bCs/>
          <w:sz w:val="27"/>
          <w:szCs w:val="27"/>
        </w:rPr>
        <w:t>(SCN 1-01a)</w:t>
      </w:r>
      <w:r w:rsidR="00FE34F4" w:rsidRPr="00C06090">
        <w:rPr>
          <w:sz w:val="27"/>
          <w:szCs w:val="27"/>
        </w:rPr>
        <w:br/>
      </w:r>
    </w:p>
    <w:p w14:paraId="5FDE7F9C" w14:textId="77777777" w:rsidR="00CD567D" w:rsidRPr="00C06090" w:rsidRDefault="00CD567D" w:rsidP="00CD567D">
      <w:pPr>
        <w:pStyle w:val="Heading3"/>
        <w:rPr>
          <w:color w:val="E8112D" w:themeColor="accent6"/>
          <w:sz w:val="27"/>
          <w:szCs w:val="27"/>
        </w:rPr>
      </w:pPr>
      <w:r w:rsidRPr="00C06090">
        <w:rPr>
          <w:color w:val="E8112D" w:themeColor="accent6"/>
          <w:sz w:val="27"/>
          <w:szCs w:val="27"/>
        </w:rPr>
        <w:t>Literacy and English</w:t>
      </w:r>
    </w:p>
    <w:p w14:paraId="7A55238F" w14:textId="25785089" w:rsidR="00CD567D" w:rsidRPr="00C06090" w:rsidRDefault="00CE7666" w:rsidP="0044354E">
      <w:pPr>
        <w:pStyle w:val="ListParagraph"/>
        <w:numPr>
          <w:ilvl w:val="0"/>
          <w:numId w:val="3"/>
        </w:numPr>
        <w:rPr>
          <w:sz w:val="27"/>
          <w:szCs w:val="27"/>
        </w:rPr>
      </w:pPr>
      <w:r w:rsidRPr="00C06090">
        <w:rPr>
          <w:sz w:val="27"/>
          <w:szCs w:val="27"/>
        </w:rPr>
        <w:t xml:space="preserve">Take turns to pick a card and describe it to the class or group, thinking about your choice of words and using gestures to help them to guess. </w:t>
      </w:r>
      <w:r w:rsidRPr="00C06090">
        <w:rPr>
          <w:b/>
          <w:bCs/>
          <w:sz w:val="27"/>
          <w:szCs w:val="27"/>
        </w:rPr>
        <w:t>(ENG 1-03a)</w:t>
      </w:r>
      <w:r w:rsidR="00CD567D" w:rsidRPr="00C06090">
        <w:rPr>
          <w:b/>
          <w:bCs/>
          <w:sz w:val="27"/>
          <w:szCs w:val="27"/>
        </w:rPr>
        <w:br/>
      </w:r>
    </w:p>
    <w:p w14:paraId="6DF3D188" w14:textId="6DF5B19D" w:rsidR="000B3841" w:rsidRPr="00C06090" w:rsidRDefault="00C7037A" w:rsidP="0044354E">
      <w:pPr>
        <w:pStyle w:val="ListParagraph"/>
        <w:numPr>
          <w:ilvl w:val="0"/>
          <w:numId w:val="3"/>
        </w:numPr>
        <w:rPr>
          <w:sz w:val="27"/>
          <w:szCs w:val="27"/>
        </w:rPr>
      </w:pPr>
      <w:r w:rsidRPr="00C06090">
        <w:rPr>
          <w:bCs/>
          <w:sz w:val="27"/>
          <w:szCs w:val="27"/>
        </w:rPr>
        <w:t xml:space="preserve">Are there any cards that link to </w:t>
      </w:r>
      <w:r w:rsidRPr="00C078DD">
        <w:rPr>
          <w:bCs/>
          <w:i/>
          <w:sz w:val="27"/>
          <w:szCs w:val="27"/>
        </w:rPr>
        <w:t>The Dragon Who Didn't Like Fire</w:t>
      </w:r>
      <w:r w:rsidRPr="00C06090">
        <w:rPr>
          <w:bCs/>
          <w:sz w:val="27"/>
          <w:szCs w:val="27"/>
        </w:rPr>
        <w:t xml:space="preserve"> or </w:t>
      </w:r>
      <w:r w:rsidRPr="00C078DD">
        <w:rPr>
          <w:bCs/>
          <w:i/>
          <w:sz w:val="27"/>
          <w:szCs w:val="27"/>
        </w:rPr>
        <w:t>Where Has All the Cake Gone?</w:t>
      </w:r>
      <w:r w:rsidRPr="00C06090">
        <w:rPr>
          <w:bCs/>
          <w:sz w:val="27"/>
          <w:szCs w:val="27"/>
        </w:rPr>
        <w:t xml:space="preserve"> Choose three cards and explain your reasoning. </w:t>
      </w:r>
      <w:r w:rsidR="00C078DD">
        <w:rPr>
          <w:bCs/>
          <w:sz w:val="27"/>
          <w:szCs w:val="27"/>
        </w:rPr>
        <w:br/>
      </w:r>
      <w:r w:rsidRPr="00C06090">
        <w:rPr>
          <w:b/>
          <w:sz w:val="27"/>
          <w:szCs w:val="27"/>
        </w:rPr>
        <w:t>(ENG 1-17a)</w:t>
      </w:r>
      <w:r w:rsidR="000B3841" w:rsidRPr="00C06090">
        <w:rPr>
          <w:b/>
          <w:bCs/>
          <w:sz w:val="27"/>
          <w:szCs w:val="27"/>
        </w:rPr>
        <w:br/>
      </w:r>
    </w:p>
    <w:p w14:paraId="2953FCF2" w14:textId="40471FFC" w:rsidR="00B1027C" w:rsidRPr="00C06090" w:rsidRDefault="00AC6B82" w:rsidP="0044354E">
      <w:pPr>
        <w:pStyle w:val="ListParagraph"/>
        <w:numPr>
          <w:ilvl w:val="0"/>
          <w:numId w:val="3"/>
        </w:numPr>
        <w:rPr>
          <w:sz w:val="27"/>
          <w:szCs w:val="27"/>
        </w:rPr>
      </w:pPr>
      <w:r w:rsidRPr="00C06090">
        <w:rPr>
          <w:bCs/>
          <w:sz w:val="27"/>
          <w:szCs w:val="27"/>
        </w:rPr>
        <w:t xml:space="preserve">Make a word bank for the cards, talking about what each item is, how to spell the word and practising any tricky words. </w:t>
      </w:r>
      <w:r w:rsidR="00C078DD">
        <w:rPr>
          <w:bCs/>
          <w:sz w:val="27"/>
          <w:szCs w:val="27"/>
        </w:rPr>
        <w:br/>
      </w:r>
      <w:r w:rsidRPr="00C06090">
        <w:rPr>
          <w:b/>
          <w:sz w:val="27"/>
          <w:szCs w:val="27"/>
        </w:rPr>
        <w:t>(LIT 1-21a)</w:t>
      </w:r>
    </w:p>
    <w:p w14:paraId="123EEEBC" w14:textId="26524997" w:rsidR="00B1027C" w:rsidRPr="00C06090" w:rsidRDefault="00B1027C" w:rsidP="006C1BB7">
      <w:pPr>
        <w:rPr>
          <w:b/>
          <w:bCs/>
          <w:sz w:val="27"/>
          <w:szCs w:val="27"/>
        </w:rPr>
      </w:pPr>
    </w:p>
    <w:p w14:paraId="4F5FDE1B" w14:textId="2BD8A161" w:rsidR="00B1027C" w:rsidRPr="00B31135" w:rsidRDefault="00B1027C" w:rsidP="00B1027C">
      <w:pPr>
        <w:pStyle w:val="Heading3"/>
        <w:rPr>
          <w:color w:val="367113"/>
          <w:sz w:val="27"/>
          <w:szCs w:val="27"/>
        </w:rPr>
      </w:pPr>
      <w:r w:rsidRPr="00B31135">
        <w:rPr>
          <w:color w:val="367113"/>
          <w:sz w:val="27"/>
          <w:szCs w:val="27"/>
        </w:rPr>
        <w:t>Health and wellbeing</w:t>
      </w:r>
    </w:p>
    <w:p w14:paraId="69BCBE23" w14:textId="084984F1" w:rsidR="00C078DD" w:rsidRPr="00D44BDD" w:rsidRDefault="00B1027C" w:rsidP="00645C7F">
      <w:pPr>
        <w:pStyle w:val="ListParagraph"/>
        <w:numPr>
          <w:ilvl w:val="0"/>
          <w:numId w:val="15"/>
        </w:numPr>
        <w:rPr>
          <w:sz w:val="27"/>
          <w:szCs w:val="27"/>
        </w:rPr>
      </w:pPr>
      <w:r w:rsidRPr="00C06090">
        <w:rPr>
          <w:bCs/>
          <w:sz w:val="27"/>
          <w:szCs w:val="27"/>
        </w:rPr>
        <w:t xml:space="preserve">Choose two character cards and write a story about how they became friends, thinking about what qualities are helpful for </w:t>
      </w:r>
      <w:r w:rsidRPr="00C06090">
        <w:rPr>
          <w:bCs/>
          <w:sz w:val="27"/>
          <w:szCs w:val="27"/>
        </w:rPr>
        <w:lastRenderedPageBreak/>
        <w:t xml:space="preserve">making friends! </w:t>
      </w:r>
      <w:r w:rsidRPr="00C06090">
        <w:rPr>
          <w:b/>
          <w:bCs/>
          <w:sz w:val="27"/>
          <w:szCs w:val="27"/>
        </w:rPr>
        <w:t>(HWB 1-44a)</w:t>
      </w:r>
      <w:r w:rsidR="00CD567D" w:rsidRPr="00C06090">
        <w:rPr>
          <w:b/>
          <w:bCs/>
          <w:sz w:val="27"/>
          <w:szCs w:val="27"/>
        </w:rPr>
        <w:br/>
      </w:r>
    </w:p>
    <w:p w14:paraId="6923B557" w14:textId="68A053D3" w:rsidR="00645C7F" w:rsidRPr="00B31135" w:rsidRDefault="00645C7F" w:rsidP="00645C7F">
      <w:pPr>
        <w:pStyle w:val="Heading3"/>
        <w:rPr>
          <w:color w:val="367113"/>
          <w:sz w:val="27"/>
          <w:szCs w:val="27"/>
        </w:rPr>
      </w:pPr>
      <w:r w:rsidRPr="00B31135">
        <w:rPr>
          <w:color w:val="367113"/>
          <w:sz w:val="27"/>
          <w:szCs w:val="27"/>
        </w:rPr>
        <w:t>Social studies</w:t>
      </w:r>
    </w:p>
    <w:p w14:paraId="786D1917" w14:textId="21FB6167" w:rsidR="00645C7F" w:rsidRPr="00954102" w:rsidRDefault="00645C7F" w:rsidP="00645C7F">
      <w:pPr>
        <w:pStyle w:val="ListParagraph"/>
        <w:numPr>
          <w:ilvl w:val="0"/>
          <w:numId w:val="15"/>
        </w:numPr>
        <w:rPr>
          <w:sz w:val="27"/>
          <w:szCs w:val="27"/>
        </w:rPr>
      </w:pPr>
      <w:r w:rsidRPr="00C06090">
        <w:rPr>
          <w:sz w:val="27"/>
          <w:szCs w:val="27"/>
        </w:rPr>
        <w:t>As a group, pick a period of history that could be an interesting setting for a story. Learn about it as a class using historical evidence, then practise describing or writing about it so you're ready to use it in stories.</w:t>
      </w:r>
      <w:r w:rsidRPr="00C06090">
        <w:rPr>
          <w:sz w:val="27"/>
          <w:szCs w:val="27"/>
        </w:rPr>
        <w:br/>
      </w:r>
      <w:r w:rsidRPr="00C06090">
        <w:rPr>
          <w:b/>
          <w:sz w:val="27"/>
          <w:szCs w:val="27"/>
        </w:rPr>
        <w:t>(SOC 1-04a)</w:t>
      </w:r>
    </w:p>
    <w:p w14:paraId="43D4771F" w14:textId="77777777" w:rsidR="00954102" w:rsidRPr="00954102" w:rsidRDefault="00954102" w:rsidP="00954102">
      <w:pPr>
        <w:pStyle w:val="ListParagraph"/>
        <w:rPr>
          <w:sz w:val="27"/>
          <w:szCs w:val="27"/>
        </w:rPr>
      </w:pPr>
    </w:p>
    <w:p w14:paraId="7D394F91" w14:textId="77777777" w:rsidR="00954102" w:rsidRPr="00C06090" w:rsidRDefault="00954102" w:rsidP="00954102">
      <w:pPr>
        <w:pStyle w:val="Heading3"/>
        <w:rPr>
          <w:color w:val="F77F00" w:themeColor="accent2"/>
          <w:sz w:val="27"/>
          <w:szCs w:val="27"/>
        </w:rPr>
      </w:pPr>
      <w:r>
        <w:rPr>
          <w:color w:val="F77F00" w:themeColor="accent2"/>
          <w:sz w:val="27"/>
          <w:szCs w:val="27"/>
        </w:rPr>
        <w:t>Art</w:t>
      </w:r>
    </w:p>
    <w:p w14:paraId="1AAE6DCE" w14:textId="77777777" w:rsidR="00954102" w:rsidRPr="00C06090" w:rsidRDefault="00954102" w:rsidP="00954102">
      <w:pPr>
        <w:pStyle w:val="ListParagraph"/>
        <w:numPr>
          <w:ilvl w:val="0"/>
          <w:numId w:val="6"/>
        </w:numPr>
        <w:rPr>
          <w:b/>
          <w:bCs/>
          <w:sz w:val="27"/>
          <w:szCs w:val="27"/>
        </w:rPr>
      </w:pPr>
      <w:r w:rsidRPr="00C06090">
        <w:rPr>
          <w:sz w:val="27"/>
          <w:szCs w:val="27"/>
        </w:rPr>
        <w:t xml:space="preserve">Pick a category and draw a new image of your choice to accompany the set. </w:t>
      </w:r>
      <w:r w:rsidRPr="00C06090">
        <w:rPr>
          <w:b/>
          <w:bCs/>
          <w:sz w:val="27"/>
          <w:szCs w:val="27"/>
        </w:rPr>
        <w:t>(EXA 1-05a)</w:t>
      </w:r>
      <w:r w:rsidRPr="00C06090">
        <w:rPr>
          <w:b/>
          <w:bCs/>
          <w:sz w:val="27"/>
          <w:szCs w:val="27"/>
        </w:rPr>
        <w:br/>
      </w:r>
    </w:p>
    <w:p w14:paraId="30B742B1" w14:textId="0D4063D3" w:rsidR="00954102" w:rsidRPr="00C06090" w:rsidRDefault="00954102" w:rsidP="00954102">
      <w:pPr>
        <w:pStyle w:val="ListParagraph"/>
        <w:numPr>
          <w:ilvl w:val="0"/>
          <w:numId w:val="6"/>
        </w:numPr>
        <w:rPr>
          <w:b/>
          <w:bCs/>
          <w:sz w:val="27"/>
          <w:szCs w:val="27"/>
        </w:rPr>
      </w:pPr>
      <w:r w:rsidRPr="00C06090">
        <w:rPr>
          <w:sz w:val="27"/>
          <w:szCs w:val="27"/>
        </w:rPr>
        <w:t xml:space="preserve">Share the card you’ve designed with the class. Act it out and see if anyone can guess what your card is! </w:t>
      </w:r>
      <w:r w:rsidRPr="00C06090">
        <w:rPr>
          <w:b/>
          <w:bCs/>
          <w:sz w:val="27"/>
          <w:szCs w:val="27"/>
        </w:rPr>
        <w:t>(EXA 1-01a</w:t>
      </w:r>
      <w:r>
        <w:rPr>
          <w:b/>
          <w:bCs/>
          <w:sz w:val="27"/>
          <w:szCs w:val="27"/>
        </w:rPr>
        <w:t xml:space="preserve">, </w:t>
      </w:r>
      <w:r w:rsidRPr="00C06090">
        <w:rPr>
          <w:b/>
          <w:bCs/>
          <w:sz w:val="27"/>
          <w:szCs w:val="27"/>
        </w:rPr>
        <w:t>EXA 1-12a)</w:t>
      </w:r>
    </w:p>
    <w:p w14:paraId="727073F7" w14:textId="0F20F946" w:rsidR="00645C7F" w:rsidRPr="00C06090" w:rsidRDefault="00645C7F" w:rsidP="00645C7F">
      <w:pPr>
        <w:rPr>
          <w:sz w:val="27"/>
          <w:szCs w:val="27"/>
        </w:rPr>
      </w:pPr>
    </w:p>
    <w:p w14:paraId="29B60521" w14:textId="7040C72B" w:rsidR="00645C7F" w:rsidRPr="00C06090" w:rsidRDefault="00645C7F" w:rsidP="00645C7F">
      <w:pPr>
        <w:pStyle w:val="Heading3"/>
        <w:rPr>
          <w:color w:val="F77F00" w:themeColor="accent2"/>
          <w:sz w:val="27"/>
          <w:szCs w:val="27"/>
        </w:rPr>
      </w:pPr>
      <w:r w:rsidRPr="00C06090">
        <w:rPr>
          <w:color w:val="F77F00" w:themeColor="accent2"/>
          <w:sz w:val="27"/>
          <w:szCs w:val="27"/>
        </w:rPr>
        <w:t>Drama</w:t>
      </w:r>
    </w:p>
    <w:p w14:paraId="4ECAE3DB" w14:textId="3FB294A3" w:rsidR="00645C7F" w:rsidRPr="00C06090" w:rsidRDefault="006827AC" w:rsidP="00645C7F">
      <w:pPr>
        <w:pStyle w:val="ListParagraph"/>
        <w:numPr>
          <w:ilvl w:val="0"/>
          <w:numId w:val="15"/>
        </w:numPr>
        <w:rPr>
          <w:sz w:val="27"/>
          <w:szCs w:val="27"/>
        </w:rPr>
      </w:pPr>
      <w:r w:rsidRPr="00C06090">
        <w:rPr>
          <w:sz w:val="27"/>
          <w:szCs w:val="27"/>
        </w:rPr>
        <w:t xml:space="preserve">Play Act it Out as a class. Challenge the pupils to only use sounds rather than actions to describe the card they've chosen. </w:t>
      </w:r>
      <w:r w:rsidR="00645C7F" w:rsidRPr="00C06090">
        <w:rPr>
          <w:b/>
          <w:bCs/>
          <w:sz w:val="27"/>
          <w:szCs w:val="27"/>
        </w:rPr>
        <w:t>(EXA 1-12a)</w:t>
      </w:r>
    </w:p>
    <w:p w14:paraId="21946B5C" w14:textId="66E13F82" w:rsidR="004F1CCC" w:rsidRPr="00C06090" w:rsidRDefault="004F1CCC" w:rsidP="004F1CCC">
      <w:pPr>
        <w:rPr>
          <w:b/>
          <w:bCs/>
          <w:sz w:val="32"/>
          <w:szCs w:val="32"/>
        </w:rPr>
      </w:pPr>
    </w:p>
    <w:p w14:paraId="70EE5745" w14:textId="7A1CCEFE" w:rsidR="00BD0FED" w:rsidRPr="00D44BDD" w:rsidRDefault="00D1605A" w:rsidP="00D44BDD">
      <w:pPr>
        <w:pStyle w:val="Heading2"/>
        <w:rPr>
          <w:sz w:val="36"/>
        </w:rPr>
      </w:pPr>
      <w:r w:rsidRPr="00D44BDD">
        <w:rPr>
          <w:sz w:val="36"/>
        </w:rPr>
        <w:t>Talk it Out</w:t>
      </w:r>
    </w:p>
    <w:p w14:paraId="36CB0EFB" w14:textId="77777777" w:rsidR="00BD0FED" w:rsidRPr="00C06090" w:rsidRDefault="00BD0FED" w:rsidP="00BD0FED">
      <w:pPr>
        <w:pStyle w:val="Heading3"/>
        <w:rPr>
          <w:color w:val="E8112D" w:themeColor="accent6"/>
          <w:sz w:val="27"/>
          <w:szCs w:val="27"/>
        </w:rPr>
      </w:pPr>
      <w:r w:rsidRPr="00C06090">
        <w:rPr>
          <w:color w:val="E8112D" w:themeColor="accent6"/>
          <w:sz w:val="27"/>
          <w:szCs w:val="27"/>
        </w:rPr>
        <w:t>Literacy and English</w:t>
      </w:r>
    </w:p>
    <w:p w14:paraId="0F74B453" w14:textId="7D75E911" w:rsidR="00944EA8" w:rsidRPr="00C06090" w:rsidRDefault="00BD0FED" w:rsidP="00BD0FED">
      <w:pPr>
        <w:pStyle w:val="ListParagraph"/>
        <w:numPr>
          <w:ilvl w:val="0"/>
          <w:numId w:val="3"/>
        </w:numPr>
        <w:rPr>
          <w:sz w:val="27"/>
          <w:szCs w:val="27"/>
        </w:rPr>
      </w:pPr>
      <w:r w:rsidRPr="00C06090">
        <w:rPr>
          <w:sz w:val="27"/>
          <w:szCs w:val="27"/>
        </w:rPr>
        <w:t xml:space="preserve">Choose a character from your favourite book and imagine how they might answer the questions. Write down your replies and then read them aloud in a group. Can your group guess who your character is? You can make it </w:t>
      </w:r>
      <w:r w:rsidRPr="00C06090">
        <w:rPr>
          <w:sz w:val="27"/>
          <w:szCs w:val="27"/>
        </w:rPr>
        <w:t xml:space="preserve">harder by not mentioning names or specific </w:t>
      </w:r>
      <w:r w:rsidR="0012029C" w:rsidRPr="00C06090">
        <w:rPr>
          <w:sz w:val="27"/>
          <w:szCs w:val="27"/>
        </w:rPr>
        <w:t>places,</w:t>
      </w:r>
      <w:r w:rsidRPr="00C06090">
        <w:rPr>
          <w:sz w:val="27"/>
          <w:szCs w:val="27"/>
        </w:rPr>
        <w:t xml:space="preserve"> so your group has to be creative in asking questions. </w:t>
      </w:r>
      <w:r w:rsidRPr="00C06090">
        <w:rPr>
          <w:b/>
          <w:bCs/>
          <w:sz w:val="27"/>
          <w:szCs w:val="27"/>
        </w:rPr>
        <w:t>(LIT 1-09a)</w:t>
      </w:r>
      <w:r w:rsidR="00944EA8" w:rsidRPr="00C06090">
        <w:rPr>
          <w:b/>
          <w:bCs/>
          <w:sz w:val="27"/>
          <w:szCs w:val="27"/>
        </w:rPr>
        <w:br/>
      </w:r>
    </w:p>
    <w:p w14:paraId="6A5B74AB" w14:textId="234B0882" w:rsidR="00944EA8" w:rsidRPr="00C06090" w:rsidRDefault="00944EA8" w:rsidP="00BD0FED">
      <w:pPr>
        <w:pStyle w:val="ListParagraph"/>
        <w:numPr>
          <w:ilvl w:val="0"/>
          <w:numId w:val="3"/>
        </w:numPr>
        <w:rPr>
          <w:sz w:val="27"/>
          <w:szCs w:val="27"/>
        </w:rPr>
      </w:pPr>
      <w:r w:rsidRPr="00C06090">
        <w:rPr>
          <w:sz w:val="27"/>
          <w:szCs w:val="27"/>
        </w:rPr>
        <w:t>Practise using the cards in pairs, choosing one to discuss and taking time to listen to each other's answers and talk together about your responses.</w:t>
      </w:r>
      <w:r w:rsidRPr="00C06090">
        <w:rPr>
          <w:b/>
          <w:bCs/>
          <w:sz w:val="27"/>
          <w:szCs w:val="27"/>
        </w:rPr>
        <w:t xml:space="preserve"> </w:t>
      </w:r>
      <w:r w:rsidR="00C078DD">
        <w:rPr>
          <w:b/>
          <w:bCs/>
          <w:sz w:val="27"/>
          <w:szCs w:val="27"/>
        </w:rPr>
        <w:br/>
      </w:r>
      <w:r w:rsidRPr="00C06090">
        <w:rPr>
          <w:b/>
          <w:bCs/>
          <w:sz w:val="27"/>
          <w:szCs w:val="27"/>
        </w:rPr>
        <w:t>(LIT 1-09a)</w:t>
      </w:r>
      <w:r w:rsidRPr="00C06090">
        <w:rPr>
          <w:b/>
          <w:bCs/>
          <w:sz w:val="27"/>
          <w:szCs w:val="27"/>
        </w:rPr>
        <w:br/>
      </w:r>
    </w:p>
    <w:p w14:paraId="1110EC40" w14:textId="2EF4154E" w:rsidR="00515592" w:rsidRPr="00C06090" w:rsidRDefault="00944EA8" w:rsidP="00BD0FED">
      <w:pPr>
        <w:pStyle w:val="ListParagraph"/>
        <w:numPr>
          <w:ilvl w:val="0"/>
          <w:numId w:val="3"/>
        </w:numPr>
        <w:rPr>
          <w:sz w:val="27"/>
          <w:szCs w:val="27"/>
        </w:rPr>
      </w:pPr>
      <w:r w:rsidRPr="00C06090">
        <w:rPr>
          <w:sz w:val="27"/>
          <w:szCs w:val="27"/>
        </w:rPr>
        <w:t xml:space="preserve">Use the card "if you were an animal what would you be and why" as inspiration for a piece of writing </w:t>
      </w:r>
      <w:r w:rsidR="00BC4168">
        <w:rPr>
          <w:sz w:val="27"/>
          <w:szCs w:val="27"/>
        </w:rPr>
        <w:t>– y</w:t>
      </w:r>
      <w:r w:rsidRPr="00C06090">
        <w:rPr>
          <w:sz w:val="27"/>
          <w:szCs w:val="27"/>
        </w:rPr>
        <w:t xml:space="preserve">ou could show your ideas in a comic strip, letter or diary entry. </w:t>
      </w:r>
      <w:r w:rsidRPr="00C06090">
        <w:rPr>
          <w:b/>
          <w:bCs/>
          <w:sz w:val="27"/>
          <w:szCs w:val="27"/>
        </w:rPr>
        <w:t>(LIT 1-20a)</w:t>
      </w:r>
    </w:p>
    <w:p w14:paraId="706DD9AD" w14:textId="77777777" w:rsidR="00515592" w:rsidRPr="00C06090" w:rsidRDefault="00515592" w:rsidP="00515592">
      <w:pPr>
        <w:rPr>
          <w:sz w:val="27"/>
          <w:szCs w:val="27"/>
        </w:rPr>
      </w:pPr>
    </w:p>
    <w:p w14:paraId="4144A80D" w14:textId="77777777" w:rsidR="00515592" w:rsidRPr="00B31135" w:rsidRDefault="00515592" w:rsidP="00515592">
      <w:pPr>
        <w:pStyle w:val="Heading3"/>
        <w:rPr>
          <w:color w:val="367113"/>
          <w:sz w:val="27"/>
          <w:szCs w:val="27"/>
        </w:rPr>
      </w:pPr>
      <w:r w:rsidRPr="00B31135">
        <w:rPr>
          <w:color w:val="367113"/>
          <w:sz w:val="27"/>
          <w:szCs w:val="27"/>
        </w:rPr>
        <w:t>Health and wellbeing</w:t>
      </w:r>
    </w:p>
    <w:p w14:paraId="4DA30640" w14:textId="77777777" w:rsidR="00D97D80" w:rsidRPr="00C06090" w:rsidRDefault="00D97D80" w:rsidP="00515592">
      <w:pPr>
        <w:pStyle w:val="ListParagraph"/>
        <w:numPr>
          <w:ilvl w:val="0"/>
          <w:numId w:val="16"/>
        </w:numPr>
        <w:rPr>
          <w:sz w:val="27"/>
          <w:szCs w:val="27"/>
        </w:rPr>
      </w:pPr>
      <w:r w:rsidRPr="00C06090">
        <w:rPr>
          <w:sz w:val="27"/>
          <w:szCs w:val="27"/>
        </w:rPr>
        <w:t xml:space="preserve">The cards can be used in a Circle Time activity to encourage discussion and build confidence in a group. </w:t>
      </w:r>
      <w:r w:rsidRPr="00C06090">
        <w:rPr>
          <w:b/>
          <w:bCs/>
          <w:sz w:val="27"/>
          <w:szCs w:val="27"/>
        </w:rPr>
        <w:t>(HWB 1-01a)</w:t>
      </w:r>
      <w:r w:rsidRPr="00C06090">
        <w:rPr>
          <w:b/>
          <w:bCs/>
          <w:sz w:val="27"/>
          <w:szCs w:val="27"/>
        </w:rPr>
        <w:br/>
      </w:r>
    </w:p>
    <w:p w14:paraId="1E3DA42A" w14:textId="6063EC92" w:rsidR="004F1CCC" w:rsidRPr="007B688D" w:rsidRDefault="00D97D80" w:rsidP="004F1CCC">
      <w:pPr>
        <w:pStyle w:val="ListParagraph"/>
        <w:numPr>
          <w:ilvl w:val="0"/>
          <w:numId w:val="16"/>
        </w:numPr>
        <w:rPr>
          <w:sz w:val="27"/>
          <w:szCs w:val="27"/>
        </w:rPr>
      </w:pPr>
      <w:r w:rsidRPr="00C06090">
        <w:rPr>
          <w:sz w:val="27"/>
          <w:szCs w:val="27"/>
        </w:rPr>
        <w:t xml:space="preserve">Use the "what makes you happy" card to start a discussion on what happiness feels like and when you feel it. You could create a mural or display in your class to remind you when you're having a hard day. </w:t>
      </w:r>
      <w:r w:rsidRPr="00C06090">
        <w:rPr>
          <w:b/>
          <w:bCs/>
          <w:sz w:val="27"/>
          <w:szCs w:val="27"/>
        </w:rPr>
        <w:t>(</w:t>
      </w:r>
      <w:r w:rsidR="007B688D">
        <w:rPr>
          <w:b/>
          <w:bCs/>
          <w:sz w:val="27"/>
          <w:szCs w:val="27"/>
        </w:rPr>
        <w:t xml:space="preserve">HWB </w:t>
      </w:r>
      <w:r w:rsidRPr="00C06090">
        <w:rPr>
          <w:b/>
          <w:bCs/>
          <w:sz w:val="27"/>
          <w:szCs w:val="27"/>
        </w:rPr>
        <w:t>1-01a)</w:t>
      </w:r>
      <w:r w:rsidR="00BD0FED" w:rsidRPr="00C06090">
        <w:rPr>
          <w:sz w:val="27"/>
          <w:szCs w:val="27"/>
        </w:rPr>
        <w:br/>
      </w:r>
    </w:p>
    <w:p w14:paraId="78E81BBA" w14:textId="77777777" w:rsidR="004F1CCC" w:rsidRPr="00B31135" w:rsidRDefault="004F1CCC" w:rsidP="004F1CCC">
      <w:pPr>
        <w:pStyle w:val="Heading3"/>
        <w:rPr>
          <w:color w:val="00758A"/>
          <w:sz w:val="27"/>
          <w:szCs w:val="27"/>
        </w:rPr>
      </w:pPr>
      <w:r w:rsidRPr="00B31135">
        <w:rPr>
          <w:color w:val="00758A"/>
          <w:sz w:val="27"/>
          <w:szCs w:val="27"/>
        </w:rPr>
        <w:t>Technology</w:t>
      </w:r>
    </w:p>
    <w:p w14:paraId="6F551676" w14:textId="78B51189" w:rsidR="000749A4" w:rsidRPr="00C078DD" w:rsidRDefault="000749A4" w:rsidP="00282418">
      <w:pPr>
        <w:pStyle w:val="ListParagraph"/>
        <w:numPr>
          <w:ilvl w:val="0"/>
          <w:numId w:val="19"/>
        </w:numPr>
      </w:pPr>
      <w:r w:rsidRPr="00282418">
        <w:rPr>
          <w:sz w:val="27"/>
          <w:szCs w:val="27"/>
        </w:rPr>
        <w:t>Design a structure using your cards. Work as a class to try out different arrangements to find the most stable one.</w:t>
      </w:r>
      <w:r w:rsidR="007B688D">
        <w:br/>
      </w:r>
      <w:r w:rsidRPr="00C06090">
        <w:t>(TCH 1-12a)</w:t>
      </w:r>
      <w:r w:rsidR="00F96A7E" w:rsidRPr="00C06090">
        <w:br/>
      </w:r>
    </w:p>
    <w:p w14:paraId="0061E6F6" w14:textId="77777777" w:rsidR="004F1CCC" w:rsidRPr="00B31135" w:rsidRDefault="004F1CCC" w:rsidP="004F1CCC">
      <w:pPr>
        <w:pStyle w:val="Heading3"/>
        <w:rPr>
          <w:color w:val="367113"/>
          <w:sz w:val="27"/>
          <w:szCs w:val="27"/>
        </w:rPr>
      </w:pPr>
      <w:r w:rsidRPr="00B31135">
        <w:rPr>
          <w:color w:val="367113"/>
          <w:sz w:val="27"/>
          <w:szCs w:val="27"/>
        </w:rPr>
        <w:t>Social studies</w:t>
      </w:r>
    </w:p>
    <w:p w14:paraId="0564B54D" w14:textId="7F82AB49" w:rsidR="00F96A7E" w:rsidRPr="00C06090" w:rsidRDefault="00F96A7E" w:rsidP="004F1CCC">
      <w:pPr>
        <w:pStyle w:val="ListParagraph"/>
        <w:numPr>
          <w:ilvl w:val="0"/>
          <w:numId w:val="14"/>
        </w:numPr>
        <w:rPr>
          <w:sz w:val="27"/>
          <w:szCs w:val="27"/>
        </w:rPr>
      </w:pPr>
      <w:r w:rsidRPr="00C06090">
        <w:rPr>
          <w:sz w:val="27"/>
          <w:szCs w:val="27"/>
        </w:rPr>
        <w:t xml:space="preserve">Talk about the card "tell me an example of when you were a good friend" </w:t>
      </w:r>
      <w:r w:rsidR="00BC4168">
        <w:rPr>
          <w:sz w:val="27"/>
          <w:szCs w:val="27"/>
        </w:rPr>
        <w:t>– w</w:t>
      </w:r>
      <w:r w:rsidRPr="00C06090">
        <w:rPr>
          <w:sz w:val="27"/>
          <w:szCs w:val="27"/>
        </w:rPr>
        <w:t xml:space="preserve">hat does it mean to be a good friend? How can we think about the needs of our friends and those around us, and how these can be different from our own? </w:t>
      </w:r>
      <w:r w:rsidR="004F1CCC" w:rsidRPr="00C06090">
        <w:rPr>
          <w:b/>
          <w:sz w:val="27"/>
          <w:szCs w:val="27"/>
        </w:rPr>
        <w:t>(SOC 1-</w:t>
      </w:r>
      <w:r w:rsidRPr="00C06090">
        <w:rPr>
          <w:b/>
          <w:sz w:val="27"/>
          <w:szCs w:val="27"/>
        </w:rPr>
        <w:t>16</w:t>
      </w:r>
      <w:r w:rsidR="004F1CCC" w:rsidRPr="00C06090">
        <w:rPr>
          <w:b/>
          <w:sz w:val="27"/>
          <w:szCs w:val="27"/>
        </w:rPr>
        <w:t>a)</w:t>
      </w:r>
      <w:r w:rsidR="004F1CCC" w:rsidRPr="00C06090">
        <w:rPr>
          <w:sz w:val="27"/>
          <w:szCs w:val="27"/>
        </w:rPr>
        <w:t xml:space="preserve"> </w:t>
      </w:r>
      <w:r w:rsidRPr="00C06090">
        <w:rPr>
          <w:sz w:val="27"/>
          <w:szCs w:val="27"/>
        </w:rPr>
        <w:br/>
      </w:r>
    </w:p>
    <w:p w14:paraId="038BEC52" w14:textId="74A63F11" w:rsidR="00F96A7E" w:rsidRPr="00C06090" w:rsidRDefault="00F96A7E" w:rsidP="00F96A7E">
      <w:pPr>
        <w:pStyle w:val="ListParagraph"/>
        <w:numPr>
          <w:ilvl w:val="0"/>
          <w:numId w:val="14"/>
        </w:numPr>
        <w:rPr>
          <w:sz w:val="27"/>
          <w:szCs w:val="27"/>
        </w:rPr>
      </w:pPr>
      <w:r w:rsidRPr="00C06090">
        <w:rPr>
          <w:sz w:val="27"/>
          <w:szCs w:val="27"/>
        </w:rPr>
        <w:t xml:space="preserve">Talk about the card "what is one cool thing that happened today" </w:t>
      </w:r>
      <w:r w:rsidR="00BC4168">
        <w:rPr>
          <w:sz w:val="27"/>
          <w:szCs w:val="27"/>
        </w:rPr>
        <w:t>– h</w:t>
      </w:r>
      <w:r w:rsidRPr="00C06090">
        <w:rPr>
          <w:sz w:val="27"/>
          <w:szCs w:val="27"/>
        </w:rPr>
        <w:t>ow different might our answers be if we lived</w:t>
      </w:r>
      <w:r w:rsidR="00F20262">
        <w:rPr>
          <w:sz w:val="27"/>
          <w:szCs w:val="27"/>
        </w:rPr>
        <w:t xml:space="preserve"> at a different time in history?</w:t>
      </w:r>
      <w:r w:rsidRPr="00C06090">
        <w:rPr>
          <w:sz w:val="27"/>
          <w:szCs w:val="27"/>
        </w:rPr>
        <w:t xml:space="preserve"> Find out about daily life in a different historical period and write a few sentences from the point of view of someone living in that time to answer the question. </w:t>
      </w:r>
      <w:r w:rsidRPr="00C06090">
        <w:rPr>
          <w:b/>
          <w:bCs/>
          <w:sz w:val="27"/>
          <w:szCs w:val="27"/>
        </w:rPr>
        <w:t>(SOC 1-04a)</w:t>
      </w:r>
    </w:p>
    <w:p w14:paraId="38D1BEBA" w14:textId="14973565" w:rsidR="001B52C4" w:rsidRPr="00C06090" w:rsidRDefault="001B52C4" w:rsidP="00C06090">
      <w:pPr>
        <w:pStyle w:val="ListParagraph"/>
        <w:rPr>
          <w:sz w:val="27"/>
          <w:szCs w:val="27"/>
        </w:rPr>
      </w:pPr>
    </w:p>
    <w:p w14:paraId="48723766" w14:textId="4E5062D9" w:rsidR="004F1CCC" w:rsidRPr="00D44BDD" w:rsidRDefault="005A473D" w:rsidP="00D44BDD">
      <w:pPr>
        <w:pStyle w:val="Heading2"/>
        <w:rPr>
          <w:sz w:val="36"/>
        </w:rPr>
      </w:pPr>
      <w:r w:rsidRPr="00D44BDD">
        <w:rPr>
          <w:sz w:val="36"/>
        </w:rPr>
        <w:t>Tangram</w:t>
      </w:r>
    </w:p>
    <w:p w14:paraId="143751BC" w14:textId="77777777" w:rsidR="004F1CCC" w:rsidRPr="00B31135" w:rsidRDefault="004F1CCC" w:rsidP="004F1CCC">
      <w:pPr>
        <w:pStyle w:val="Heading3"/>
        <w:rPr>
          <w:color w:val="00758A"/>
          <w:sz w:val="27"/>
          <w:szCs w:val="27"/>
        </w:rPr>
      </w:pPr>
      <w:r w:rsidRPr="00B31135">
        <w:rPr>
          <w:color w:val="00758A"/>
          <w:sz w:val="27"/>
          <w:szCs w:val="27"/>
        </w:rPr>
        <w:t>Mathematics and numeracy</w:t>
      </w:r>
    </w:p>
    <w:p w14:paraId="074C262D" w14:textId="00EECA24" w:rsidR="001B52C4" w:rsidRPr="00C06090" w:rsidRDefault="00E74F0D" w:rsidP="00E74F0D">
      <w:pPr>
        <w:pStyle w:val="ListParagraph"/>
        <w:numPr>
          <w:ilvl w:val="0"/>
          <w:numId w:val="14"/>
        </w:numPr>
        <w:rPr>
          <w:sz w:val="27"/>
          <w:szCs w:val="27"/>
        </w:rPr>
      </w:pPr>
      <w:r w:rsidRPr="00C06090">
        <w:rPr>
          <w:sz w:val="27"/>
          <w:szCs w:val="27"/>
        </w:rPr>
        <w:t>One person creates a shape using the tangram without the other person seeing. They describe it to someone else who will try to make the same shape.</w:t>
      </w:r>
      <w:r w:rsidR="006E7ED3" w:rsidRPr="00C06090">
        <w:rPr>
          <w:sz w:val="27"/>
          <w:szCs w:val="27"/>
        </w:rPr>
        <w:t xml:space="preserve"> </w:t>
      </w:r>
      <w:r w:rsidR="006E7ED3" w:rsidRPr="00C06090">
        <w:rPr>
          <w:b/>
          <w:bCs/>
          <w:sz w:val="27"/>
          <w:szCs w:val="27"/>
        </w:rPr>
        <w:t>(MTH 1-16</w:t>
      </w:r>
      <w:r w:rsidR="00F20262">
        <w:rPr>
          <w:b/>
          <w:bCs/>
          <w:sz w:val="27"/>
          <w:szCs w:val="27"/>
        </w:rPr>
        <w:t>a</w:t>
      </w:r>
      <w:r w:rsidR="006E7ED3" w:rsidRPr="00C06090">
        <w:rPr>
          <w:b/>
          <w:bCs/>
          <w:sz w:val="27"/>
          <w:szCs w:val="27"/>
        </w:rPr>
        <w:t>)</w:t>
      </w:r>
      <w:r w:rsidR="006E7ED3" w:rsidRPr="00C06090">
        <w:rPr>
          <w:b/>
          <w:bCs/>
          <w:sz w:val="27"/>
          <w:szCs w:val="27"/>
        </w:rPr>
        <w:br/>
      </w:r>
    </w:p>
    <w:p w14:paraId="74E738D2" w14:textId="297176FE" w:rsidR="006E7ED3" w:rsidRPr="00C06090" w:rsidRDefault="002D3FD3" w:rsidP="00E74F0D">
      <w:pPr>
        <w:pStyle w:val="ListParagraph"/>
        <w:numPr>
          <w:ilvl w:val="0"/>
          <w:numId w:val="14"/>
        </w:numPr>
        <w:rPr>
          <w:sz w:val="27"/>
          <w:szCs w:val="27"/>
        </w:rPr>
      </w:pPr>
      <w:r w:rsidRPr="00C06090">
        <w:rPr>
          <w:sz w:val="27"/>
          <w:szCs w:val="27"/>
        </w:rPr>
        <w:t xml:space="preserve">Match the shape from your tangram to something in your classroom. </w:t>
      </w:r>
      <w:r w:rsidR="00F20262">
        <w:rPr>
          <w:b/>
          <w:bCs/>
          <w:sz w:val="27"/>
          <w:szCs w:val="27"/>
        </w:rPr>
        <w:t>(MTH 1</w:t>
      </w:r>
      <w:r w:rsidRPr="00C06090">
        <w:rPr>
          <w:b/>
          <w:bCs/>
          <w:sz w:val="27"/>
          <w:szCs w:val="27"/>
        </w:rPr>
        <w:t>-16a)</w:t>
      </w:r>
      <w:r w:rsidR="00C40679" w:rsidRPr="00C06090">
        <w:rPr>
          <w:b/>
          <w:bCs/>
          <w:sz w:val="27"/>
          <w:szCs w:val="27"/>
        </w:rPr>
        <w:br/>
      </w:r>
    </w:p>
    <w:p w14:paraId="595CA2D7" w14:textId="582DE7D1" w:rsidR="00C40679" w:rsidRPr="00C06090" w:rsidRDefault="007B688D" w:rsidP="00E74F0D">
      <w:pPr>
        <w:pStyle w:val="ListParagraph"/>
        <w:numPr>
          <w:ilvl w:val="0"/>
          <w:numId w:val="14"/>
        </w:numPr>
        <w:rPr>
          <w:sz w:val="27"/>
          <w:szCs w:val="27"/>
        </w:rPr>
      </w:pPr>
      <w:r>
        <w:rPr>
          <w:sz w:val="27"/>
          <w:szCs w:val="27"/>
        </w:rPr>
        <w:t>What is the smallest/</w:t>
      </w:r>
      <w:r w:rsidR="00C40679" w:rsidRPr="00C06090">
        <w:rPr>
          <w:sz w:val="27"/>
          <w:szCs w:val="27"/>
        </w:rPr>
        <w:t xml:space="preserve">largest shape you can make? </w:t>
      </w:r>
      <w:r w:rsidR="00F20262">
        <w:rPr>
          <w:sz w:val="27"/>
          <w:szCs w:val="27"/>
        </w:rPr>
        <w:br/>
      </w:r>
      <w:r w:rsidR="00C40679" w:rsidRPr="00C06090">
        <w:rPr>
          <w:b/>
          <w:bCs/>
          <w:sz w:val="27"/>
          <w:szCs w:val="27"/>
        </w:rPr>
        <w:t>(MNU 1-1</w:t>
      </w:r>
      <w:r w:rsidR="00C06090" w:rsidRPr="00C06090">
        <w:rPr>
          <w:b/>
          <w:bCs/>
          <w:sz w:val="27"/>
          <w:szCs w:val="27"/>
        </w:rPr>
        <w:t>1b)</w:t>
      </w:r>
    </w:p>
    <w:p w14:paraId="21DA27D1" w14:textId="493640D0" w:rsidR="001B52C4" w:rsidRPr="00C06090" w:rsidRDefault="001B52C4" w:rsidP="001235BD">
      <w:pPr>
        <w:rPr>
          <w:sz w:val="27"/>
          <w:szCs w:val="27"/>
        </w:rPr>
      </w:pPr>
    </w:p>
    <w:p w14:paraId="2F593095" w14:textId="4B5495A6" w:rsidR="000603D3" w:rsidRPr="00C06090" w:rsidRDefault="000603D3" w:rsidP="000603D3">
      <w:pPr>
        <w:pStyle w:val="Heading3"/>
        <w:rPr>
          <w:color w:val="F77F00" w:themeColor="accent2"/>
          <w:sz w:val="27"/>
          <w:szCs w:val="27"/>
        </w:rPr>
      </w:pPr>
      <w:r w:rsidRPr="00C06090">
        <w:rPr>
          <w:color w:val="F77F00" w:themeColor="accent2"/>
          <w:sz w:val="27"/>
          <w:szCs w:val="27"/>
        </w:rPr>
        <w:t>Expressive Art</w:t>
      </w:r>
      <w:r w:rsidR="00442BDF">
        <w:rPr>
          <w:color w:val="F77F00" w:themeColor="accent2"/>
          <w:sz w:val="27"/>
          <w:szCs w:val="27"/>
        </w:rPr>
        <w:t>s</w:t>
      </w:r>
    </w:p>
    <w:p w14:paraId="416134C5" w14:textId="6E4FF498" w:rsidR="001B52C4" w:rsidRPr="00C06090" w:rsidRDefault="000603D3" w:rsidP="000603D3">
      <w:pPr>
        <w:pStyle w:val="ListParagraph"/>
        <w:numPr>
          <w:ilvl w:val="0"/>
          <w:numId w:val="18"/>
        </w:numPr>
        <w:rPr>
          <w:sz w:val="27"/>
          <w:szCs w:val="27"/>
        </w:rPr>
      </w:pPr>
      <w:r w:rsidRPr="00C06090">
        <w:rPr>
          <w:sz w:val="27"/>
          <w:szCs w:val="27"/>
        </w:rPr>
        <w:t>Make rubbings of the different tangram shapes tha</w:t>
      </w:r>
      <w:r w:rsidR="007B688D">
        <w:rPr>
          <w:sz w:val="27"/>
          <w:szCs w:val="27"/>
        </w:rPr>
        <w:t>t you create to make a picture.</w:t>
      </w:r>
      <w:r w:rsidRPr="00C06090">
        <w:rPr>
          <w:sz w:val="27"/>
          <w:szCs w:val="27"/>
        </w:rPr>
        <w:t xml:space="preserve"> </w:t>
      </w:r>
      <w:r w:rsidRPr="00C06090">
        <w:rPr>
          <w:b/>
          <w:bCs/>
          <w:sz w:val="27"/>
          <w:szCs w:val="27"/>
        </w:rPr>
        <w:t>(EXA 1-0</w:t>
      </w:r>
      <w:r w:rsidR="00A455C3" w:rsidRPr="00C06090">
        <w:rPr>
          <w:b/>
          <w:bCs/>
          <w:sz w:val="27"/>
          <w:szCs w:val="27"/>
        </w:rPr>
        <w:t>3</w:t>
      </w:r>
      <w:r w:rsidRPr="00C06090">
        <w:rPr>
          <w:b/>
          <w:bCs/>
          <w:sz w:val="27"/>
          <w:szCs w:val="27"/>
        </w:rPr>
        <w:t>a)</w:t>
      </w:r>
      <w:r w:rsidR="001026D8" w:rsidRPr="00C06090">
        <w:rPr>
          <w:b/>
          <w:bCs/>
          <w:sz w:val="27"/>
          <w:szCs w:val="27"/>
        </w:rPr>
        <w:br/>
      </w:r>
    </w:p>
    <w:p w14:paraId="3456B9C0" w14:textId="2A5815FB" w:rsidR="001026D8" w:rsidRPr="00C06090" w:rsidRDefault="001026D8" w:rsidP="000603D3">
      <w:pPr>
        <w:pStyle w:val="ListParagraph"/>
        <w:numPr>
          <w:ilvl w:val="0"/>
          <w:numId w:val="18"/>
        </w:numPr>
        <w:rPr>
          <w:sz w:val="27"/>
          <w:szCs w:val="27"/>
        </w:rPr>
      </w:pPr>
      <w:r w:rsidRPr="00C06090">
        <w:rPr>
          <w:sz w:val="27"/>
          <w:szCs w:val="27"/>
        </w:rPr>
        <w:t xml:space="preserve">Make your own tangram. Pick a shape and cut it into pieces. Give the pieces to someone else and see if they can make the original shape. </w:t>
      </w:r>
      <w:r w:rsidR="00F20262">
        <w:rPr>
          <w:b/>
          <w:bCs/>
          <w:sz w:val="27"/>
          <w:szCs w:val="27"/>
        </w:rPr>
        <w:t>(EXA 1</w:t>
      </w:r>
      <w:r w:rsidR="00995DE3" w:rsidRPr="00C06090">
        <w:rPr>
          <w:b/>
          <w:bCs/>
          <w:sz w:val="27"/>
          <w:szCs w:val="27"/>
        </w:rPr>
        <w:t>-06a)</w:t>
      </w:r>
      <w:r w:rsidR="00C77509" w:rsidRPr="00C06090">
        <w:rPr>
          <w:b/>
          <w:bCs/>
          <w:sz w:val="27"/>
          <w:szCs w:val="27"/>
        </w:rPr>
        <w:br/>
      </w:r>
    </w:p>
    <w:p w14:paraId="055C78E7" w14:textId="6D6C17EC" w:rsidR="00C77509" w:rsidRPr="00C06090" w:rsidRDefault="00C77509" w:rsidP="000603D3">
      <w:pPr>
        <w:pStyle w:val="ListParagraph"/>
        <w:numPr>
          <w:ilvl w:val="0"/>
          <w:numId w:val="18"/>
        </w:numPr>
        <w:rPr>
          <w:sz w:val="27"/>
          <w:szCs w:val="27"/>
        </w:rPr>
      </w:pPr>
      <w:r w:rsidRPr="00C06090">
        <w:rPr>
          <w:sz w:val="27"/>
          <w:szCs w:val="27"/>
        </w:rPr>
        <w:t>Using pieces from multiple tangrams, create a big shape or animal as a class.</w:t>
      </w:r>
      <w:r w:rsidR="00101C76" w:rsidRPr="00C06090">
        <w:rPr>
          <w:sz w:val="27"/>
          <w:szCs w:val="27"/>
        </w:rPr>
        <w:t xml:space="preserve"> </w:t>
      </w:r>
      <w:r w:rsidR="00F20262">
        <w:rPr>
          <w:b/>
          <w:bCs/>
          <w:sz w:val="27"/>
          <w:szCs w:val="27"/>
        </w:rPr>
        <w:t>(EXA 1</w:t>
      </w:r>
      <w:r w:rsidR="00101C76" w:rsidRPr="00C06090">
        <w:rPr>
          <w:b/>
          <w:bCs/>
          <w:sz w:val="27"/>
          <w:szCs w:val="27"/>
        </w:rPr>
        <w:t>-06a)</w:t>
      </w:r>
    </w:p>
    <w:p w14:paraId="253A4205" w14:textId="118F37B5" w:rsidR="001B52C4" w:rsidRPr="00C06090" w:rsidRDefault="001B52C4" w:rsidP="001235BD">
      <w:pPr>
        <w:rPr>
          <w:sz w:val="27"/>
          <w:szCs w:val="27"/>
        </w:rPr>
      </w:pPr>
    </w:p>
    <w:p w14:paraId="6E5E59F3" w14:textId="77777777" w:rsidR="00592397" w:rsidRPr="00C06090" w:rsidRDefault="00592397" w:rsidP="00592397">
      <w:pPr>
        <w:pStyle w:val="Heading3"/>
        <w:rPr>
          <w:color w:val="E8112D" w:themeColor="accent6"/>
          <w:sz w:val="27"/>
          <w:szCs w:val="27"/>
        </w:rPr>
      </w:pPr>
      <w:r w:rsidRPr="00C06090">
        <w:rPr>
          <w:color w:val="E8112D" w:themeColor="accent6"/>
          <w:sz w:val="27"/>
          <w:szCs w:val="27"/>
        </w:rPr>
        <w:t>Literacy and English</w:t>
      </w:r>
    </w:p>
    <w:p w14:paraId="34ADBCC9" w14:textId="5B465D61" w:rsidR="00592397" w:rsidRPr="00C06090" w:rsidRDefault="00C77509" w:rsidP="00592397">
      <w:pPr>
        <w:pStyle w:val="ListParagraph"/>
        <w:numPr>
          <w:ilvl w:val="0"/>
          <w:numId w:val="3"/>
        </w:numPr>
        <w:rPr>
          <w:sz w:val="27"/>
          <w:szCs w:val="27"/>
        </w:rPr>
      </w:pPr>
      <w:r w:rsidRPr="00C06090">
        <w:rPr>
          <w:sz w:val="27"/>
          <w:szCs w:val="27"/>
        </w:rPr>
        <w:t>Create differen</w:t>
      </w:r>
      <w:r w:rsidR="007B688D">
        <w:rPr>
          <w:sz w:val="27"/>
          <w:szCs w:val="27"/>
        </w:rPr>
        <w:t>t animals using the tangram. Write down how they are similar and how are they different.</w:t>
      </w:r>
      <w:r w:rsidR="00592397" w:rsidRPr="00C06090">
        <w:rPr>
          <w:sz w:val="27"/>
          <w:szCs w:val="27"/>
        </w:rPr>
        <w:t xml:space="preserve"> </w:t>
      </w:r>
      <w:r w:rsidR="00F20262">
        <w:rPr>
          <w:b/>
          <w:bCs/>
          <w:sz w:val="27"/>
          <w:szCs w:val="27"/>
        </w:rPr>
        <w:t>(LIT 1-25a</w:t>
      </w:r>
      <w:r w:rsidR="00592397" w:rsidRPr="00C06090">
        <w:rPr>
          <w:b/>
          <w:bCs/>
          <w:sz w:val="27"/>
          <w:szCs w:val="27"/>
        </w:rPr>
        <w:t>)</w:t>
      </w:r>
      <w:r w:rsidR="00592397" w:rsidRPr="00C06090">
        <w:rPr>
          <w:b/>
          <w:bCs/>
          <w:sz w:val="27"/>
          <w:szCs w:val="27"/>
        </w:rPr>
        <w:br/>
      </w:r>
    </w:p>
    <w:p w14:paraId="6C8FA4DE" w14:textId="5DB4D421" w:rsidR="001B52C4" w:rsidRPr="00C06090" w:rsidRDefault="001B52C4" w:rsidP="001235BD">
      <w:pPr>
        <w:rPr>
          <w:sz w:val="27"/>
          <w:szCs w:val="27"/>
        </w:rPr>
      </w:pPr>
    </w:p>
    <w:p w14:paraId="7D3ADD03" w14:textId="563DB2ED" w:rsidR="001B52C4" w:rsidRPr="00C06090" w:rsidRDefault="001B52C4" w:rsidP="001235BD">
      <w:pPr>
        <w:rPr>
          <w:sz w:val="27"/>
          <w:szCs w:val="27"/>
        </w:rPr>
      </w:pPr>
    </w:p>
    <w:p w14:paraId="18060B3C" w14:textId="3AE9CE2B" w:rsidR="001B52C4" w:rsidRPr="00C06090" w:rsidRDefault="001B52C4" w:rsidP="001235BD">
      <w:pPr>
        <w:rPr>
          <w:sz w:val="27"/>
          <w:szCs w:val="27"/>
        </w:rPr>
      </w:pPr>
    </w:p>
    <w:p w14:paraId="36972B80" w14:textId="606CAC35" w:rsidR="001B52C4" w:rsidRDefault="001B52C4" w:rsidP="001235BD"/>
    <w:p w14:paraId="44175DDF" w14:textId="4F790E13" w:rsidR="001B52C4" w:rsidRDefault="001B52C4" w:rsidP="001235BD"/>
    <w:p w14:paraId="721DD57A" w14:textId="77777777" w:rsidR="001B52C4" w:rsidRDefault="001B52C4" w:rsidP="001235BD"/>
    <w:p w14:paraId="2FAE9EEB" w14:textId="77777777" w:rsidR="001235BD" w:rsidRPr="001235BD" w:rsidRDefault="001235BD" w:rsidP="001235BD"/>
    <w:p w14:paraId="3F53D004" w14:textId="319D78AE" w:rsidR="001A5C64" w:rsidRDefault="001A5C64" w:rsidP="001A5C64">
      <w:pPr>
        <w:rPr>
          <w:b/>
          <w:bCs/>
          <w:sz w:val="27"/>
          <w:szCs w:val="27"/>
        </w:rPr>
      </w:pPr>
    </w:p>
    <w:sectPr w:rsidR="001A5C64" w:rsidSect="00E80A6D">
      <w:type w:val="continuous"/>
      <w:pgSz w:w="23814" w:h="16840" w:orient="landscape"/>
      <w:pgMar w:top="2127" w:right="1440" w:bottom="709" w:left="1440" w:header="709" w:footer="709" w:gutter="0"/>
      <w:cols w:num="4"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C1EF" w14:textId="77777777" w:rsidR="00803DDE" w:rsidRDefault="00803DDE" w:rsidP="00802F59">
      <w:r>
        <w:separator/>
      </w:r>
    </w:p>
  </w:endnote>
  <w:endnote w:type="continuationSeparator" w:id="0">
    <w:p w14:paraId="754C8C45" w14:textId="77777777" w:rsidR="00803DDE" w:rsidRDefault="00803DDE"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7558" w14:textId="77777777" w:rsidR="00803DDE" w:rsidRDefault="00803DDE" w:rsidP="00802F59">
      <w:r>
        <w:separator/>
      </w:r>
    </w:p>
  </w:footnote>
  <w:footnote w:type="continuationSeparator" w:id="0">
    <w:p w14:paraId="23A8BDCA" w14:textId="77777777" w:rsidR="00803DDE" w:rsidRDefault="00803DDE"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5724" w14:textId="77777777" w:rsidR="000D551E" w:rsidRDefault="000D551E" w:rsidP="00802F59">
    <w:pPr>
      <w:pStyle w:val="Header"/>
      <w:rPr>
        <w:noProof/>
        <w:lang w:eastAsia="en-GB"/>
      </w:rPr>
    </w:pPr>
  </w:p>
  <w:p w14:paraId="43EBCD67" w14:textId="77777777" w:rsidR="000D551E" w:rsidRDefault="000D551E" w:rsidP="00802F59">
    <w:pPr>
      <w:pStyle w:val="Header"/>
    </w:pPr>
  </w:p>
  <w:p w14:paraId="4833D3A4"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707"/>
    <w:multiLevelType w:val="hybridMultilevel"/>
    <w:tmpl w:val="1B0E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77489"/>
    <w:multiLevelType w:val="hybridMultilevel"/>
    <w:tmpl w:val="CF60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F13D5"/>
    <w:multiLevelType w:val="hybridMultilevel"/>
    <w:tmpl w:val="EC5C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A0732"/>
    <w:multiLevelType w:val="hybridMultilevel"/>
    <w:tmpl w:val="7E0E6E4A"/>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1204D"/>
    <w:multiLevelType w:val="hybridMultilevel"/>
    <w:tmpl w:val="004A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55CAA"/>
    <w:multiLevelType w:val="hybridMultilevel"/>
    <w:tmpl w:val="EB48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01F32"/>
    <w:multiLevelType w:val="hybridMultilevel"/>
    <w:tmpl w:val="44A6FBF6"/>
    <w:lvl w:ilvl="0" w:tplc="D8A4B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335D2"/>
    <w:multiLevelType w:val="hybridMultilevel"/>
    <w:tmpl w:val="01E8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16A22"/>
    <w:multiLevelType w:val="hybridMultilevel"/>
    <w:tmpl w:val="5EFC3E84"/>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46E50"/>
    <w:multiLevelType w:val="hybridMultilevel"/>
    <w:tmpl w:val="91A0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E1D90"/>
    <w:multiLevelType w:val="hybridMultilevel"/>
    <w:tmpl w:val="948C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51484"/>
    <w:multiLevelType w:val="hybridMultilevel"/>
    <w:tmpl w:val="C6A0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2061B"/>
    <w:multiLevelType w:val="hybridMultilevel"/>
    <w:tmpl w:val="DF98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F3D7D"/>
    <w:multiLevelType w:val="hybridMultilevel"/>
    <w:tmpl w:val="C186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80DF8"/>
    <w:multiLevelType w:val="hybridMultilevel"/>
    <w:tmpl w:val="3BBC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B66C4"/>
    <w:multiLevelType w:val="hybridMultilevel"/>
    <w:tmpl w:val="7B1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27792"/>
    <w:multiLevelType w:val="hybridMultilevel"/>
    <w:tmpl w:val="E90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705C0E"/>
    <w:multiLevelType w:val="hybridMultilevel"/>
    <w:tmpl w:val="B7C6D988"/>
    <w:lvl w:ilvl="0" w:tplc="08090001">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54474858">
    <w:abstractNumId w:val="5"/>
  </w:num>
  <w:num w:numId="2" w16cid:durableId="1742023770">
    <w:abstractNumId w:val="7"/>
  </w:num>
  <w:num w:numId="3" w16cid:durableId="2045204998">
    <w:abstractNumId w:val="1"/>
  </w:num>
  <w:num w:numId="4" w16cid:durableId="836069042">
    <w:abstractNumId w:val="16"/>
  </w:num>
  <w:num w:numId="5" w16cid:durableId="2136561515">
    <w:abstractNumId w:val="8"/>
  </w:num>
  <w:num w:numId="6" w16cid:durableId="918566075">
    <w:abstractNumId w:val="0"/>
  </w:num>
  <w:num w:numId="7" w16cid:durableId="697388800">
    <w:abstractNumId w:val="15"/>
  </w:num>
  <w:num w:numId="8" w16cid:durableId="1513033982">
    <w:abstractNumId w:val="9"/>
  </w:num>
  <w:num w:numId="9" w16cid:durableId="785926932">
    <w:abstractNumId w:val="3"/>
  </w:num>
  <w:num w:numId="10" w16cid:durableId="810486992">
    <w:abstractNumId w:val="18"/>
  </w:num>
  <w:num w:numId="11" w16cid:durableId="1397971295">
    <w:abstractNumId w:val="17"/>
  </w:num>
  <w:num w:numId="12" w16cid:durableId="1861312180">
    <w:abstractNumId w:val="6"/>
  </w:num>
  <w:num w:numId="13" w16cid:durableId="1217546384">
    <w:abstractNumId w:val="13"/>
  </w:num>
  <w:num w:numId="14" w16cid:durableId="601301038">
    <w:abstractNumId w:val="14"/>
  </w:num>
  <w:num w:numId="15" w16cid:durableId="376397853">
    <w:abstractNumId w:val="4"/>
  </w:num>
  <w:num w:numId="16" w16cid:durableId="1879855065">
    <w:abstractNumId w:val="2"/>
  </w:num>
  <w:num w:numId="17" w16cid:durableId="768433856">
    <w:abstractNumId w:val="12"/>
  </w:num>
  <w:num w:numId="18" w16cid:durableId="752625010">
    <w:abstractNumId w:val="10"/>
  </w:num>
  <w:num w:numId="19" w16cid:durableId="19393630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DB"/>
    <w:rsid w:val="000603D3"/>
    <w:rsid w:val="000633DE"/>
    <w:rsid w:val="000749A4"/>
    <w:rsid w:val="000A3528"/>
    <w:rsid w:val="000A78B9"/>
    <w:rsid w:val="000B3841"/>
    <w:rsid w:val="000B6619"/>
    <w:rsid w:val="000D551E"/>
    <w:rsid w:val="000D727D"/>
    <w:rsid w:val="000E523B"/>
    <w:rsid w:val="00101C76"/>
    <w:rsid w:val="001026D8"/>
    <w:rsid w:val="0012029C"/>
    <w:rsid w:val="001235BD"/>
    <w:rsid w:val="00124179"/>
    <w:rsid w:val="00135EF6"/>
    <w:rsid w:val="001A05C7"/>
    <w:rsid w:val="001A4716"/>
    <w:rsid w:val="001A5C64"/>
    <w:rsid w:val="001B52C4"/>
    <w:rsid w:val="001E2ED0"/>
    <w:rsid w:val="00226289"/>
    <w:rsid w:val="00282418"/>
    <w:rsid w:val="002B1180"/>
    <w:rsid w:val="002D3470"/>
    <w:rsid w:val="002D3FD3"/>
    <w:rsid w:val="00313DDF"/>
    <w:rsid w:val="00330FEB"/>
    <w:rsid w:val="003339A7"/>
    <w:rsid w:val="00351C6E"/>
    <w:rsid w:val="0035641C"/>
    <w:rsid w:val="003724F4"/>
    <w:rsid w:val="003B3036"/>
    <w:rsid w:val="00442BDF"/>
    <w:rsid w:val="004611B6"/>
    <w:rsid w:val="004C5B16"/>
    <w:rsid w:val="004F1CCC"/>
    <w:rsid w:val="004F795D"/>
    <w:rsid w:val="00515592"/>
    <w:rsid w:val="00551F5A"/>
    <w:rsid w:val="005529DB"/>
    <w:rsid w:val="00592397"/>
    <w:rsid w:val="005A0632"/>
    <w:rsid w:val="005A473D"/>
    <w:rsid w:val="005D67D8"/>
    <w:rsid w:val="005E3136"/>
    <w:rsid w:val="00645C7F"/>
    <w:rsid w:val="0065453A"/>
    <w:rsid w:val="00675D33"/>
    <w:rsid w:val="006769EF"/>
    <w:rsid w:val="00677916"/>
    <w:rsid w:val="0067797F"/>
    <w:rsid w:val="006827AC"/>
    <w:rsid w:val="006C1BB7"/>
    <w:rsid w:val="006E7ED3"/>
    <w:rsid w:val="007175AE"/>
    <w:rsid w:val="007378D4"/>
    <w:rsid w:val="0077183F"/>
    <w:rsid w:val="00797A84"/>
    <w:rsid w:val="007B688D"/>
    <w:rsid w:val="00802F59"/>
    <w:rsid w:val="00803DDE"/>
    <w:rsid w:val="00822BA9"/>
    <w:rsid w:val="008E7AFD"/>
    <w:rsid w:val="008F7A18"/>
    <w:rsid w:val="00917F4D"/>
    <w:rsid w:val="00944EA8"/>
    <w:rsid w:val="00954102"/>
    <w:rsid w:val="00995DE3"/>
    <w:rsid w:val="009F5BA1"/>
    <w:rsid w:val="00A455C3"/>
    <w:rsid w:val="00AC6B82"/>
    <w:rsid w:val="00AF33C8"/>
    <w:rsid w:val="00AF7ABF"/>
    <w:rsid w:val="00B1027C"/>
    <w:rsid w:val="00B31135"/>
    <w:rsid w:val="00B50528"/>
    <w:rsid w:val="00BC4168"/>
    <w:rsid w:val="00BC788D"/>
    <w:rsid w:val="00BD0FED"/>
    <w:rsid w:val="00C06090"/>
    <w:rsid w:val="00C078DD"/>
    <w:rsid w:val="00C12ACC"/>
    <w:rsid w:val="00C40679"/>
    <w:rsid w:val="00C7037A"/>
    <w:rsid w:val="00C77509"/>
    <w:rsid w:val="00CD2830"/>
    <w:rsid w:val="00CD567D"/>
    <w:rsid w:val="00CD6EB6"/>
    <w:rsid w:val="00CE7666"/>
    <w:rsid w:val="00D05F56"/>
    <w:rsid w:val="00D14256"/>
    <w:rsid w:val="00D1605A"/>
    <w:rsid w:val="00D25043"/>
    <w:rsid w:val="00D41DAB"/>
    <w:rsid w:val="00D44BDD"/>
    <w:rsid w:val="00D46724"/>
    <w:rsid w:val="00D97D80"/>
    <w:rsid w:val="00DA7D91"/>
    <w:rsid w:val="00DC2B08"/>
    <w:rsid w:val="00E069FD"/>
    <w:rsid w:val="00E74F0D"/>
    <w:rsid w:val="00E80A6D"/>
    <w:rsid w:val="00EF058C"/>
    <w:rsid w:val="00F20262"/>
    <w:rsid w:val="00F56691"/>
    <w:rsid w:val="00F96A7E"/>
    <w:rsid w:val="00FE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1A231"/>
  <w15:chartTrackingRefBased/>
  <w15:docId w15:val="{3BFCFCFD-70DA-4BB0-B922-CD617948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59"/>
    <w:pPr>
      <w:spacing w:after="0" w:line="276" w:lineRule="auto"/>
    </w:pPr>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124179"/>
    <w:pPr>
      <w:outlineLvl w:val="2"/>
    </w:pPr>
    <w:rPr>
      <w:sz w:val="28"/>
      <w:szCs w:val="28"/>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rsid w:val="00797A84"/>
    <w:rPr>
      <w:b/>
      <w:color w:val="F42582" w:themeColor="accent5"/>
      <w:u w:val="non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124179"/>
    <w:rPr>
      <w:rFonts w:ascii="Arial" w:hAnsi="Arial"/>
      <w:b/>
      <w:bCs/>
      <w:sz w:val="28"/>
      <w:szCs w:val="28"/>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character" w:customStyle="1" w:styleId="UnresolvedMention1">
    <w:name w:val="Unresolved Mention1"/>
    <w:basedOn w:val="DefaultParagraphFont"/>
    <w:uiPriority w:val="99"/>
    <w:semiHidden/>
    <w:unhideWhenUsed/>
    <w:rsid w:val="00E80A6D"/>
    <w:rPr>
      <w:color w:val="605E5C"/>
      <w:shd w:val="clear" w:color="auto" w:fill="E1DFDD"/>
    </w:rPr>
  </w:style>
  <w:style w:type="character" w:styleId="FollowedHyperlink">
    <w:name w:val="FollowedHyperlink"/>
    <w:basedOn w:val="DefaultParagraphFont"/>
    <w:uiPriority w:val="99"/>
    <w:semiHidden/>
    <w:unhideWhenUsed/>
    <w:rsid w:val="002262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501">
      <w:bodyDiv w:val="1"/>
      <w:marLeft w:val="0"/>
      <w:marRight w:val="0"/>
      <w:marTop w:val="0"/>
      <w:marBottom w:val="0"/>
      <w:divBdr>
        <w:top w:val="none" w:sz="0" w:space="0" w:color="auto"/>
        <w:left w:val="none" w:sz="0" w:space="0" w:color="auto"/>
        <w:bottom w:val="none" w:sz="0" w:space="0" w:color="auto"/>
        <w:right w:val="none" w:sz="0" w:space="0" w:color="auto"/>
      </w:divBdr>
    </w:div>
    <w:div w:id="115147907">
      <w:bodyDiv w:val="1"/>
      <w:marLeft w:val="0"/>
      <w:marRight w:val="0"/>
      <w:marTop w:val="0"/>
      <w:marBottom w:val="0"/>
      <w:divBdr>
        <w:top w:val="none" w:sz="0" w:space="0" w:color="auto"/>
        <w:left w:val="none" w:sz="0" w:space="0" w:color="auto"/>
        <w:bottom w:val="none" w:sz="0" w:space="0" w:color="auto"/>
        <w:right w:val="none" w:sz="0" w:space="0" w:color="auto"/>
      </w:divBdr>
      <w:divsChild>
        <w:div w:id="67156678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3741227">
      <w:bodyDiv w:val="1"/>
      <w:marLeft w:val="0"/>
      <w:marRight w:val="0"/>
      <w:marTop w:val="0"/>
      <w:marBottom w:val="0"/>
      <w:divBdr>
        <w:top w:val="none" w:sz="0" w:space="0" w:color="auto"/>
        <w:left w:val="none" w:sz="0" w:space="0" w:color="auto"/>
        <w:bottom w:val="none" w:sz="0" w:space="0" w:color="auto"/>
        <w:right w:val="none" w:sz="0" w:space="0" w:color="auto"/>
      </w:divBdr>
    </w:div>
    <w:div w:id="179904008">
      <w:bodyDiv w:val="1"/>
      <w:marLeft w:val="0"/>
      <w:marRight w:val="0"/>
      <w:marTop w:val="0"/>
      <w:marBottom w:val="0"/>
      <w:divBdr>
        <w:top w:val="none" w:sz="0" w:space="0" w:color="auto"/>
        <w:left w:val="none" w:sz="0" w:space="0" w:color="auto"/>
        <w:bottom w:val="none" w:sz="0" w:space="0" w:color="auto"/>
        <w:right w:val="none" w:sz="0" w:space="0" w:color="auto"/>
      </w:divBdr>
    </w:div>
    <w:div w:id="226847872">
      <w:bodyDiv w:val="1"/>
      <w:marLeft w:val="0"/>
      <w:marRight w:val="0"/>
      <w:marTop w:val="0"/>
      <w:marBottom w:val="0"/>
      <w:divBdr>
        <w:top w:val="none" w:sz="0" w:space="0" w:color="auto"/>
        <w:left w:val="none" w:sz="0" w:space="0" w:color="auto"/>
        <w:bottom w:val="none" w:sz="0" w:space="0" w:color="auto"/>
        <w:right w:val="none" w:sz="0" w:space="0" w:color="auto"/>
      </w:divBdr>
    </w:div>
    <w:div w:id="397486310">
      <w:bodyDiv w:val="1"/>
      <w:marLeft w:val="0"/>
      <w:marRight w:val="0"/>
      <w:marTop w:val="0"/>
      <w:marBottom w:val="0"/>
      <w:divBdr>
        <w:top w:val="none" w:sz="0" w:space="0" w:color="auto"/>
        <w:left w:val="none" w:sz="0" w:space="0" w:color="auto"/>
        <w:bottom w:val="none" w:sz="0" w:space="0" w:color="auto"/>
        <w:right w:val="none" w:sz="0" w:space="0" w:color="auto"/>
      </w:divBdr>
    </w:div>
    <w:div w:id="447159920">
      <w:bodyDiv w:val="1"/>
      <w:marLeft w:val="0"/>
      <w:marRight w:val="0"/>
      <w:marTop w:val="0"/>
      <w:marBottom w:val="0"/>
      <w:divBdr>
        <w:top w:val="none" w:sz="0" w:space="0" w:color="auto"/>
        <w:left w:val="none" w:sz="0" w:space="0" w:color="auto"/>
        <w:bottom w:val="none" w:sz="0" w:space="0" w:color="auto"/>
        <w:right w:val="none" w:sz="0" w:space="0" w:color="auto"/>
      </w:divBdr>
    </w:div>
    <w:div w:id="461702023">
      <w:bodyDiv w:val="1"/>
      <w:marLeft w:val="0"/>
      <w:marRight w:val="0"/>
      <w:marTop w:val="0"/>
      <w:marBottom w:val="0"/>
      <w:divBdr>
        <w:top w:val="none" w:sz="0" w:space="0" w:color="auto"/>
        <w:left w:val="none" w:sz="0" w:space="0" w:color="auto"/>
        <w:bottom w:val="none" w:sz="0" w:space="0" w:color="auto"/>
        <w:right w:val="none" w:sz="0" w:space="0" w:color="auto"/>
      </w:divBdr>
    </w:div>
    <w:div w:id="590745089">
      <w:bodyDiv w:val="1"/>
      <w:marLeft w:val="0"/>
      <w:marRight w:val="0"/>
      <w:marTop w:val="0"/>
      <w:marBottom w:val="0"/>
      <w:divBdr>
        <w:top w:val="none" w:sz="0" w:space="0" w:color="auto"/>
        <w:left w:val="none" w:sz="0" w:space="0" w:color="auto"/>
        <w:bottom w:val="none" w:sz="0" w:space="0" w:color="auto"/>
        <w:right w:val="none" w:sz="0" w:space="0" w:color="auto"/>
      </w:divBdr>
    </w:div>
    <w:div w:id="605694445">
      <w:bodyDiv w:val="1"/>
      <w:marLeft w:val="0"/>
      <w:marRight w:val="0"/>
      <w:marTop w:val="0"/>
      <w:marBottom w:val="0"/>
      <w:divBdr>
        <w:top w:val="none" w:sz="0" w:space="0" w:color="auto"/>
        <w:left w:val="none" w:sz="0" w:space="0" w:color="auto"/>
        <w:bottom w:val="none" w:sz="0" w:space="0" w:color="auto"/>
        <w:right w:val="none" w:sz="0" w:space="0" w:color="auto"/>
      </w:divBdr>
    </w:div>
    <w:div w:id="617567244">
      <w:bodyDiv w:val="1"/>
      <w:marLeft w:val="0"/>
      <w:marRight w:val="0"/>
      <w:marTop w:val="0"/>
      <w:marBottom w:val="0"/>
      <w:divBdr>
        <w:top w:val="none" w:sz="0" w:space="0" w:color="auto"/>
        <w:left w:val="none" w:sz="0" w:space="0" w:color="auto"/>
        <w:bottom w:val="none" w:sz="0" w:space="0" w:color="auto"/>
        <w:right w:val="none" w:sz="0" w:space="0" w:color="auto"/>
      </w:divBdr>
    </w:div>
    <w:div w:id="782647238">
      <w:bodyDiv w:val="1"/>
      <w:marLeft w:val="0"/>
      <w:marRight w:val="0"/>
      <w:marTop w:val="0"/>
      <w:marBottom w:val="0"/>
      <w:divBdr>
        <w:top w:val="none" w:sz="0" w:space="0" w:color="auto"/>
        <w:left w:val="none" w:sz="0" w:space="0" w:color="auto"/>
        <w:bottom w:val="none" w:sz="0" w:space="0" w:color="auto"/>
        <w:right w:val="none" w:sz="0" w:space="0" w:color="auto"/>
      </w:divBdr>
    </w:div>
    <w:div w:id="833229965">
      <w:bodyDiv w:val="1"/>
      <w:marLeft w:val="0"/>
      <w:marRight w:val="0"/>
      <w:marTop w:val="0"/>
      <w:marBottom w:val="0"/>
      <w:divBdr>
        <w:top w:val="none" w:sz="0" w:space="0" w:color="auto"/>
        <w:left w:val="none" w:sz="0" w:space="0" w:color="auto"/>
        <w:bottom w:val="none" w:sz="0" w:space="0" w:color="auto"/>
        <w:right w:val="none" w:sz="0" w:space="0" w:color="auto"/>
      </w:divBdr>
      <w:divsChild>
        <w:div w:id="207796852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86067588">
      <w:bodyDiv w:val="1"/>
      <w:marLeft w:val="0"/>
      <w:marRight w:val="0"/>
      <w:marTop w:val="0"/>
      <w:marBottom w:val="0"/>
      <w:divBdr>
        <w:top w:val="none" w:sz="0" w:space="0" w:color="auto"/>
        <w:left w:val="none" w:sz="0" w:space="0" w:color="auto"/>
        <w:bottom w:val="none" w:sz="0" w:space="0" w:color="auto"/>
        <w:right w:val="none" w:sz="0" w:space="0" w:color="auto"/>
      </w:divBdr>
    </w:div>
    <w:div w:id="1132820973">
      <w:bodyDiv w:val="1"/>
      <w:marLeft w:val="0"/>
      <w:marRight w:val="0"/>
      <w:marTop w:val="0"/>
      <w:marBottom w:val="0"/>
      <w:divBdr>
        <w:top w:val="none" w:sz="0" w:space="0" w:color="auto"/>
        <w:left w:val="none" w:sz="0" w:space="0" w:color="auto"/>
        <w:bottom w:val="none" w:sz="0" w:space="0" w:color="auto"/>
        <w:right w:val="none" w:sz="0" w:space="0" w:color="auto"/>
      </w:divBdr>
    </w:div>
    <w:div w:id="1282766589">
      <w:bodyDiv w:val="1"/>
      <w:marLeft w:val="0"/>
      <w:marRight w:val="0"/>
      <w:marTop w:val="0"/>
      <w:marBottom w:val="0"/>
      <w:divBdr>
        <w:top w:val="none" w:sz="0" w:space="0" w:color="auto"/>
        <w:left w:val="none" w:sz="0" w:space="0" w:color="auto"/>
        <w:bottom w:val="none" w:sz="0" w:space="0" w:color="auto"/>
        <w:right w:val="none" w:sz="0" w:space="0" w:color="auto"/>
      </w:divBdr>
    </w:div>
    <w:div w:id="1425957185">
      <w:bodyDiv w:val="1"/>
      <w:marLeft w:val="0"/>
      <w:marRight w:val="0"/>
      <w:marTop w:val="0"/>
      <w:marBottom w:val="0"/>
      <w:divBdr>
        <w:top w:val="none" w:sz="0" w:space="0" w:color="auto"/>
        <w:left w:val="none" w:sz="0" w:space="0" w:color="auto"/>
        <w:bottom w:val="none" w:sz="0" w:space="0" w:color="auto"/>
        <w:right w:val="none" w:sz="0" w:space="0" w:color="auto"/>
      </w:divBdr>
    </w:div>
    <w:div w:id="1497918932">
      <w:bodyDiv w:val="1"/>
      <w:marLeft w:val="0"/>
      <w:marRight w:val="0"/>
      <w:marTop w:val="0"/>
      <w:marBottom w:val="0"/>
      <w:divBdr>
        <w:top w:val="none" w:sz="0" w:space="0" w:color="auto"/>
        <w:left w:val="none" w:sz="0" w:space="0" w:color="auto"/>
        <w:bottom w:val="none" w:sz="0" w:space="0" w:color="auto"/>
        <w:right w:val="none" w:sz="0" w:space="0" w:color="auto"/>
      </w:divBdr>
    </w:div>
    <w:div w:id="1612322877">
      <w:bodyDiv w:val="1"/>
      <w:marLeft w:val="0"/>
      <w:marRight w:val="0"/>
      <w:marTop w:val="0"/>
      <w:marBottom w:val="0"/>
      <w:divBdr>
        <w:top w:val="none" w:sz="0" w:space="0" w:color="auto"/>
        <w:left w:val="none" w:sz="0" w:space="0" w:color="auto"/>
        <w:bottom w:val="none" w:sz="0" w:space="0" w:color="auto"/>
        <w:right w:val="none" w:sz="0" w:space="0" w:color="auto"/>
      </w:divBdr>
    </w:div>
    <w:div w:id="1641808718">
      <w:bodyDiv w:val="1"/>
      <w:marLeft w:val="0"/>
      <w:marRight w:val="0"/>
      <w:marTop w:val="0"/>
      <w:marBottom w:val="0"/>
      <w:divBdr>
        <w:top w:val="none" w:sz="0" w:space="0" w:color="auto"/>
        <w:left w:val="none" w:sz="0" w:space="0" w:color="auto"/>
        <w:bottom w:val="none" w:sz="0" w:space="0" w:color="auto"/>
        <w:right w:val="none" w:sz="0" w:space="0" w:color="auto"/>
      </w:divBdr>
    </w:div>
    <w:div w:id="1680112102">
      <w:bodyDiv w:val="1"/>
      <w:marLeft w:val="0"/>
      <w:marRight w:val="0"/>
      <w:marTop w:val="0"/>
      <w:marBottom w:val="0"/>
      <w:divBdr>
        <w:top w:val="none" w:sz="0" w:space="0" w:color="auto"/>
        <w:left w:val="none" w:sz="0" w:space="0" w:color="auto"/>
        <w:bottom w:val="none" w:sz="0" w:space="0" w:color="auto"/>
        <w:right w:val="none" w:sz="0" w:space="0" w:color="auto"/>
      </w:divBdr>
    </w:div>
    <w:div w:id="1922640203">
      <w:bodyDiv w:val="1"/>
      <w:marLeft w:val="0"/>
      <w:marRight w:val="0"/>
      <w:marTop w:val="0"/>
      <w:marBottom w:val="0"/>
      <w:divBdr>
        <w:top w:val="none" w:sz="0" w:space="0" w:color="auto"/>
        <w:left w:val="none" w:sz="0" w:space="0" w:color="auto"/>
        <w:bottom w:val="none" w:sz="0" w:space="0" w:color="auto"/>
        <w:right w:val="none" w:sz="0" w:space="0" w:color="auto"/>
      </w:divBdr>
    </w:div>
    <w:div w:id="2041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oryboardtha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ookcreat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Mind%20map%20accessible%20resource%20templ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1154-3A19-46CD-9C9A-E3274E29D05B}">
  <ds:schemaRefs>
    <ds:schemaRef ds:uri="http://purl.org/dc/terms/"/>
    <ds:schemaRef ds:uri="6b42feb5-42f4-4875-917d-a8fcb0477ae8"/>
    <ds:schemaRef ds:uri="http://schemas.microsoft.com/office/2006/documentManagement/types"/>
    <ds:schemaRef ds:uri="http://schemas.openxmlformats.org/package/2006/metadata/core-properties"/>
    <ds:schemaRef ds:uri="http://purl.org/dc/elements/1.1/"/>
    <ds:schemaRef ds:uri="e8fe8bb9-e0d4-4ac3-b920-326070b987fc"/>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1023972-0649-4B21-A2B7-12E1341CD580}">
  <ds:schemaRefs>
    <ds:schemaRef ds:uri="http://schemas.microsoft.com/sharepoint/v3/contenttype/forms"/>
  </ds:schemaRefs>
</ds:datastoreItem>
</file>

<file path=customXml/itemProps3.xml><?xml version="1.0" encoding="utf-8"?>
<ds:datastoreItem xmlns:ds="http://schemas.openxmlformats.org/officeDocument/2006/customXml" ds:itemID="{B0D285BF-0BEF-4690-ACE6-D5FD9B7C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F2113-ADCB-41E1-9948-956AD103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Mind map accessible resource template</Template>
  <TotalTime>147</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learning opportunities for P2 cards and tangram</dc:title>
  <dc:subject/>
  <dc:creator>Catherine Wilson Garry</dc:creator>
  <cp:keywords/>
  <dc:description/>
  <cp:lastModifiedBy>Becky McRitchie</cp:lastModifiedBy>
  <cp:revision>74</cp:revision>
  <dcterms:created xsi:type="dcterms:W3CDTF">2023-04-05T09:46:00Z</dcterms:created>
  <dcterms:modified xsi:type="dcterms:W3CDTF">2023-08-15T13:50:00Z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MediaServiceImageTags">
    <vt:lpwstr/>
  </property>
</Properties>
</file>