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AD4F"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36C7C792" wp14:editId="293FEF07">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75EA783" w14:textId="77777777" w:rsidR="00CC54BB" w:rsidRDefault="006F5773" w:rsidP="00DA087C">
      <w:r>
        <w:rPr>
          <w:noProof/>
          <w:lang w:eastAsia="en-GB"/>
        </w:rPr>
        <w:drawing>
          <wp:anchor distT="0" distB="0" distL="114300" distR="114300" simplePos="0" relativeHeight="251658240" behindDoc="1" locked="1" layoutInCell="1" allowOverlap="1" wp14:anchorId="14C1A1DC" wp14:editId="58A2377C">
            <wp:simplePos x="0" y="0"/>
            <wp:positionH relativeFrom="page">
              <wp:posOffset>-48895</wp:posOffset>
            </wp:positionH>
            <wp:positionV relativeFrom="page">
              <wp:posOffset>-60960</wp:posOffset>
            </wp:positionV>
            <wp:extent cx="7698105" cy="54343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154D2815" w14:textId="77777777" w:rsidR="00CC54BB" w:rsidRPr="00CC54BB" w:rsidRDefault="00CC54BB" w:rsidP="00DA087C"/>
    <w:p w14:paraId="4C0758CA" w14:textId="77777777" w:rsidR="00CC54BB" w:rsidRPr="00CC54BB" w:rsidRDefault="00CC54BB" w:rsidP="00DA087C"/>
    <w:p w14:paraId="50E608D6" w14:textId="77777777" w:rsidR="00CC54BB" w:rsidRPr="00CC54BB" w:rsidRDefault="00CC54BB" w:rsidP="00DA087C"/>
    <w:p w14:paraId="23EDD036" w14:textId="77777777" w:rsidR="00CC54BB" w:rsidRPr="00CC54BB" w:rsidRDefault="00CC54BB" w:rsidP="00DA087C"/>
    <w:p w14:paraId="7559729E" w14:textId="77777777" w:rsidR="00CC54BB" w:rsidRPr="00CC54BB" w:rsidRDefault="00CC54BB" w:rsidP="00DA087C"/>
    <w:p w14:paraId="038F10C9" w14:textId="77777777" w:rsidR="00CC54BB" w:rsidRPr="00CC54BB" w:rsidRDefault="00CC54BB" w:rsidP="00DA087C"/>
    <w:p w14:paraId="2283AC63" w14:textId="77777777" w:rsidR="00CC54BB" w:rsidRPr="00CC54BB" w:rsidRDefault="00CC54BB" w:rsidP="00DA087C"/>
    <w:p w14:paraId="307922BD" w14:textId="77777777" w:rsidR="00CC54BB" w:rsidRPr="00CC54BB" w:rsidRDefault="00CC54BB" w:rsidP="00DA087C"/>
    <w:p w14:paraId="32367F28" w14:textId="77777777" w:rsidR="00CC54BB" w:rsidRPr="00180989" w:rsidRDefault="00CC54BB" w:rsidP="00DA087C"/>
    <w:p w14:paraId="6FB8FAD8" w14:textId="77777777" w:rsidR="00DA087C" w:rsidRDefault="00DA087C" w:rsidP="00DA087C"/>
    <w:p w14:paraId="267C1E17" w14:textId="77777777" w:rsidR="00DA087C" w:rsidRDefault="00DA087C" w:rsidP="00DA087C"/>
    <w:p w14:paraId="029B284F" w14:textId="430751FE" w:rsidR="00CC54BB" w:rsidRPr="00CC54BB" w:rsidRDefault="00C24611" w:rsidP="00D41F46">
      <w:pPr>
        <w:pStyle w:val="Heading1"/>
        <w:spacing w:line="276" w:lineRule="auto"/>
      </w:pPr>
      <w:bookmarkStart w:id="0" w:name="_Toc138669619"/>
      <w:r>
        <w:t>Michael Rosen learning resource</w:t>
      </w:r>
      <w:bookmarkEnd w:id="0"/>
    </w:p>
    <w:p w14:paraId="15660AE9" w14:textId="5899074C" w:rsidR="00D41F46" w:rsidRPr="006D101B" w:rsidRDefault="00C24611" w:rsidP="00D41F46">
      <w:pPr>
        <w:spacing w:line="276" w:lineRule="auto"/>
      </w:pPr>
      <w:r>
        <w:t xml:space="preserve">Cross curricular activities to support using Michael Rosen’s poems in </w:t>
      </w:r>
      <w:proofErr w:type="gramStart"/>
      <w:r>
        <w:t>class</w:t>
      </w:r>
      <w:proofErr w:type="gramEnd"/>
    </w:p>
    <w:p w14:paraId="06BD4692" w14:textId="77777777" w:rsidR="00DA087C" w:rsidRDefault="00DA087C" w:rsidP="00D41F46"/>
    <w:p w14:paraId="264902D1" w14:textId="1AA093E8" w:rsidR="00DA087C" w:rsidRPr="00DA087C" w:rsidRDefault="00DA087C" w:rsidP="00D41F46">
      <w:pPr>
        <w:pStyle w:val="Heading2"/>
        <w:spacing w:line="276" w:lineRule="auto"/>
      </w:pPr>
      <w:bookmarkStart w:id="1" w:name="_Toc138669620"/>
      <w:r w:rsidRPr="009A708D">
        <w:t>A</w:t>
      </w:r>
      <w:r w:rsidR="00C24611">
        <w:t>ge 8-12</w:t>
      </w:r>
      <w:bookmarkEnd w:id="1"/>
    </w:p>
    <w:p w14:paraId="59FDD31B" w14:textId="05F07153" w:rsidR="00DA087C" w:rsidRDefault="00C24611" w:rsidP="00D41F46">
      <w:pPr>
        <w:pStyle w:val="Heading2"/>
        <w:spacing w:line="276" w:lineRule="auto"/>
      </w:pPr>
      <w:bookmarkStart w:id="2" w:name="_Toc138669621"/>
      <w:r>
        <w:t>CFE Levels Second to Third</w:t>
      </w:r>
      <w:bookmarkEnd w:id="2"/>
    </w:p>
    <w:p w14:paraId="7998A213" w14:textId="34883395" w:rsidR="00DA087C" w:rsidRDefault="00DA087C" w:rsidP="00D41F46">
      <w:pPr>
        <w:pStyle w:val="Heading2"/>
        <w:spacing w:line="276" w:lineRule="auto"/>
      </w:pPr>
      <w:bookmarkStart w:id="3" w:name="_Toc138669622"/>
      <w:r w:rsidRPr="006D101B">
        <w:t>R</w:t>
      </w:r>
      <w:r>
        <w:t>e</w:t>
      </w:r>
      <w:r w:rsidR="00C24611">
        <w:t>source</w:t>
      </w:r>
      <w:r w:rsidRPr="006D101B">
        <w:t xml:space="preserve"> created by</w:t>
      </w:r>
      <w:r w:rsidRPr="006D101B">
        <w:rPr>
          <w:sz w:val="40"/>
        </w:rPr>
        <w:t xml:space="preserve"> </w:t>
      </w:r>
      <w:r w:rsidRPr="006D101B">
        <w:rPr>
          <w:szCs w:val="24"/>
        </w:rPr>
        <w:t>Scottish Book Trust</w:t>
      </w:r>
      <w:bookmarkEnd w:id="3"/>
    </w:p>
    <w:p w14:paraId="6F8EA8FD" w14:textId="682FA814" w:rsidR="000B26C7" w:rsidRDefault="00C24611" w:rsidP="00D41F46">
      <w:pPr>
        <w:spacing w:line="276" w:lineRule="auto"/>
      </w:pPr>
      <w:r w:rsidRPr="00954D67">
        <w:rPr>
          <w:noProof/>
          <w:lang w:eastAsia="en-GB"/>
        </w:rPr>
        <w:drawing>
          <wp:anchor distT="0" distB="0" distL="114300" distR="114300" simplePos="0" relativeHeight="251685888" behindDoc="1" locked="0" layoutInCell="1" allowOverlap="1" wp14:anchorId="1F8C9327" wp14:editId="35C75D37">
            <wp:simplePos x="0" y="0"/>
            <wp:positionH relativeFrom="page">
              <wp:posOffset>3331210</wp:posOffset>
            </wp:positionH>
            <wp:positionV relativeFrom="paragraph">
              <wp:posOffset>107950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F5D5F0" w14:textId="77777777" w:rsidR="00D41F46" w:rsidRDefault="00D41F46" w:rsidP="00D41F46">
      <w:pPr>
        <w:spacing w:line="276" w:lineRule="auto"/>
        <w:rPr>
          <w:rFonts w:ascii="Altis ScotBook Bold" w:hAnsi="Altis ScotBook Bold"/>
          <w:sz w:val="36"/>
        </w:rPr>
      </w:pPr>
    </w:p>
    <w:p w14:paraId="481D44E9"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25E967A0" w14:textId="77777777" w:rsidR="000B26C7" w:rsidRDefault="00DA087C" w:rsidP="00D41F46">
      <w:pPr>
        <w:spacing w:line="276" w:lineRule="auto"/>
      </w:pPr>
      <w:r w:rsidRPr="00EB7E89">
        <w:rPr>
          <w:noProof/>
          <w:lang w:eastAsia="en-GB"/>
        </w:rPr>
        <w:drawing>
          <wp:inline distT="0" distB="0" distL="0" distR="0" wp14:anchorId="700AEBD7" wp14:editId="6E067C2E">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06393BD2" w14:textId="77777777" w:rsidR="000B26C7" w:rsidRDefault="000B26C7" w:rsidP="00D41F46">
      <w:pPr>
        <w:pStyle w:val="Subtitle"/>
        <w:spacing w:line="276" w:lineRule="auto"/>
      </w:pPr>
      <w:r w:rsidRPr="000B26C7">
        <w:t>Scottish Book Trust is a registered company (SC184248)</w:t>
      </w:r>
    </w:p>
    <w:p w14:paraId="5CB8A0D5" w14:textId="77777777" w:rsidR="00854F77" w:rsidRDefault="000B26C7" w:rsidP="00D41F46">
      <w:pPr>
        <w:pStyle w:val="Subtitle"/>
        <w:spacing w:line="276" w:lineRule="auto"/>
      </w:pPr>
      <w:r w:rsidRPr="000B26C7">
        <w:t>and a Scottish charity (SC027669).</w:t>
      </w:r>
    </w:p>
    <w:p w14:paraId="31FEF867"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596BD0F1" w14:textId="4C03D503" w:rsidR="00136B05" w:rsidRPr="00136B05" w:rsidRDefault="00111E61" w:rsidP="00136B05">
      <w:pPr>
        <w:pStyle w:val="Heading2"/>
      </w:pPr>
      <w:bookmarkStart w:id="4" w:name="_Toc82071283"/>
      <w:bookmarkStart w:id="5" w:name="_Toc82071415"/>
      <w:bookmarkStart w:id="6" w:name="_Toc138669623"/>
      <w:r>
        <w:lastRenderedPageBreak/>
        <w:t>Contents</w:t>
      </w:r>
      <w:bookmarkEnd w:id="4"/>
      <w:bookmarkEnd w:id="5"/>
      <w:bookmarkEnd w:id="6"/>
      <w:r w:rsidR="00136B05">
        <w:fldChar w:fldCharType="begin"/>
      </w:r>
      <w:r w:rsidR="00136B05">
        <w:instrText xml:space="preserve"> TOC \o "1-2" \h \z \u </w:instrText>
      </w:r>
      <w:r w:rsidR="00136B05">
        <w:fldChar w:fldCharType="separate"/>
      </w:r>
    </w:p>
    <w:p w14:paraId="183B9D7F" w14:textId="2AFED5AF" w:rsidR="00136B05" w:rsidRDefault="00000000" w:rsidP="00136B0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9624" w:history="1">
        <w:r w:rsidR="00136B05" w:rsidRPr="00E11EF0">
          <w:rPr>
            <w:rStyle w:val="Hyperlink"/>
            <w:noProof/>
          </w:rPr>
          <w:t>About this resource</w:t>
        </w:r>
        <w:r w:rsidR="00136B05">
          <w:rPr>
            <w:noProof/>
            <w:webHidden/>
          </w:rPr>
          <w:tab/>
        </w:r>
        <w:r w:rsidR="00136B05">
          <w:rPr>
            <w:noProof/>
            <w:webHidden/>
          </w:rPr>
          <w:fldChar w:fldCharType="begin"/>
        </w:r>
        <w:r w:rsidR="00136B05">
          <w:rPr>
            <w:noProof/>
            <w:webHidden/>
          </w:rPr>
          <w:instrText xml:space="preserve"> PAGEREF _Toc138669624 \h </w:instrText>
        </w:r>
        <w:r w:rsidR="00136B05">
          <w:rPr>
            <w:noProof/>
            <w:webHidden/>
          </w:rPr>
        </w:r>
        <w:r w:rsidR="00136B05">
          <w:rPr>
            <w:noProof/>
            <w:webHidden/>
          </w:rPr>
          <w:fldChar w:fldCharType="separate"/>
        </w:r>
        <w:r w:rsidR="00136B05">
          <w:rPr>
            <w:noProof/>
            <w:webHidden/>
          </w:rPr>
          <w:t>2</w:t>
        </w:r>
        <w:r w:rsidR="00136B05">
          <w:rPr>
            <w:noProof/>
            <w:webHidden/>
          </w:rPr>
          <w:fldChar w:fldCharType="end"/>
        </w:r>
      </w:hyperlink>
    </w:p>
    <w:p w14:paraId="4215D2D9" w14:textId="1D09CC36" w:rsidR="00136B05" w:rsidRDefault="00000000" w:rsidP="00136B0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9625" w:history="1">
        <w:r w:rsidR="00136B05" w:rsidRPr="00E11EF0">
          <w:rPr>
            <w:rStyle w:val="Hyperlink"/>
            <w:noProof/>
          </w:rPr>
          <w:t>“Boogy Woogy Buggy” activities</w:t>
        </w:r>
        <w:r w:rsidR="00136B05">
          <w:rPr>
            <w:noProof/>
            <w:webHidden/>
          </w:rPr>
          <w:tab/>
        </w:r>
        <w:r w:rsidR="00136B05">
          <w:rPr>
            <w:noProof/>
            <w:webHidden/>
          </w:rPr>
          <w:fldChar w:fldCharType="begin"/>
        </w:r>
        <w:r w:rsidR="00136B05">
          <w:rPr>
            <w:noProof/>
            <w:webHidden/>
          </w:rPr>
          <w:instrText xml:space="preserve"> PAGEREF _Toc138669625 \h </w:instrText>
        </w:r>
        <w:r w:rsidR="00136B05">
          <w:rPr>
            <w:noProof/>
            <w:webHidden/>
          </w:rPr>
        </w:r>
        <w:r w:rsidR="00136B05">
          <w:rPr>
            <w:noProof/>
            <w:webHidden/>
          </w:rPr>
          <w:fldChar w:fldCharType="separate"/>
        </w:r>
        <w:r w:rsidR="00136B05">
          <w:rPr>
            <w:noProof/>
            <w:webHidden/>
          </w:rPr>
          <w:t>2</w:t>
        </w:r>
        <w:r w:rsidR="00136B05">
          <w:rPr>
            <w:noProof/>
            <w:webHidden/>
          </w:rPr>
          <w:fldChar w:fldCharType="end"/>
        </w:r>
      </w:hyperlink>
    </w:p>
    <w:p w14:paraId="5A46B422" w14:textId="6F63503A" w:rsidR="00136B05" w:rsidRDefault="00000000" w:rsidP="00136B0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9626" w:history="1">
        <w:r w:rsidR="00136B05" w:rsidRPr="00E11EF0">
          <w:rPr>
            <w:rStyle w:val="Hyperlink"/>
            <w:noProof/>
          </w:rPr>
          <w:t>“Don’t” activities</w:t>
        </w:r>
        <w:r w:rsidR="00136B05">
          <w:rPr>
            <w:noProof/>
            <w:webHidden/>
          </w:rPr>
          <w:tab/>
        </w:r>
        <w:r w:rsidR="00136B05">
          <w:rPr>
            <w:noProof/>
            <w:webHidden/>
          </w:rPr>
          <w:fldChar w:fldCharType="begin"/>
        </w:r>
        <w:r w:rsidR="00136B05">
          <w:rPr>
            <w:noProof/>
            <w:webHidden/>
          </w:rPr>
          <w:instrText xml:space="preserve"> PAGEREF _Toc138669626 \h </w:instrText>
        </w:r>
        <w:r w:rsidR="00136B05">
          <w:rPr>
            <w:noProof/>
            <w:webHidden/>
          </w:rPr>
        </w:r>
        <w:r w:rsidR="00136B05">
          <w:rPr>
            <w:noProof/>
            <w:webHidden/>
          </w:rPr>
          <w:fldChar w:fldCharType="separate"/>
        </w:r>
        <w:r w:rsidR="00136B05">
          <w:rPr>
            <w:noProof/>
            <w:webHidden/>
          </w:rPr>
          <w:t>4</w:t>
        </w:r>
        <w:r w:rsidR="00136B05">
          <w:rPr>
            <w:noProof/>
            <w:webHidden/>
          </w:rPr>
          <w:fldChar w:fldCharType="end"/>
        </w:r>
      </w:hyperlink>
    </w:p>
    <w:p w14:paraId="65796C5E" w14:textId="2B62854B" w:rsidR="00136B05" w:rsidRDefault="00000000" w:rsidP="00136B0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9627" w:history="1">
        <w:r w:rsidR="00136B05" w:rsidRPr="00E11EF0">
          <w:rPr>
            <w:rStyle w:val="Hyperlink"/>
            <w:noProof/>
          </w:rPr>
          <w:t>“Washing Up” and “Chocolate Cake” activities</w:t>
        </w:r>
        <w:r w:rsidR="00136B05">
          <w:rPr>
            <w:noProof/>
            <w:webHidden/>
          </w:rPr>
          <w:tab/>
        </w:r>
        <w:r w:rsidR="00136B05">
          <w:rPr>
            <w:noProof/>
            <w:webHidden/>
          </w:rPr>
          <w:fldChar w:fldCharType="begin"/>
        </w:r>
        <w:r w:rsidR="00136B05">
          <w:rPr>
            <w:noProof/>
            <w:webHidden/>
          </w:rPr>
          <w:instrText xml:space="preserve"> PAGEREF _Toc138669627 \h </w:instrText>
        </w:r>
        <w:r w:rsidR="00136B05">
          <w:rPr>
            <w:noProof/>
            <w:webHidden/>
          </w:rPr>
        </w:r>
        <w:r w:rsidR="00136B05">
          <w:rPr>
            <w:noProof/>
            <w:webHidden/>
          </w:rPr>
          <w:fldChar w:fldCharType="separate"/>
        </w:r>
        <w:r w:rsidR="00136B05">
          <w:rPr>
            <w:noProof/>
            <w:webHidden/>
          </w:rPr>
          <w:t>6</w:t>
        </w:r>
        <w:r w:rsidR="00136B05">
          <w:rPr>
            <w:noProof/>
            <w:webHidden/>
          </w:rPr>
          <w:fldChar w:fldCharType="end"/>
        </w:r>
      </w:hyperlink>
    </w:p>
    <w:p w14:paraId="7E3F4130" w14:textId="4777535B" w:rsidR="00136B05" w:rsidRDefault="00000000" w:rsidP="00136B0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9628" w:history="1">
        <w:r w:rsidR="00136B05" w:rsidRPr="00E11EF0">
          <w:rPr>
            <w:rStyle w:val="Hyperlink"/>
            <w:noProof/>
          </w:rPr>
          <w:t>“Do I know you?” activities</w:t>
        </w:r>
        <w:r w:rsidR="00136B05">
          <w:rPr>
            <w:noProof/>
            <w:webHidden/>
          </w:rPr>
          <w:tab/>
        </w:r>
        <w:r w:rsidR="00136B05">
          <w:rPr>
            <w:noProof/>
            <w:webHidden/>
          </w:rPr>
          <w:fldChar w:fldCharType="begin"/>
        </w:r>
        <w:r w:rsidR="00136B05">
          <w:rPr>
            <w:noProof/>
            <w:webHidden/>
          </w:rPr>
          <w:instrText xml:space="preserve"> PAGEREF _Toc138669628 \h </w:instrText>
        </w:r>
        <w:r w:rsidR="00136B05">
          <w:rPr>
            <w:noProof/>
            <w:webHidden/>
          </w:rPr>
        </w:r>
        <w:r w:rsidR="00136B05">
          <w:rPr>
            <w:noProof/>
            <w:webHidden/>
          </w:rPr>
          <w:fldChar w:fldCharType="separate"/>
        </w:r>
        <w:r w:rsidR="00136B05">
          <w:rPr>
            <w:noProof/>
            <w:webHidden/>
          </w:rPr>
          <w:t>8</w:t>
        </w:r>
        <w:r w:rsidR="00136B05">
          <w:rPr>
            <w:noProof/>
            <w:webHidden/>
          </w:rPr>
          <w:fldChar w:fldCharType="end"/>
        </w:r>
      </w:hyperlink>
    </w:p>
    <w:p w14:paraId="5BB4D5FB" w14:textId="3BA05180" w:rsidR="00136B05" w:rsidRDefault="00000000" w:rsidP="00136B0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9629" w:history="1">
        <w:r w:rsidR="00136B05" w:rsidRPr="00E11EF0">
          <w:rPr>
            <w:rStyle w:val="Hyperlink"/>
            <w:noProof/>
          </w:rPr>
          <w:t>Poems</w:t>
        </w:r>
        <w:r w:rsidR="00136B05">
          <w:rPr>
            <w:noProof/>
            <w:webHidden/>
          </w:rPr>
          <w:tab/>
        </w:r>
        <w:r w:rsidR="00136B05">
          <w:rPr>
            <w:noProof/>
            <w:webHidden/>
          </w:rPr>
          <w:fldChar w:fldCharType="begin"/>
        </w:r>
        <w:r w:rsidR="00136B05">
          <w:rPr>
            <w:noProof/>
            <w:webHidden/>
          </w:rPr>
          <w:instrText xml:space="preserve"> PAGEREF _Toc138669629 \h </w:instrText>
        </w:r>
        <w:r w:rsidR="00136B05">
          <w:rPr>
            <w:noProof/>
            <w:webHidden/>
          </w:rPr>
        </w:r>
        <w:r w:rsidR="00136B05">
          <w:rPr>
            <w:noProof/>
            <w:webHidden/>
          </w:rPr>
          <w:fldChar w:fldCharType="separate"/>
        </w:r>
        <w:r w:rsidR="00136B05">
          <w:rPr>
            <w:noProof/>
            <w:webHidden/>
          </w:rPr>
          <w:t>11</w:t>
        </w:r>
        <w:r w:rsidR="00136B05">
          <w:rPr>
            <w:noProof/>
            <w:webHidden/>
          </w:rPr>
          <w:fldChar w:fldCharType="end"/>
        </w:r>
      </w:hyperlink>
    </w:p>
    <w:p w14:paraId="3131DFA0" w14:textId="4A0FAC5B" w:rsidR="00136B05" w:rsidRPr="00136B05" w:rsidRDefault="00136B05" w:rsidP="00136B05">
      <w:r>
        <w:fldChar w:fldCharType="end"/>
      </w:r>
    </w:p>
    <w:p w14:paraId="40422F50" w14:textId="39F19B61" w:rsidR="00571F75" w:rsidRDefault="00571F75" w:rsidP="00571F75">
      <w:pPr>
        <w:pStyle w:val="Heading2"/>
      </w:pPr>
      <w:bookmarkStart w:id="7" w:name="_Toc138669624"/>
      <w:r>
        <w:t>About this resource</w:t>
      </w:r>
      <w:bookmarkEnd w:id="7"/>
    </w:p>
    <w:p w14:paraId="2A33D6C4" w14:textId="423D3270" w:rsidR="00C24611" w:rsidRDefault="00C24611" w:rsidP="00D64675">
      <w:r>
        <w:t>The activities in this resource have been designed to be used with five poems by Michael Rosen: “</w:t>
      </w:r>
      <w:proofErr w:type="spellStart"/>
      <w:r>
        <w:t>Boogy</w:t>
      </w:r>
      <w:proofErr w:type="spellEnd"/>
      <w:r>
        <w:t xml:space="preserve"> </w:t>
      </w:r>
      <w:proofErr w:type="spellStart"/>
      <w:r>
        <w:t>Woo</w:t>
      </w:r>
      <w:r w:rsidR="00E333C4">
        <w:t>g</w:t>
      </w:r>
      <w:r>
        <w:t>y</w:t>
      </w:r>
      <w:proofErr w:type="spellEnd"/>
      <w:r>
        <w:t xml:space="preserve"> Buggy”, “Don’t”, “Washing Up”</w:t>
      </w:r>
      <w:r w:rsidR="00D64675">
        <w:t xml:space="preserve">, </w:t>
      </w:r>
      <w:r>
        <w:t>“Chocolate Cake”</w:t>
      </w:r>
      <w:r w:rsidR="00D64675">
        <w:t xml:space="preserve"> and “Do I know you?”</w:t>
      </w:r>
      <w:r>
        <w:t xml:space="preserve">. </w:t>
      </w:r>
      <w:r>
        <w:br/>
      </w:r>
      <w:r>
        <w:br/>
        <w:t xml:space="preserve">For other resources on using poetry in the classroom see our resource on </w:t>
      </w:r>
      <w:hyperlink r:id="rId13" w:history="1">
        <w:r w:rsidRPr="00C24611">
          <w:rPr>
            <w:rStyle w:val="Hyperlink"/>
          </w:rPr>
          <w:t>Introducing and exploring poetry in the classroom</w:t>
        </w:r>
      </w:hyperlink>
      <w:r>
        <w:t xml:space="preserve"> or visit </w:t>
      </w:r>
      <w:hyperlink r:id="rId14" w:history="1">
        <w:r w:rsidRPr="00C24611">
          <w:rPr>
            <w:rStyle w:val="Hyperlink"/>
          </w:rPr>
          <w:t>the Poetry section of our website</w:t>
        </w:r>
      </w:hyperlink>
      <w:r>
        <w:t>.</w:t>
      </w:r>
    </w:p>
    <w:p w14:paraId="06E1FABA" w14:textId="77777777" w:rsidR="00571F75" w:rsidRDefault="00571F75" w:rsidP="00571F75">
      <w:pPr>
        <w:spacing w:line="259" w:lineRule="auto"/>
      </w:pPr>
    </w:p>
    <w:p w14:paraId="265C7861" w14:textId="121BF378" w:rsidR="002A2863" w:rsidRDefault="00C24611" w:rsidP="002A2863">
      <w:pPr>
        <w:pStyle w:val="Heading2"/>
      </w:pPr>
      <w:bookmarkStart w:id="8" w:name="_Toc138669625"/>
      <w:r>
        <w:t>“</w:t>
      </w:r>
      <w:proofErr w:type="spellStart"/>
      <w:r>
        <w:t>Boogy</w:t>
      </w:r>
      <w:proofErr w:type="spellEnd"/>
      <w:r>
        <w:t xml:space="preserve"> </w:t>
      </w:r>
      <w:proofErr w:type="spellStart"/>
      <w:r>
        <w:t>Woogy</w:t>
      </w:r>
      <w:proofErr w:type="spellEnd"/>
      <w:r>
        <w:t xml:space="preserve"> Buggy” activities</w:t>
      </w:r>
      <w:bookmarkEnd w:id="8"/>
    </w:p>
    <w:p w14:paraId="790F0D8F" w14:textId="2D7E1485" w:rsidR="00C24611" w:rsidRDefault="00C24611" w:rsidP="00D64675">
      <w:r w:rsidRPr="00C24611">
        <w:t xml:space="preserve">Read the poem together as a class, then watch Michael perform his poem. You can watch Michael perform </w:t>
      </w:r>
      <w:hyperlink r:id="rId15" w:history="1">
        <w:r>
          <w:rPr>
            <w:rStyle w:val="Hyperlink"/>
          </w:rPr>
          <w:t>“</w:t>
        </w:r>
        <w:proofErr w:type="spellStart"/>
        <w:r>
          <w:rPr>
            <w:rStyle w:val="Hyperlink"/>
          </w:rPr>
          <w:t>B</w:t>
        </w:r>
        <w:r w:rsidRPr="00C24611">
          <w:rPr>
            <w:rStyle w:val="Hyperlink"/>
          </w:rPr>
          <w:t>oogy</w:t>
        </w:r>
        <w:proofErr w:type="spellEnd"/>
        <w:r w:rsidRPr="00C24611">
          <w:rPr>
            <w:rStyle w:val="Hyperlink"/>
          </w:rPr>
          <w:t xml:space="preserve"> </w:t>
        </w:r>
        <w:proofErr w:type="spellStart"/>
        <w:r w:rsidRPr="00C24611">
          <w:rPr>
            <w:rStyle w:val="Hyperlink"/>
          </w:rPr>
          <w:t>Woogy</w:t>
        </w:r>
        <w:proofErr w:type="spellEnd"/>
        <w:r w:rsidRPr="00C24611">
          <w:rPr>
            <w:rStyle w:val="Hyperlink"/>
          </w:rPr>
          <w:t xml:space="preserve"> Bugg</w:t>
        </w:r>
        <w:r>
          <w:rPr>
            <w:rStyle w:val="Hyperlink"/>
          </w:rPr>
          <w:t>y”</w:t>
        </w:r>
      </w:hyperlink>
      <w:r w:rsidRPr="00C24611">
        <w:t xml:space="preserve"> on YouTube</w:t>
      </w:r>
      <w:r>
        <w:t xml:space="preserve"> (48 seconds)</w:t>
      </w:r>
      <w:r w:rsidRPr="00C24611">
        <w:t xml:space="preserve">. Do your pupils notice anything about the rhythm of the poem? </w:t>
      </w:r>
    </w:p>
    <w:p w14:paraId="2F8A3BE8" w14:textId="77777777" w:rsidR="00CC2848" w:rsidRPr="00C24611" w:rsidRDefault="00CC2848" w:rsidP="00D64675"/>
    <w:p w14:paraId="6B938E96" w14:textId="007D44BE" w:rsidR="00C24611" w:rsidRDefault="00C24611" w:rsidP="00C24611">
      <w:pPr>
        <w:pStyle w:val="Heading3"/>
        <w:rPr>
          <w:color w:val="808080"/>
        </w:rPr>
      </w:pPr>
      <w:r>
        <w:t xml:space="preserve">Activity 1: Performance </w:t>
      </w:r>
    </w:p>
    <w:p w14:paraId="101179DE" w14:textId="60E06721" w:rsidR="00C24611" w:rsidRDefault="00C24611" w:rsidP="00C24611">
      <w:pPr>
        <w:rPr>
          <w:color w:val="808080" w:themeColor="background1" w:themeShade="80"/>
          <w:u w:val="single"/>
        </w:rPr>
      </w:pPr>
      <w:r w:rsidRPr="00AA6523">
        <w:rPr>
          <w:color w:val="767171" w:themeColor="background2" w:themeShade="80"/>
        </w:rPr>
        <w:t>LIT 2-04a, LIT 2-07a, LIT 2-09a, LIT 2-16a</w:t>
      </w:r>
      <w:r>
        <w:rPr>
          <w:color w:val="808080" w:themeColor="background1" w:themeShade="80"/>
          <w:u w:val="single"/>
        </w:rPr>
        <w:br/>
      </w:r>
      <w:r>
        <w:t xml:space="preserve">This is a very rhythmic poem. Having watched and read the poem, split pupils into small groups to discuss and explore how they would read it aloud. Pupils could use some musical instruments, such as claves, to set up a beat to accompany the poem. Ask pupils to decide how they want to perform it, then rehearse and each group can </w:t>
      </w:r>
      <w:r>
        <w:lastRenderedPageBreak/>
        <w:t>perform it for the class.</w:t>
      </w:r>
      <w:r>
        <w:br/>
      </w:r>
    </w:p>
    <w:p w14:paraId="29C635C4" w14:textId="4416ADAF" w:rsidR="00C24611" w:rsidRDefault="00C24611" w:rsidP="00C24611">
      <w:pPr>
        <w:pStyle w:val="Heading3"/>
      </w:pPr>
      <w:r>
        <w:t>Activity 2: Everyday interventions</w:t>
      </w:r>
    </w:p>
    <w:p w14:paraId="7F16BAC5" w14:textId="7205F59E" w:rsidR="00C24611" w:rsidRDefault="00C24611" w:rsidP="00C24611">
      <w:r w:rsidRPr="00AA6523">
        <w:rPr>
          <w:color w:val="767171" w:themeColor="background2" w:themeShade="80"/>
        </w:rPr>
        <w:t>LIT 2-09a, LIT 2-22a, LIT 2-23a, LIT 2-24a, LIT 2-28a</w:t>
      </w:r>
      <w:r>
        <w:rPr>
          <w:u w:val="single"/>
        </w:rPr>
        <w:br/>
      </w:r>
      <w:r>
        <w:t xml:space="preserve">Divide your class into pairs. In these pairs ask pupils to create a list of all the everyday inventions they can think of, such as a hoover or microwave or kettle. For each one, ask pupils to discuss what special thing it allows them to do, what special qualities it has, what life would be like without it– make lists of these special features to go with each invention. Ask pupils to write a short paragraph about what they think life would be like without their chosen item. </w:t>
      </w:r>
      <w:r>
        <w:rPr>
          <w:u w:val="single"/>
        </w:rPr>
        <w:br/>
      </w:r>
      <w:r>
        <w:rPr>
          <w:u w:val="single"/>
        </w:rPr>
        <w:br/>
      </w:r>
      <w:r>
        <w:t>For cross-curricular links, you could use this activity to inspire a project exploring life in a previous era. Ask pupils to research and consider what life might have been like in a chosen era, and what life was like without all the modern inventions they are used to.</w:t>
      </w:r>
      <w:r>
        <w:br/>
      </w:r>
    </w:p>
    <w:p w14:paraId="46FF0431" w14:textId="09A3F54B" w:rsidR="00C24611" w:rsidRPr="00C24611" w:rsidRDefault="00C24611" w:rsidP="00C24611">
      <w:pPr>
        <w:pStyle w:val="Heading3"/>
      </w:pPr>
      <w:r>
        <w:t>Activity 3: Marketing marvels</w:t>
      </w:r>
    </w:p>
    <w:p w14:paraId="30719E59" w14:textId="0106418C" w:rsidR="00B97359" w:rsidRDefault="00C24611" w:rsidP="00C24611">
      <w:r w:rsidRPr="00AA6523">
        <w:rPr>
          <w:color w:val="767171" w:themeColor="background2" w:themeShade="80"/>
        </w:rPr>
        <w:t>LIT 2-09a, LIT 2-16a, LIT 2-18a, ENG 2-27a, LIT 2-29a</w:t>
      </w:r>
      <w:r>
        <w:br/>
      </w:r>
      <w:r w:rsidRPr="00C24611">
        <w:t xml:space="preserve">Ask pupils to collect and bring in magazines or newspapers. Then ask pupils to cut out all the adverts they can find in the magazines and spread them out on the desks. Discuss the claims that the advertisers make about the products they are trying to sell. Do the pupils believe or agree with these claims? What do pupils think of the adverts? What </w:t>
      </w:r>
      <w:proofErr w:type="gramStart"/>
      <w:r w:rsidR="004B3A53" w:rsidRPr="00C24611">
        <w:t>are</w:t>
      </w:r>
      <w:proofErr w:type="gramEnd"/>
      <w:r w:rsidRPr="00C24611">
        <w:t xml:space="preserve"> the adverts</w:t>
      </w:r>
      <w:r w:rsidR="004B3A53">
        <w:t>’</w:t>
      </w:r>
      <w:r w:rsidRPr="00C24611">
        <w:t xml:space="preserve"> aim? Are pupils persuaded by the advertising? You could collect these phrases and comments and use them as part of a display. </w:t>
      </w:r>
      <w:r>
        <w:br/>
      </w:r>
      <w:r>
        <w:br/>
      </w:r>
      <w:r w:rsidRPr="00C24611">
        <w:t xml:space="preserve">Next, choose one of the inventions the class has discussed in the “everyday inventions” activities and plan and develop a marketing campaign to sell your favoured product to the class. Pupils need to consider who </w:t>
      </w:r>
      <w:r w:rsidR="003726A6">
        <w:t xml:space="preserve">they </w:t>
      </w:r>
      <w:r w:rsidRPr="00C24611">
        <w:t>are aiming their product at</w:t>
      </w:r>
      <w:r w:rsidR="007D3328">
        <w:t xml:space="preserve"> </w:t>
      </w:r>
      <w:r w:rsidR="007D3328" w:rsidRPr="007D3328">
        <w:t>–</w:t>
      </w:r>
      <w:r w:rsidRPr="00C24611">
        <w:t xml:space="preserve"> would they want everyone in class to buy it or a targeted group? What advertising will they produce and what will it look like?</w:t>
      </w:r>
      <w:r w:rsidR="00B97359">
        <w:br/>
      </w:r>
    </w:p>
    <w:p w14:paraId="22727497" w14:textId="20D9B49B" w:rsidR="00B97359" w:rsidRPr="00C24611" w:rsidRDefault="00B97359" w:rsidP="00B97359">
      <w:pPr>
        <w:pStyle w:val="Heading3"/>
      </w:pPr>
      <w:r>
        <w:t xml:space="preserve">Activity 4: Making </w:t>
      </w:r>
      <w:proofErr w:type="gramStart"/>
      <w:r>
        <w:t>music</w:t>
      </w:r>
      <w:proofErr w:type="gramEnd"/>
    </w:p>
    <w:p w14:paraId="3D1F9238" w14:textId="53080974" w:rsidR="00B97359" w:rsidRDefault="00B97359" w:rsidP="00C24611">
      <w:pPr>
        <w:rPr>
          <w:color w:val="808080" w:themeColor="background1" w:themeShade="80"/>
          <w:u w:val="single"/>
        </w:rPr>
      </w:pPr>
      <w:r w:rsidRPr="00AA6523">
        <w:rPr>
          <w:color w:val="767171" w:themeColor="background2" w:themeShade="80"/>
        </w:rPr>
        <w:lastRenderedPageBreak/>
        <w:t>EXA 2-18a</w:t>
      </w:r>
      <w:r>
        <w:rPr>
          <w:color w:val="808080" w:themeColor="background1" w:themeShade="80"/>
          <w:u w:val="single"/>
        </w:rPr>
        <w:br/>
      </w:r>
      <w:r w:rsidRPr="00B97359">
        <w:t xml:space="preserve">Ask pupils to find out about different dances like the jive and </w:t>
      </w:r>
      <w:proofErr w:type="spellStart"/>
      <w:r w:rsidRPr="00B97359">
        <w:t>boogy-woogy</w:t>
      </w:r>
      <w:proofErr w:type="spellEnd"/>
      <w:r w:rsidRPr="00B97359">
        <w:t xml:space="preserve">. The jive dance originated in 1940’s America and is a version of jitterbug and swing dance. You can watch videos of </w:t>
      </w:r>
      <w:hyperlink r:id="rId16" w:history="1">
        <w:r w:rsidRPr="00B97359">
          <w:rPr>
            <w:rStyle w:val="Hyperlink"/>
          </w:rPr>
          <w:t>jitterbug</w:t>
        </w:r>
      </w:hyperlink>
      <w:r w:rsidRPr="00B97359">
        <w:t xml:space="preserve"> </w:t>
      </w:r>
      <w:r>
        <w:t xml:space="preserve">(3 minutes, 25 seconds) </w:t>
      </w:r>
      <w:r w:rsidRPr="00B97359">
        <w:t xml:space="preserve">and </w:t>
      </w:r>
      <w:hyperlink r:id="rId17" w:history="1">
        <w:r w:rsidRPr="008F2DAA">
          <w:rPr>
            <w:rStyle w:val="Hyperlink"/>
          </w:rPr>
          <w:t>swing dancing</w:t>
        </w:r>
      </w:hyperlink>
      <w:r w:rsidRPr="00B97359">
        <w:t xml:space="preserve"> </w:t>
      </w:r>
      <w:r>
        <w:t xml:space="preserve">(1 minute, 53 seconds) </w:t>
      </w:r>
      <w:r w:rsidRPr="00B97359">
        <w:t xml:space="preserve">on YouTube. </w:t>
      </w:r>
      <w:r>
        <w:rPr>
          <w:color w:val="808080" w:themeColor="background1" w:themeShade="80"/>
          <w:u w:val="single"/>
        </w:rPr>
        <w:br/>
      </w:r>
      <w:r>
        <w:rPr>
          <w:color w:val="808080" w:themeColor="background1" w:themeShade="80"/>
          <w:u w:val="single"/>
        </w:rPr>
        <w:br/>
      </w:r>
      <w:r w:rsidRPr="00B97359">
        <w:t xml:space="preserve">Introduce pupils to hand jive dancing. It is a dance from 1940’s that involves different patterns of hand movement, including clapping different parts of the body. A good clip to show pupils is the </w:t>
      </w:r>
      <w:hyperlink r:id="rId18" w:history="1">
        <w:r w:rsidRPr="00B97359">
          <w:rPr>
            <w:rStyle w:val="Hyperlink"/>
          </w:rPr>
          <w:t>hand jive</w:t>
        </w:r>
      </w:hyperlink>
      <w:r w:rsidRPr="00B97359">
        <w:t xml:space="preserve"> </w:t>
      </w:r>
      <w:r>
        <w:t xml:space="preserve">(4 minutes, 41 seconds) </w:t>
      </w:r>
      <w:r w:rsidRPr="00B97359">
        <w:t xml:space="preserve">by Sandy and Danny in Grease (you don’t need to show the whole clip, just the parts where Sandy and Danny dance together. This is hand jiving). Ask pupils to research and find out about it as a group. Can your pupils make up a hand jive to go with </w:t>
      </w:r>
      <w:r w:rsidR="00E333C4">
        <w:t>“</w:t>
      </w:r>
      <w:proofErr w:type="spellStart"/>
      <w:r w:rsidRPr="00E333C4">
        <w:rPr>
          <w:iCs/>
        </w:rPr>
        <w:t>Boogy</w:t>
      </w:r>
      <w:proofErr w:type="spellEnd"/>
      <w:r w:rsidRPr="00E333C4">
        <w:rPr>
          <w:iCs/>
        </w:rPr>
        <w:t xml:space="preserve"> </w:t>
      </w:r>
      <w:proofErr w:type="spellStart"/>
      <w:r w:rsidRPr="00E333C4">
        <w:rPr>
          <w:iCs/>
        </w:rPr>
        <w:t>Woogy</w:t>
      </w:r>
      <w:proofErr w:type="spellEnd"/>
      <w:r w:rsidRPr="00E333C4">
        <w:rPr>
          <w:iCs/>
        </w:rPr>
        <w:t xml:space="preserve"> Buggy</w:t>
      </w:r>
      <w:r w:rsidR="00E333C4">
        <w:rPr>
          <w:iCs/>
        </w:rPr>
        <w:t>”</w:t>
      </w:r>
      <w:r w:rsidRPr="00B97359">
        <w:t>?</w:t>
      </w:r>
      <w:r>
        <w:rPr>
          <w:color w:val="808080" w:themeColor="background1" w:themeShade="80"/>
          <w:u w:val="single"/>
        </w:rPr>
        <w:br/>
      </w:r>
    </w:p>
    <w:p w14:paraId="61207EA6" w14:textId="37F5EDAC" w:rsidR="00B97359" w:rsidRDefault="00B97359" w:rsidP="00B97359">
      <w:pPr>
        <w:pStyle w:val="Heading3"/>
        <w:rPr>
          <w:color w:val="808080"/>
        </w:rPr>
      </w:pPr>
      <w:r>
        <w:t xml:space="preserve">Activity 5: Buggy-making </w:t>
      </w:r>
    </w:p>
    <w:p w14:paraId="577528DD" w14:textId="5F202AD3" w:rsidR="00B97359" w:rsidRDefault="00B97359" w:rsidP="00B97359">
      <w:r w:rsidRPr="00AA6523">
        <w:rPr>
          <w:color w:val="767171" w:themeColor="background2" w:themeShade="80"/>
        </w:rPr>
        <w:t>TCH2-12a, TCH 2-13a, TCH 2-14a, TCH 2-14b</w:t>
      </w:r>
      <w:r>
        <w:br/>
        <w:t>Ask pupils to design and make a buggy with a motor and gears that can carry an Easter egg (or object of choice). Now test it to see how far it will roll down a given slope with varying surfaces.</w:t>
      </w:r>
    </w:p>
    <w:p w14:paraId="033441E5" w14:textId="77777777" w:rsidR="00B97359" w:rsidRDefault="00B97359" w:rsidP="00B97359"/>
    <w:p w14:paraId="0B783E94" w14:textId="4A4B1258" w:rsidR="00B97359" w:rsidRDefault="00B97359" w:rsidP="00B97359">
      <w:pPr>
        <w:pStyle w:val="Heading2"/>
      </w:pPr>
      <w:bookmarkStart w:id="9" w:name="_Toc138669626"/>
      <w:r>
        <w:t>“Don’t” activities</w:t>
      </w:r>
      <w:bookmarkEnd w:id="9"/>
    </w:p>
    <w:p w14:paraId="0F5E7C00" w14:textId="614CC379" w:rsidR="00292796" w:rsidRDefault="00DA682B" w:rsidP="00DA682B">
      <w:r w:rsidRPr="00DA682B">
        <w:t xml:space="preserve">Read the poem together as a class, then watch Michael perform his poem. You can watch Michael Rosen perform his poem </w:t>
      </w:r>
      <w:hyperlink r:id="rId19" w:history="1">
        <w:r w:rsidRPr="00DA682B">
          <w:rPr>
            <w:rStyle w:val="Hyperlink"/>
          </w:rPr>
          <w:t>“Don’t”</w:t>
        </w:r>
      </w:hyperlink>
      <w:r w:rsidRPr="00DA682B">
        <w:t xml:space="preserve"> on YouTube</w:t>
      </w:r>
      <w:r>
        <w:t xml:space="preserve"> (1 minutes, 10 seconds)</w:t>
      </w:r>
      <w:r w:rsidRPr="00DA682B">
        <w:t>. What do your pupils notice about Michael’s performance? He uses a lot of gestures in the performance.</w:t>
      </w:r>
      <w:r>
        <w:br/>
      </w:r>
    </w:p>
    <w:p w14:paraId="570831BC" w14:textId="10FD5258" w:rsidR="00DA682B" w:rsidRDefault="00DA682B" w:rsidP="00DA682B">
      <w:pPr>
        <w:pStyle w:val="Heading3"/>
      </w:pPr>
      <w:r>
        <w:t>Activity 1: Performance</w:t>
      </w:r>
    </w:p>
    <w:p w14:paraId="10BD5571" w14:textId="4E10EE89" w:rsidR="00DA682B" w:rsidRDefault="00DA682B" w:rsidP="00DA682B">
      <w:r w:rsidRPr="00AA6523">
        <w:rPr>
          <w:color w:val="767171" w:themeColor="background2" w:themeShade="80"/>
        </w:rPr>
        <w:t>ENG 2-19a, EXA 2-01a</w:t>
      </w:r>
      <w:r>
        <w:br/>
      </w:r>
      <w:r w:rsidRPr="00DA682B">
        <w:t xml:space="preserve">This is a wonderfully rhythmic poem that cries out for a performance, or at least to be read aloud. Watch Michael perform a variety of poems from his poetry book </w:t>
      </w:r>
      <w:hyperlink r:id="rId20" w:history="1">
        <w:r w:rsidRPr="00DA682B">
          <w:rPr>
            <w:rStyle w:val="Hyperlink"/>
            <w:i/>
          </w:rPr>
          <w:t>The Hypnotiser</w:t>
        </w:r>
      </w:hyperlink>
      <w:r w:rsidRPr="00DA682B">
        <w:rPr>
          <w:i/>
        </w:rPr>
        <w:t xml:space="preserve"> </w:t>
      </w:r>
      <w:r w:rsidRPr="00DA682B">
        <w:t>on his website.</w:t>
      </w:r>
      <w:r w:rsidRPr="00DA682B">
        <w:rPr>
          <w:i/>
        </w:rPr>
        <w:t xml:space="preserve"> </w:t>
      </w:r>
      <w:r w:rsidRPr="00DA682B">
        <w:t xml:space="preserve">This would be a great place to go for your pupils to get </w:t>
      </w:r>
      <w:r w:rsidRPr="00DA682B">
        <w:lastRenderedPageBreak/>
        <w:t>ideas for how to perform a poem aloud. Work with your pupils to create an individual or class performance.</w:t>
      </w:r>
    </w:p>
    <w:p w14:paraId="45BFC375" w14:textId="77777777" w:rsidR="00DA682B" w:rsidRDefault="00DA682B" w:rsidP="00DA682B"/>
    <w:p w14:paraId="4D479ED8" w14:textId="4E80A492" w:rsidR="00DA682B" w:rsidRPr="00DA682B" w:rsidRDefault="00DA682B" w:rsidP="00DA682B">
      <w:pPr>
        <w:pStyle w:val="Heading3"/>
      </w:pPr>
      <w:r>
        <w:t>Activity 2: Don’t do that!</w:t>
      </w:r>
    </w:p>
    <w:p w14:paraId="47E16922" w14:textId="77777777" w:rsidR="00CC5954" w:rsidRDefault="00DA682B" w:rsidP="00FE2A38">
      <w:r w:rsidRPr="00AA6523">
        <w:rPr>
          <w:color w:val="767171" w:themeColor="background2" w:themeShade="80"/>
        </w:rPr>
        <w:t>LIT 2-09a, LIT 2-06a, ENG 2-27a</w:t>
      </w:r>
      <w:r>
        <w:br/>
        <w:t xml:space="preserve">Ask your pupils if they have ever been told off. Pupils can discuss in pairs or as a group the sorts of things grownups tell you not to do. Now compare these ideas to those in the poem. Are the things included in the poem something your pupils think they would be told off for? </w:t>
      </w:r>
      <w:r>
        <w:br/>
      </w:r>
      <w:r>
        <w:br/>
        <w:t xml:space="preserve">Next, ask pupils to come up with a list of daft things they might be told not to do. See if pupils can use internal rhyme (or half-rhyme) in the list in the same way Michael Rosen has done, </w:t>
      </w:r>
      <w:proofErr w:type="gramStart"/>
      <w:r>
        <w:t>e.g.</w:t>
      </w:r>
      <w:proofErr w:type="gramEnd"/>
      <w:r>
        <w:t xml:space="preserve"> don’t stick chips on your hips. And don’t forget something especially silly to end the list! </w:t>
      </w:r>
      <w:r>
        <w:br/>
      </w:r>
      <w:r>
        <w:br/>
        <w:t>Pupils can use these lists to create their own “Don’t” poems.</w:t>
      </w:r>
      <w:r w:rsidR="00FE2A38">
        <w:br/>
      </w:r>
    </w:p>
    <w:p w14:paraId="670688E9" w14:textId="77777777" w:rsidR="00CC5954" w:rsidRDefault="00FE2A38" w:rsidP="00CC5954">
      <w:pPr>
        <w:pStyle w:val="Heading3"/>
      </w:pPr>
      <w:r>
        <w:rPr>
          <w:rStyle w:val="Heading3Char"/>
        </w:rPr>
        <w:t xml:space="preserve">Activity 3: </w:t>
      </w:r>
      <w:r w:rsidRPr="00FE2A38">
        <w:rPr>
          <w:rStyle w:val="Heading3Char"/>
        </w:rPr>
        <w:t xml:space="preserve">Thinking about rules and </w:t>
      </w:r>
      <w:proofErr w:type="gramStart"/>
      <w:r w:rsidRPr="00FE2A38">
        <w:rPr>
          <w:rStyle w:val="Heading3Char"/>
        </w:rPr>
        <w:t>rights</w:t>
      </w:r>
      <w:proofErr w:type="gramEnd"/>
      <w:r>
        <w:t xml:space="preserve"> </w:t>
      </w:r>
    </w:p>
    <w:p w14:paraId="2986E2CF" w14:textId="6F187692" w:rsidR="00FE2A38" w:rsidRDefault="00FE2A38" w:rsidP="00FE2A38">
      <w:r w:rsidRPr="00AA6523">
        <w:rPr>
          <w:color w:val="767171" w:themeColor="background2" w:themeShade="80"/>
        </w:rPr>
        <w:t>SOC 2-17a, LIT 2-09a, LIT 2-28a, LIT 2-29a</w:t>
      </w:r>
      <w:r>
        <w:br/>
        <w:t xml:space="preserve">Have a class discussion about rules. Why do we have rules? Who makes them? Who breaks them? Why, </w:t>
      </w:r>
      <w:proofErr w:type="gramStart"/>
      <w:r>
        <w:t>when,</w:t>
      </w:r>
      <w:proofErr w:type="gramEnd"/>
      <w:r>
        <w:t xml:space="preserve"> how? If children were to make the rules, what would they be? This would be a good opportunity </w:t>
      </w:r>
      <w:r w:rsidR="00CC5954">
        <w:t xml:space="preserve">to </w:t>
      </w:r>
      <w:r>
        <w:t>highlight any school rules and discuss why they are in place.</w:t>
      </w:r>
      <w:r>
        <w:br/>
      </w:r>
      <w:r>
        <w:br/>
        <w:t xml:space="preserve">From this discussion, go on to explain that everyone has rights. </w:t>
      </w:r>
      <w:hyperlink r:id="rId21" w:history="1">
        <w:r w:rsidRPr="00FE2A38">
          <w:rPr>
            <w:rStyle w:val="Hyperlink"/>
          </w:rPr>
          <w:t>The Rights of a Child</w:t>
        </w:r>
      </w:hyperlink>
      <w:r>
        <w:t xml:space="preserve"> have been outlined by the United Nations Convention. Discuss the rights of a child as a class. What do your pupils think? Do they think everyone in the world enjoys these rights? Why or why not?</w:t>
      </w:r>
    </w:p>
    <w:p w14:paraId="37DF6CE8" w14:textId="77777777" w:rsidR="00FE2A38" w:rsidRDefault="00FE2A38" w:rsidP="00FE2A38"/>
    <w:p w14:paraId="486A025E" w14:textId="57B12E7A" w:rsidR="00FE2A38" w:rsidRDefault="00FE2A38" w:rsidP="00FE2A38">
      <w:pPr>
        <w:pStyle w:val="Heading2"/>
      </w:pPr>
      <w:bookmarkStart w:id="10" w:name="_Toc138669627"/>
      <w:r>
        <w:t xml:space="preserve">“Washing Up” and “Chocolate Cake” </w:t>
      </w:r>
      <w:proofErr w:type="gramStart"/>
      <w:r>
        <w:t>activities</w:t>
      </w:r>
      <w:bookmarkEnd w:id="10"/>
      <w:proofErr w:type="gramEnd"/>
    </w:p>
    <w:p w14:paraId="21511E1B" w14:textId="407E9191" w:rsidR="00DA682B" w:rsidRDefault="00000000" w:rsidP="00FE2A38">
      <w:hyperlink r:id="rId22" w:history="1">
        <w:r w:rsidR="00FE2A38" w:rsidRPr="00FE2A38">
          <w:rPr>
            <w:rStyle w:val="Hyperlink"/>
          </w:rPr>
          <w:t>“Washing Up”</w:t>
        </w:r>
      </w:hyperlink>
      <w:r w:rsidR="00FE2A38">
        <w:t xml:space="preserve"> (5 minutes, 29 seconds) and </w:t>
      </w:r>
      <w:hyperlink r:id="rId23" w:history="1">
        <w:r w:rsidR="00FE2A38" w:rsidRPr="00FE2A38">
          <w:rPr>
            <w:rStyle w:val="Hyperlink"/>
          </w:rPr>
          <w:t>“Chocolate Cake”</w:t>
        </w:r>
      </w:hyperlink>
      <w:r w:rsidR="00FE2A38">
        <w:t xml:space="preserve"> (7 minutes, 33 seconds) are both long poems which tell a story. Compare these poems to the more rhythmic poems “Don’t” and “</w:t>
      </w:r>
      <w:proofErr w:type="spellStart"/>
      <w:r w:rsidR="00FE2A38">
        <w:t>Boogy</w:t>
      </w:r>
      <w:proofErr w:type="spellEnd"/>
      <w:r w:rsidR="00FE2A38">
        <w:t xml:space="preserve"> </w:t>
      </w:r>
      <w:proofErr w:type="spellStart"/>
      <w:r w:rsidR="00FE2A38">
        <w:t>Woogy</w:t>
      </w:r>
      <w:proofErr w:type="spellEnd"/>
      <w:r w:rsidR="00FE2A38">
        <w:t xml:space="preserve"> Buggy”. What do pupils notice about the pace of the poems? What about how Michael performs them? Is the difference evident when they read them on the page?</w:t>
      </w:r>
      <w:r w:rsidR="00FE2A38">
        <w:br/>
      </w:r>
      <w:r w:rsidR="00FE2A38">
        <w:br/>
      </w:r>
      <w:hyperlink r:id="rId24" w:history="1">
        <w:r w:rsidR="00FE2A38" w:rsidRPr="00B8398C">
          <w:rPr>
            <w:rStyle w:val="Hyperlink"/>
          </w:rPr>
          <w:t>Puffin Publishers has an excellent resource with activity sheets to help you explore Chocolate Cake</w:t>
        </w:r>
      </w:hyperlink>
      <w:r w:rsidR="00FE2A38">
        <w:t xml:space="preserve"> in detail with you pupils.</w:t>
      </w:r>
    </w:p>
    <w:p w14:paraId="588FE5DB" w14:textId="77777777" w:rsidR="00FE2A38" w:rsidRDefault="00FE2A38" w:rsidP="00FE2A38"/>
    <w:p w14:paraId="3329FC08" w14:textId="50B3F3F9" w:rsidR="00FE2A38" w:rsidRPr="00FE2A38" w:rsidRDefault="00FE2A38" w:rsidP="00FE2A38">
      <w:pPr>
        <w:pStyle w:val="Heading3"/>
      </w:pPr>
      <w:r>
        <w:t>Activity 1: P</w:t>
      </w:r>
      <w:r w:rsidRPr="00FE2A38">
        <w:t>oetry moment</w:t>
      </w:r>
      <w:r>
        <w:t>s</w:t>
      </w:r>
      <w:r w:rsidRPr="00FE2A38">
        <w:t xml:space="preserve"> </w:t>
      </w:r>
    </w:p>
    <w:p w14:paraId="78BA6840" w14:textId="3F7C8314" w:rsidR="00FE2A38" w:rsidRPr="00FE2A38" w:rsidRDefault="00FE2A38" w:rsidP="00FE2A38">
      <w:pPr>
        <w:rPr>
          <w:color w:val="808080" w:themeColor="background1" w:themeShade="80"/>
        </w:rPr>
      </w:pPr>
      <w:r w:rsidRPr="00AA6523">
        <w:rPr>
          <w:color w:val="767171" w:themeColor="background2" w:themeShade="80"/>
        </w:rPr>
        <w:t>LIT 2-04a, LIT 2-06a, LIT 2-09a, LIT 2-16a, ENG 2-19a, LIT 2-26a, LIT 2-28a, EXA 2-14a</w:t>
      </w:r>
      <w:r>
        <w:rPr>
          <w:color w:val="808080" w:themeColor="background1" w:themeShade="80"/>
        </w:rPr>
        <w:br/>
      </w:r>
      <w:r w:rsidRPr="00FE2A38">
        <w:t>Ask pupils to choose a favourite moment from one of these poems and create a still image of that scene. You can use whatever creative material you prefer as a class, it could be collage, pen and paper, painting, or photography.</w:t>
      </w:r>
      <w:r>
        <w:rPr>
          <w:color w:val="808080" w:themeColor="background1" w:themeShade="80"/>
        </w:rPr>
        <w:br/>
      </w:r>
      <w:r>
        <w:rPr>
          <w:color w:val="808080" w:themeColor="background1" w:themeShade="80"/>
        </w:rPr>
        <w:br/>
      </w:r>
      <w:r w:rsidRPr="00FE2A38">
        <w:t xml:space="preserve">Ask pupils to present the image to the class and see if their peers can guess the exact line/s from the poem. Pin the images up on a display board or </w:t>
      </w:r>
      <w:proofErr w:type="spellStart"/>
      <w:r w:rsidRPr="00FE2A38">
        <w:t>blu</w:t>
      </w:r>
      <w:proofErr w:type="spellEnd"/>
      <w:r w:rsidRPr="00FE2A38">
        <w:t>-tack to a white board. If pupils have shown a character</w:t>
      </w:r>
      <w:r w:rsidR="001C0970">
        <w:t>,</w:t>
      </w:r>
      <w:r w:rsidRPr="00FE2A38">
        <w:t xml:space="preserve"> </w:t>
      </w:r>
      <w:proofErr w:type="gramStart"/>
      <w:r w:rsidRPr="00FE2A38">
        <w:t>e.g.</w:t>
      </w:r>
      <w:proofErr w:type="gramEnd"/>
      <w:r w:rsidRPr="00FE2A38">
        <w:t xml:space="preserve"> one of brothers in </w:t>
      </w:r>
      <w:r>
        <w:t>“</w:t>
      </w:r>
      <w:r w:rsidRPr="00FE2A38">
        <w:rPr>
          <w:iCs/>
        </w:rPr>
        <w:t>Washing Up</w:t>
      </w:r>
      <w:r>
        <w:rPr>
          <w:iCs/>
        </w:rPr>
        <w:t>”</w:t>
      </w:r>
      <w:r w:rsidRPr="00FE2A38">
        <w:t>, add sticky notes to the images</w:t>
      </w:r>
      <w:r w:rsidR="001C0970">
        <w:t xml:space="preserve"> to</w:t>
      </w:r>
      <w:r w:rsidRPr="00FE2A38">
        <w:t xml:space="preserve"> show what the character is saying, thinking, or feeling. </w:t>
      </w:r>
      <w:r>
        <w:rPr>
          <w:color w:val="808080" w:themeColor="background1" w:themeShade="80"/>
        </w:rPr>
        <w:br/>
      </w:r>
      <w:r>
        <w:rPr>
          <w:color w:val="808080" w:themeColor="background1" w:themeShade="80"/>
        </w:rPr>
        <w:br/>
      </w:r>
      <w:r w:rsidRPr="00FE2A38">
        <w:t xml:space="preserve">If you want to extend the activity, divide the poem into sections and ask pupils to create a short series of still images. Once all the images are complete, gather them together and ask the class to present the whole poem in sequence. You can accompany this with a reading of the poem. </w:t>
      </w:r>
    </w:p>
    <w:p w14:paraId="1C0B0F7F" w14:textId="77777777" w:rsidR="00FE2A38" w:rsidRDefault="00FE2A38" w:rsidP="00FE2A38"/>
    <w:p w14:paraId="21982C78" w14:textId="359FC957" w:rsidR="00FE2A38" w:rsidRDefault="00FE2A38" w:rsidP="00FE2A38">
      <w:pPr>
        <w:pStyle w:val="Heading3"/>
      </w:pPr>
      <w:r>
        <w:t xml:space="preserve">Activity 2: Celebrating the ordinary </w:t>
      </w:r>
    </w:p>
    <w:p w14:paraId="0F11A1F7" w14:textId="06DD1435" w:rsidR="00FE2A38" w:rsidRDefault="00FE2A38" w:rsidP="00FE2A38">
      <w:r w:rsidRPr="00AA6523">
        <w:rPr>
          <w:color w:val="767171" w:themeColor="background2" w:themeShade="80"/>
        </w:rPr>
        <w:t>LIT 2-09a, LIT 2-28a</w:t>
      </w:r>
      <w:r>
        <w:rPr>
          <w:color w:val="808080" w:themeColor="background1" w:themeShade="80"/>
        </w:rPr>
        <w:br/>
      </w:r>
      <w:r>
        <w:t xml:space="preserve">Here are some questions you could pose to your class based on the poems. Pupils can write a short account of these experiences. </w:t>
      </w:r>
      <w:r>
        <w:rPr>
          <w:color w:val="808080" w:themeColor="background1" w:themeShade="80"/>
        </w:rPr>
        <w:br/>
      </w:r>
      <w:r>
        <w:rPr>
          <w:color w:val="808080" w:themeColor="background1" w:themeShade="80"/>
        </w:rPr>
        <w:br/>
      </w:r>
      <w:r>
        <w:lastRenderedPageBreak/>
        <w:t xml:space="preserve">“Washing Up”: what chores do you have to do at home, and how do try to make them more fun? What is your relationship with any siblings like? How do you get on when doing chores together? Who is in charge? What happens? Has there ever been a time when you have got into big trouble doing a task? </w:t>
      </w:r>
      <w:r>
        <w:rPr>
          <w:color w:val="808080" w:themeColor="background1" w:themeShade="80"/>
        </w:rPr>
        <w:br/>
      </w:r>
      <w:r>
        <w:rPr>
          <w:color w:val="808080" w:themeColor="background1" w:themeShade="80"/>
        </w:rPr>
        <w:br/>
      </w:r>
      <w:r>
        <w:t>“Chocolate Cake”: have you ever had a similar food incident? Or been naughty and then been caught out like Michael was with the cake? Have you ever eaten the whole chocolate cake like Michael Rosen? Have you ever been found out? What had you done? Why? Who found out and how? Were there any consequences?</w:t>
      </w:r>
      <w:r w:rsidR="00D64675">
        <w:br/>
      </w:r>
    </w:p>
    <w:p w14:paraId="5B1C90CD" w14:textId="75B96778" w:rsidR="00FE2A38" w:rsidRPr="00FE2A38" w:rsidRDefault="00FE2A38" w:rsidP="00FE2A38">
      <w:pPr>
        <w:pStyle w:val="Heading3"/>
      </w:pPr>
      <w:r>
        <w:t>Activity 3: The memory telescope</w:t>
      </w:r>
    </w:p>
    <w:p w14:paraId="5FD314CF" w14:textId="2F366A68" w:rsidR="00FE2A38" w:rsidRDefault="00FE2A38" w:rsidP="00FE2A38">
      <w:r w:rsidRPr="00AA6523">
        <w:rPr>
          <w:color w:val="767171" w:themeColor="background2" w:themeShade="80"/>
        </w:rPr>
        <w:t>LIT 2-09a, LIT 2-07a, LIT 2-05a</w:t>
      </w:r>
      <w:r>
        <w:rPr>
          <w:color w:val="808080" w:themeColor="background1" w:themeShade="80"/>
          <w:u w:val="single"/>
        </w:rPr>
        <w:br/>
      </w:r>
      <w:r w:rsidRPr="00FE2A38">
        <w:t xml:space="preserve">Ask pupils to pick a moment from the above discussion of memories and incident. Tell pupils to close their </w:t>
      </w:r>
      <w:proofErr w:type="gramStart"/>
      <w:r w:rsidRPr="00FE2A38">
        <w:t>eyes, and</w:t>
      </w:r>
      <w:proofErr w:type="gramEnd"/>
      <w:r w:rsidRPr="00FE2A38">
        <w:t xml:space="preserve"> think about it really carefully. What details can they add – where, when, what, how, who, why? Tell pupils to keep </w:t>
      </w:r>
      <w:proofErr w:type="gramStart"/>
      <w:r w:rsidRPr="00FE2A38">
        <w:t>honing in</w:t>
      </w:r>
      <w:proofErr w:type="gramEnd"/>
      <w:r w:rsidRPr="00FE2A38">
        <w:t xml:space="preserve"> closer and closer on the incident, as if they are using a memory telescope. Try to think about what you could see, hear, </w:t>
      </w:r>
      <w:proofErr w:type="gramStart"/>
      <w:r w:rsidRPr="00FE2A38">
        <w:t>smell</w:t>
      </w:r>
      <w:proofErr w:type="gramEnd"/>
      <w:r w:rsidRPr="00FE2A38">
        <w:t xml:space="preserve"> and feel. Did anyone say anything? What, and how was it said, and to whom? Ask pupils to write these details down and then discuss them in pairs or with a neighbour. </w:t>
      </w:r>
    </w:p>
    <w:p w14:paraId="7E174FAB" w14:textId="77777777" w:rsidR="00D64675" w:rsidRDefault="00D64675" w:rsidP="00FE2A38"/>
    <w:p w14:paraId="62D01EBE" w14:textId="52BD9091" w:rsidR="00D64675" w:rsidRPr="00D64675" w:rsidRDefault="00D64675" w:rsidP="00D64675">
      <w:pPr>
        <w:pStyle w:val="Heading3"/>
      </w:pPr>
      <w:r>
        <w:t>Activity 4: Storyboarding</w:t>
      </w:r>
    </w:p>
    <w:p w14:paraId="61A8BE49" w14:textId="62F7AD3B" w:rsidR="00FE2A38" w:rsidRDefault="00D64675" w:rsidP="00D64675">
      <w:r w:rsidRPr="00AA6523">
        <w:rPr>
          <w:color w:val="767171" w:themeColor="background2" w:themeShade="80"/>
        </w:rPr>
        <w:t>ENG 2-30a, ENG 2-31a, ENG 2-27a, LIT 2-28a, TCH 2-04b</w:t>
      </w:r>
      <w:r>
        <w:rPr>
          <w:color w:val="808080" w:themeColor="background1" w:themeShade="80"/>
        </w:rPr>
        <w:br/>
      </w:r>
      <w:r w:rsidRPr="00D64675">
        <w:t>Ask pupils to create a storyboard of the memory or incident they have selected. Add words, phrases, text to each panel to bring the incident to life. If you have access to it, you could use comic strip software to create a comic strip of the chosen memory.</w:t>
      </w:r>
    </w:p>
    <w:p w14:paraId="06FA9AE6" w14:textId="77777777" w:rsidR="00D64675" w:rsidRDefault="00D64675" w:rsidP="00D64675"/>
    <w:p w14:paraId="5E0AC478" w14:textId="3CABEA53" w:rsidR="00D64675" w:rsidRDefault="00D64675" w:rsidP="00D64675">
      <w:pPr>
        <w:pStyle w:val="Heading3"/>
      </w:pPr>
      <w:r>
        <w:t>Activity 5: Everyday story poems</w:t>
      </w:r>
    </w:p>
    <w:p w14:paraId="32120234" w14:textId="679392F0" w:rsidR="00D64675" w:rsidRDefault="00D64675" w:rsidP="00D64675">
      <w:pPr>
        <w:pStyle w:val="NoSpacing"/>
        <w:spacing w:after="120" w:line="360" w:lineRule="auto"/>
        <w:rPr>
          <w:rFonts w:ascii="Arial" w:hAnsi="Arial" w:cs="Arial"/>
          <w:sz w:val="24"/>
          <w:szCs w:val="24"/>
        </w:rPr>
      </w:pPr>
      <w:r w:rsidRPr="00AA6523">
        <w:rPr>
          <w:rFonts w:ascii="Arial" w:hAnsi="Arial" w:cs="Arial"/>
          <w:color w:val="767171" w:themeColor="background2" w:themeShade="80"/>
          <w:sz w:val="24"/>
          <w:szCs w:val="24"/>
        </w:rPr>
        <w:t>LIT 2-27a, ENG 2-31a, ENG 2-19a</w:t>
      </w:r>
      <w:r w:rsidRPr="00AA6523">
        <w:rPr>
          <w:rFonts w:ascii="Arial" w:hAnsi="Arial" w:cs="Arial"/>
          <w:color w:val="767171" w:themeColor="background2" w:themeShade="80"/>
          <w:sz w:val="24"/>
          <w:szCs w:val="24"/>
        </w:rPr>
        <w:br/>
      </w:r>
      <w:r>
        <w:rPr>
          <w:rFonts w:ascii="Arial" w:hAnsi="Arial" w:cs="Arial"/>
          <w:sz w:val="24"/>
          <w:szCs w:val="24"/>
        </w:rPr>
        <w:t xml:space="preserve">Use any or </w:t>
      </w:r>
      <w:proofErr w:type="gramStart"/>
      <w:r>
        <w:rPr>
          <w:rFonts w:ascii="Arial" w:hAnsi="Arial" w:cs="Arial"/>
          <w:sz w:val="24"/>
          <w:szCs w:val="24"/>
        </w:rPr>
        <w:t>all of</w:t>
      </w:r>
      <w:proofErr w:type="gramEnd"/>
      <w:r>
        <w:rPr>
          <w:rFonts w:ascii="Arial" w:hAnsi="Arial" w:cs="Arial"/>
          <w:sz w:val="24"/>
          <w:szCs w:val="24"/>
        </w:rPr>
        <w:t xml:space="preserve"> the information gathered in the memory activities to write a poem of an incident. Like Michael Rosen, “talk to the page”, ask pupils to tell the story as if they are telling it to a friend. They can add in speech and sound effects to bring it to </w:t>
      </w:r>
      <w:r>
        <w:rPr>
          <w:rFonts w:ascii="Arial" w:hAnsi="Arial" w:cs="Arial"/>
          <w:sz w:val="24"/>
          <w:szCs w:val="24"/>
        </w:rPr>
        <w:lastRenderedPageBreak/>
        <w:t>life. Pupils do no need to worry about making it rhyme. Now might be a good opportunity to look back at the poem and discuss its structure, and the way Michael breaks his poems up into chunks or repeats words and phrases to create a pattern or an emphasis.</w:t>
      </w:r>
    </w:p>
    <w:p w14:paraId="1A19EF11" w14:textId="77777777" w:rsidR="00D64675" w:rsidRDefault="00D64675" w:rsidP="00D64675">
      <w:pPr>
        <w:pStyle w:val="NoSpacing"/>
        <w:spacing w:after="120" w:line="360" w:lineRule="auto"/>
        <w:rPr>
          <w:rFonts w:ascii="Arial" w:hAnsi="Arial" w:cs="Arial"/>
          <w:sz w:val="24"/>
          <w:szCs w:val="24"/>
        </w:rPr>
      </w:pPr>
    </w:p>
    <w:p w14:paraId="525ACD13" w14:textId="1DB820BC" w:rsidR="00D64675" w:rsidRPr="00D64675" w:rsidRDefault="00D64675" w:rsidP="00D64675">
      <w:pPr>
        <w:pStyle w:val="Heading3"/>
      </w:pPr>
      <w:r>
        <w:t xml:space="preserve">Activity 6: </w:t>
      </w:r>
      <w:r w:rsidRPr="00D64675">
        <w:t xml:space="preserve">It </w:t>
      </w:r>
      <w:proofErr w:type="gramStart"/>
      <w:r w:rsidRPr="00D64675">
        <w:t>escalates</w:t>
      </w:r>
      <w:proofErr w:type="gramEnd"/>
    </w:p>
    <w:p w14:paraId="007A4658" w14:textId="77777777" w:rsidR="00D64675" w:rsidRPr="00D64675" w:rsidRDefault="00D64675" w:rsidP="00D64675">
      <w:pPr>
        <w:pStyle w:val="NoSpacing"/>
        <w:spacing w:after="120"/>
        <w:rPr>
          <w:rFonts w:ascii="Arial" w:hAnsi="Arial" w:cs="Arial"/>
          <w:color w:val="808080" w:themeColor="background1" w:themeShade="80"/>
          <w:sz w:val="24"/>
          <w:szCs w:val="24"/>
        </w:rPr>
      </w:pPr>
      <w:r w:rsidRPr="00AA6523">
        <w:rPr>
          <w:rFonts w:ascii="Arial" w:hAnsi="Arial" w:cs="Arial"/>
          <w:color w:val="767171" w:themeColor="background2" w:themeShade="80"/>
          <w:sz w:val="24"/>
          <w:szCs w:val="24"/>
        </w:rPr>
        <w:t>LIT 2-09a, ENG 2-31a, LIT 2-</w:t>
      </w:r>
      <w:proofErr w:type="gramStart"/>
      <w:r w:rsidRPr="00AA6523">
        <w:rPr>
          <w:rFonts w:ascii="Arial" w:hAnsi="Arial" w:cs="Arial"/>
          <w:color w:val="767171" w:themeColor="background2" w:themeShade="80"/>
          <w:sz w:val="24"/>
          <w:szCs w:val="24"/>
        </w:rPr>
        <w:t>28a</w:t>
      </w:r>
      <w:proofErr w:type="gramEnd"/>
    </w:p>
    <w:p w14:paraId="07037E76" w14:textId="183B3E52" w:rsidR="00D64675" w:rsidRDefault="00D64675" w:rsidP="00D64675">
      <w:pPr>
        <w:pStyle w:val="NoSpacing"/>
        <w:spacing w:after="120" w:line="360" w:lineRule="auto"/>
        <w:rPr>
          <w:rFonts w:ascii="Arial" w:hAnsi="Arial" w:cs="Arial"/>
          <w:sz w:val="24"/>
          <w:szCs w:val="24"/>
        </w:rPr>
      </w:pPr>
      <w:r w:rsidRPr="00D64675">
        <w:rPr>
          <w:rFonts w:ascii="Arial" w:hAnsi="Arial" w:cs="Arial"/>
          <w:sz w:val="24"/>
          <w:szCs w:val="24"/>
        </w:rPr>
        <w:t xml:space="preserve">The situation in </w:t>
      </w:r>
      <w:r>
        <w:rPr>
          <w:rFonts w:ascii="Arial" w:hAnsi="Arial" w:cs="Arial"/>
          <w:sz w:val="24"/>
          <w:szCs w:val="24"/>
        </w:rPr>
        <w:t>“</w:t>
      </w:r>
      <w:r w:rsidRPr="00D64675">
        <w:rPr>
          <w:rFonts w:ascii="Arial" w:hAnsi="Arial" w:cs="Arial"/>
          <w:sz w:val="24"/>
          <w:szCs w:val="24"/>
        </w:rPr>
        <w:t>Washing Up</w:t>
      </w:r>
      <w:r>
        <w:rPr>
          <w:rFonts w:ascii="Arial" w:hAnsi="Arial" w:cs="Arial"/>
          <w:sz w:val="24"/>
          <w:szCs w:val="24"/>
        </w:rPr>
        <w:t>”</w:t>
      </w:r>
      <w:r w:rsidRPr="00D64675">
        <w:rPr>
          <w:rFonts w:ascii="Arial" w:hAnsi="Arial" w:cs="Arial"/>
          <w:sz w:val="24"/>
          <w:szCs w:val="24"/>
        </w:rPr>
        <w:t xml:space="preserve"> escalates quickly</w:t>
      </w:r>
      <w:r>
        <w:rPr>
          <w:rFonts w:ascii="Arial" w:hAnsi="Arial" w:cs="Arial"/>
          <w:sz w:val="24"/>
          <w:szCs w:val="24"/>
        </w:rPr>
        <w:t xml:space="preserve"> </w:t>
      </w:r>
      <w:r w:rsidR="006D2B49" w:rsidRPr="006D2B49">
        <w:rPr>
          <w:rFonts w:ascii="Arial" w:hAnsi="Arial" w:cs="Arial"/>
          <w:sz w:val="24"/>
          <w:szCs w:val="24"/>
        </w:rPr>
        <w:t>–</w:t>
      </w:r>
      <w:r w:rsidRPr="00D64675">
        <w:rPr>
          <w:rFonts w:ascii="Arial" w:hAnsi="Arial" w:cs="Arial"/>
          <w:sz w:val="24"/>
          <w:szCs w:val="24"/>
        </w:rPr>
        <w:t xml:space="preserve"> ask pupils to try plotting the events to see how this happened. As a class</w:t>
      </w:r>
      <w:r w:rsidR="004F39CC">
        <w:rPr>
          <w:rFonts w:ascii="Arial" w:hAnsi="Arial" w:cs="Arial"/>
          <w:sz w:val="24"/>
          <w:szCs w:val="24"/>
        </w:rPr>
        <w:t>,</w:t>
      </w:r>
      <w:r w:rsidRPr="00D64675">
        <w:rPr>
          <w:rFonts w:ascii="Arial" w:hAnsi="Arial" w:cs="Arial"/>
          <w:sz w:val="24"/>
          <w:szCs w:val="24"/>
        </w:rPr>
        <w:t xml:space="preserve"> discuss how an incident between two people could start small then get more and more out of hand as each one tries to outdo the other, such as eating dinner that turns into a food fight. Can pupils make a poem or a drama out of this?</w:t>
      </w:r>
    </w:p>
    <w:p w14:paraId="480DE3AB" w14:textId="77777777" w:rsidR="00D64675" w:rsidRDefault="00D64675" w:rsidP="00D64675">
      <w:pPr>
        <w:pStyle w:val="NoSpacing"/>
        <w:spacing w:after="120" w:line="360" w:lineRule="auto"/>
        <w:rPr>
          <w:rFonts w:ascii="Arial" w:hAnsi="Arial" w:cs="Arial"/>
          <w:sz w:val="24"/>
          <w:szCs w:val="24"/>
        </w:rPr>
      </w:pPr>
    </w:p>
    <w:p w14:paraId="5F12D9DD" w14:textId="32D810F6" w:rsidR="00D64675" w:rsidRPr="00D64675" w:rsidRDefault="00D64675" w:rsidP="00D64675">
      <w:pPr>
        <w:pStyle w:val="Heading2"/>
      </w:pPr>
      <w:bookmarkStart w:id="11" w:name="_Toc138669628"/>
      <w:r>
        <w:t xml:space="preserve">“Do I know you?” </w:t>
      </w:r>
      <w:proofErr w:type="gramStart"/>
      <w:r>
        <w:t>activities</w:t>
      </w:r>
      <w:bookmarkEnd w:id="11"/>
      <w:proofErr w:type="gramEnd"/>
    </w:p>
    <w:p w14:paraId="553AE998" w14:textId="0E824D47" w:rsidR="00D64675" w:rsidRDefault="00D64675" w:rsidP="00D64675">
      <w:pPr>
        <w:pStyle w:val="Heading3"/>
      </w:pPr>
      <w:r>
        <w:t xml:space="preserve">Activity 1: Who am I? </w:t>
      </w:r>
    </w:p>
    <w:p w14:paraId="711B2557" w14:textId="77777777" w:rsidR="00DB74A9" w:rsidRDefault="00D64675" w:rsidP="00DB74A9">
      <w:pPr>
        <w:pStyle w:val="NoSpacing"/>
        <w:spacing w:after="120" w:line="360" w:lineRule="auto"/>
        <w:rPr>
          <w:rFonts w:ascii="Arial" w:hAnsi="Arial" w:cs="Arial"/>
          <w:sz w:val="24"/>
          <w:szCs w:val="24"/>
        </w:rPr>
      </w:pPr>
      <w:r w:rsidRPr="00AA6523">
        <w:rPr>
          <w:rFonts w:ascii="Arial" w:hAnsi="Arial" w:cs="Arial"/>
          <w:color w:val="767171" w:themeColor="background2" w:themeShade="80"/>
          <w:sz w:val="24"/>
          <w:szCs w:val="24"/>
        </w:rPr>
        <w:t>LIT 2-09a, LIT 3-09a, LIT 2-16a, LIT 3-16a</w:t>
      </w:r>
      <w:r w:rsidRPr="00AA6523">
        <w:rPr>
          <w:rFonts w:ascii="Arial" w:hAnsi="Arial" w:cs="Arial"/>
          <w:color w:val="767171" w:themeColor="background2" w:themeShade="80"/>
          <w:sz w:val="24"/>
          <w:szCs w:val="24"/>
        </w:rPr>
        <w:br/>
      </w:r>
      <w:r>
        <w:rPr>
          <w:rFonts w:ascii="Arial" w:hAnsi="Arial" w:cs="Arial"/>
          <w:sz w:val="24"/>
          <w:szCs w:val="24"/>
        </w:rPr>
        <w:t>Ask you</w:t>
      </w:r>
      <w:r w:rsidR="00BB04F9">
        <w:rPr>
          <w:rFonts w:ascii="Arial" w:hAnsi="Arial" w:cs="Arial"/>
          <w:sz w:val="24"/>
          <w:szCs w:val="24"/>
        </w:rPr>
        <w:t>r</w:t>
      </w:r>
      <w:r>
        <w:rPr>
          <w:rFonts w:ascii="Arial" w:hAnsi="Arial" w:cs="Arial"/>
          <w:sz w:val="24"/>
          <w:szCs w:val="24"/>
        </w:rPr>
        <w:t xml:space="preserve"> pupils to read the poem carefully. What do they think Michael Rosen is trying to get them to think about? Have they ever </w:t>
      </w:r>
      <w:r w:rsidR="00DB74A9">
        <w:rPr>
          <w:rFonts w:ascii="Arial" w:hAnsi="Arial" w:cs="Arial"/>
          <w:sz w:val="24"/>
          <w:szCs w:val="24"/>
        </w:rPr>
        <w:t>felt</w:t>
      </w:r>
      <w:r>
        <w:rPr>
          <w:rFonts w:ascii="Arial" w:hAnsi="Arial" w:cs="Arial"/>
          <w:sz w:val="24"/>
          <w:szCs w:val="24"/>
        </w:rPr>
        <w:t xml:space="preserve"> lost, misunderstood, and even that they don’t understand themselves? Does everyone have a right to be understood? How could they bring this about? Use this poem as a starting point for a Health and Wellbeing discussion on self-awareness and emotions, as well as empathy and respecting others.</w:t>
      </w:r>
      <w:r>
        <w:rPr>
          <w:rFonts w:ascii="Arial" w:hAnsi="Arial" w:cs="Arial"/>
          <w:sz w:val="24"/>
          <w:szCs w:val="24"/>
        </w:rPr>
        <w:br/>
      </w:r>
    </w:p>
    <w:p w14:paraId="3FE12FC3" w14:textId="2E4390EA" w:rsidR="00DB74A9" w:rsidRDefault="00D64675" w:rsidP="00DB74A9">
      <w:pPr>
        <w:pStyle w:val="Heading3"/>
        <w:rPr>
          <w:b/>
          <w:color w:val="808080"/>
          <w:sz w:val="24"/>
          <w:szCs w:val="24"/>
        </w:rPr>
      </w:pPr>
      <w:r>
        <w:rPr>
          <w:rStyle w:val="Heading3Char"/>
        </w:rPr>
        <w:t>Activity 2:</w:t>
      </w:r>
      <w:r w:rsidRPr="00D64675">
        <w:rPr>
          <w:rStyle w:val="Heading3Char"/>
        </w:rPr>
        <w:t xml:space="preserve"> </w:t>
      </w:r>
      <w:r>
        <w:rPr>
          <w:rStyle w:val="Heading3Char"/>
        </w:rPr>
        <w:t>S</w:t>
      </w:r>
      <w:r w:rsidRPr="00D64675">
        <w:rPr>
          <w:rStyle w:val="Heading3Char"/>
        </w:rPr>
        <w:t>omething small and lost</w:t>
      </w:r>
      <w:r w:rsidR="00DB74A9">
        <w:rPr>
          <w:rStyle w:val="Heading3Char"/>
        </w:rPr>
        <w:t>. . .</w:t>
      </w:r>
      <w:r>
        <w:rPr>
          <w:b/>
          <w:sz w:val="24"/>
          <w:szCs w:val="24"/>
        </w:rPr>
        <w:t xml:space="preserve"> </w:t>
      </w:r>
    </w:p>
    <w:p w14:paraId="379EED82" w14:textId="596CD982" w:rsidR="00D64675" w:rsidRPr="00DB74A9" w:rsidRDefault="00D64675" w:rsidP="00DB74A9">
      <w:pPr>
        <w:pStyle w:val="NoSpacing"/>
        <w:spacing w:after="120" w:line="360" w:lineRule="auto"/>
        <w:rPr>
          <w:rFonts w:ascii="Arial" w:hAnsi="Arial" w:cs="Arial"/>
          <w:b/>
          <w:color w:val="808080"/>
          <w:sz w:val="24"/>
          <w:szCs w:val="24"/>
        </w:rPr>
      </w:pPr>
      <w:r w:rsidRPr="00AA6523">
        <w:rPr>
          <w:rFonts w:ascii="Arial" w:hAnsi="Arial" w:cs="Arial"/>
          <w:color w:val="767171" w:themeColor="background2" w:themeShade="80"/>
          <w:sz w:val="24"/>
          <w:szCs w:val="24"/>
        </w:rPr>
        <w:t xml:space="preserve">LIT 2-20a, ENG 2-27a, ENG 2-31a, LIT 3-20a, ENG 3-27a, ENG 3-31a, LIT 2-09a, LIT 3-09a, </w:t>
      </w:r>
    </w:p>
    <w:p w14:paraId="670A544A" w14:textId="332221EE" w:rsidR="00D64675" w:rsidRDefault="00D64675" w:rsidP="00D64675">
      <w:pPr>
        <w:pStyle w:val="NoSpacing"/>
        <w:spacing w:after="120" w:line="360" w:lineRule="auto"/>
        <w:rPr>
          <w:rFonts w:ascii="Arial" w:hAnsi="Arial" w:cs="Arial"/>
          <w:sz w:val="24"/>
          <w:szCs w:val="24"/>
        </w:rPr>
      </w:pPr>
      <w:r>
        <w:rPr>
          <w:rFonts w:ascii="Arial" w:hAnsi="Arial" w:cs="Arial"/>
          <w:sz w:val="24"/>
          <w:szCs w:val="24"/>
        </w:rPr>
        <w:t>Divide the class into pairs. Ask pupils to create images of their own based on the pattern Michael has used. He describes something small as lost inside something bigger: “</w:t>
      </w:r>
      <w:r>
        <w:rPr>
          <w:rFonts w:ascii="Arial" w:hAnsi="Arial" w:cs="Arial"/>
          <w:i/>
          <w:sz w:val="24"/>
          <w:szCs w:val="24"/>
        </w:rPr>
        <w:t>I’m an apple in a pie; I’m a note in a flute’s tune; I’m the whisper in the breeze; I’m a star in the Milky Way</w:t>
      </w:r>
      <w:r w:rsidR="00DB74A9">
        <w:rPr>
          <w:rFonts w:ascii="Arial" w:hAnsi="Arial" w:cs="Arial"/>
          <w:i/>
          <w:sz w:val="24"/>
          <w:szCs w:val="24"/>
        </w:rPr>
        <w:t>. . .</w:t>
      </w:r>
      <w:r>
        <w:rPr>
          <w:rFonts w:ascii="Arial" w:hAnsi="Arial" w:cs="Arial"/>
          <w:iCs/>
          <w:sz w:val="24"/>
          <w:szCs w:val="24"/>
        </w:rPr>
        <w:t>”</w:t>
      </w:r>
      <w:r>
        <w:rPr>
          <w:rFonts w:ascii="Arial" w:hAnsi="Arial" w:cs="Arial"/>
          <w:i/>
          <w:sz w:val="24"/>
          <w:szCs w:val="24"/>
        </w:rPr>
        <w:t xml:space="preserve"> </w:t>
      </w:r>
      <w:r>
        <w:rPr>
          <w:rFonts w:ascii="Arial" w:hAnsi="Arial" w:cs="Arial"/>
          <w:sz w:val="24"/>
          <w:szCs w:val="24"/>
        </w:rPr>
        <w:t>Once the class have created a few lines of their</w:t>
      </w:r>
      <w:r>
        <w:rPr>
          <w:rFonts w:ascii="Arial" w:hAnsi="Arial" w:cs="Arial"/>
          <w:i/>
          <w:sz w:val="24"/>
          <w:szCs w:val="24"/>
        </w:rPr>
        <w:t xml:space="preserve"> </w:t>
      </w:r>
      <w:r>
        <w:rPr>
          <w:rFonts w:ascii="Arial" w:hAnsi="Arial" w:cs="Arial"/>
          <w:sz w:val="24"/>
          <w:szCs w:val="24"/>
        </w:rPr>
        <w:t xml:space="preserve">own, ask the pairs to discuss how they think the small object might feel in this </w:t>
      </w:r>
      <w:r>
        <w:rPr>
          <w:rFonts w:ascii="Arial" w:hAnsi="Arial" w:cs="Arial"/>
          <w:sz w:val="24"/>
          <w:szCs w:val="24"/>
        </w:rPr>
        <w:lastRenderedPageBreak/>
        <w:t xml:space="preserve">situation. The class can then use the images they have created in this activity to write their own poems or short verse inspired </w:t>
      </w:r>
      <w:r w:rsidRPr="00D64675">
        <w:rPr>
          <w:rFonts w:ascii="Arial" w:hAnsi="Arial" w:cs="Arial"/>
          <w:sz w:val="24"/>
          <w:szCs w:val="24"/>
        </w:rPr>
        <w:t xml:space="preserve">by </w:t>
      </w:r>
      <w:r>
        <w:rPr>
          <w:rFonts w:ascii="Arial" w:hAnsi="Arial" w:cs="Arial"/>
          <w:sz w:val="24"/>
          <w:szCs w:val="24"/>
        </w:rPr>
        <w:t>“</w:t>
      </w:r>
      <w:r w:rsidRPr="00D64675">
        <w:rPr>
          <w:rFonts w:ascii="Arial" w:hAnsi="Arial" w:cs="Arial"/>
          <w:sz w:val="24"/>
          <w:szCs w:val="24"/>
        </w:rPr>
        <w:t>Do I know you?</w:t>
      </w:r>
      <w:r>
        <w:rPr>
          <w:rFonts w:ascii="Arial" w:hAnsi="Arial" w:cs="Arial"/>
          <w:sz w:val="24"/>
          <w:szCs w:val="24"/>
        </w:rPr>
        <w:t>”</w:t>
      </w:r>
    </w:p>
    <w:p w14:paraId="1C00C3A0" w14:textId="77777777" w:rsidR="00D64675" w:rsidRDefault="00D64675" w:rsidP="00D64675">
      <w:pPr>
        <w:pStyle w:val="NoSpacing"/>
        <w:spacing w:after="120" w:line="360" w:lineRule="auto"/>
        <w:rPr>
          <w:rFonts w:ascii="Arial" w:hAnsi="Arial" w:cs="Arial"/>
          <w:sz w:val="24"/>
          <w:szCs w:val="24"/>
        </w:rPr>
      </w:pPr>
    </w:p>
    <w:p w14:paraId="5908D387" w14:textId="3F042EF0" w:rsidR="00D64675" w:rsidRDefault="00D64675" w:rsidP="00D64675">
      <w:pPr>
        <w:pStyle w:val="Heading3"/>
      </w:pPr>
      <w:r>
        <w:t xml:space="preserve">Activity 3: Top ten things you </w:t>
      </w:r>
      <w:proofErr w:type="gramStart"/>
      <w:r>
        <w:t>like</w:t>
      </w:r>
      <w:proofErr w:type="gramEnd"/>
    </w:p>
    <w:p w14:paraId="42A7D462" w14:textId="645D972E" w:rsidR="00D64675" w:rsidRDefault="00D64675" w:rsidP="00D64675">
      <w:pPr>
        <w:pStyle w:val="NoSpacing"/>
        <w:spacing w:after="120" w:line="276" w:lineRule="auto"/>
        <w:rPr>
          <w:rFonts w:ascii="Arial" w:hAnsi="Arial" w:cs="Arial"/>
          <w:i/>
          <w:sz w:val="24"/>
          <w:szCs w:val="24"/>
          <w:u w:val="single"/>
        </w:rPr>
      </w:pPr>
      <w:r w:rsidRPr="00AA6523">
        <w:rPr>
          <w:rFonts w:ascii="Arial" w:hAnsi="Arial" w:cs="Arial"/>
          <w:color w:val="767171" w:themeColor="background2" w:themeShade="80"/>
          <w:sz w:val="24"/>
          <w:szCs w:val="24"/>
        </w:rPr>
        <w:t>LIT 2-26a, LIT 2-28a, ENG 2-30a, LIT 3-26a, LIT 3-28a, ENG 3-</w:t>
      </w:r>
      <w:proofErr w:type="gramStart"/>
      <w:r w:rsidRPr="00AA6523">
        <w:rPr>
          <w:rFonts w:ascii="Arial" w:hAnsi="Arial" w:cs="Arial"/>
          <w:color w:val="767171" w:themeColor="background2" w:themeShade="80"/>
          <w:sz w:val="24"/>
          <w:szCs w:val="24"/>
        </w:rPr>
        <w:t>30a</w:t>
      </w:r>
      <w:proofErr w:type="gramEnd"/>
    </w:p>
    <w:p w14:paraId="3B8B947C" w14:textId="77777777" w:rsidR="00D64675" w:rsidRDefault="00D64675" w:rsidP="00D64675">
      <w:pPr>
        <w:pStyle w:val="NoSpacing"/>
        <w:spacing w:after="120" w:line="360" w:lineRule="auto"/>
        <w:rPr>
          <w:rFonts w:ascii="Arial" w:hAnsi="Arial" w:cs="Arial"/>
          <w:sz w:val="24"/>
          <w:szCs w:val="24"/>
        </w:rPr>
      </w:pPr>
      <w:r>
        <w:rPr>
          <w:rFonts w:ascii="Arial" w:hAnsi="Arial" w:cs="Arial"/>
          <w:sz w:val="24"/>
          <w:szCs w:val="24"/>
        </w:rPr>
        <w:t>Ask the class to think of the ten things or items they like most (not just food items!). Ask pupils to think about what each of these items tells the rest of the world about them as a person. Give pupils a sheet of paper so they can make a table, with each word on the left and an explanation of what it tells the world about them on the right. Pupils might want to illustrate each item.</w:t>
      </w:r>
    </w:p>
    <w:p w14:paraId="49728798" w14:textId="77777777" w:rsidR="00D64675" w:rsidRDefault="00D64675" w:rsidP="00D64675">
      <w:pPr>
        <w:pStyle w:val="NoSpacing"/>
        <w:spacing w:after="120" w:line="276" w:lineRule="auto"/>
        <w:rPr>
          <w:rFonts w:ascii="Arial" w:hAnsi="Arial" w:cs="Arial"/>
          <w:i/>
          <w:sz w:val="24"/>
          <w:szCs w:val="24"/>
        </w:rPr>
      </w:pPr>
    </w:p>
    <w:p w14:paraId="74CC2D90" w14:textId="178C2582" w:rsidR="00D64675" w:rsidRDefault="00D64675" w:rsidP="00D64675">
      <w:pPr>
        <w:pStyle w:val="Heading3"/>
      </w:pPr>
      <w:r>
        <w:t xml:space="preserve">Activity 4: “Ask me who I </w:t>
      </w:r>
      <w:proofErr w:type="gramStart"/>
      <w:r>
        <w:t>am”</w:t>
      </w:r>
      <w:proofErr w:type="gramEnd"/>
      <w:r>
        <w:t xml:space="preserve"> </w:t>
      </w:r>
    </w:p>
    <w:p w14:paraId="57FCE951" w14:textId="77777777" w:rsidR="00D64675" w:rsidRDefault="00D64675" w:rsidP="00D64675">
      <w:pPr>
        <w:pStyle w:val="NoSpacing"/>
        <w:spacing w:after="120" w:line="276" w:lineRule="auto"/>
        <w:rPr>
          <w:rFonts w:ascii="Arial" w:hAnsi="Arial" w:cs="Arial"/>
          <w:sz w:val="24"/>
          <w:szCs w:val="24"/>
        </w:rPr>
      </w:pPr>
      <w:r w:rsidRPr="00AA6523">
        <w:rPr>
          <w:rFonts w:ascii="Arial" w:hAnsi="Arial" w:cs="Arial"/>
          <w:color w:val="767171" w:themeColor="background2" w:themeShade="80"/>
          <w:sz w:val="24"/>
          <w:szCs w:val="24"/>
        </w:rPr>
        <w:t>LIT 2-26a, LIT 3-26a, ENG 2-27a, ENG 3-</w:t>
      </w:r>
      <w:proofErr w:type="gramStart"/>
      <w:r w:rsidRPr="00AA6523">
        <w:rPr>
          <w:rFonts w:ascii="Arial" w:hAnsi="Arial" w:cs="Arial"/>
          <w:color w:val="767171" w:themeColor="background2" w:themeShade="80"/>
          <w:sz w:val="24"/>
          <w:szCs w:val="24"/>
        </w:rPr>
        <w:t>27a</w:t>
      </w:r>
      <w:proofErr w:type="gramEnd"/>
    </w:p>
    <w:p w14:paraId="27C25F1B" w14:textId="19622235" w:rsidR="00D64675" w:rsidRDefault="00D64675" w:rsidP="00D64675">
      <w:pPr>
        <w:pStyle w:val="NoSpacing"/>
        <w:spacing w:after="120" w:line="360" w:lineRule="auto"/>
        <w:rPr>
          <w:rFonts w:ascii="Arial" w:hAnsi="Arial" w:cs="Arial"/>
          <w:sz w:val="24"/>
          <w:szCs w:val="24"/>
        </w:rPr>
      </w:pPr>
      <w:r>
        <w:rPr>
          <w:rFonts w:ascii="Arial" w:hAnsi="Arial" w:cs="Arial"/>
          <w:sz w:val="24"/>
          <w:szCs w:val="24"/>
        </w:rPr>
        <w:t>Michael Rosen’s line might suggest making a riddle to hide the identity of a famous person or someone the rest of the class would know. Make a list of “I am</w:t>
      </w:r>
      <w:r w:rsidR="00EA1442">
        <w:rPr>
          <w:rFonts w:ascii="Arial" w:hAnsi="Arial" w:cs="Arial"/>
          <w:sz w:val="24"/>
          <w:szCs w:val="24"/>
        </w:rPr>
        <w:t>. . .</w:t>
      </w:r>
      <w:r>
        <w:rPr>
          <w:rFonts w:ascii="Arial" w:hAnsi="Arial" w:cs="Arial"/>
          <w:sz w:val="24"/>
          <w:szCs w:val="24"/>
        </w:rPr>
        <w:t>” statements about the person (perhaps someone you have been studying, or a character from a class novel) in the style of the poem, and see if pupils can guess their identity.</w:t>
      </w:r>
      <w:r>
        <w:rPr>
          <w:rFonts w:ascii="Arial" w:hAnsi="Arial" w:cs="Arial"/>
          <w:sz w:val="24"/>
          <w:szCs w:val="24"/>
        </w:rPr>
        <w:br/>
      </w:r>
      <w:r>
        <w:rPr>
          <w:rFonts w:ascii="Arial" w:hAnsi="Arial" w:cs="Arial"/>
          <w:sz w:val="24"/>
          <w:szCs w:val="24"/>
        </w:rPr>
        <w:br/>
        <w:t xml:space="preserve">To extend this activity, pupils could conduct an interview with that character or person and record it as a podcast, or set it out as a magazine interview. Pupils could take it in turns to be in the hot-seat and pretend to be the character. Work with pupils to create a list of suitable interview questions first and encourage pupils to think about interesting answers that will engage your audience. They could perhaps practice their interview before filming or recording them. </w:t>
      </w:r>
    </w:p>
    <w:p w14:paraId="5A9EEDD3" w14:textId="77777777" w:rsidR="00D64675" w:rsidRDefault="00D64675">
      <w:pPr>
        <w:rPr>
          <w:rFonts w:eastAsia="Calibri"/>
        </w:rPr>
      </w:pPr>
      <w:r>
        <w:br w:type="page"/>
      </w:r>
    </w:p>
    <w:p w14:paraId="6D2834ED" w14:textId="09FF0FEF" w:rsidR="00D64675" w:rsidRDefault="00D64675" w:rsidP="004514F0">
      <w:pPr>
        <w:pStyle w:val="Heading2"/>
        <w:spacing w:line="276" w:lineRule="auto"/>
      </w:pPr>
      <w:bookmarkStart w:id="12" w:name="_Toc138669629"/>
      <w:r>
        <w:lastRenderedPageBreak/>
        <w:t>Poems</w:t>
      </w:r>
      <w:bookmarkEnd w:id="12"/>
    </w:p>
    <w:p w14:paraId="0735FBB1" w14:textId="17B0A0A4" w:rsidR="00D64675" w:rsidRPr="00D64675" w:rsidRDefault="00D64675" w:rsidP="00D64675">
      <w:pPr>
        <w:pStyle w:val="Heading3"/>
      </w:pPr>
      <w:proofErr w:type="spellStart"/>
      <w:r>
        <w:t>Boogy</w:t>
      </w:r>
      <w:proofErr w:type="spellEnd"/>
      <w:r>
        <w:t xml:space="preserve"> </w:t>
      </w:r>
      <w:proofErr w:type="spellStart"/>
      <w:r>
        <w:t>Woogy</w:t>
      </w:r>
      <w:proofErr w:type="spellEnd"/>
      <w:r>
        <w:t xml:space="preserve"> Buggy</w:t>
      </w:r>
    </w:p>
    <w:p w14:paraId="36A5DCF9" w14:textId="77777777" w:rsidR="00D64675" w:rsidRPr="00D64675" w:rsidRDefault="00D64675" w:rsidP="004514F0">
      <w:pPr>
        <w:spacing w:line="276" w:lineRule="auto"/>
      </w:pPr>
      <w:r w:rsidRPr="00D64675">
        <w:t xml:space="preserve">I glide as I </w:t>
      </w:r>
      <w:proofErr w:type="gramStart"/>
      <w:r w:rsidRPr="00D64675">
        <w:t>ride</w:t>
      </w:r>
      <w:proofErr w:type="gramEnd"/>
    </w:p>
    <w:p w14:paraId="141B043E" w14:textId="77777777" w:rsidR="00D64675" w:rsidRPr="00D64675" w:rsidRDefault="00D64675" w:rsidP="004514F0">
      <w:pPr>
        <w:spacing w:line="276" w:lineRule="auto"/>
      </w:pPr>
      <w:r w:rsidRPr="00D64675">
        <w:t xml:space="preserve">in my </w:t>
      </w:r>
      <w:proofErr w:type="spellStart"/>
      <w:r w:rsidRPr="00D64675">
        <w:t>boogy</w:t>
      </w:r>
      <w:proofErr w:type="spellEnd"/>
      <w:r w:rsidRPr="00D64675">
        <w:t xml:space="preserve"> </w:t>
      </w:r>
      <w:proofErr w:type="spellStart"/>
      <w:r w:rsidRPr="00D64675">
        <w:t>woogy</w:t>
      </w:r>
      <w:proofErr w:type="spellEnd"/>
      <w:r w:rsidRPr="00D64675">
        <w:t xml:space="preserve"> buggy</w:t>
      </w:r>
    </w:p>
    <w:p w14:paraId="6B7E7272" w14:textId="77777777" w:rsidR="00D64675" w:rsidRPr="00D64675" w:rsidRDefault="00D64675" w:rsidP="004514F0">
      <w:pPr>
        <w:spacing w:line="276" w:lineRule="auto"/>
      </w:pPr>
      <w:r w:rsidRPr="00D64675">
        <w:t xml:space="preserve">take the corners </w:t>
      </w:r>
      <w:proofErr w:type="gramStart"/>
      <w:r w:rsidRPr="00D64675">
        <w:t>wide</w:t>
      </w:r>
      <w:proofErr w:type="gramEnd"/>
    </w:p>
    <w:p w14:paraId="6CF97AE5" w14:textId="77777777" w:rsidR="00D64675" w:rsidRPr="00D64675" w:rsidRDefault="00D64675" w:rsidP="004514F0">
      <w:pPr>
        <w:spacing w:line="276" w:lineRule="auto"/>
      </w:pPr>
      <w:r w:rsidRPr="00D64675">
        <w:t xml:space="preserve">just see me </w:t>
      </w:r>
      <w:proofErr w:type="gramStart"/>
      <w:r w:rsidRPr="00D64675">
        <w:t>drive</w:t>
      </w:r>
      <w:proofErr w:type="gramEnd"/>
    </w:p>
    <w:p w14:paraId="39EC8A38" w14:textId="77777777" w:rsidR="00D64675" w:rsidRPr="00D64675" w:rsidRDefault="00D64675" w:rsidP="004514F0">
      <w:pPr>
        <w:spacing w:line="276" w:lineRule="auto"/>
      </w:pPr>
      <w:r w:rsidRPr="00D64675">
        <w:t xml:space="preserve">I’m an easy speedy </w:t>
      </w:r>
      <w:proofErr w:type="gramStart"/>
      <w:r w:rsidRPr="00D64675">
        <w:t>baby</w:t>
      </w:r>
      <w:proofErr w:type="gramEnd"/>
    </w:p>
    <w:p w14:paraId="427F56E4" w14:textId="77777777" w:rsidR="00D64675" w:rsidRPr="00D64675" w:rsidRDefault="00D64675" w:rsidP="004514F0">
      <w:pPr>
        <w:spacing w:line="276" w:lineRule="auto"/>
      </w:pPr>
      <w:r w:rsidRPr="00D64675">
        <w:t>doing the baby buggy jive</w:t>
      </w:r>
    </w:p>
    <w:p w14:paraId="2A354CC9" w14:textId="77777777" w:rsidR="00D64675" w:rsidRPr="00D64675" w:rsidRDefault="00D64675" w:rsidP="004514F0">
      <w:pPr>
        <w:spacing w:line="276" w:lineRule="auto"/>
      </w:pPr>
    </w:p>
    <w:p w14:paraId="59CF7A55" w14:textId="77777777" w:rsidR="00D64675" w:rsidRPr="00D64675" w:rsidRDefault="00D64675" w:rsidP="004514F0">
      <w:pPr>
        <w:spacing w:line="276" w:lineRule="auto"/>
      </w:pPr>
      <w:r w:rsidRPr="00D64675">
        <w:t xml:space="preserve">I’m in and out the </w:t>
      </w:r>
      <w:proofErr w:type="gramStart"/>
      <w:r w:rsidRPr="00D64675">
        <w:t>shops</w:t>
      </w:r>
      <w:proofErr w:type="gramEnd"/>
    </w:p>
    <w:p w14:paraId="0794FB61" w14:textId="77777777" w:rsidR="00D64675" w:rsidRPr="00D64675" w:rsidRDefault="00D64675" w:rsidP="004514F0">
      <w:pPr>
        <w:spacing w:line="276" w:lineRule="auto"/>
      </w:pPr>
      <w:r w:rsidRPr="00D64675">
        <w:t xml:space="preserve">I’m the one that never </w:t>
      </w:r>
      <w:proofErr w:type="gramStart"/>
      <w:r w:rsidRPr="00D64675">
        <w:t>stops</w:t>
      </w:r>
      <w:proofErr w:type="gramEnd"/>
    </w:p>
    <w:p w14:paraId="797C6C4F" w14:textId="77777777" w:rsidR="00D64675" w:rsidRPr="00D64675" w:rsidRDefault="00D64675" w:rsidP="004514F0">
      <w:pPr>
        <w:spacing w:line="276" w:lineRule="auto"/>
      </w:pPr>
      <w:r w:rsidRPr="00D64675">
        <w:t xml:space="preserve">I’m the one that </w:t>
      </w:r>
      <w:proofErr w:type="gramStart"/>
      <w:r w:rsidRPr="00D64675">
        <w:t>feels</w:t>
      </w:r>
      <w:proofErr w:type="gramEnd"/>
    </w:p>
    <w:p w14:paraId="35541C1E" w14:textId="77777777" w:rsidR="00D64675" w:rsidRPr="00D64675" w:rsidRDefault="00D64675" w:rsidP="004514F0">
      <w:pPr>
        <w:spacing w:line="276" w:lineRule="auto"/>
      </w:pPr>
      <w:r w:rsidRPr="00D64675">
        <w:t>the beat of the wheels</w:t>
      </w:r>
    </w:p>
    <w:p w14:paraId="76C789D4" w14:textId="77777777" w:rsidR="00D64675" w:rsidRPr="00D64675" w:rsidRDefault="00D64675" w:rsidP="004514F0">
      <w:pPr>
        <w:spacing w:line="276" w:lineRule="auto"/>
      </w:pPr>
      <w:r w:rsidRPr="00D64675">
        <w:t>all that air</w:t>
      </w:r>
    </w:p>
    <w:p w14:paraId="5FFF8F89" w14:textId="77777777" w:rsidR="00D64675" w:rsidRPr="00D64675" w:rsidRDefault="00D64675" w:rsidP="004514F0">
      <w:pPr>
        <w:spacing w:line="276" w:lineRule="auto"/>
      </w:pPr>
      <w:r w:rsidRPr="00D64675">
        <w:t>in my hair</w:t>
      </w:r>
    </w:p>
    <w:p w14:paraId="6A326EFB" w14:textId="77777777" w:rsidR="00D64675" w:rsidRPr="00D64675" w:rsidRDefault="00D64675" w:rsidP="004514F0">
      <w:pPr>
        <w:spacing w:line="276" w:lineRule="auto"/>
      </w:pPr>
      <w:r w:rsidRPr="00D64675">
        <w:t xml:space="preserve">I streak down the </w:t>
      </w:r>
      <w:proofErr w:type="gramStart"/>
      <w:r w:rsidRPr="00D64675">
        <w:t>street</w:t>
      </w:r>
      <w:proofErr w:type="gramEnd"/>
    </w:p>
    <w:p w14:paraId="2BD888D3" w14:textId="77777777" w:rsidR="00D64675" w:rsidRPr="00D64675" w:rsidRDefault="00D64675" w:rsidP="004514F0">
      <w:pPr>
        <w:spacing w:line="276" w:lineRule="auto"/>
      </w:pPr>
      <w:r w:rsidRPr="00D64675">
        <w:t>between the feet that I meet.</w:t>
      </w:r>
    </w:p>
    <w:p w14:paraId="2D05C0E0" w14:textId="77777777" w:rsidR="00D64675" w:rsidRPr="00D64675" w:rsidRDefault="00D64675" w:rsidP="004514F0">
      <w:pPr>
        <w:spacing w:line="276" w:lineRule="auto"/>
      </w:pPr>
    </w:p>
    <w:p w14:paraId="50C50A05" w14:textId="77777777" w:rsidR="00D64675" w:rsidRPr="00D64675" w:rsidRDefault="00D64675" w:rsidP="004514F0">
      <w:pPr>
        <w:spacing w:line="276" w:lineRule="auto"/>
      </w:pPr>
      <w:r w:rsidRPr="00D64675">
        <w:t xml:space="preserve">No one can </w:t>
      </w:r>
      <w:proofErr w:type="gramStart"/>
      <w:r w:rsidRPr="00D64675">
        <w:t>catch</w:t>
      </w:r>
      <w:proofErr w:type="gramEnd"/>
      <w:r w:rsidRPr="00D64675">
        <w:t xml:space="preserve"> </w:t>
      </w:r>
    </w:p>
    <w:p w14:paraId="321E47F2" w14:textId="77777777" w:rsidR="00D64675" w:rsidRPr="00D64675" w:rsidRDefault="00D64675" w:rsidP="004514F0">
      <w:pPr>
        <w:spacing w:line="276" w:lineRule="auto"/>
      </w:pPr>
      <w:r w:rsidRPr="00D64675">
        <w:t xml:space="preserve">my </w:t>
      </w:r>
      <w:proofErr w:type="spellStart"/>
      <w:r w:rsidRPr="00D64675">
        <w:t>boogy</w:t>
      </w:r>
      <w:proofErr w:type="spellEnd"/>
      <w:r w:rsidRPr="00D64675">
        <w:t xml:space="preserve"> </w:t>
      </w:r>
      <w:proofErr w:type="spellStart"/>
      <w:r w:rsidRPr="00D64675">
        <w:t>woogy</w:t>
      </w:r>
      <w:proofErr w:type="spellEnd"/>
      <w:r w:rsidRPr="00D64675">
        <w:t xml:space="preserve"> buggy</w:t>
      </w:r>
    </w:p>
    <w:p w14:paraId="4EBAD87E" w14:textId="77777777" w:rsidR="00D64675" w:rsidRPr="00D64675" w:rsidRDefault="00D64675" w:rsidP="004514F0">
      <w:pPr>
        <w:spacing w:line="276" w:lineRule="auto"/>
      </w:pPr>
      <w:r w:rsidRPr="00D64675">
        <w:t xml:space="preserve">no one’s got the </w:t>
      </w:r>
      <w:proofErr w:type="gramStart"/>
      <w:r w:rsidRPr="00D64675">
        <w:t>pace</w:t>
      </w:r>
      <w:proofErr w:type="gramEnd"/>
    </w:p>
    <w:p w14:paraId="711041D9" w14:textId="77777777" w:rsidR="00D64675" w:rsidRPr="00D64675" w:rsidRDefault="00D64675" w:rsidP="004514F0">
      <w:pPr>
        <w:spacing w:line="276" w:lineRule="auto"/>
      </w:pPr>
      <w:r w:rsidRPr="00D64675">
        <w:t xml:space="preserve">I rule this </w:t>
      </w:r>
      <w:proofErr w:type="gramStart"/>
      <w:r w:rsidRPr="00D64675">
        <w:t>place</w:t>
      </w:r>
      <w:proofErr w:type="gramEnd"/>
    </w:p>
    <w:p w14:paraId="17BB0723" w14:textId="77777777" w:rsidR="00D64675" w:rsidRPr="00D64675" w:rsidRDefault="00D64675" w:rsidP="004514F0">
      <w:pPr>
        <w:spacing w:line="276" w:lineRule="auto"/>
      </w:pPr>
    </w:p>
    <w:p w14:paraId="7D0D935E" w14:textId="77777777" w:rsidR="00D64675" w:rsidRPr="00D64675" w:rsidRDefault="00D64675" w:rsidP="004514F0">
      <w:pPr>
        <w:spacing w:line="276" w:lineRule="auto"/>
      </w:pPr>
      <w:r w:rsidRPr="00D64675">
        <w:t xml:space="preserve">I’m a baby who </w:t>
      </w:r>
      <w:proofErr w:type="gramStart"/>
      <w:r w:rsidRPr="00D64675">
        <w:t>knows</w:t>
      </w:r>
      <w:proofErr w:type="gramEnd"/>
    </w:p>
    <w:p w14:paraId="285C27E1" w14:textId="77777777" w:rsidR="00D64675" w:rsidRDefault="00D64675" w:rsidP="004514F0">
      <w:pPr>
        <w:spacing w:line="276" w:lineRule="auto"/>
      </w:pPr>
      <w:r w:rsidRPr="00D64675">
        <w:t>I’m a baby who goes, baby, goes.</w:t>
      </w:r>
    </w:p>
    <w:p w14:paraId="0CDB6C32" w14:textId="6541CCD6" w:rsidR="00D64675" w:rsidRDefault="00D64675" w:rsidP="00D64675">
      <w:pPr>
        <w:spacing w:line="276" w:lineRule="auto"/>
      </w:pPr>
      <w:r w:rsidRPr="00D64675">
        <w:t xml:space="preserve"> </w:t>
      </w:r>
    </w:p>
    <w:p w14:paraId="592ADB2F" w14:textId="77777777" w:rsidR="00D64675" w:rsidRPr="00D64675" w:rsidRDefault="00D64675" w:rsidP="00D64675">
      <w:pPr>
        <w:pStyle w:val="NoSpacing"/>
        <w:spacing w:after="120"/>
        <w:rPr>
          <w:rFonts w:ascii="Arial" w:hAnsi="Arial" w:cs="Arial"/>
          <w:b/>
          <w:bCs/>
          <w:sz w:val="24"/>
          <w:szCs w:val="24"/>
        </w:rPr>
      </w:pPr>
      <w:r w:rsidRPr="00D64675">
        <w:rPr>
          <w:rFonts w:ascii="Arial" w:hAnsi="Arial" w:cs="Arial"/>
          <w:b/>
          <w:bCs/>
          <w:sz w:val="24"/>
          <w:szCs w:val="24"/>
        </w:rPr>
        <w:t>Reproduced by kind permission of United Agents</w:t>
      </w:r>
    </w:p>
    <w:p w14:paraId="5C276F91" w14:textId="3815237C" w:rsidR="00D64675" w:rsidRDefault="00D64675" w:rsidP="00D64675">
      <w:pPr>
        <w:pStyle w:val="NoSpacing"/>
        <w:spacing w:after="120" w:line="360" w:lineRule="auto"/>
        <w:rPr>
          <w:rFonts w:ascii="Arial" w:hAnsi="Arial" w:cs="Arial"/>
          <w:b/>
          <w:bCs/>
          <w:sz w:val="24"/>
          <w:szCs w:val="24"/>
        </w:rPr>
      </w:pPr>
      <w:r w:rsidRPr="00D64675">
        <w:rPr>
          <w:rFonts w:ascii="Arial" w:hAnsi="Arial" w:cs="Arial"/>
          <w:b/>
          <w:bCs/>
          <w:sz w:val="24"/>
          <w:szCs w:val="24"/>
        </w:rPr>
        <w:t>© Michael Rosen</w:t>
      </w:r>
    </w:p>
    <w:p w14:paraId="630453F1" w14:textId="3166C8BD" w:rsidR="00D64675" w:rsidRDefault="00D64675" w:rsidP="00D64675">
      <w:pPr>
        <w:rPr>
          <w:b/>
          <w:bCs/>
        </w:rPr>
      </w:pPr>
    </w:p>
    <w:p w14:paraId="786E0A60" w14:textId="1E19D773" w:rsidR="00D64675" w:rsidRPr="00D64675" w:rsidRDefault="00D64675" w:rsidP="00D64675">
      <w:pPr>
        <w:pStyle w:val="Heading3"/>
      </w:pPr>
      <w:r>
        <w:lastRenderedPageBreak/>
        <w:t>Do I know you?</w:t>
      </w:r>
    </w:p>
    <w:p w14:paraId="59A86E38"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I’m </w:t>
      </w:r>
      <w:proofErr w:type="gramStart"/>
      <w:r>
        <w:rPr>
          <w:rFonts w:ascii="Arial" w:hAnsi="Arial" w:cs="Arial"/>
          <w:sz w:val="24"/>
          <w:szCs w:val="24"/>
        </w:rPr>
        <w:t>lost</w:t>
      </w:r>
      <w:proofErr w:type="gramEnd"/>
    </w:p>
    <w:p w14:paraId="2D994831"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I’m </w:t>
      </w:r>
      <w:proofErr w:type="gramStart"/>
      <w:r>
        <w:rPr>
          <w:rFonts w:ascii="Arial" w:hAnsi="Arial" w:cs="Arial"/>
          <w:sz w:val="24"/>
          <w:szCs w:val="24"/>
        </w:rPr>
        <w:t>lost</w:t>
      </w:r>
      <w:proofErr w:type="gramEnd"/>
    </w:p>
    <w:p w14:paraId="6C733E37"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 don’t know where I </w:t>
      </w:r>
      <w:proofErr w:type="gramStart"/>
      <w:r>
        <w:rPr>
          <w:rFonts w:ascii="Arial" w:hAnsi="Arial" w:cs="Arial"/>
          <w:sz w:val="24"/>
          <w:szCs w:val="24"/>
        </w:rPr>
        <w:t>am</w:t>
      </w:r>
      <w:proofErr w:type="gramEnd"/>
    </w:p>
    <w:p w14:paraId="1C26A996"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I’m a sock in a washing </w:t>
      </w:r>
      <w:proofErr w:type="gramStart"/>
      <w:r>
        <w:rPr>
          <w:rFonts w:ascii="Arial" w:hAnsi="Arial" w:cs="Arial"/>
          <w:sz w:val="24"/>
          <w:szCs w:val="24"/>
        </w:rPr>
        <w:t>machine</w:t>
      </w:r>
      <w:proofErr w:type="gramEnd"/>
    </w:p>
    <w:p w14:paraId="12449EA9"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A strawberry in some jam</w:t>
      </w:r>
    </w:p>
    <w:p w14:paraId="6D877197"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I’m a letter in a </w:t>
      </w:r>
      <w:proofErr w:type="gramStart"/>
      <w:r>
        <w:rPr>
          <w:rFonts w:ascii="Arial" w:hAnsi="Arial" w:cs="Arial"/>
          <w:sz w:val="24"/>
          <w:szCs w:val="24"/>
        </w:rPr>
        <w:t>book</w:t>
      </w:r>
      <w:proofErr w:type="gramEnd"/>
    </w:p>
    <w:p w14:paraId="001D908A"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I’m the bubble in some </w:t>
      </w:r>
      <w:proofErr w:type="gramStart"/>
      <w:r>
        <w:rPr>
          <w:rFonts w:ascii="Arial" w:hAnsi="Arial" w:cs="Arial"/>
          <w:sz w:val="24"/>
          <w:szCs w:val="24"/>
        </w:rPr>
        <w:t>fizz</w:t>
      </w:r>
      <w:proofErr w:type="gramEnd"/>
    </w:p>
    <w:p w14:paraId="093EBA27"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I’m a pebble on a </w:t>
      </w:r>
      <w:proofErr w:type="gramStart"/>
      <w:r>
        <w:rPr>
          <w:rFonts w:ascii="Arial" w:hAnsi="Arial" w:cs="Arial"/>
          <w:sz w:val="24"/>
          <w:szCs w:val="24"/>
        </w:rPr>
        <w:t>beach</w:t>
      </w:r>
      <w:proofErr w:type="gramEnd"/>
    </w:p>
    <w:p w14:paraId="4678309A"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I’m a question in a </w:t>
      </w:r>
      <w:proofErr w:type="gramStart"/>
      <w:r>
        <w:rPr>
          <w:rFonts w:ascii="Arial" w:hAnsi="Arial" w:cs="Arial"/>
          <w:sz w:val="24"/>
          <w:szCs w:val="24"/>
        </w:rPr>
        <w:t>quiz</w:t>
      </w:r>
      <w:proofErr w:type="gramEnd"/>
    </w:p>
    <w:p w14:paraId="0BED6246"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 don’t know where you </w:t>
      </w:r>
      <w:proofErr w:type="gramStart"/>
      <w:r>
        <w:rPr>
          <w:rFonts w:ascii="Arial" w:hAnsi="Arial" w:cs="Arial"/>
          <w:sz w:val="24"/>
          <w:szCs w:val="24"/>
        </w:rPr>
        <w:t>are</w:t>
      </w:r>
      <w:proofErr w:type="gramEnd"/>
    </w:p>
    <w:p w14:paraId="2CDFD5EC"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You don’t know where you </w:t>
      </w:r>
      <w:proofErr w:type="gramStart"/>
      <w:r>
        <w:rPr>
          <w:rFonts w:ascii="Arial" w:hAnsi="Arial" w:cs="Arial"/>
          <w:sz w:val="24"/>
          <w:szCs w:val="24"/>
        </w:rPr>
        <w:t>are</w:t>
      </w:r>
      <w:proofErr w:type="gramEnd"/>
    </w:p>
    <w:p w14:paraId="221E84F2"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You don’t know when I </w:t>
      </w:r>
      <w:proofErr w:type="gramStart"/>
      <w:r>
        <w:rPr>
          <w:rFonts w:ascii="Arial" w:hAnsi="Arial" w:cs="Arial"/>
          <w:sz w:val="24"/>
          <w:szCs w:val="24"/>
        </w:rPr>
        <w:t>is</w:t>
      </w:r>
      <w:proofErr w:type="gramEnd"/>
    </w:p>
    <w:p w14:paraId="07DEF2F6"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 don’t know how you </w:t>
      </w:r>
      <w:proofErr w:type="gramStart"/>
      <w:r>
        <w:rPr>
          <w:rFonts w:ascii="Arial" w:hAnsi="Arial" w:cs="Arial"/>
          <w:sz w:val="24"/>
          <w:szCs w:val="24"/>
        </w:rPr>
        <w:t>was</w:t>
      </w:r>
      <w:proofErr w:type="gramEnd"/>
    </w:p>
    <w:p w14:paraId="0F1B7FF1"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You don’t know who I wiz.</w:t>
      </w:r>
    </w:p>
    <w:p w14:paraId="2D07F959" w14:textId="77777777" w:rsidR="00D64675" w:rsidRDefault="00D64675" w:rsidP="004514F0">
      <w:pPr>
        <w:spacing w:after="0" w:line="276" w:lineRule="auto"/>
      </w:pPr>
    </w:p>
    <w:p w14:paraId="25F59909" w14:textId="77777777" w:rsidR="00D64675" w:rsidRDefault="00D64675" w:rsidP="004514F0">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find me</w:t>
      </w:r>
    </w:p>
    <w:p w14:paraId="59FCAF9B"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Find me</w:t>
      </w:r>
    </w:p>
    <w:p w14:paraId="4DE9B622"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Ask me who I </w:t>
      </w:r>
      <w:proofErr w:type="gramStart"/>
      <w:r>
        <w:rPr>
          <w:rFonts w:ascii="Arial" w:hAnsi="Arial" w:cs="Arial"/>
          <w:sz w:val="24"/>
          <w:szCs w:val="24"/>
        </w:rPr>
        <w:t>am</w:t>
      </w:r>
      <w:proofErr w:type="gramEnd"/>
    </w:p>
    <w:p w14:paraId="19FD149D"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Get me out the washing </w:t>
      </w:r>
      <w:proofErr w:type="gramStart"/>
      <w:r>
        <w:rPr>
          <w:rFonts w:ascii="Arial" w:hAnsi="Arial" w:cs="Arial"/>
          <w:sz w:val="24"/>
          <w:szCs w:val="24"/>
        </w:rPr>
        <w:t>machine</w:t>
      </w:r>
      <w:proofErr w:type="gramEnd"/>
    </w:p>
    <w:p w14:paraId="1D0C91D8"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Fish me out the jam</w:t>
      </w:r>
    </w:p>
    <w:p w14:paraId="0643D7E6"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Open up the </w:t>
      </w:r>
      <w:proofErr w:type="gramStart"/>
      <w:r>
        <w:rPr>
          <w:rFonts w:ascii="Arial" w:hAnsi="Arial" w:cs="Arial"/>
          <w:sz w:val="24"/>
          <w:szCs w:val="24"/>
        </w:rPr>
        <w:t>book</w:t>
      </w:r>
      <w:proofErr w:type="gramEnd"/>
    </w:p>
    <w:p w14:paraId="73BE5084"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Let out all the </w:t>
      </w:r>
      <w:proofErr w:type="gramStart"/>
      <w:r>
        <w:rPr>
          <w:rFonts w:ascii="Arial" w:hAnsi="Arial" w:cs="Arial"/>
          <w:sz w:val="24"/>
          <w:szCs w:val="24"/>
        </w:rPr>
        <w:t>fizz</w:t>
      </w:r>
      <w:proofErr w:type="gramEnd"/>
    </w:p>
    <w:p w14:paraId="6723E078"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Let’s walk on the </w:t>
      </w:r>
      <w:proofErr w:type="gramStart"/>
      <w:r>
        <w:rPr>
          <w:rFonts w:ascii="Arial" w:hAnsi="Arial" w:cs="Arial"/>
          <w:sz w:val="24"/>
          <w:szCs w:val="24"/>
        </w:rPr>
        <w:t>beach</w:t>
      </w:r>
      <w:proofErr w:type="gramEnd"/>
    </w:p>
    <w:p w14:paraId="666759FF"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And I’ll answer your </w:t>
      </w:r>
      <w:proofErr w:type="gramStart"/>
      <w:r>
        <w:rPr>
          <w:rFonts w:ascii="Arial" w:hAnsi="Arial" w:cs="Arial"/>
          <w:sz w:val="24"/>
          <w:szCs w:val="24"/>
        </w:rPr>
        <w:t>quiz</w:t>
      </w:r>
      <w:proofErr w:type="gramEnd"/>
    </w:p>
    <w:p w14:paraId="25F475E3"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Then I’ll know where you are</w:t>
      </w:r>
    </w:p>
    <w:p w14:paraId="2E5B4EAC"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You’ll know when I </w:t>
      </w:r>
      <w:proofErr w:type="gramStart"/>
      <w:r>
        <w:rPr>
          <w:rFonts w:ascii="Arial" w:hAnsi="Arial" w:cs="Arial"/>
          <w:sz w:val="24"/>
          <w:szCs w:val="24"/>
        </w:rPr>
        <w:t>is</w:t>
      </w:r>
      <w:proofErr w:type="gramEnd"/>
    </w:p>
    <w:p w14:paraId="7FE5E1B7"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I’ll know how you </w:t>
      </w:r>
      <w:proofErr w:type="gramStart"/>
      <w:r>
        <w:rPr>
          <w:rFonts w:ascii="Arial" w:hAnsi="Arial" w:cs="Arial"/>
          <w:sz w:val="24"/>
          <w:szCs w:val="24"/>
        </w:rPr>
        <w:t>was</w:t>
      </w:r>
      <w:proofErr w:type="gramEnd"/>
    </w:p>
    <w:p w14:paraId="31112364" w14:textId="77777777" w:rsidR="00D64675" w:rsidRDefault="00D64675" w:rsidP="004514F0">
      <w:pPr>
        <w:pStyle w:val="NoSpacing"/>
        <w:spacing w:line="276" w:lineRule="auto"/>
        <w:rPr>
          <w:rFonts w:ascii="Arial" w:hAnsi="Arial" w:cs="Arial"/>
          <w:sz w:val="24"/>
          <w:szCs w:val="24"/>
        </w:rPr>
      </w:pPr>
      <w:r>
        <w:rPr>
          <w:rFonts w:ascii="Arial" w:hAnsi="Arial" w:cs="Arial"/>
          <w:sz w:val="24"/>
          <w:szCs w:val="24"/>
        </w:rPr>
        <w:t xml:space="preserve">And you’ll know who I wiz. </w:t>
      </w:r>
    </w:p>
    <w:p w14:paraId="79877B2E" w14:textId="77777777" w:rsidR="00D64675" w:rsidRDefault="00D64675" w:rsidP="00D64675">
      <w:pPr>
        <w:pStyle w:val="NoSpacing"/>
        <w:spacing w:line="276" w:lineRule="auto"/>
        <w:rPr>
          <w:rFonts w:ascii="Arial" w:hAnsi="Arial" w:cs="Arial"/>
          <w:sz w:val="24"/>
          <w:szCs w:val="24"/>
        </w:rPr>
      </w:pPr>
    </w:p>
    <w:p w14:paraId="0CB1B987" w14:textId="77777777" w:rsidR="00D64675" w:rsidRDefault="00D64675" w:rsidP="00D64675">
      <w:pPr>
        <w:pStyle w:val="NoSpacing"/>
        <w:spacing w:line="276" w:lineRule="auto"/>
        <w:rPr>
          <w:rFonts w:ascii="Arial" w:hAnsi="Arial" w:cs="Arial"/>
          <w:sz w:val="24"/>
          <w:szCs w:val="24"/>
        </w:rPr>
      </w:pPr>
    </w:p>
    <w:p w14:paraId="5D8D9B54" w14:textId="77777777" w:rsidR="00D64675" w:rsidRPr="00D64675" w:rsidRDefault="00D64675" w:rsidP="00D64675">
      <w:pPr>
        <w:pStyle w:val="NoSpacing"/>
        <w:spacing w:line="276" w:lineRule="auto"/>
        <w:rPr>
          <w:rFonts w:ascii="Arial" w:hAnsi="Arial" w:cs="Arial"/>
          <w:b/>
          <w:bCs/>
          <w:sz w:val="24"/>
          <w:szCs w:val="24"/>
        </w:rPr>
      </w:pPr>
      <w:r w:rsidRPr="00D64675">
        <w:rPr>
          <w:rFonts w:ascii="Arial" w:hAnsi="Arial" w:cs="Arial"/>
          <w:b/>
          <w:bCs/>
          <w:sz w:val="24"/>
          <w:szCs w:val="24"/>
        </w:rPr>
        <w:t>This poem was especially written for Michael Rosen’s appearance on the Scottish Friendly Children’s Book Tour in 2008.</w:t>
      </w:r>
    </w:p>
    <w:p w14:paraId="1C8CDD07" w14:textId="10506B17" w:rsidR="00D64675" w:rsidRDefault="00D64675" w:rsidP="00D64675">
      <w:pPr>
        <w:pStyle w:val="NoSpacing"/>
        <w:spacing w:line="276" w:lineRule="auto"/>
        <w:rPr>
          <w:rFonts w:ascii="Arial" w:hAnsi="Arial" w:cs="Arial"/>
          <w:b/>
          <w:bCs/>
          <w:sz w:val="24"/>
          <w:szCs w:val="24"/>
        </w:rPr>
      </w:pPr>
      <w:r w:rsidRPr="00D64675">
        <w:rPr>
          <w:rFonts w:ascii="Arial" w:hAnsi="Arial" w:cs="Arial"/>
          <w:b/>
          <w:bCs/>
          <w:sz w:val="24"/>
          <w:szCs w:val="24"/>
        </w:rPr>
        <w:t>© Michael Rosen, 2008</w:t>
      </w:r>
    </w:p>
    <w:p w14:paraId="782900A2" w14:textId="77777777" w:rsidR="00D64675" w:rsidRDefault="00D64675">
      <w:pPr>
        <w:rPr>
          <w:rFonts w:eastAsia="Calibri"/>
          <w:b/>
          <w:bCs/>
        </w:rPr>
      </w:pPr>
      <w:r>
        <w:rPr>
          <w:b/>
          <w:bCs/>
        </w:rPr>
        <w:br w:type="page"/>
      </w:r>
    </w:p>
    <w:p w14:paraId="6B1B45C4" w14:textId="3D5BB9AF" w:rsidR="00D64675" w:rsidRDefault="00D64675" w:rsidP="00D64675">
      <w:pPr>
        <w:pStyle w:val="Heading3"/>
      </w:pPr>
      <w:r>
        <w:lastRenderedPageBreak/>
        <w:t>Don’t</w:t>
      </w:r>
    </w:p>
    <w:p w14:paraId="2E3CAF32" w14:textId="77777777" w:rsidR="00D64675" w:rsidRPr="00D64675" w:rsidRDefault="00D64675" w:rsidP="00136B05">
      <w:pPr>
        <w:spacing w:line="276" w:lineRule="auto"/>
      </w:pPr>
      <w:r w:rsidRPr="00D64675">
        <w:t>Don’t do,</w:t>
      </w:r>
    </w:p>
    <w:p w14:paraId="6919CFCD" w14:textId="77777777" w:rsidR="00D64675" w:rsidRPr="00D64675" w:rsidRDefault="00D64675" w:rsidP="00136B05">
      <w:pPr>
        <w:spacing w:line="276" w:lineRule="auto"/>
      </w:pPr>
      <w:r w:rsidRPr="00D64675">
        <w:t>Don’t do,</w:t>
      </w:r>
    </w:p>
    <w:p w14:paraId="1E45E5FC" w14:textId="77777777" w:rsidR="00D64675" w:rsidRPr="00D64675" w:rsidRDefault="00D64675" w:rsidP="00136B05">
      <w:pPr>
        <w:spacing w:line="276" w:lineRule="auto"/>
      </w:pPr>
      <w:r w:rsidRPr="00D64675">
        <w:t>Don’t do that.</w:t>
      </w:r>
    </w:p>
    <w:p w14:paraId="7A94A758" w14:textId="77777777" w:rsidR="00D64675" w:rsidRPr="00D64675" w:rsidRDefault="00D64675" w:rsidP="00136B05">
      <w:pPr>
        <w:spacing w:line="276" w:lineRule="auto"/>
      </w:pPr>
      <w:r w:rsidRPr="00D64675">
        <w:t>Don’t pull faces,</w:t>
      </w:r>
    </w:p>
    <w:p w14:paraId="33E4E104" w14:textId="77777777" w:rsidR="00D64675" w:rsidRPr="00D64675" w:rsidRDefault="00D64675" w:rsidP="00136B05">
      <w:pPr>
        <w:spacing w:line="276" w:lineRule="auto"/>
      </w:pPr>
      <w:r w:rsidRPr="00D64675">
        <w:t xml:space="preserve">Don’t tease the cat. </w:t>
      </w:r>
    </w:p>
    <w:p w14:paraId="6E992EA4" w14:textId="77777777" w:rsidR="00D64675" w:rsidRPr="00D64675" w:rsidRDefault="00D64675" w:rsidP="00136B05">
      <w:pPr>
        <w:spacing w:line="276" w:lineRule="auto"/>
      </w:pPr>
    </w:p>
    <w:p w14:paraId="059F41C4" w14:textId="77777777" w:rsidR="00D64675" w:rsidRPr="00D64675" w:rsidRDefault="00D64675" w:rsidP="00136B05">
      <w:pPr>
        <w:spacing w:line="276" w:lineRule="auto"/>
      </w:pPr>
      <w:r w:rsidRPr="00D64675">
        <w:t>Don’t pick your ears,</w:t>
      </w:r>
    </w:p>
    <w:p w14:paraId="49AABD2A" w14:textId="77777777" w:rsidR="00D64675" w:rsidRPr="00D64675" w:rsidRDefault="00D64675" w:rsidP="00136B05">
      <w:pPr>
        <w:spacing w:line="276" w:lineRule="auto"/>
      </w:pPr>
      <w:r w:rsidRPr="00D64675">
        <w:t>Don’t be rude at school.</w:t>
      </w:r>
    </w:p>
    <w:p w14:paraId="3627E09B" w14:textId="77777777" w:rsidR="00D64675" w:rsidRPr="00D64675" w:rsidRDefault="00D64675" w:rsidP="00136B05">
      <w:pPr>
        <w:spacing w:line="276" w:lineRule="auto"/>
      </w:pPr>
      <w:r w:rsidRPr="00D64675">
        <w:t>Who do they think I am?</w:t>
      </w:r>
    </w:p>
    <w:p w14:paraId="32E066D0" w14:textId="77777777" w:rsidR="00D64675" w:rsidRPr="00D64675" w:rsidRDefault="00D64675" w:rsidP="00136B05">
      <w:pPr>
        <w:spacing w:line="276" w:lineRule="auto"/>
      </w:pPr>
    </w:p>
    <w:p w14:paraId="65D4FE7F" w14:textId="77777777" w:rsidR="00D64675" w:rsidRPr="00D64675" w:rsidRDefault="00D64675" w:rsidP="00136B05">
      <w:pPr>
        <w:spacing w:line="276" w:lineRule="auto"/>
      </w:pPr>
      <w:r w:rsidRPr="00D64675">
        <w:t>Some kind of fool?</w:t>
      </w:r>
    </w:p>
    <w:p w14:paraId="37342C2C" w14:textId="77777777" w:rsidR="00D64675" w:rsidRPr="00D64675" w:rsidRDefault="00D64675" w:rsidP="00136B05">
      <w:pPr>
        <w:spacing w:line="276" w:lineRule="auto"/>
      </w:pPr>
    </w:p>
    <w:p w14:paraId="678F6C3F" w14:textId="77777777" w:rsidR="00D64675" w:rsidRPr="00D64675" w:rsidRDefault="00D64675" w:rsidP="00136B05">
      <w:pPr>
        <w:spacing w:line="276" w:lineRule="auto"/>
      </w:pPr>
      <w:r w:rsidRPr="00D64675">
        <w:t>One day</w:t>
      </w:r>
    </w:p>
    <w:p w14:paraId="0438AC0B" w14:textId="77777777" w:rsidR="00D64675" w:rsidRPr="00D64675" w:rsidRDefault="00D64675" w:rsidP="00136B05">
      <w:pPr>
        <w:spacing w:line="276" w:lineRule="auto"/>
      </w:pPr>
      <w:r w:rsidRPr="00D64675">
        <w:t xml:space="preserve">They’ll </w:t>
      </w:r>
      <w:proofErr w:type="gramStart"/>
      <w:r w:rsidRPr="00D64675">
        <w:t>say</w:t>
      </w:r>
      <w:proofErr w:type="gramEnd"/>
    </w:p>
    <w:p w14:paraId="0D2CDED7" w14:textId="77777777" w:rsidR="00D64675" w:rsidRPr="00D64675" w:rsidRDefault="00D64675" w:rsidP="00136B05">
      <w:pPr>
        <w:spacing w:line="276" w:lineRule="auto"/>
      </w:pPr>
      <w:r w:rsidRPr="00D64675">
        <w:t xml:space="preserve">Don’t put toffee in my </w:t>
      </w:r>
      <w:proofErr w:type="gramStart"/>
      <w:r w:rsidRPr="00D64675">
        <w:t>coffee</w:t>
      </w:r>
      <w:proofErr w:type="gramEnd"/>
    </w:p>
    <w:p w14:paraId="0D6DA477" w14:textId="77777777" w:rsidR="00D64675" w:rsidRPr="00D64675" w:rsidRDefault="00D64675" w:rsidP="00136B05">
      <w:pPr>
        <w:spacing w:line="276" w:lineRule="auto"/>
      </w:pPr>
      <w:r w:rsidRPr="00D64675">
        <w:t xml:space="preserve">don’t pour gravy on the </w:t>
      </w:r>
      <w:proofErr w:type="gramStart"/>
      <w:r w:rsidRPr="00D64675">
        <w:t>baby</w:t>
      </w:r>
      <w:proofErr w:type="gramEnd"/>
    </w:p>
    <w:p w14:paraId="424B3236" w14:textId="77777777" w:rsidR="00D64675" w:rsidRPr="00D64675" w:rsidRDefault="00D64675" w:rsidP="00136B05">
      <w:pPr>
        <w:spacing w:line="276" w:lineRule="auto"/>
      </w:pPr>
      <w:r w:rsidRPr="00D64675">
        <w:t xml:space="preserve">don’t put beer in his </w:t>
      </w:r>
      <w:proofErr w:type="gramStart"/>
      <w:r w:rsidRPr="00D64675">
        <w:t>ear</w:t>
      </w:r>
      <w:proofErr w:type="gramEnd"/>
    </w:p>
    <w:p w14:paraId="59D2184F" w14:textId="77777777" w:rsidR="00D64675" w:rsidRPr="00D64675" w:rsidRDefault="00D64675" w:rsidP="00136B05">
      <w:pPr>
        <w:spacing w:line="276" w:lineRule="auto"/>
      </w:pPr>
      <w:r w:rsidRPr="00D64675">
        <w:t>don’t stick your toes up his nose.</w:t>
      </w:r>
    </w:p>
    <w:p w14:paraId="6BFB6E9B" w14:textId="77777777" w:rsidR="00D64675" w:rsidRPr="00D64675" w:rsidRDefault="00D64675" w:rsidP="00136B05">
      <w:pPr>
        <w:spacing w:line="276" w:lineRule="auto"/>
      </w:pPr>
    </w:p>
    <w:p w14:paraId="27CF1D55" w14:textId="77777777" w:rsidR="00D64675" w:rsidRPr="00D64675" w:rsidRDefault="00D64675" w:rsidP="00136B05">
      <w:pPr>
        <w:spacing w:line="276" w:lineRule="auto"/>
      </w:pPr>
      <w:r w:rsidRPr="00D64675">
        <w:t xml:space="preserve">Don’t put confetti on the </w:t>
      </w:r>
      <w:proofErr w:type="gramStart"/>
      <w:r w:rsidRPr="00D64675">
        <w:t>spaghetti</w:t>
      </w:r>
      <w:proofErr w:type="gramEnd"/>
    </w:p>
    <w:p w14:paraId="4FA50472" w14:textId="77777777" w:rsidR="00D64675" w:rsidRPr="00D64675" w:rsidRDefault="00D64675" w:rsidP="00136B05">
      <w:pPr>
        <w:spacing w:line="276" w:lineRule="auto"/>
      </w:pPr>
      <w:r w:rsidRPr="00D64675">
        <w:t>and don’t squash peas on your knees.</w:t>
      </w:r>
    </w:p>
    <w:p w14:paraId="08A85698" w14:textId="77777777" w:rsidR="00D64675" w:rsidRPr="00D64675" w:rsidRDefault="00D64675" w:rsidP="00136B05">
      <w:pPr>
        <w:spacing w:line="276" w:lineRule="auto"/>
      </w:pPr>
    </w:p>
    <w:p w14:paraId="3D0EBC24" w14:textId="77777777" w:rsidR="00D64675" w:rsidRPr="00D64675" w:rsidRDefault="00D64675" w:rsidP="00136B05">
      <w:pPr>
        <w:spacing w:line="276" w:lineRule="auto"/>
      </w:pPr>
      <w:r w:rsidRPr="00D64675">
        <w:t xml:space="preserve">Don’t put ants in your </w:t>
      </w:r>
      <w:proofErr w:type="gramStart"/>
      <w:r w:rsidRPr="00D64675">
        <w:t>pants</w:t>
      </w:r>
      <w:proofErr w:type="gramEnd"/>
    </w:p>
    <w:p w14:paraId="79549062" w14:textId="77777777" w:rsidR="00D64675" w:rsidRPr="00D64675" w:rsidRDefault="00D64675" w:rsidP="00136B05">
      <w:pPr>
        <w:spacing w:line="276" w:lineRule="auto"/>
      </w:pPr>
      <w:r w:rsidRPr="00D64675">
        <w:t xml:space="preserve">don’t put mustard in the </w:t>
      </w:r>
      <w:proofErr w:type="gramStart"/>
      <w:r w:rsidRPr="00D64675">
        <w:t>custard</w:t>
      </w:r>
      <w:proofErr w:type="gramEnd"/>
    </w:p>
    <w:p w14:paraId="3C34019A" w14:textId="77777777" w:rsidR="00D64675" w:rsidRPr="00D64675" w:rsidRDefault="00D64675" w:rsidP="00136B05">
      <w:pPr>
        <w:spacing w:line="276" w:lineRule="auto"/>
      </w:pPr>
    </w:p>
    <w:p w14:paraId="322E507B" w14:textId="77777777" w:rsidR="00D64675" w:rsidRPr="00D64675" w:rsidRDefault="00D64675" w:rsidP="00136B05">
      <w:pPr>
        <w:spacing w:line="276" w:lineRule="auto"/>
      </w:pPr>
      <w:r w:rsidRPr="00D64675">
        <w:t xml:space="preserve">don’t chuck jelly at the </w:t>
      </w:r>
      <w:proofErr w:type="gramStart"/>
      <w:r w:rsidRPr="00D64675">
        <w:t>telly</w:t>
      </w:r>
      <w:proofErr w:type="gramEnd"/>
    </w:p>
    <w:p w14:paraId="35D248DD" w14:textId="77777777" w:rsidR="00D64675" w:rsidRPr="00D64675" w:rsidRDefault="00D64675" w:rsidP="00136B05">
      <w:pPr>
        <w:spacing w:line="276" w:lineRule="auto"/>
      </w:pPr>
    </w:p>
    <w:p w14:paraId="5F421961" w14:textId="77777777" w:rsidR="00D64675" w:rsidRPr="00D64675" w:rsidRDefault="00D64675" w:rsidP="00136B05">
      <w:pPr>
        <w:spacing w:line="276" w:lineRule="auto"/>
      </w:pPr>
      <w:r w:rsidRPr="00D64675">
        <w:t xml:space="preserve">and don’t throw fruit at a </w:t>
      </w:r>
      <w:proofErr w:type="gramStart"/>
      <w:r w:rsidRPr="00D64675">
        <w:t>computer</w:t>
      </w:r>
      <w:proofErr w:type="gramEnd"/>
    </w:p>
    <w:p w14:paraId="05D488F1" w14:textId="77777777" w:rsidR="00D64675" w:rsidRPr="00D64675" w:rsidRDefault="00D64675" w:rsidP="00136B05">
      <w:pPr>
        <w:spacing w:line="276" w:lineRule="auto"/>
      </w:pPr>
      <w:r w:rsidRPr="00D64675">
        <w:lastRenderedPageBreak/>
        <w:t>don’t throw fruit at a computer.</w:t>
      </w:r>
    </w:p>
    <w:p w14:paraId="45962BD7" w14:textId="77777777" w:rsidR="00D64675" w:rsidRPr="00D64675" w:rsidRDefault="00D64675" w:rsidP="00136B05">
      <w:pPr>
        <w:spacing w:line="276" w:lineRule="auto"/>
      </w:pPr>
    </w:p>
    <w:p w14:paraId="2D1CA9FA" w14:textId="77777777" w:rsidR="00D64675" w:rsidRPr="00D64675" w:rsidRDefault="00D64675" w:rsidP="00136B05">
      <w:pPr>
        <w:spacing w:line="276" w:lineRule="auto"/>
      </w:pPr>
      <w:r w:rsidRPr="00D64675">
        <w:t>Don’t what?</w:t>
      </w:r>
    </w:p>
    <w:p w14:paraId="3FB1B19D" w14:textId="77777777" w:rsidR="00D64675" w:rsidRPr="00D64675" w:rsidRDefault="00D64675" w:rsidP="00136B05">
      <w:pPr>
        <w:spacing w:line="276" w:lineRule="auto"/>
      </w:pPr>
      <w:r w:rsidRPr="00D64675">
        <w:t>Don’t throw fruit at a computer.</w:t>
      </w:r>
    </w:p>
    <w:p w14:paraId="1EF7AD0D" w14:textId="77777777" w:rsidR="00D64675" w:rsidRPr="00D64675" w:rsidRDefault="00D64675" w:rsidP="00136B05">
      <w:pPr>
        <w:spacing w:line="276" w:lineRule="auto"/>
      </w:pPr>
      <w:r w:rsidRPr="00D64675">
        <w:t>Don’t what?</w:t>
      </w:r>
    </w:p>
    <w:p w14:paraId="1EB69D79" w14:textId="77777777" w:rsidR="00D64675" w:rsidRPr="00D64675" w:rsidRDefault="00D64675" w:rsidP="00136B05">
      <w:pPr>
        <w:spacing w:line="276" w:lineRule="auto"/>
      </w:pPr>
      <w:r w:rsidRPr="00D64675">
        <w:t>Don’t throw fruit at a computer.</w:t>
      </w:r>
    </w:p>
    <w:p w14:paraId="5EC3E4F3" w14:textId="77777777" w:rsidR="00D64675" w:rsidRPr="00D64675" w:rsidRDefault="00D64675" w:rsidP="00136B05">
      <w:pPr>
        <w:spacing w:line="276" w:lineRule="auto"/>
      </w:pPr>
      <w:r w:rsidRPr="00D64675">
        <w:t>Who do they think I am?</w:t>
      </w:r>
    </w:p>
    <w:p w14:paraId="1C332EBF" w14:textId="77777777" w:rsidR="00D64675" w:rsidRPr="00D64675" w:rsidRDefault="00D64675" w:rsidP="00136B05">
      <w:pPr>
        <w:spacing w:line="276" w:lineRule="auto"/>
      </w:pPr>
      <w:r w:rsidRPr="00D64675">
        <w:t>Some kind of fool?</w:t>
      </w:r>
    </w:p>
    <w:p w14:paraId="72952183" w14:textId="77777777" w:rsidR="00D64675" w:rsidRPr="00D64675" w:rsidRDefault="00D64675" w:rsidP="00D64675"/>
    <w:p w14:paraId="5E338D68" w14:textId="614F73F2" w:rsidR="00D64675" w:rsidRDefault="00D64675" w:rsidP="00D64675">
      <w:pPr>
        <w:rPr>
          <w:b/>
          <w:bCs/>
        </w:rPr>
      </w:pPr>
      <w:r>
        <w:rPr>
          <w:b/>
          <w:bCs/>
        </w:rPr>
        <w:t>“</w:t>
      </w:r>
      <w:r w:rsidRPr="00D64675">
        <w:rPr>
          <w:b/>
          <w:bCs/>
        </w:rPr>
        <w:t>Don’t</w:t>
      </w:r>
      <w:r>
        <w:rPr>
          <w:b/>
          <w:bCs/>
        </w:rPr>
        <w:t>”</w:t>
      </w:r>
      <w:r w:rsidRPr="00D64675">
        <w:rPr>
          <w:b/>
          <w:bCs/>
        </w:rPr>
        <w:t xml:space="preserve"> taken from </w:t>
      </w:r>
      <w:r w:rsidRPr="00D64675">
        <w:rPr>
          <w:b/>
          <w:bCs/>
          <w:i/>
        </w:rPr>
        <w:t>Mustard, Custard, Grumble Belly and Gravy</w:t>
      </w:r>
      <w:r w:rsidRPr="00D64675">
        <w:rPr>
          <w:b/>
          <w:bCs/>
        </w:rPr>
        <w:t xml:space="preserve"> by Michael Rosen and illustrated by Quentin Blake. (Andre Deutsch 1985, Bloomsbury 2006). Text copyright © Michael Rosen, 1985.</w:t>
      </w:r>
    </w:p>
    <w:p w14:paraId="401FF5D6" w14:textId="77777777" w:rsidR="00D64675" w:rsidRDefault="00D64675">
      <w:pPr>
        <w:rPr>
          <w:b/>
          <w:bCs/>
        </w:rPr>
      </w:pPr>
      <w:r>
        <w:rPr>
          <w:b/>
          <w:bCs/>
        </w:rPr>
        <w:br w:type="page"/>
      </w:r>
    </w:p>
    <w:p w14:paraId="7EB22C0D" w14:textId="77777777" w:rsidR="00136B05" w:rsidRDefault="00136B05" w:rsidP="00136B05">
      <w:pPr>
        <w:pStyle w:val="Heading3"/>
      </w:pPr>
      <w:r>
        <w:lastRenderedPageBreak/>
        <w:t>Washing Up</w:t>
      </w:r>
    </w:p>
    <w:p w14:paraId="1450FA9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On Sundays,</w:t>
      </w:r>
    </w:p>
    <w:p w14:paraId="01AB37A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my mum and dad said, </w:t>
      </w:r>
    </w:p>
    <w:p w14:paraId="208384C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‘Right, we’ve cooked the dinner, </w:t>
      </w:r>
    </w:p>
    <w:p w14:paraId="708957C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you two can wash it up,’</w:t>
      </w:r>
    </w:p>
    <w:p w14:paraId="5FF85DF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then they went off to the front room. </w:t>
      </w:r>
    </w:p>
    <w:p w14:paraId="5639478F" w14:textId="77777777" w:rsidR="00136B05" w:rsidRDefault="00136B05" w:rsidP="00136B05">
      <w:pPr>
        <w:pStyle w:val="NoSpacing"/>
        <w:spacing w:line="276" w:lineRule="auto"/>
        <w:rPr>
          <w:rFonts w:ascii="Arial" w:hAnsi="Arial" w:cs="Arial"/>
          <w:sz w:val="24"/>
          <w:szCs w:val="24"/>
        </w:rPr>
      </w:pPr>
    </w:p>
    <w:p w14:paraId="6E7B24B2"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then we began.</w:t>
      </w:r>
    </w:p>
    <w:p w14:paraId="053BA22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First there was the row about </w:t>
      </w:r>
      <w:proofErr w:type="gramStart"/>
      <w:r>
        <w:rPr>
          <w:rFonts w:ascii="Arial" w:hAnsi="Arial" w:cs="Arial"/>
          <w:sz w:val="24"/>
          <w:szCs w:val="24"/>
        </w:rPr>
        <w:t>who</w:t>
      </w:r>
      <w:proofErr w:type="gramEnd"/>
    </w:p>
    <w:p w14:paraId="5BC84B6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was to wash and who was to dry. </w:t>
      </w:r>
    </w:p>
    <w:p w14:paraId="2E0229E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My brother said, ‘You’re too slow at washing,</w:t>
      </w:r>
    </w:p>
    <w:p w14:paraId="240D66B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have to</w:t>
      </w:r>
      <w:proofErr w:type="gramEnd"/>
      <w:r>
        <w:rPr>
          <w:rFonts w:ascii="Arial" w:hAnsi="Arial" w:cs="Arial"/>
          <w:sz w:val="24"/>
          <w:szCs w:val="24"/>
        </w:rPr>
        <w:t xml:space="preserve"> hang about waiting for you,’</w:t>
      </w:r>
    </w:p>
    <w:p w14:paraId="312978DB"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said,</w:t>
      </w:r>
    </w:p>
    <w:p w14:paraId="1F0E3A4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‘You always wash, it’s not fair.’</w:t>
      </w:r>
    </w:p>
    <w:p w14:paraId="7FDDC180" w14:textId="77777777" w:rsidR="00136B05" w:rsidRDefault="00136B05" w:rsidP="00136B05">
      <w:pPr>
        <w:pStyle w:val="NoSpacing"/>
        <w:spacing w:line="276" w:lineRule="auto"/>
        <w:rPr>
          <w:rFonts w:ascii="Arial" w:hAnsi="Arial" w:cs="Arial"/>
          <w:sz w:val="24"/>
          <w:szCs w:val="24"/>
        </w:rPr>
      </w:pPr>
    </w:p>
    <w:p w14:paraId="79554F4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‘Hard cheese,’ he says, </w:t>
      </w:r>
    </w:p>
    <w:p w14:paraId="58D003E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‘I’m doing it.’</w:t>
      </w:r>
    </w:p>
    <w:p w14:paraId="3F339BE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So that was that.</w:t>
      </w:r>
    </w:p>
    <w:p w14:paraId="39F0A99C" w14:textId="77777777" w:rsidR="00136B05" w:rsidRDefault="00136B05" w:rsidP="00136B05">
      <w:pPr>
        <w:pStyle w:val="NoSpacing"/>
        <w:spacing w:line="276" w:lineRule="auto"/>
        <w:rPr>
          <w:rFonts w:ascii="Arial" w:hAnsi="Arial" w:cs="Arial"/>
          <w:sz w:val="24"/>
          <w:szCs w:val="24"/>
        </w:rPr>
      </w:pPr>
    </w:p>
    <w:p w14:paraId="60A7A47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‘Whoever dries has to stack the dishes,’</w:t>
      </w:r>
    </w:p>
    <w:p w14:paraId="1A5CEDB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he says,</w:t>
      </w:r>
    </w:p>
    <w:p w14:paraId="7A18CE8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so that’s me stacking the </w:t>
      </w:r>
      <w:proofErr w:type="gramStart"/>
      <w:r>
        <w:rPr>
          <w:rFonts w:ascii="Arial" w:hAnsi="Arial" w:cs="Arial"/>
          <w:sz w:val="24"/>
          <w:szCs w:val="24"/>
        </w:rPr>
        <w:t>dishes</w:t>
      </w:r>
      <w:proofErr w:type="gramEnd"/>
    </w:p>
    <w:p w14:paraId="24B75E8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while he’s getting the water ready.</w:t>
      </w:r>
    </w:p>
    <w:p w14:paraId="29B2C427" w14:textId="77777777" w:rsidR="00136B05" w:rsidRDefault="00136B05" w:rsidP="00136B05">
      <w:pPr>
        <w:pStyle w:val="NoSpacing"/>
        <w:spacing w:line="276" w:lineRule="auto"/>
        <w:rPr>
          <w:rFonts w:ascii="Arial" w:hAnsi="Arial" w:cs="Arial"/>
          <w:sz w:val="24"/>
          <w:szCs w:val="24"/>
        </w:rPr>
      </w:pPr>
    </w:p>
    <w:p w14:paraId="4A1BD4D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Now,</w:t>
      </w:r>
    </w:p>
    <w:p w14:paraId="28C16A0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quite often we used to have </w:t>
      </w:r>
      <w:proofErr w:type="gramStart"/>
      <w:r>
        <w:rPr>
          <w:rFonts w:ascii="Arial" w:hAnsi="Arial" w:cs="Arial"/>
          <w:sz w:val="24"/>
          <w:szCs w:val="24"/>
        </w:rPr>
        <w:t>mustard</w:t>
      </w:r>
      <w:proofErr w:type="gramEnd"/>
    </w:p>
    <w:p w14:paraId="1F0CE57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with our Sunday dinner</w:t>
      </w:r>
    </w:p>
    <w:p w14:paraId="4CCC8B3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we didn’t have it out of a tube,</w:t>
      </w:r>
    </w:p>
    <w:p w14:paraId="5E053CD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one of us used to make it with the </w:t>
      </w:r>
      <w:proofErr w:type="gramStart"/>
      <w:r>
        <w:rPr>
          <w:rFonts w:ascii="Arial" w:hAnsi="Arial" w:cs="Arial"/>
          <w:sz w:val="24"/>
          <w:szCs w:val="24"/>
        </w:rPr>
        <w:t>powder</w:t>
      </w:r>
      <w:proofErr w:type="gramEnd"/>
      <w:r>
        <w:rPr>
          <w:rFonts w:ascii="Arial" w:hAnsi="Arial" w:cs="Arial"/>
          <w:sz w:val="24"/>
          <w:szCs w:val="24"/>
        </w:rPr>
        <w:t xml:space="preserve"> </w:t>
      </w:r>
    </w:p>
    <w:p w14:paraId="09FB834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in an eggcup</w:t>
      </w:r>
    </w:p>
    <w:p w14:paraId="10E83B1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there was nearly </w:t>
      </w:r>
      <w:proofErr w:type="gramStart"/>
      <w:r>
        <w:rPr>
          <w:rFonts w:ascii="Arial" w:hAnsi="Arial" w:cs="Arial"/>
          <w:sz w:val="24"/>
          <w:szCs w:val="24"/>
        </w:rPr>
        <w:t>always</w:t>
      </w:r>
      <w:proofErr w:type="gramEnd"/>
      <w:r>
        <w:rPr>
          <w:rFonts w:ascii="Arial" w:hAnsi="Arial" w:cs="Arial"/>
          <w:sz w:val="24"/>
          <w:szCs w:val="24"/>
        </w:rPr>
        <w:t xml:space="preserve"> </w:t>
      </w:r>
    </w:p>
    <w:p w14:paraId="382EFA2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some left over.</w:t>
      </w:r>
    </w:p>
    <w:p w14:paraId="7D408BFA" w14:textId="77777777" w:rsidR="00136B05" w:rsidRDefault="00136B05" w:rsidP="00136B05">
      <w:pPr>
        <w:pStyle w:val="NoSpacing"/>
        <w:spacing w:line="276" w:lineRule="auto"/>
        <w:rPr>
          <w:rFonts w:ascii="Arial" w:hAnsi="Arial" w:cs="Arial"/>
          <w:sz w:val="24"/>
          <w:szCs w:val="24"/>
        </w:rPr>
      </w:pPr>
    </w:p>
    <w:p w14:paraId="3046EAC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Anyway,</w:t>
      </w:r>
    </w:p>
    <w:p w14:paraId="2BA9E95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my brother</w:t>
      </w:r>
    </w:p>
    <w:p w14:paraId="3068F9D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he’d be washing up by </w:t>
      </w:r>
      <w:proofErr w:type="gramStart"/>
      <w:r>
        <w:rPr>
          <w:rFonts w:ascii="Arial" w:hAnsi="Arial" w:cs="Arial"/>
          <w:sz w:val="24"/>
          <w:szCs w:val="24"/>
        </w:rPr>
        <w:t>now</w:t>
      </w:r>
      <w:proofErr w:type="gramEnd"/>
    </w:p>
    <w:p w14:paraId="4646253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he’s standing there at the </w:t>
      </w:r>
      <w:proofErr w:type="gramStart"/>
      <w:r>
        <w:rPr>
          <w:rFonts w:ascii="Arial" w:hAnsi="Arial" w:cs="Arial"/>
          <w:sz w:val="24"/>
          <w:szCs w:val="24"/>
        </w:rPr>
        <w:t>sink</w:t>
      </w:r>
      <w:proofErr w:type="gramEnd"/>
    </w:p>
    <w:p w14:paraId="0C0DB27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his hands in the water,</w:t>
      </w:r>
    </w:p>
    <w:p w14:paraId="0483C3F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I’m drying up,</w:t>
      </w:r>
    </w:p>
    <w:p w14:paraId="4E019A9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suddenly he goes,</w:t>
      </w:r>
    </w:p>
    <w:p w14:paraId="2E93A39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‘Quick, quick </w:t>
      </w:r>
      <w:proofErr w:type="spellStart"/>
      <w:r>
        <w:rPr>
          <w:rFonts w:ascii="Arial" w:hAnsi="Arial" w:cs="Arial"/>
          <w:sz w:val="24"/>
          <w:szCs w:val="24"/>
        </w:rPr>
        <w:t>quick</w:t>
      </w:r>
      <w:proofErr w:type="spellEnd"/>
    </w:p>
    <w:p w14:paraId="70F7957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come over </w:t>
      </w:r>
      <w:proofErr w:type="gramStart"/>
      <w:r>
        <w:rPr>
          <w:rFonts w:ascii="Arial" w:hAnsi="Arial" w:cs="Arial"/>
          <w:sz w:val="24"/>
          <w:szCs w:val="24"/>
        </w:rPr>
        <w:t>here</w:t>
      </w:r>
      <w:proofErr w:type="gramEnd"/>
    </w:p>
    <w:p w14:paraId="652D1C1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quick, you’ll miss </w:t>
      </w:r>
      <w:proofErr w:type="gramStart"/>
      <w:r>
        <w:rPr>
          <w:rFonts w:ascii="Arial" w:hAnsi="Arial" w:cs="Arial"/>
          <w:sz w:val="24"/>
          <w:szCs w:val="24"/>
        </w:rPr>
        <w:t>it</w:t>
      </w:r>
      <w:proofErr w:type="gramEnd"/>
    </w:p>
    <w:p w14:paraId="0E9B8AE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lastRenderedPageBreak/>
        <w:t>quick, you’ll miss it.’</w:t>
      </w:r>
    </w:p>
    <w:p w14:paraId="002D878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 I say, ‘What?’</w:t>
      </w:r>
    </w:p>
    <w:p w14:paraId="6DB43EC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‘Quick, quick. In here,</w:t>
      </w:r>
    </w:p>
    <w:p w14:paraId="36D9F74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in the water.’</w:t>
      </w:r>
    </w:p>
    <w:p w14:paraId="62EFEE2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say,</w:t>
      </w:r>
    </w:p>
    <w:p w14:paraId="2990311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 What?’</w:t>
      </w:r>
    </w:p>
    <w:p w14:paraId="1BB776C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‘Give us your hand,’ he </w:t>
      </w:r>
      <w:proofErr w:type="gramStart"/>
      <w:r>
        <w:rPr>
          <w:rFonts w:ascii="Arial" w:hAnsi="Arial" w:cs="Arial"/>
          <w:sz w:val="24"/>
          <w:szCs w:val="24"/>
        </w:rPr>
        <w:t>says</w:t>
      </w:r>
      <w:proofErr w:type="gramEnd"/>
    </w:p>
    <w:p w14:paraId="68537D3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he grabs my </w:t>
      </w:r>
      <w:proofErr w:type="gramStart"/>
      <w:r>
        <w:rPr>
          <w:rFonts w:ascii="Arial" w:hAnsi="Arial" w:cs="Arial"/>
          <w:sz w:val="24"/>
          <w:szCs w:val="24"/>
        </w:rPr>
        <w:t>hand</w:t>
      </w:r>
      <w:proofErr w:type="gramEnd"/>
    </w:p>
    <w:p w14:paraId="65F77C2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then my finger,</w:t>
      </w:r>
    </w:p>
    <w:p w14:paraId="626391F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 I say,</w:t>
      </w:r>
    </w:p>
    <w:p w14:paraId="20E4168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‘That,’ he says, </w:t>
      </w:r>
    </w:p>
    <w:p w14:paraId="6941632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he pulls my finger under the </w:t>
      </w:r>
      <w:proofErr w:type="gramStart"/>
      <w:r>
        <w:rPr>
          <w:rFonts w:ascii="Arial" w:hAnsi="Arial" w:cs="Arial"/>
          <w:sz w:val="24"/>
          <w:szCs w:val="24"/>
        </w:rPr>
        <w:t>water</w:t>
      </w:r>
      <w:proofErr w:type="gramEnd"/>
    </w:p>
    <w:p w14:paraId="0C84CF4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stuffs it into the eggcup</w:t>
      </w:r>
    </w:p>
    <w:p w14:paraId="5E103B3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with left-over blobs of old mustard</w:t>
      </w:r>
    </w:p>
    <w:p w14:paraId="2FBCB32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stuck to the bottom.</w:t>
      </w:r>
    </w:p>
    <w:p w14:paraId="7532AB6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It’s all </w:t>
      </w:r>
      <w:proofErr w:type="spellStart"/>
      <w:proofErr w:type="gramStart"/>
      <w:r>
        <w:rPr>
          <w:rFonts w:ascii="Arial" w:hAnsi="Arial" w:cs="Arial"/>
          <w:sz w:val="24"/>
          <w:szCs w:val="24"/>
        </w:rPr>
        <w:t>slimey</w:t>
      </w:r>
      <w:proofErr w:type="spellEnd"/>
      <w:proofErr w:type="gramEnd"/>
    </w:p>
    <w:p w14:paraId="33E6510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‘Oh Horrible.’</w:t>
      </w:r>
    </w:p>
    <w:p w14:paraId="25BF65D1" w14:textId="77777777" w:rsidR="00136B05" w:rsidRDefault="00136B05" w:rsidP="00136B05">
      <w:pPr>
        <w:pStyle w:val="NoSpacing"/>
        <w:spacing w:line="276" w:lineRule="auto"/>
        <w:rPr>
          <w:rFonts w:ascii="Arial" w:hAnsi="Arial" w:cs="Arial"/>
          <w:sz w:val="24"/>
          <w:szCs w:val="24"/>
        </w:rPr>
      </w:pPr>
    </w:p>
    <w:p w14:paraId="3AB1C87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was an idiot to have believed him.</w:t>
      </w:r>
    </w:p>
    <w:p w14:paraId="51641FE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br/>
      </w:r>
      <w:proofErr w:type="gramStart"/>
      <w:r>
        <w:rPr>
          <w:rFonts w:ascii="Arial" w:hAnsi="Arial" w:cs="Arial"/>
          <w:sz w:val="24"/>
          <w:szCs w:val="24"/>
        </w:rPr>
        <w:t>So</w:t>
      </w:r>
      <w:proofErr w:type="gramEnd"/>
      <w:r>
        <w:rPr>
          <w:rFonts w:ascii="Arial" w:hAnsi="Arial" w:cs="Arial"/>
          <w:sz w:val="24"/>
          <w:szCs w:val="24"/>
        </w:rPr>
        <w:t xml:space="preserve"> I go on drying up.</w:t>
      </w:r>
    </w:p>
    <w:p w14:paraId="09297E66" w14:textId="77777777" w:rsidR="00136B05" w:rsidRDefault="00136B05" w:rsidP="00136B05">
      <w:pPr>
        <w:pStyle w:val="NoSpacing"/>
        <w:spacing w:line="276" w:lineRule="auto"/>
        <w:rPr>
          <w:rFonts w:ascii="Arial" w:hAnsi="Arial" w:cs="Arial"/>
          <w:sz w:val="24"/>
          <w:szCs w:val="24"/>
        </w:rPr>
      </w:pPr>
    </w:p>
    <w:p w14:paraId="17E2C47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Suddenly</w:t>
      </w:r>
    </w:p>
    <w:p w14:paraId="719869B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feel a little speck of water on my neck.</w:t>
      </w:r>
    </w:p>
    <w:p w14:paraId="7F1C72C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look up at the ceiling.</w:t>
      </w:r>
    </w:p>
    <w:p w14:paraId="016D6D9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Where’d that come from?</w:t>
      </w:r>
    </w:p>
    <w:p w14:paraId="5E129744" w14:textId="77777777" w:rsidR="00136B05" w:rsidRDefault="00136B05" w:rsidP="00136B05">
      <w:pPr>
        <w:pStyle w:val="NoSpacing"/>
        <w:spacing w:line="276" w:lineRule="auto"/>
        <w:rPr>
          <w:rFonts w:ascii="Arial" w:hAnsi="Arial" w:cs="Arial"/>
          <w:sz w:val="24"/>
          <w:szCs w:val="24"/>
        </w:rPr>
      </w:pPr>
    </w:p>
    <w:p w14:paraId="0A42023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 look at my </w:t>
      </w:r>
      <w:proofErr w:type="gramStart"/>
      <w:r>
        <w:rPr>
          <w:rFonts w:ascii="Arial" w:hAnsi="Arial" w:cs="Arial"/>
          <w:sz w:val="24"/>
          <w:szCs w:val="24"/>
        </w:rPr>
        <w:t>brother</w:t>
      </w:r>
      <w:proofErr w:type="gramEnd"/>
    </w:p>
    <w:p w14:paraId="215CD11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he’s grinning all over his big face.</w:t>
      </w:r>
    </w:p>
    <w:p w14:paraId="00CE9E5A" w14:textId="77777777" w:rsidR="00136B05" w:rsidRDefault="00136B05" w:rsidP="00136B05">
      <w:pPr>
        <w:pStyle w:val="NoSpacing"/>
        <w:spacing w:line="276" w:lineRule="auto"/>
        <w:rPr>
          <w:rFonts w:ascii="Arial" w:hAnsi="Arial" w:cs="Arial"/>
          <w:sz w:val="24"/>
          <w:szCs w:val="24"/>
        </w:rPr>
      </w:pPr>
    </w:p>
    <w:p w14:paraId="119D964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‘Oy, cut that out,’</w:t>
      </w:r>
    </w:p>
    <w:p w14:paraId="6599C78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He grins </w:t>
      </w:r>
      <w:proofErr w:type="gramStart"/>
      <w:r>
        <w:rPr>
          <w:rFonts w:ascii="Arial" w:hAnsi="Arial" w:cs="Arial"/>
          <w:sz w:val="24"/>
          <w:szCs w:val="24"/>
        </w:rPr>
        <w:t>again</w:t>
      </w:r>
      <w:proofErr w:type="gramEnd"/>
    </w:p>
    <w:p w14:paraId="578866D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sticks his finger under the </w:t>
      </w:r>
      <w:proofErr w:type="gramStart"/>
      <w:r>
        <w:rPr>
          <w:rFonts w:ascii="Arial" w:hAnsi="Arial" w:cs="Arial"/>
          <w:sz w:val="24"/>
          <w:szCs w:val="24"/>
        </w:rPr>
        <w:t>water</w:t>
      </w:r>
      <w:proofErr w:type="gramEnd"/>
    </w:p>
    <w:p w14:paraId="26DD16C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in the bowl and</w:t>
      </w:r>
    </w:p>
    <w:p w14:paraId="0ABF824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flicks.</w:t>
      </w:r>
    </w:p>
    <w:p w14:paraId="6FF570D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Plip.</w:t>
      </w:r>
    </w:p>
    <w:p w14:paraId="35F62DB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‘Oy, that got me right on my face.’</w:t>
      </w:r>
    </w:p>
    <w:p w14:paraId="4045727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‘Did it? did it? did it?’</w:t>
      </w:r>
    </w:p>
    <w:p w14:paraId="4345320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He’s well pleased.</w:t>
      </w:r>
    </w:p>
    <w:p w14:paraId="509CCE25" w14:textId="77777777" w:rsidR="00136B05" w:rsidRDefault="00136B05" w:rsidP="00136B05">
      <w:pPr>
        <w:pStyle w:val="NoSpacing"/>
        <w:spacing w:line="276" w:lineRule="auto"/>
        <w:rPr>
          <w:rFonts w:ascii="Arial" w:hAnsi="Arial" w:cs="Arial"/>
          <w:sz w:val="24"/>
          <w:szCs w:val="24"/>
        </w:rPr>
      </w:pPr>
    </w:p>
    <w:p w14:paraId="2A9D439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So now it’s my </w:t>
      </w:r>
      <w:proofErr w:type="gramStart"/>
      <w:r>
        <w:rPr>
          <w:rFonts w:ascii="Arial" w:hAnsi="Arial" w:cs="Arial"/>
          <w:sz w:val="24"/>
          <w:szCs w:val="24"/>
        </w:rPr>
        <w:t>turn</w:t>
      </w:r>
      <w:proofErr w:type="gramEnd"/>
    </w:p>
    <w:p w14:paraId="6E371C7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I’ve got the drying up cloth, haven’t I?</w:t>
      </w:r>
    </w:p>
    <w:p w14:paraId="534C2A4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I’ve been practising for </w:t>
      </w:r>
      <w:proofErr w:type="gramStart"/>
      <w:r>
        <w:rPr>
          <w:rFonts w:ascii="Arial" w:hAnsi="Arial" w:cs="Arial"/>
          <w:sz w:val="24"/>
          <w:szCs w:val="24"/>
        </w:rPr>
        <w:t>ages</w:t>
      </w:r>
      <w:proofErr w:type="gramEnd"/>
    </w:p>
    <w:p w14:paraId="2BFE6A8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on the kitchen door handle.</w:t>
      </w:r>
    </w:p>
    <w:p w14:paraId="5A490E7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lastRenderedPageBreak/>
        <w:t xml:space="preserve">Now he’s got his back to </w:t>
      </w:r>
      <w:proofErr w:type="gramStart"/>
      <w:r>
        <w:rPr>
          <w:rFonts w:ascii="Arial" w:hAnsi="Arial" w:cs="Arial"/>
          <w:sz w:val="24"/>
          <w:szCs w:val="24"/>
        </w:rPr>
        <w:t>me</w:t>
      </w:r>
      <w:proofErr w:type="gramEnd"/>
    </w:p>
    <w:p w14:paraId="3FBBB94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washing up</w:t>
      </w:r>
    </w:p>
    <w:p w14:paraId="1FBFA36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w:t>
      </w:r>
    </w:p>
    <w:p w14:paraId="15ED3CC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out goes the cloth, like a whip, it </w:t>
      </w:r>
      <w:proofErr w:type="gramStart"/>
      <w:r>
        <w:rPr>
          <w:rFonts w:ascii="Arial" w:hAnsi="Arial" w:cs="Arial"/>
          <w:sz w:val="24"/>
          <w:szCs w:val="24"/>
        </w:rPr>
        <w:t>goes</w:t>
      </w:r>
      <w:proofErr w:type="gramEnd"/>
    </w:p>
    <w:p w14:paraId="4941704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right on the – </w:t>
      </w:r>
    </w:p>
    <w:p w14:paraId="6E7CAF9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‘Ow – that hurt. I didn’t hurt </w:t>
      </w:r>
      <w:r>
        <w:rPr>
          <w:rFonts w:ascii="Arial" w:hAnsi="Arial" w:cs="Arial"/>
          <w:i/>
          <w:sz w:val="24"/>
          <w:szCs w:val="24"/>
        </w:rPr>
        <w:t>you</w:t>
      </w:r>
      <w:r>
        <w:rPr>
          <w:rFonts w:ascii="Arial" w:hAnsi="Arial" w:cs="Arial"/>
          <w:sz w:val="24"/>
          <w:szCs w:val="24"/>
        </w:rPr>
        <w:t>.’</w:t>
      </w:r>
    </w:p>
    <w:p w14:paraId="40698B0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Now it’s me grinning.</w:t>
      </w:r>
    </w:p>
    <w:p w14:paraId="2C083EFA" w14:textId="77777777" w:rsidR="00136B05" w:rsidRDefault="00136B05" w:rsidP="00136B05">
      <w:pPr>
        <w:pStyle w:val="NoSpacing"/>
        <w:spacing w:line="276" w:lineRule="auto"/>
        <w:rPr>
          <w:rFonts w:ascii="Arial" w:hAnsi="Arial" w:cs="Arial"/>
          <w:sz w:val="24"/>
          <w:szCs w:val="24"/>
        </w:rPr>
      </w:pPr>
    </w:p>
    <w:p w14:paraId="5364BAB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So he goes,</w:t>
      </w:r>
    </w:p>
    <w:p w14:paraId="5A5BB34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‘All right, let’s call it quits.’</w:t>
      </w:r>
    </w:p>
    <w:p w14:paraId="0AFA935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‘OK,’ I say, ‘one-all. Fairy </w:t>
      </w:r>
      <w:proofErr w:type="spellStart"/>
      <w:r>
        <w:rPr>
          <w:rFonts w:ascii="Arial" w:hAnsi="Arial" w:cs="Arial"/>
          <w:sz w:val="24"/>
          <w:szCs w:val="24"/>
        </w:rPr>
        <w:t>squarey</w:t>
      </w:r>
      <w:proofErr w:type="spellEnd"/>
      <w:r>
        <w:rPr>
          <w:rFonts w:ascii="Arial" w:hAnsi="Arial" w:cs="Arial"/>
          <w:sz w:val="24"/>
          <w:szCs w:val="24"/>
        </w:rPr>
        <w:t>.’</w:t>
      </w:r>
    </w:p>
    <w:p w14:paraId="49F39945" w14:textId="77777777" w:rsidR="00136B05" w:rsidRDefault="00136B05" w:rsidP="00136B05">
      <w:pPr>
        <w:pStyle w:val="NoSpacing"/>
        <w:spacing w:line="276" w:lineRule="auto"/>
        <w:rPr>
          <w:rFonts w:ascii="Arial" w:hAnsi="Arial" w:cs="Arial"/>
          <w:sz w:val="24"/>
          <w:szCs w:val="24"/>
        </w:rPr>
      </w:pPr>
    </w:p>
    <w:p w14:paraId="214BC10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So, I go on drying up.</w:t>
      </w:r>
    </w:p>
    <w:p w14:paraId="72394F5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 I don’t know it that</w:t>
      </w:r>
    </w:p>
    <w:p w14:paraId="1BA6552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he’s got the Fairy Liquid bottle under the </w:t>
      </w:r>
    </w:p>
    <w:p w14:paraId="571CFBF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water</w:t>
      </w:r>
    </w:p>
    <w:p w14:paraId="0DFA8A1F" w14:textId="77777777" w:rsidR="00136B05" w:rsidRDefault="00136B05" w:rsidP="00136B05">
      <w:pPr>
        <w:pStyle w:val="NoSpacing"/>
        <w:spacing w:line="276" w:lineRule="auto"/>
        <w:rPr>
          <w:rFonts w:ascii="Arial" w:hAnsi="Arial" w:cs="Arial"/>
          <w:sz w:val="24"/>
          <w:szCs w:val="24"/>
        </w:rPr>
      </w:pPr>
      <w:proofErr w:type="spellStart"/>
      <w:r>
        <w:rPr>
          <w:rFonts w:ascii="Arial" w:hAnsi="Arial" w:cs="Arial"/>
          <w:sz w:val="24"/>
          <w:szCs w:val="24"/>
        </w:rPr>
        <w:t>boop</w:t>
      </w:r>
      <w:proofErr w:type="spellEnd"/>
      <w:r>
        <w:rPr>
          <w:rFonts w:ascii="Arial" w:hAnsi="Arial" w:cs="Arial"/>
          <w:sz w:val="24"/>
          <w:szCs w:val="24"/>
        </w:rPr>
        <w:t xml:space="preserve"> </w:t>
      </w:r>
      <w:proofErr w:type="spellStart"/>
      <w:r>
        <w:rPr>
          <w:rFonts w:ascii="Arial" w:hAnsi="Arial" w:cs="Arial"/>
          <w:sz w:val="24"/>
          <w:szCs w:val="24"/>
        </w:rPr>
        <w:t>boop</w:t>
      </w:r>
      <w:proofErr w:type="spellEnd"/>
      <w:r>
        <w:rPr>
          <w:rFonts w:ascii="Arial" w:hAnsi="Arial" w:cs="Arial"/>
          <w:sz w:val="24"/>
          <w:szCs w:val="24"/>
        </w:rPr>
        <w:t xml:space="preserve"> </w:t>
      </w:r>
      <w:proofErr w:type="spellStart"/>
      <w:r>
        <w:rPr>
          <w:rFonts w:ascii="Arial" w:hAnsi="Arial" w:cs="Arial"/>
          <w:sz w:val="24"/>
          <w:szCs w:val="24"/>
        </w:rPr>
        <w:t>boop</w:t>
      </w:r>
      <w:proofErr w:type="spellEnd"/>
      <w:r>
        <w:rPr>
          <w:rFonts w:ascii="Arial" w:hAnsi="Arial" w:cs="Arial"/>
          <w:sz w:val="24"/>
          <w:szCs w:val="24"/>
        </w:rPr>
        <w:t xml:space="preserve"> </w:t>
      </w:r>
      <w:proofErr w:type="spellStart"/>
      <w:r>
        <w:rPr>
          <w:rFonts w:ascii="Arial" w:hAnsi="Arial" w:cs="Arial"/>
          <w:sz w:val="24"/>
          <w:szCs w:val="24"/>
        </w:rPr>
        <w:t>boop</w:t>
      </w:r>
      <w:proofErr w:type="spellEnd"/>
      <w:r>
        <w:rPr>
          <w:rFonts w:ascii="Arial" w:hAnsi="Arial" w:cs="Arial"/>
          <w:sz w:val="24"/>
          <w:szCs w:val="24"/>
        </w:rPr>
        <w:t xml:space="preserve"> </w:t>
      </w:r>
      <w:proofErr w:type="spellStart"/>
      <w:r>
        <w:rPr>
          <w:rFonts w:ascii="Arial" w:hAnsi="Arial" w:cs="Arial"/>
          <w:sz w:val="24"/>
          <w:szCs w:val="24"/>
        </w:rPr>
        <w:t>boop</w:t>
      </w:r>
      <w:proofErr w:type="spellEnd"/>
      <w:r>
        <w:rPr>
          <w:rFonts w:ascii="Arial" w:hAnsi="Arial" w:cs="Arial"/>
          <w:sz w:val="24"/>
          <w:szCs w:val="24"/>
        </w:rPr>
        <w:t xml:space="preserve"> </w:t>
      </w:r>
      <w:proofErr w:type="spellStart"/>
      <w:r>
        <w:rPr>
          <w:rFonts w:ascii="Arial" w:hAnsi="Arial" w:cs="Arial"/>
          <w:sz w:val="24"/>
          <w:szCs w:val="24"/>
        </w:rPr>
        <w:t>boop</w:t>
      </w:r>
      <w:proofErr w:type="spellEnd"/>
    </w:p>
    <w:p w14:paraId="5F918FD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it’s filling </w:t>
      </w:r>
      <w:proofErr w:type="gramStart"/>
      <w:r>
        <w:rPr>
          <w:rFonts w:ascii="Arial" w:hAnsi="Arial" w:cs="Arial"/>
          <w:sz w:val="24"/>
          <w:szCs w:val="24"/>
        </w:rPr>
        <w:t>up</w:t>
      </w:r>
      <w:proofErr w:type="gramEnd"/>
    </w:p>
    <w:p w14:paraId="6E4911D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with dirty soapy water</w:t>
      </w:r>
    </w:p>
    <w:p w14:paraId="043F197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next thing it’s out of the </w:t>
      </w:r>
      <w:proofErr w:type="gramStart"/>
      <w:r>
        <w:rPr>
          <w:rFonts w:ascii="Arial" w:hAnsi="Arial" w:cs="Arial"/>
          <w:sz w:val="24"/>
          <w:szCs w:val="24"/>
        </w:rPr>
        <w:t>water</w:t>
      </w:r>
      <w:proofErr w:type="gramEnd"/>
    </w:p>
    <w:p w14:paraId="03BFA28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he’s gone </w:t>
      </w:r>
      <w:proofErr w:type="spellStart"/>
      <w:proofErr w:type="gramStart"/>
      <w:r>
        <w:rPr>
          <w:rFonts w:ascii="Arial" w:hAnsi="Arial" w:cs="Arial"/>
          <w:sz w:val="24"/>
          <w:szCs w:val="24"/>
        </w:rPr>
        <w:t>sqeeeesh</w:t>
      </w:r>
      <w:proofErr w:type="spellEnd"/>
      <w:proofErr w:type="gramEnd"/>
    </w:p>
    <w:p w14:paraId="69CBABE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squirted it right in my face.</w:t>
      </w:r>
    </w:p>
    <w:p w14:paraId="458F7F7C" w14:textId="77777777" w:rsidR="00136B05" w:rsidRDefault="00136B05" w:rsidP="00136B05">
      <w:pPr>
        <w:pStyle w:val="NoSpacing"/>
        <w:spacing w:line="276" w:lineRule="auto"/>
        <w:rPr>
          <w:rFonts w:ascii="Arial" w:hAnsi="Arial" w:cs="Arial"/>
          <w:sz w:val="24"/>
          <w:szCs w:val="24"/>
        </w:rPr>
      </w:pPr>
    </w:p>
    <w:p w14:paraId="2D1A907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‘Got you in the mush,’ he goes.</w:t>
      </w:r>
    </w:p>
    <w:p w14:paraId="6F24E597" w14:textId="77777777" w:rsidR="00136B05" w:rsidRDefault="00136B05" w:rsidP="00136B05">
      <w:pPr>
        <w:pStyle w:val="NoSpacing"/>
        <w:spacing w:line="276" w:lineRule="auto"/>
        <w:rPr>
          <w:rFonts w:ascii="Arial" w:hAnsi="Arial" w:cs="Arial"/>
          <w:sz w:val="24"/>
          <w:szCs w:val="24"/>
        </w:rPr>
      </w:pPr>
    </w:p>
    <w:p w14:paraId="7588D32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‘Right, that it,’ I say,</w:t>
      </w:r>
    </w:p>
    <w:p w14:paraId="1D1A795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‘I’ve had enough.’</w:t>
      </w:r>
    </w:p>
    <w:p w14:paraId="1BAD81D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I go upstairs and </w:t>
      </w:r>
      <w:proofErr w:type="gramStart"/>
      <w:r>
        <w:rPr>
          <w:rFonts w:ascii="Arial" w:hAnsi="Arial" w:cs="Arial"/>
          <w:sz w:val="24"/>
          <w:szCs w:val="24"/>
        </w:rPr>
        <w:t>get</w:t>
      </w:r>
      <w:proofErr w:type="gramEnd"/>
    </w:p>
    <w:p w14:paraId="6A5A749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this old bicycle cape I’ve got,</w:t>
      </w:r>
    </w:p>
    <w:p w14:paraId="2B377EC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one of those capes you can wear when you ride a bicycle in the rain.</w:t>
      </w:r>
    </w:p>
    <w:p w14:paraId="0B075B6F" w14:textId="77777777" w:rsidR="00136B05" w:rsidRDefault="00136B05" w:rsidP="00136B05">
      <w:pPr>
        <w:pStyle w:val="NoSpacing"/>
        <w:spacing w:line="276" w:lineRule="auto"/>
        <w:rPr>
          <w:rFonts w:ascii="Arial" w:hAnsi="Arial" w:cs="Arial"/>
          <w:sz w:val="24"/>
          <w:szCs w:val="24"/>
        </w:rPr>
      </w:pPr>
    </w:p>
    <w:p w14:paraId="344B5B36"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come down in that</w:t>
      </w:r>
    </w:p>
    <w:p w14:paraId="49F6EEB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I say,</w:t>
      </w:r>
    </w:p>
    <w:p w14:paraId="213018D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‘OK I’m ready for anything you’ve got now.</w:t>
      </w:r>
    </w:p>
    <w:p w14:paraId="4D3541A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You can’t get me now, can you?’</w:t>
      </w:r>
    </w:p>
    <w:p w14:paraId="0F2465D5" w14:textId="77777777" w:rsidR="00136B05" w:rsidRDefault="00136B05" w:rsidP="00136B05">
      <w:pPr>
        <w:pStyle w:val="NoSpacing"/>
        <w:spacing w:line="276" w:lineRule="auto"/>
        <w:rPr>
          <w:rFonts w:ascii="Arial" w:hAnsi="Arial" w:cs="Arial"/>
          <w:sz w:val="24"/>
          <w:szCs w:val="24"/>
        </w:rPr>
      </w:pPr>
    </w:p>
    <w:p w14:paraId="02635EC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So next thing he’s got the little</w:t>
      </w:r>
    </w:p>
    <w:p w14:paraId="39375C7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washing-up brush</w:t>
      </w:r>
    </w:p>
    <w:p w14:paraId="1BE43F1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it’s got little bits of meat </w:t>
      </w:r>
      <w:proofErr w:type="gramStart"/>
      <w:r>
        <w:rPr>
          <w:rFonts w:ascii="Arial" w:hAnsi="Arial" w:cs="Arial"/>
          <w:sz w:val="24"/>
          <w:szCs w:val="24"/>
        </w:rPr>
        <w:t>fat</w:t>
      </w:r>
      <w:proofErr w:type="gramEnd"/>
    </w:p>
    <w:p w14:paraId="1E54523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squashed peas stuck in </w:t>
      </w:r>
      <w:proofErr w:type="gramStart"/>
      <w:r>
        <w:rPr>
          <w:rFonts w:ascii="Arial" w:hAnsi="Arial" w:cs="Arial"/>
          <w:sz w:val="24"/>
          <w:szCs w:val="24"/>
        </w:rPr>
        <w:t>it</w:t>
      </w:r>
      <w:proofErr w:type="gramEnd"/>
    </w:p>
    <w:p w14:paraId="23E3803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he’s come up to </w:t>
      </w:r>
      <w:proofErr w:type="gramStart"/>
      <w:r>
        <w:rPr>
          <w:rFonts w:ascii="Arial" w:hAnsi="Arial" w:cs="Arial"/>
          <w:sz w:val="24"/>
          <w:szCs w:val="24"/>
        </w:rPr>
        <w:t>me</w:t>
      </w:r>
      <w:proofErr w:type="gramEnd"/>
    </w:p>
    <w:p w14:paraId="69BAB59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he’s in, up, under the cape with </w:t>
      </w:r>
      <w:proofErr w:type="gramStart"/>
      <w:r>
        <w:rPr>
          <w:rFonts w:ascii="Arial" w:hAnsi="Arial" w:cs="Arial"/>
          <w:sz w:val="24"/>
          <w:szCs w:val="24"/>
        </w:rPr>
        <w:t>it</w:t>
      </w:r>
      <w:proofErr w:type="gramEnd"/>
    </w:p>
    <w:p w14:paraId="3AD4519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working it round and round</w:t>
      </w:r>
    </w:p>
    <w:p w14:paraId="7E4C015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under my jumper, and under my chin.</w:t>
      </w:r>
    </w:p>
    <w:p w14:paraId="44DCA333" w14:textId="77777777" w:rsidR="00136B05" w:rsidRDefault="00136B05" w:rsidP="00136B05">
      <w:pPr>
        <w:pStyle w:val="NoSpacing"/>
        <w:spacing w:line="276" w:lineRule="auto"/>
        <w:rPr>
          <w:rFonts w:ascii="Arial" w:hAnsi="Arial" w:cs="Arial"/>
          <w:sz w:val="24"/>
          <w:szCs w:val="24"/>
        </w:rPr>
      </w:pPr>
    </w:p>
    <w:p w14:paraId="5F6DBCB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So that makes me really </w:t>
      </w:r>
      <w:proofErr w:type="gramStart"/>
      <w:r>
        <w:rPr>
          <w:rFonts w:ascii="Arial" w:hAnsi="Arial" w:cs="Arial"/>
          <w:sz w:val="24"/>
          <w:szCs w:val="24"/>
        </w:rPr>
        <w:t>wild</w:t>
      </w:r>
      <w:proofErr w:type="gramEnd"/>
    </w:p>
    <w:p w14:paraId="0FED5C2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I make a grab for anything that’ll</w:t>
      </w:r>
    </w:p>
    <w:p w14:paraId="1FF4E2F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hold water; dip it in the </w:t>
      </w:r>
      <w:proofErr w:type="gramStart"/>
      <w:r>
        <w:rPr>
          <w:rFonts w:ascii="Arial" w:hAnsi="Arial" w:cs="Arial"/>
          <w:sz w:val="24"/>
          <w:szCs w:val="24"/>
        </w:rPr>
        <w:t>sink</w:t>
      </w:r>
      <w:proofErr w:type="gramEnd"/>
    </w:p>
    <w:p w14:paraId="10B3EA4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fling it at him.</w:t>
      </w:r>
    </w:p>
    <w:p w14:paraId="6130A49A" w14:textId="77777777" w:rsidR="00136B05" w:rsidRDefault="00136B05" w:rsidP="00136B05">
      <w:pPr>
        <w:pStyle w:val="NoSpacing"/>
        <w:spacing w:line="276" w:lineRule="auto"/>
        <w:rPr>
          <w:rFonts w:ascii="Arial" w:hAnsi="Arial" w:cs="Arial"/>
          <w:sz w:val="24"/>
          <w:szCs w:val="24"/>
        </w:rPr>
      </w:pPr>
    </w:p>
    <w:p w14:paraId="222781D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 I don’t know is that</w:t>
      </w:r>
    </w:p>
    <w:p w14:paraId="60ADAD8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while I went upstairs to get the cape</w:t>
      </w:r>
    </w:p>
    <w:p w14:paraId="01E8429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he’s got a secret weapon ready.</w:t>
      </w:r>
    </w:p>
    <w:p w14:paraId="464F1CBB" w14:textId="77777777" w:rsidR="00136B05" w:rsidRDefault="00136B05" w:rsidP="00136B05">
      <w:pPr>
        <w:pStyle w:val="NoSpacing"/>
        <w:spacing w:line="276" w:lineRule="auto"/>
        <w:rPr>
          <w:rFonts w:ascii="Arial" w:hAnsi="Arial" w:cs="Arial"/>
          <w:sz w:val="24"/>
          <w:szCs w:val="24"/>
        </w:rPr>
      </w:pPr>
    </w:p>
    <w:p w14:paraId="640DFA2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It’s his bicycle pump,</w:t>
      </w:r>
    </w:p>
    <w:p w14:paraId="0743120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He’s loaded it with the dirty washing-up </w:t>
      </w:r>
      <w:proofErr w:type="gramStart"/>
      <w:r>
        <w:rPr>
          <w:rFonts w:ascii="Arial" w:hAnsi="Arial" w:cs="Arial"/>
          <w:sz w:val="24"/>
          <w:szCs w:val="24"/>
        </w:rPr>
        <w:t>water</w:t>
      </w:r>
      <w:proofErr w:type="gramEnd"/>
    </w:p>
    <w:p w14:paraId="33163D5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By sucking it all in.</w:t>
      </w:r>
    </w:p>
    <w:p w14:paraId="773B833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He picks it up, </w:t>
      </w:r>
    </w:p>
    <w:p w14:paraId="41270FE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it’s squirt again. </w:t>
      </w:r>
    </w:p>
    <w:p w14:paraId="12991EA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All over my hair.</w:t>
      </w:r>
    </w:p>
    <w:p w14:paraId="1739C66F" w14:textId="77777777" w:rsidR="00136B05" w:rsidRDefault="00136B05" w:rsidP="00136B05">
      <w:pPr>
        <w:pStyle w:val="NoSpacing"/>
        <w:spacing w:line="276" w:lineRule="auto"/>
        <w:rPr>
          <w:rFonts w:ascii="Arial" w:hAnsi="Arial" w:cs="Arial"/>
          <w:sz w:val="24"/>
          <w:szCs w:val="24"/>
        </w:rPr>
      </w:pPr>
    </w:p>
    <w:p w14:paraId="1E7E5B0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Suddenly the door opens.</w:t>
      </w:r>
    </w:p>
    <w:p w14:paraId="7076F90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‘Have you finished the ...?’</w:t>
      </w:r>
    </w:p>
    <w:p w14:paraId="1F3D5BF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It’s Mum AND Dad.</w:t>
      </w:r>
    </w:p>
    <w:p w14:paraId="0FFCD58A" w14:textId="77777777" w:rsidR="00136B05" w:rsidRDefault="00136B05" w:rsidP="00136B05">
      <w:pPr>
        <w:pStyle w:val="NoSpacing"/>
        <w:spacing w:line="276" w:lineRule="auto"/>
        <w:rPr>
          <w:rFonts w:ascii="Arial" w:hAnsi="Arial" w:cs="Arial"/>
          <w:sz w:val="24"/>
          <w:szCs w:val="24"/>
        </w:rPr>
      </w:pPr>
    </w:p>
    <w:p w14:paraId="7198D05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‘Just look at this.</w:t>
      </w:r>
    </w:p>
    <w:p w14:paraId="0E7CB4A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Look at the pair of them.’</w:t>
      </w:r>
    </w:p>
    <w:p w14:paraId="612C376C" w14:textId="77777777" w:rsidR="00136B05" w:rsidRDefault="00136B05" w:rsidP="00136B05">
      <w:pPr>
        <w:pStyle w:val="NoSpacing"/>
        <w:spacing w:line="276" w:lineRule="auto"/>
        <w:rPr>
          <w:rFonts w:ascii="Arial" w:hAnsi="Arial" w:cs="Arial"/>
          <w:sz w:val="24"/>
          <w:szCs w:val="24"/>
        </w:rPr>
      </w:pPr>
    </w:p>
    <w:p w14:paraId="78571D9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there’s water all over the </w:t>
      </w:r>
      <w:proofErr w:type="gramStart"/>
      <w:r>
        <w:rPr>
          <w:rFonts w:ascii="Arial" w:hAnsi="Arial" w:cs="Arial"/>
          <w:sz w:val="24"/>
          <w:szCs w:val="24"/>
        </w:rPr>
        <w:t>floor</w:t>
      </w:r>
      <w:proofErr w:type="gramEnd"/>
    </w:p>
    <w:p w14:paraId="4118527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all over the table</w:t>
      </w:r>
    </w:p>
    <w:p w14:paraId="5D20D39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all we’ve washed up </w:t>
      </w:r>
      <w:proofErr w:type="gramStart"/>
      <w:r>
        <w:rPr>
          <w:rFonts w:ascii="Arial" w:hAnsi="Arial" w:cs="Arial"/>
          <w:sz w:val="24"/>
          <w:szCs w:val="24"/>
        </w:rPr>
        <w:t>is</w:t>
      </w:r>
      <w:proofErr w:type="gramEnd"/>
    </w:p>
    <w:p w14:paraId="4F61DCF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two plates and the mustard pot.</w:t>
      </w:r>
    </w:p>
    <w:p w14:paraId="786791ED" w14:textId="77777777" w:rsidR="00136B05" w:rsidRDefault="00136B05" w:rsidP="00136B05">
      <w:pPr>
        <w:pStyle w:val="NoSpacing"/>
        <w:spacing w:line="276" w:lineRule="auto"/>
        <w:rPr>
          <w:rFonts w:ascii="Arial" w:hAnsi="Arial" w:cs="Arial"/>
          <w:sz w:val="24"/>
          <w:szCs w:val="24"/>
        </w:rPr>
      </w:pPr>
    </w:p>
    <w:p w14:paraId="38561DE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My dad says,</w:t>
      </w:r>
    </w:p>
    <w:p w14:paraId="5AC5AA2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‘You can’t be trusted to do anything you’re asked,</w:t>
      </w:r>
    </w:p>
    <w:p w14:paraId="6C1CF9A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can you.’</w:t>
      </w:r>
    </w:p>
    <w:p w14:paraId="2EA23597" w14:textId="77777777" w:rsidR="00136B05" w:rsidRDefault="00136B05" w:rsidP="00136B05">
      <w:pPr>
        <w:pStyle w:val="NoSpacing"/>
        <w:spacing w:line="276" w:lineRule="auto"/>
        <w:rPr>
          <w:rFonts w:ascii="Arial" w:hAnsi="Arial" w:cs="Arial"/>
          <w:sz w:val="24"/>
          <w:szCs w:val="24"/>
        </w:rPr>
      </w:pPr>
    </w:p>
    <w:p w14:paraId="1FEEA51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He always says that. </w:t>
      </w:r>
    </w:p>
    <w:p w14:paraId="213F5465" w14:textId="77777777" w:rsidR="00136B05" w:rsidRDefault="00136B05" w:rsidP="00136B05">
      <w:pPr>
        <w:pStyle w:val="NoSpacing"/>
        <w:spacing w:line="276" w:lineRule="auto"/>
        <w:rPr>
          <w:rFonts w:ascii="Arial" w:hAnsi="Arial" w:cs="Arial"/>
          <w:sz w:val="24"/>
          <w:szCs w:val="24"/>
        </w:rPr>
      </w:pPr>
    </w:p>
    <w:p w14:paraId="15956AA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Mind you, the floor was pretty </w:t>
      </w:r>
      <w:proofErr w:type="gramStart"/>
      <w:r>
        <w:rPr>
          <w:rFonts w:ascii="Arial" w:hAnsi="Arial" w:cs="Arial"/>
          <w:sz w:val="24"/>
          <w:szCs w:val="24"/>
        </w:rPr>
        <w:t>clean</w:t>
      </w:r>
      <w:proofErr w:type="gramEnd"/>
    </w:p>
    <w:p w14:paraId="202958D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After we had mopped it all up.</w:t>
      </w:r>
    </w:p>
    <w:p w14:paraId="6D421794" w14:textId="77777777" w:rsidR="00136B05" w:rsidRDefault="00136B05" w:rsidP="00136B05">
      <w:pPr>
        <w:spacing w:after="0" w:line="276" w:lineRule="auto"/>
      </w:pPr>
    </w:p>
    <w:p w14:paraId="1B8F830D" w14:textId="6E536E3C" w:rsidR="00136B05" w:rsidRPr="00136B05" w:rsidRDefault="008B68E4" w:rsidP="00136B05">
      <w:pPr>
        <w:spacing w:after="0" w:line="276" w:lineRule="auto"/>
        <w:rPr>
          <w:b/>
          <w:bCs/>
        </w:rPr>
      </w:pPr>
      <w:r>
        <w:rPr>
          <w:b/>
          <w:bCs/>
        </w:rPr>
        <w:t>“</w:t>
      </w:r>
      <w:r w:rsidR="00136B05" w:rsidRPr="00136B05">
        <w:rPr>
          <w:b/>
          <w:bCs/>
        </w:rPr>
        <w:t>Washing Up</w:t>
      </w:r>
      <w:r>
        <w:rPr>
          <w:b/>
          <w:bCs/>
        </w:rPr>
        <w:t>”</w:t>
      </w:r>
      <w:r w:rsidR="00136B05" w:rsidRPr="00136B05">
        <w:rPr>
          <w:b/>
          <w:bCs/>
        </w:rPr>
        <w:t xml:space="preserve"> taken from </w:t>
      </w:r>
      <w:r w:rsidR="00136B05" w:rsidRPr="00136B05">
        <w:rPr>
          <w:b/>
          <w:bCs/>
          <w:i/>
        </w:rPr>
        <w:t>Quick, Let’s Get Out of Here</w:t>
      </w:r>
      <w:r w:rsidR="00136B05" w:rsidRPr="00136B05">
        <w:rPr>
          <w:b/>
          <w:bCs/>
        </w:rPr>
        <w:t xml:space="preserve"> by Michael Rosen and illustrated by Quentin Blake (Andrew Deutsch 1983, Puffin 2006). Text © Michael Rosen, 1983. Reproduced by kind permission of Penguin Books Ltd.</w:t>
      </w:r>
    </w:p>
    <w:p w14:paraId="6BA34DFB" w14:textId="77777777" w:rsidR="00136B05" w:rsidRDefault="00136B05" w:rsidP="00136B05">
      <w:pPr>
        <w:pStyle w:val="NoSpacing"/>
        <w:spacing w:line="276" w:lineRule="auto"/>
        <w:rPr>
          <w:rFonts w:ascii="Arial" w:hAnsi="Arial" w:cs="Arial"/>
          <w:b/>
          <w:sz w:val="24"/>
          <w:szCs w:val="24"/>
        </w:rPr>
      </w:pPr>
    </w:p>
    <w:p w14:paraId="39B7F56F" w14:textId="77777777" w:rsidR="00D64675" w:rsidRPr="00D64675" w:rsidRDefault="00D64675" w:rsidP="00D64675">
      <w:pPr>
        <w:rPr>
          <w:b/>
          <w:bCs/>
        </w:rPr>
      </w:pPr>
    </w:p>
    <w:p w14:paraId="3EC42CF6" w14:textId="77777777" w:rsidR="00136B05" w:rsidRDefault="00136B05" w:rsidP="00136B05">
      <w:pPr>
        <w:pStyle w:val="Heading3"/>
      </w:pPr>
      <w:r>
        <w:lastRenderedPageBreak/>
        <w:t>Chocolate Cake</w:t>
      </w:r>
    </w:p>
    <w:p w14:paraId="06FDC24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love chocolate cake.</w:t>
      </w:r>
    </w:p>
    <w:p w14:paraId="50128FE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when I was a boy</w:t>
      </w:r>
    </w:p>
    <w:p w14:paraId="7328868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loved it even more.</w:t>
      </w:r>
    </w:p>
    <w:p w14:paraId="74BD1C63" w14:textId="77777777" w:rsidR="00136B05" w:rsidRDefault="00136B05" w:rsidP="00136B05">
      <w:pPr>
        <w:pStyle w:val="NoSpacing"/>
        <w:spacing w:line="276" w:lineRule="auto"/>
        <w:rPr>
          <w:rFonts w:ascii="Arial" w:hAnsi="Arial" w:cs="Arial"/>
          <w:sz w:val="24"/>
          <w:szCs w:val="24"/>
        </w:rPr>
      </w:pPr>
    </w:p>
    <w:p w14:paraId="15F7093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Sometimes we used to have it for </w:t>
      </w:r>
      <w:proofErr w:type="gramStart"/>
      <w:r>
        <w:rPr>
          <w:rFonts w:ascii="Arial" w:hAnsi="Arial" w:cs="Arial"/>
          <w:sz w:val="24"/>
          <w:szCs w:val="24"/>
        </w:rPr>
        <w:t>tea</w:t>
      </w:r>
      <w:proofErr w:type="gramEnd"/>
    </w:p>
    <w:p w14:paraId="4129313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Mum used to say,</w:t>
      </w:r>
    </w:p>
    <w:p w14:paraId="6451C13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‘If there’s any left </w:t>
      </w:r>
      <w:proofErr w:type="gramStart"/>
      <w:r>
        <w:rPr>
          <w:rFonts w:ascii="Arial" w:hAnsi="Arial" w:cs="Arial"/>
          <w:sz w:val="24"/>
          <w:szCs w:val="24"/>
        </w:rPr>
        <w:t>over</w:t>
      </w:r>
      <w:proofErr w:type="gramEnd"/>
    </w:p>
    <w:p w14:paraId="2F6EBB6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you can have it to take to </w:t>
      </w:r>
      <w:proofErr w:type="gramStart"/>
      <w:r>
        <w:rPr>
          <w:rFonts w:ascii="Arial" w:hAnsi="Arial" w:cs="Arial"/>
          <w:sz w:val="24"/>
          <w:szCs w:val="24"/>
        </w:rPr>
        <w:t>school</w:t>
      </w:r>
      <w:proofErr w:type="gramEnd"/>
    </w:p>
    <w:p w14:paraId="4617C5B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tomorrow to have at playtime.’</w:t>
      </w:r>
    </w:p>
    <w:p w14:paraId="1907F36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the next day I would take it to </w:t>
      </w:r>
      <w:proofErr w:type="gramStart"/>
      <w:r>
        <w:rPr>
          <w:rFonts w:ascii="Arial" w:hAnsi="Arial" w:cs="Arial"/>
          <w:sz w:val="24"/>
          <w:szCs w:val="24"/>
        </w:rPr>
        <w:t>school</w:t>
      </w:r>
      <w:proofErr w:type="gramEnd"/>
    </w:p>
    <w:p w14:paraId="6110FFD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wrapped in tin </w:t>
      </w:r>
      <w:proofErr w:type="gramStart"/>
      <w:r>
        <w:rPr>
          <w:rFonts w:ascii="Arial" w:hAnsi="Arial" w:cs="Arial"/>
          <w:sz w:val="24"/>
          <w:szCs w:val="24"/>
        </w:rPr>
        <w:t>foil</w:t>
      </w:r>
      <w:proofErr w:type="gramEnd"/>
    </w:p>
    <w:p w14:paraId="6434DED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open it up at playtime and sit in the </w:t>
      </w:r>
    </w:p>
    <w:p w14:paraId="5B56776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corner of the playground</w:t>
      </w:r>
    </w:p>
    <w:p w14:paraId="1F2EE62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eating it,</w:t>
      </w:r>
    </w:p>
    <w:p w14:paraId="65407A8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you know how the icing on </w:t>
      </w:r>
      <w:proofErr w:type="gramStart"/>
      <w:r>
        <w:rPr>
          <w:rFonts w:ascii="Arial" w:hAnsi="Arial" w:cs="Arial"/>
          <w:sz w:val="24"/>
          <w:szCs w:val="24"/>
        </w:rPr>
        <w:t>top</w:t>
      </w:r>
      <w:proofErr w:type="gramEnd"/>
    </w:p>
    <w:p w14:paraId="75A9596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is all shiny and it cracks as </w:t>
      </w:r>
      <w:proofErr w:type="gramStart"/>
      <w:r>
        <w:rPr>
          <w:rFonts w:ascii="Arial" w:hAnsi="Arial" w:cs="Arial"/>
          <w:sz w:val="24"/>
          <w:szCs w:val="24"/>
        </w:rPr>
        <w:t>you</w:t>
      </w:r>
      <w:proofErr w:type="gramEnd"/>
      <w:r>
        <w:rPr>
          <w:rFonts w:ascii="Arial" w:hAnsi="Arial" w:cs="Arial"/>
          <w:sz w:val="24"/>
          <w:szCs w:val="24"/>
        </w:rPr>
        <w:t xml:space="preserve"> </w:t>
      </w:r>
    </w:p>
    <w:p w14:paraId="7CD7550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bite into it</w:t>
      </w:r>
    </w:p>
    <w:p w14:paraId="6BE6BA2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there’s that other kind of icing in </w:t>
      </w:r>
    </w:p>
    <w:p w14:paraId="0D80295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the middle</w:t>
      </w:r>
    </w:p>
    <w:p w14:paraId="08BE808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it sticks to your hands and </w:t>
      </w:r>
      <w:proofErr w:type="gramStart"/>
      <w:r>
        <w:rPr>
          <w:rFonts w:ascii="Arial" w:hAnsi="Arial" w:cs="Arial"/>
          <w:sz w:val="24"/>
          <w:szCs w:val="24"/>
        </w:rPr>
        <w:t>you</w:t>
      </w:r>
      <w:proofErr w:type="gramEnd"/>
      <w:r>
        <w:rPr>
          <w:rFonts w:ascii="Arial" w:hAnsi="Arial" w:cs="Arial"/>
          <w:sz w:val="24"/>
          <w:szCs w:val="24"/>
        </w:rPr>
        <w:t xml:space="preserve"> </w:t>
      </w:r>
    </w:p>
    <w:p w14:paraId="0F550B3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can lick your </w:t>
      </w:r>
      <w:proofErr w:type="gramStart"/>
      <w:r>
        <w:rPr>
          <w:rFonts w:ascii="Arial" w:hAnsi="Arial" w:cs="Arial"/>
          <w:sz w:val="24"/>
          <w:szCs w:val="24"/>
        </w:rPr>
        <w:t>fingers</w:t>
      </w:r>
      <w:proofErr w:type="gramEnd"/>
    </w:p>
    <w:p w14:paraId="4C9D015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lick your </w:t>
      </w:r>
      <w:proofErr w:type="gramStart"/>
      <w:r>
        <w:rPr>
          <w:rFonts w:ascii="Arial" w:hAnsi="Arial" w:cs="Arial"/>
          <w:sz w:val="24"/>
          <w:szCs w:val="24"/>
        </w:rPr>
        <w:t>lips</w:t>
      </w:r>
      <w:proofErr w:type="gramEnd"/>
    </w:p>
    <w:p w14:paraId="3E49732C"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oh</w:t>
      </w:r>
      <w:proofErr w:type="gramEnd"/>
      <w:r>
        <w:rPr>
          <w:rFonts w:ascii="Arial" w:hAnsi="Arial" w:cs="Arial"/>
          <w:sz w:val="24"/>
          <w:szCs w:val="24"/>
        </w:rPr>
        <w:t xml:space="preserve"> it’s lovely.</w:t>
      </w:r>
    </w:p>
    <w:p w14:paraId="22D42F8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yeah.</w:t>
      </w:r>
    </w:p>
    <w:p w14:paraId="4130585C" w14:textId="77777777" w:rsidR="00136B05" w:rsidRDefault="00136B05" w:rsidP="00136B05">
      <w:pPr>
        <w:pStyle w:val="NoSpacing"/>
        <w:spacing w:line="276" w:lineRule="auto"/>
        <w:rPr>
          <w:rFonts w:ascii="Arial" w:hAnsi="Arial" w:cs="Arial"/>
          <w:sz w:val="24"/>
          <w:szCs w:val="24"/>
        </w:rPr>
      </w:pPr>
    </w:p>
    <w:p w14:paraId="76BAA71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Anyway,</w:t>
      </w:r>
    </w:p>
    <w:p w14:paraId="71A9569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once we had this chocolate cake for tea</w:t>
      </w:r>
    </w:p>
    <w:p w14:paraId="086B463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later I went to </w:t>
      </w:r>
      <w:proofErr w:type="gramStart"/>
      <w:r>
        <w:rPr>
          <w:rFonts w:ascii="Arial" w:hAnsi="Arial" w:cs="Arial"/>
          <w:sz w:val="24"/>
          <w:szCs w:val="24"/>
        </w:rPr>
        <w:t>bed</w:t>
      </w:r>
      <w:proofErr w:type="gramEnd"/>
      <w:r>
        <w:rPr>
          <w:rFonts w:ascii="Arial" w:hAnsi="Arial" w:cs="Arial"/>
          <w:sz w:val="24"/>
          <w:szCs w:val="24"/>
        </w:rPr>
        <w:t xml:space="preserve"> </w:t>
      </w:r>
    </w:p>
    <w:p w14:paraId="16711C0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but while I was in bed</w:t>
      </w:r>
    </w:p>
    <w:p w14:paraId="0C4CD19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 found myself waking </w:t>
      </w:r>
      <w:proofErr w:type="gramStart"/>
      <w:r>
        <w:rPr>
          <w:rFonts w:ascii="Arial" w:hAnsi="Arial" w:cs="Arial"/>
          <w:sz w:val="24"/>
          <w:szCs w:val="24"/>
        </w:rPr>
        <w:t>up</w:t>
      </w:r>
      <w:proofErr w:type="gramEnd"/>
    </w:p>
    <w:p w14:paraId="7A109B2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licking my lips</w:t>
      </w:r>
    </w:p>
    <w:p w14:paraId="6A1C8A6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smiling.</w:t>
      </w:r>
    </w:p>
    <w:p w14:paraId="63F6281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woke up proper.</w:t>
      </w:r>
    </w:p>
    <w:p w14:paraId="756E088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‘The chocolate </w:t>
      </w:r>
      <w:proofErr w:type="gramStart"/>
      <w:r>
        <w:rPr>
          <w:rFonts w:ascii="Arial" w:hAnsi="Arial" w:cs="Arial"/>
          <w:sz w:val="24"/>
          <w:szCs w:val="24"/>
        </w:rPr>
        <w:t>cake</w:t>
      </w:r>
      <w:proofErr w:type="gramEnd"/>
      <w:r>
        <w:rPr>
          <w:rFonts w:ascii="Arial" w:hAnsi="Arial" w:cs="Arial"/>
          <w:sz w:val="24"/>
          <w:szCs w:val="24"/>
        </w:rPr>
        <w:t>.’</w:t>
      </w:r>
    </w:p>
    <w:p w14:paraId="1949DFA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It was the first </w:t>
      </w:r>
      <w:proofErr w:type="gramStart"/>
      <w:r>
        <w:rPr>
          <w:rFonts w:ascii="Arial" w:hAnsi="Arial" w:cs="Arial"/>
          <w:sz w:val="24"/>
          <w:szCs w:val="24"/>
        </w:rPr>
        <w:t>thing</w:t>
      </w:r>
      <w:proofErr w:type="gramEnd"/>
    </w:p>
    <w:p w14:paraId="42162E4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thought of.</w:t>
      </w:r>
    </w:p>
    <w:p w14:paraId="67FA82D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 could almost see </w:t>
      </w:r>
      <w:proofErr w:type="gramStart"/>
      <w:r>
        <w:rPr>
          <w:rFonts w:ascii="Arial" w:hAnsi="Arial" w:cs="Arial"/>
          <w:sz w:val="24"/>
          <w:szCs w:val="24"/>
        </w:rPr>
        <w:t>it</w:t>
      </w:r>
      <w:proofErr w:type="gramEnd"/>
    </w:p>
    <w:p w14:paraId="1079F6D4"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thought,</w:t>
      </w:r>
    </w:p>
    <w:p w14:paraId="31FEE78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 if I go downstairs</w:t>
      </w:r>
    </w:p>
    <w:p w14:paraId="1B03F41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have a little nibble, yeah?</w:t>
      </w:r>
    </w:p>
    <w:p w14:paraId="01B7E0FD" w14:textId="77777777" w:rsidR="00136B05" w:rsidRDefault="00136B05" w:rsidP="00136B05">
      <w:pPr>
        <w:pStyle w:val="NoSpacing"/>
        <w:spacing w:line="276" w:lineRule="auto"/>
        <w:rPr>
          <w:rFonts w:ascii="Arial" w:hAnsi="Arial" w:cs="Arial"/>
          <w:sz w:val="24"/>
          <w:szCs w:val="24"/>
        </w:rPr>
      </w:pPr>
    </w:p>
    <w:p w14:paraId="063EFA1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It was all dark</w:t>
      </w:r>
    </w:p>
    <w:p w14:paraId="390D165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lastRenderedPageBreak/>
        <w:t xml:space="preserve">everyone was in </w:t>
      </w:r>
      <w:proofErr w:type="gramStart"/>
      <w:r>
        <w:rPr>
          <w:rFonts w:ascii="Arial" w:hAnsi="Arial" w:cs="Arial"/>
          <w:sz w:val="24"/>
          <w:szCs w:val="24"/>
        </w:rPr>
        <w:t>bed</w:t>
      </w:r>
      <w:proofErr w:type="gramEnd"/>
    </w:p>
    <w:p w14:paraId="461E7A69"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it must have been really late</w:t>
      </w:r>
    </w:p>
    <w:p w14:paraId="1A4AD9E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but I got out of bed,</w:t>
      </w:r>
    </w:p>
    <w:p w14:paraId="4496188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crept out of the </w:t>
      </w:r>
      <w:proofErr w:type="gramStart"/>
      <w:r>
        <w:rPr>
          <w:rFonts w:ascii="Arial" w:hAnsi="Arial" w:cs="Arial"/>
          <w:sz w:val="24"/>
          <w:szCs w:val="24"/>
        </w:rPr>
        <w:t>door</w:t>
      </w:r>
      <w:proofErr w:type="gramEnd"/>
    </w:p>
    <w:p w14:paraId="4D37FA4A" w14:textId="77777777" w:rsidR="00136B05" w:rsidRDefault="00136B05" w:rsidP="00136B05">
      <w:pPr>
        <w:pStyle w:val="NoSpacing"/>
        <w:spacing w:line="276" w:lineRule="auto"/>
        <w:rPr>
          <w:rFonts w:ascii="Arial" w:hAnsi="Arial" w:cs="Arial"/>
          <w:sz w:val="24"/>
          <w:szCs w:val="24"/>
        </w:rPr>
      </w:pPr>
    </w:p>
    <w:p w14:paraId="7789BD6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there’s always a creaky floorboard, isn’t there?</w:t>
      </w:r>
    </w:p>
    <w:p w14:paraId="7A33EE0F" w14:textId="77777777" w:rsidR="00136B05" w:rsidRDefault="00136B05" w:rsidP="00136B05">
      <w:pPr>
        <w:pStyle w:val="NoSpacing"/>
        <w:spacing w:line="276" w:lineRule="auto"/>
        <w:rPr>
          <w:rFonts w:ascii="Arial" w:hAnsi="Arial" w:cs="Arial"/>
          <w:sz w:val="24"/>
          <w:szCs w:val="24"/>
        </w:rPr>
      </w:pPr>
    </w:p>
    <w:p w14:paraId="3540A6F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Past Mum and Dad’s room,</w:t>
      </w:r>
    </w:p>
    <w:p w14:paraId="0C5232C4" w14:textId="77777777" w:rsidR="00136B05" w:rsidRDefault="00136B05" w:rsidP="00136B05">
      <w:pPr>
        <w:pStyle w:val="NoSpacing"/>
        <w:spacing w:line="276" w:lineRule="auto"/>
        <w:rPr>
          <w:rFonts w:ascii="Arial" w:hAnsi="Arial" w:cs="Arial"/>
          <w:sz w:val="24"/>
          <w:szCs w:val="24"/>
        </w:rPr>
      </w:pPr>
    </w:p>
    <w:p w14:paraId="4872454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careful not to tread on bits of broken </w:t>
      </w:r>
      <w:proofErr w:type="gramStart"/>
      <w:r>
        <w:rPr>
          <w:rFonts w:ascii="Arial" w:hAnsi="Arial" w:cs="Arial"/>
          <w:sz w:val="24"/>
          <w:szCs w:val="24"/>
        </w:rPr>
        <w:t>toys</w:t>
      </w:r>
      <w:proofErr w:type="gramEnd"/>
    </w:p>
    <w:p w14:paraId="62D9420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or bits of Lego</w:t>
      </w:r>
    </w:p>
    <w:p w14:paraId="43C638E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you know what it’s like treading on </w:t>
      </w:r>
      <w:proofErr w:type="gramStart"/>
      <w:r>
        <w:rPr>
          <w:rFonts w:ascii="Arial" w:hAnsi="Arial" w:cs="Arial"/>
          <w:sz w:val="24"/>
          <w:szCs w:val="24"/>
        </w:rPr>
        <w:t>Lego</w:t>
      </w:r>
      <w:proofErr w:type="gramEnd"/>
    </w:p>
    <w:p w14:paraId="2682625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with your bare feet,</w:t>
      </w:r>
    </w:p>
    <w:p w14:paraId="73029A2F" w14:textId="77777777" w:rsidR="00136B05" w:rsidRDefault="00136B05" w:rsidP="00136B05">
      <w:pPr>
        <w:pStyle w:val="NoSpacing"/>
        <w:spacing w:line="276" w:lineRule="auto"/>
        <w:rPr>
          <w:rFonts w:ascii="Arial" w:hAnsi="Arial" w:cs="Arial"/>
          <w:sz w:val="24"/>
          <w:szCs w:val="24"/>
        </w:rPr>
      </w:pPr>
    </w:p>
    <w:p w14:paraId="45E1F855" w14:textId="77777777" w:rsidR="00136B05" w:rsidRDefault="00136B05" w:rsidP="00136B05">
      <w:pPr>
        <w:pStyle w:val="NoSpacing"/>
        <w:spacing w:line="276" w:lineRule="auto"/>
        <w:rPr>
          <w:rFonts w:ascii="Arial" w:hAnsi="Arial" w:cs="Arial"/>
          <w:sz w:val="24"/>
          <w:szCs w:val="24"/>
        </w:rPr>
      </w:pPr>
      <w:proofErr w:type="spellStart"/>
      <w:r>
        <w:rPr>
          <w:rFonts w:ascii="Arial" w:hAnsi="Arial" w:cs="Arial"/>
          <w:sz w:val="24"/>
          <w:szCs w:val="24"/>
        </w:rPr>
        <w:t>Yowwww</w:t>
      </w:r>
      <w:proofErr w:type="spellEnd"/>
    </w:p>
    <w:p w14:paraId="0900A714" w14:textId="77777777" w:rsidR="00136B05" w:rsidRDefault="00136B05" w:rsidP="00136B05">
      <w:pPr>
        <w:pStyle w:val="NoSpacing"/>
        <w:spacing w:line="276" w:lineRule="auto"/>
        <w:rPr>
          <w:rFonts w:ascii="Arial" w:hAnsi="Arial" w:cs="Arial"/>
          <w:sz w:val="24"/>
          <w:szCs w:val="24"/>
        </w:rPr>
      </w:pPr>
      <w:proofErr w:type="spellStart"/>
      <w:r>
        <w:rPr>
          <w:rFonts w:ascii="Arial" w:hAnsi="Arial" w:cs="Arial"/>
          <w:sz w:val="24"/>
          <w:szCs w:val="24"/>
        </w:rPr>
        <w:t>Shhhhhhh</w:t>
      </w:r>
      <w:proofErr w:type="spellEnd"/>
    </w:p>
    <w:p w14:paraId="791667B4" w14:textId="77777777" w:rsidR="00136B05" w:rsidRDefault="00136B05" w:rsidP="00136B05">
      <w:pPr>
        <w:pStyle w:val="NoSpacing"/>
        <w:spacing w:line="276" w:lineRule="auto"/>
        <w:rPr>
          <w:rFonts w:ascii="Arial" w:hAnsi="Arial" w:cs="Arial"/>
          <w:sz w:val="24"/>
          <w:szCs w:val="24"/>
        </w:rPr>
      </w:pPr>
    </w:p>
    <w:p w14:paraId="6B95627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downstairs</w:t>
      </w:r>
    </w:p>
    <w:p w14:paraId="5CF0709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into the kitchen</w:t>
      </w:r>
    </w:p>
    <w:p w14:paraId="0F1C0B3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open the </w:t>
      </w:r>
      <w:proofErr w:type="gramStart"/>
      <w:r>
        <w:rPr>
          <w:rFonts w:ascii="Arial" w:hAnsi="Arial" w:cs="Arial"/>
          <w:sz w:val="24"/>
          <w:szCs w:val="24"/>
        </w:rPr>
        <w:t>cupboard</w:t>
      </w:r>
      <w:proofErr w:type="gramEnd"/>
    </w:p>
    <w:p w14:paraId="41E776A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there it </w:t>
      </w:r>
      <w:proofErr w:type="gramStart"/>
      <w:r>
        <w:rPr>
          <w:rFonts w:ascii="Arial" w:hAnsi="Arial" w:cs="Arial"/>
          <w:sz w:val="24"/>
          <w:szCs w:val="24"/>
        </w:rPr>
        <w:t>is</w:t>
      </w:r>
      <w:proofErr w:type="gramEnd"/>
    </w:p>
    <w:p w14:paraId="67BFC28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all shining. </w:t>
      </w:r>
    </w:p>
    <w:p w14:paraId="42978BEA" w14:textId="77777777" w:rsidR="00136B05" w:rsidRDefault="00136B05" w:rsidP="00136B05">
      <w:pPr>
        <w:pStyle w:val="NoSpacing"/>
        <w:spacing w:line="276" w:lineRule="auto"/>
        <w:rPr>
          <w:rFonts w:ascii="Arial" w:hAnsi="Arial" w:cs="Arial"/>
          <w:sz w:val="24"/>
          <w:szCs w:val="24"/>
        </w:rPr>
      </w:pPr>
    </w:p>
    <w:p w14:paraId="4ADF710A"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take it out of the cupboard</w:t>
      </w:r>
    </w:p>
    <w:p w14:paraId="79006F1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put it on the </w:t>
      </w:r>
      <w:proofErr w:type="gramStart"/>
      <w:r>
        <w:rPr>
          <w:rFonts w:ascii="Arial" w:hAnsi="Arial" w:cs="Arial"/>
          <w:sz w:val="24"/>
          <w:szCs w:val="24"/>
        </w:rPr>
        <w:t>table</w:t>
      </w:r>
      <w:proofErr w:type="gramEnd"/>
    </w:p>
    <w:p w14:paraId="20B292C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I see </w:t>
      </w:r>
      <w:proofErr w:type="gramStart"/>
      <w:r>
        <w:rPr>
          <w:rFonts w:ascii="Arial" w:hAnsi="Arial" w:cs="Arial"/>
          <w:sz w:val="24"/>
          <w:szCs w:val="24"/>
        </w:rPr>
        <w:t>that</w:t>
      </w:r>
      <w:proofErr w:type="gramEnd"/>
    </w:p>
    <w:p w14:paraId="7DB4E860"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there’s</w:t>
      </w:r>
      <w:proofErr w:type="gramEnd"/>
      <w:r>
        <w:rPr>
          <w:rFonts w:ascii="Arial" w:hAnsi="Arial" w:cs="Arial"/>
          <w:sz w:val="24"/>
          <w:szCs w:val="24"/>
        </w:rPr>
        <w:t xml:space="preserve"> a few crumbs lying about on the plate,</w:t>
      </w:r>
    </w:p>
    <w:p w14:paraId="2043AB28"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lick my finger and run my finger all over the crumbs</w:t>
      </w:r>
    </w:p>
    <w:p w14:paraId="5F09CFC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scooping them up</w:t>
      </w:r>
    </w:p>
    <w:p w14:paraId="16760D7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putting them into my mouth.</w:t>
      </w:r>
    </w:p>
    <w:p w14:paraId="49EF8331" w14:textId="77777777" w:rsidR="00136B05" w:rsidRDefault="00136B05" w:rsidP="00136B05">
      <w:pPr>
        <w:pStyle w:val="NoSpacing"/>
        <w:spacing w:line="276" w:lineRule="auto"/>
        <w:rPr>
          <w:rFonts w:ascii="Arial" w:hAnsi="Arial" w:cs="Arial"/>
          <w:sz w:val="24"/>
          <w:szCs w:val="24"/>
        </w:rPr>
      </w:pPr>
    </w:p>
    <w:p w14:paraId="0488DD66" w14:textId="77777777" w:rsidR="00136B05" w:rsidRDefault="00136B05" w:rsidP="00136B05">
      <w:pPr>
        <w:pStyle w:val="NoSpacing"/>
        <w:spacing w:line="276" w:lineRule="auto"/>
        <w:rPr>
          <w:rFonts w:ascii="Arial" w:hAnsi="Arial" w:cs="Arial"/>
          <w:sz w:val="24"/>
          <w:szCs w:val="24"/>
        </w:rPr>
      </w:pPr>
      <w:proofErr w:type="spellStart"/>
      <w:r>
        <w:rPr>
          <w:rFonts w:ascii="Arial" w:hAnsi="Arial" w:cs="Arial"/>
          <w:sz w:val="24"/>
          <w:szCs w:val="24"/>
        </w:rPr>
        <w:t>oooooooommmmmmmmm</w:t>
      </w:r>
      <w:proofErr w:type="spellEnd"/>
    </w:p>
    <w:p w14:paraId="11A2496E" w14:textId="77777777" w:rsidR="00136B05" w:rsidRDefault="00136B05" w:rsidP="00136B05">
      <w:pPr>
        <w:pStyle w:val="NoSpacing"/>
        <w:spacing w:line="276" w:lineRule="auto"/>
        <w:rPr>
          <w:rFonts w:ascii="Arial" w:hAnsi="Arial" w:cs="Arial"/>
          <w:sz w:val="24"/>
          <w:szCs w:val="24"/>
        </w:rPr>
      </w:pPr>
    </w:p>
    <w:p w14:paraId="19E7BD5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nice.</w:t>
      </w:r>
    </w:p>
    <w:p w14:paraId="6A580EF8" w14:textId="77777777" w:rsidR="00136B05" w:rsidRDefault="00136B05" w:rsidP="00136B05">
      <w:pPr>
        <w:pStyle w:val="NoSpacing"/>
        <w:spacing w:line="276" w:lineRule="auto"/>
        <w:rPr>
          <w:rFonts w:ascii="Arial" w:hAnsi="Arial" w:cs="Arial"/>
          <w:sz w:val="24"/>
          <w:szCs w:val="24"/>
        </w:rPr>
      </w:pPr>
    </w:p>
    <w:p w14:paraId="4F4321C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Then</w:t>
      </w:r>
    </w:p>
    <w:p w14:paraId="5D7489E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 look </w:t>
      </w:r>
      <w:proofErr w:type="gramStart"/>
      <w:r>
        <w:rPr>
          <w:rFonts w:ascii="Arial" w:hAnsi="Arial" w:cs="Arial"/>
          <w:sz w:val="24"/>
          <w:szCs w:val="24"/>
        </w:rPr>
        <w:t>again</w:t>
      </w:r>
      <w:proofErr w:type="gramEnd"/>
    </w:p>
    <w:p w14:paraId="5ADBCB0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on one side where it’s been cut,</w:t>
      </w:r>
    </w:p>
    <w:p w14:paraId="3D095A8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it’s all crumbly.</w:t>
      </w:r>
    </w:p>
    <w:p w14:paraId="2AE3F991"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take a knife</w:t>
      </w:r>
    </w:p>
    <w:p w14:paraId="06E9EC7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think I’ll just tidy that up a bit,</w:t>
      </w:r>
    </w:p>
    <w:p w14:paraId="572090C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cut off the crumbly </w:t>
      </w:r>
      <w:proofErr w:type="gramStart"/>
      <w:r>
        <w:rPr>
          <w:rFonts w:ascii="Arial" w:hAnsi="Arial" w:cs="Arial"/>
          <w:sz w:val="24"/>
          <w:szCs w:val="24"/>
        </w:rPr>
        <w:t>bits</w:t>
      </w:r>
      <w:proofErr w:type="gramEnd"/>
    </w:p>
    <w:p w14:paraId="175FFBF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scoop them all </w:t>
      </w:r>
      <w:proofErr w:type="gramStart"/>
      <w:r>
        <w:rPr>
          <w:rFonts w:ascii="Arial" w:hAnsi="Arial" w:cs="Arial"/>
          <w:sz w:val="24"/>
          <w:szCs w:val="24"/>
        </w:rPr>
        <w:t>up</w:t>
      </w:r>
      <w:proofErr w:type="gramEnd"/>
      <w:r>
        <w:rPr>
          <w:rFonts w:ascii="Arial" w:hAnsi="Arial" w:cs="Arial"/>
          <w:sz w:val="24"/>
          <w:szCs w:val="24"/>
        </w:rPr>
        <w:t xml:space="preserve"> </w:t>
      </w:r>
    </w:p>
    <w:p w14:paraId="5850FC8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into the mouth</w:t>
      </w:r>
    </w:p>
    <w:p w14:paraId="35F3C44B" w14:textId="77777777" w:rsidR="00136B05" w:rsidRDefault="00136B05" w:rsidP="00136B05">
      <w:pPr>
        <w:pStyle w:val="NoSpacing"/>
        <w:spacing w:line="276" w:lineRule="auto"/>
        <w:rPr>
          <w:rFonts w:ascii="Arial" w:hAnsi="Arial" w:cs="Arial"/>
          <w:sz w:val="24"/>
          <w:szCs w:val="24"/>
        </w:rPr>
      </w:pPr>
    </w:p>
    <w:p w14:paraId="63BE4C82" w14:textId="77777777" w:rsidR="00136B05" w:rsidRDefault="00136B05" w:rsidP="00136B05">
      <w:pPr>
        <w:pStyle w:val="NoSpacing"/>
        <w:spacing w:line="276" w:lineRule="auto"/>
        <w:rPr>
          <w:rFonts w:ascii="Arial" w:hAnsi="Arial" w:cs="Arial"/>
          <w:sz w:val="24"/>
          <w:szCs w:val="24"/>
        </w:rPr>
      </w:pPr>
      <w:proofErr w:type="spellStart"/>
      <w:r>
        <w:rPr>
          <w:rFonts w:ascii="Arial" w:hAnsi="Arial" w:cs="Arial"/>
          <w:sz w:val="24"/>
          <w:szCs w:val="24"/>
        </w:rPr>
        <w:t>oooooommm</w:t>
      </w:r>
      <w:proofErr w:type="spellEnd"/>
      <w:r>
        <w:rPr>
          <w:rFonts w:ascii="Arial" w:hAnsi="Arial" w:cs="Arial"/>
          <w:sz w:val="24"/>
          <w:szCs w:val="24"/>
        </w:rPr>
        <w:t xml:space="preserve">     </w:t>
      </w:r>
      <w:proofErr w:type="spellStart"/>
      <w:r>
        <w:rPr>
          <w:rFonts w:ascii="Arial" w:hAnsi="Arial" w:cs="Arial"/>
          <w:sz w:val="24"/>
          <w:szCs w:val="24"/>
        </w:rPr>
        <w:t>mmmm</w:t>
      </w:r>
      <w:proofErr w:type="spellEnd"/>
    </w:p>
    <w:p w14:paraId="1689FA3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nice.</w:t>
      </w:r>
    </w:p>
    <w:p w14:paraId="46509B12" w14:textId="77777777" w:rsidR="00136B05" w:rsidRDefault="00136B05" w:rsidP="00136B05">
      <w:pPr>
        <w:pStyle w:val="NoSpacing"/>
        <w:spacing w:line="276" w:lineRule="auto"/>
        <w:rPr>
          <w:rFonts w:ascii="Arial" w:hAnsi="Arial" w:cs="Arial"/>
          <w:sz w:val="24"/>
          <w:szCs w:val="24"/>
        </w:rPr>
      </w:pPr>
    </w:p>
    <w:p w14:paraId="1D59D6E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Look at the cake again.</w:t>
      </w:r>
    </w:p>
    <w:p w14:paraId="1A9571AC" w14:textId="77777777" w:rsidR="00136B05" w:rsidRDefault="00136B05" w:rsidP="00136B05">
      <w:pPr>
        <w:pStyle w:val="NoSpacing"/>
        <w:spacing w:line="276" w:lineRule="auto"/>
        <w:rPr>
          <w:rFonts w:ascii="Arial" w:hAnsi="Arial" w:cs="Arial"/>
          <w:sz w:val="24"/>
          <w:szCs w:val="24"/>
        </w:rPr>
      </w:pPr>
    </w:p>
    <w:p w14:paraId="7236979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That looks a bit funny now,</w:t>
      </w:r>
    </w:p>
    <w:p w14:paraId="3362805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one side doesn’t match the </w:t>
      </w:r>
      <w:proofErr w:type="gramStart"/>
      <w:r>
        <w:rPr>
          <w:rFonts w:ascii="Arial" w:hAnsi="Arial" w:cs="Arial"/>
          <w:sz w:val="24"/>
          <w:szCs w:val="24"/>
        </w:rPr>
        <w:t>other</w:t>
      </w:r>
      <w:proofErr w:type="gramEnd"/>
    </w:p>
    <w:p w14:paraId="64E1F5B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I’ll just even it up a bit, eh?</w:t>
      </w:r>
    </w:p>
    <w:p w14:paraId="4B9D9B6B" w14:textId="77777777" w:rsidR="00136B05" w:rsidRDefault="00136B05" w:rsidP="00136B05">
      <w:pPr>
        <w:pStyle w:val="NoSpacing"/>
        <w:spacing w:line="276" w:lineRule="auto"/>
        <w:rPr>
          <w:rFonts w:ascii="Arial" w:hAnsi="Arial" w:cs="Arial"/>
          <w:sz w:val="24"/>
          <w:szCs w:val="24"/>
        </w:rPr>
      </w:pPr>
    </w:p>
    <w:p w14:paraId="78603B7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Take the </w:t>
      </w:r>
      <w:proofErr w:type="gramStart"/>
      <w:r>
        <w:rPr>
          <w:rFonts w:ascii="Arial" w:hAnsi="Arial" w:cs="Arial"/>
          <w:sz w:val="24"/>
          <w:szCs w:val="24"/>
        </w:rPr>
        <w:t>knife</w:t>
      </w:r>
      <w:proofErr w:type="gramEnd"/>
    </w:p>
    <w:p w14:paraId="1ED593F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slice.</w:t>
      </w:r>
    </w:p>
    <w:p w14:paraId="029AB89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This time the knife makes a little </w:t>
      </w:r>
      <w:proofErr w:type="spellStart"/>
      <w:r>
        <w:rPr>
          <w:rFonts w:ascii="Arial" w:hAnsi="Arial" w:cs="Arial"/>
          <w:sz w:val="24"/>
          <w:szCs w:val="24"/>
        </w:rPr>
        <w:t>cracky</w:t>
      </w:r>
      <w:proofErr w:type="spellEnd"/>
      <w:r>
        <w:rPr>
          <w:rFonts w:ascii="Arial" w:hAnsi="Arial" w:cs="Arial"/>
          <w:sz w:val="24"/>
          <w:szCs w:val="24"/>
        </w:rPr>
        <w:t xml:space="preserve"> </w:t>
      </w:r>
      <w:proofErr w:type="gramStart"/>
      <w:r>
        <w:rPr>
          <w:rFonts w:ascii="Arial" w:hAnsi="Arial" w:cs="Arial"/>
          <w:sz w:val="24"/>
          <w:szCs w:val="24"/>
        </w:rPr>
        <w:t>noise</w:t>
      </w:r>
      <w:proofErr w:type="gramEnd"/>
    </w:p>
    <w:p w14:paraId="04A71E8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as it goes through that hard icing on the top.</w:t>
      </w:r>
    </w:p>
    <w:p w14:paraId="1A4A7C42" w14:textId="77777777" w:rsidR="00136B05" w:rsidRDefault="00136B05" w:rsidP="00136B05">
      <w:pPr>
        <w:pStyle w:val="NoSpacing"/>
        <w:spacing w:line="276" w:lineRule="auto"/>
        <w:rPr>
          <w:rFonts w:ascii="Arial" w:hAnsi="Arial" w:cs="Arial"/>
          <w:sz w:val="24"/>
          <w:szCs w:val="24"/>
        </w:rPr>
      </w:pPr>
    </w:p>
    <w:p w14:paraId="368DB35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 whole slice this time,</w:t>
      </w:r>
    </w:p>
    <w:p w14:paraId="7525736B" w14:textId="77777777" w:rsidR="00136B05" w:rsidRDefault="00136B05" w:rsidP="00136B05">
      <w:pPr>
        <w:pStyle w:val="NoSpacing"/>
        <w:spacing w:line="276" w:lineRule="auto"/>
        <w:rPr>
          <w:rFonts w:ascii="Arial" w:hAnsi="Arial" w:cs="Arial"/>
          <w:sz w:val="24"/>
          <w:szCs w:val="24"/>
        </w:rPr>
      </w:pPr>
    </w:p>
    <w:p w14:paraId="38C9C68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into the mouth.</w:t>
      </w:r>
    </w:p>
    <w:p w14:paraId="2FD32B00" w14:textId="77777777" w:rsidR="00136B05" w:rsidRDefault="00136B05" w:rsidP="00136B05">
      <w:pPr>
        <w:pStyle w:val="NoSpacing"/>
        <w:spacing w:line="276" w:lineRule="auto"/>
        <w:rPr>
          <w:rFonts w:ascii="Arial" w:hAnsi="Arial" w:cs="Arial"/>
          <w:sz w:val="24"/>
          <w:szCs w:val="24"/>
        </w:rPr>
      </w:pPr>
    </w:p>
    <w:p w14:paraId="53256AAD"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Oh</w:t>
      </w:r>
      <w:proofErr w:type="gramEnd"/>
      <w:r>
        <w:rPr>
          <w:rFonts w:ascii="Arial" w:hAnsi="Arial" w:cs="Arial"/>
          <w:sz w:val="24"/>
          <w:szCs w:val="24"/>
        </w:rPr>
        <w:t xml:space="preserve"> the icing on top</w:t>
      </w:r>
    </w:p>
    <w:p w14:paraId="5D7A5A3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the icing in the middle</w:t>
      </w:r>
    </w:p>
    <w:p w14:paraId="39E3FB59" w14:textId="77777777" w:rsidR="00136B05" w:rsidRDefault="00136B05" w:rsidP="00136B05">
      <w:pPr>
        <w:pStyle w:val="NoSpacing"/>
        <w:spacing w:line="276" w:lineRule="auto"/>
        <w:rPr>
          <w:rFonts w:ascii="Arial" w:hAnsi="Arial" w:cs="Arial"/>
          <w:sz w:val="24"/>
          <w:szCs w:val="24"/>
        </w:rPr>
      </w:pPr>
      <w:proofErr w:type="spellStart"/>
      <w:r>
        <w:rPr>
          <w:rFonts w:ascii="Arial" w:hAnsi="Arial" w:cs="Arial"/>
          <w:sz w:val="24"/>
          <w:szCs w:val="24"/>
        </w:rPr>
        <w:t>ohhhhhh</w:t>
      </w:r>
      <w:proofErr w:type="spellEnd"/>
      <w:r>
        <w:rPr>
          <w:rFonts w:ascii="Arial" w:hAnsi="Arial" w:cs="Arial"/>
          <w:sz w:val="24"/>
          <w:szCs w:val="24"/>
        </w:rPr>
        <w:t xml:space="preserve"> </w:t>
      </w:r>
      <w:proofErr w:type="spellStart"/>
      <w:r>
        <w:rPr>
          <w:rFonts w:ascii="Arial" w:hAnsi="Arial" w:cs="Arial"/>
          <w:sz w:val="24"/>
          <w:szCs w:val="24"/>
        </w:rPr>
        <w:t>oooo</w:t>
      </w:r>
      <w:proofErr w:type="spellEnd"/>
      <w:r>
        <w:rPr>
          <w:rFonts w:ascii="Arial" w:hAnsi="Arial" w:cs="Arial"/>
          <w:sz w:val="24"/>
          <w:szCs w:val="24"/>
        </w:rPr>
        <w:t xml:space="preserve"> </w:t>
      </w:r>
      <w:proofErr w:type="spellStart"/>
      <w:r>
        <w:rPr>
          <w:rFonts w:ascii="Arial" w:hAnsi="Arial" w:cs="Arial"/>
          <w:sz w:val="24"/>
          <w:szCs w:val="24"/>
        </w:rPr>
        <w:t>mmmmmm</w:t>
      </w:r>
      <w:proofErr w:type="spellEnd"/>
      <w:r>
        <w:rPr>
          <w:rFonts w:ascii="Arial" w:hAnsi="Arial" w:cs="Arial"/>
          <w:sz w:val="24"/>
          <w:szCs w:val="24"/>
        </w:rPr>
        <w:t>.</w:t>
      </w:r>
    </w:p>
    <w:p w14:paraId="7A2E5979" w14:textId="77777777" w:rsidR="00136B05" w:rsidRDefault="00136B05" w:rsidP="00136B05">
      <w:pPr>
        <w:pStyle w:val="NoSpacing"/>
        <w:spacing w:line="276" w:lineRule="auto"/>
        <w:rPr>
          <w:rFonts w:ascii="Arial" w:hAnsi="Arial" w:cs="Arial"/>
          <w:sz w:val="24"/>
          <w:szCs w:val="24"/>
        </w:rPr>
      </w:pPr>
    </w:p>
    <w:p w14:paraId="5F2B767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But now</w:t>
      </w:r>
    </w:p>
    <w:p w14:paraId="216D52E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can’t stop myself.</w:t>
      </w:r>
    </w:p>
    <w:p w14:paraId="7A1167C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Knife –</w:t>
      </w:r>
    </w:p>
    <w:p w14:paraId="08C7995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 just take any old slice at </w:t>
      </w:r>
      <w:proofErr w:type="gramStart"/>
      <w:r>
        <w:rPr>
          <w:rFonts w:ascii="Arial" w:hAnsi="Arial" w:cs="Arial"/>
          <w:sz w:val="24"/>
          <w:szCs w:val="24"/>
        </w:rPr>
        <w:t>it</w:t>
      </w:r>
      <w:proofErr w:type="gramEnd"/>
    </w:p>
    <w:p w14:paraId="6C53245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I’ve got this great big </w:t>
      </w:r>
      <w:proofErr w:type="gramStart"/>
      <w:r>
        <w:rPr>
          <w:rFonts w:ascii="Arial" w:hAnsi="Arial" w:cs="Arial"/>
          <w:sz w:val="24"/>
          <w:szCs w:val="24"/>
        </w:rPr>
        <w:t>chunk</w:t>
      </w:r>
      <w:proofErr w:type="gramEnd"/>
    </w:p>
    <w:p w14:paraId="4CA5966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I’m cramming it in</w:t>
      </w:r>
    </w:p>
    <w:p w14:paraId="0788299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 a greedy pig</w:t>
      </w:r>
    </w:p>
    <w:p w14:paraId="0DAF56F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but it’s so nice,</w:t>
      </w:r>
    </w:p>
    <w:p w14:paraId="1AA86A3F" w14:textId="77777777" w:rsidR="00136B05" w:rsidRDefault="00136B05" w:rsidP="00136B05">
      <w:pPr>
        <w:pStyle w:val="NoSpacing"/>
        <w:spacing w:line="276" w:lineRule="auto"/>
        <w:rPr>
          <w:rFonts w:ascii="Arial" w:hAnsi="Arial" w:cs="Arial"/>
          <w:sz w:val="24"/>
          <w:szCs w:val="24"/>
        </w:rPr>
      </w:pPr>
    </w:p>
    <w:p w14:paraId="4A00B9E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there’s </w:t>
      </w:r>
      <w:proofErr w:type="gramStart"/>
      <w:r>
        <w:rPr>
          <w:rFonts w:ascii="Arial" w:hAnsi="Arial" w:cs="Arial"/>
          <w:sz w:val="24"/>
          <w:szCs w:val="24"/>
        </w:rPr>
        <w:t>another</w:t>
      </w:r>
      <w:proofErr w:type="gramEnd"/>
    </w:p>
    <w:p w14:paraId="18E94DB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another and I’m squealing and I’m smacking my </w:t>
      </w:r>
      <w:proofErr w:type="gramStart"/>
      <w:r>
        <w:rPr>
          <w:rFonts w:ascii="Arial" w:hAnsi="Arial" w:cs="Arial"/>
          <w:sz w:val="24"/>
          <w:szCs w:val="24"/>
        </w:rPr>
        <w:t>lips</w:t>
      </w:r>
      <w:proofErr w:type="gramEnd"/>
    </w:p>
    <w:p w14:paraId="4956CA5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I’m stuffing myself with </w:t>
      </w:r>
      <w:proofErr w:type="gramStart"/>
      <w:r>
        <w:rPr>
          <w:rFonts w:ascii="Arial" w:hAnsi="Arial" w:cs="Arial"/>
          <w:sz w:val="24"/>
          <w:szCs w:val="24"/>
        </w:rPr>
        <w:t>it</w:t>
      </w:r>
      <w:proofErr w:type="gramEnd"/>
    </w:p>
    <w:p w14:paraId="219DE85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w:t>
      </w:r>
    </w:p>
    <w:p w14:paraId="41E71EE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before I know</w:t>
      </w:r>
    </w:p>
    <w:p w14:paraId="5A9A7BA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I’ve eaten the lot.</w:t>
      </w:r>
    </w:p>
    <w:p w14:paraId="7387BFA3" w14:textId="77777777" w:rsidR="00136B05" w:rsidRDefault="00136B05" w:rsidP="00136B05">
      <w:pPr>
        <w:pStyle w:val="NoSpacing"/>
        <w:spacing w:line="276" w:lineRule="auto"/>
        <w:rPr>
          <w:rFonts w:ascii="Arial" w:hAnsi="Arial" w:cs="Arial"/>
          <w:sz w:val="24"/>
          <w:szCs w:val="24"/>
        </w:rPr>
      </w:pPr>
    </w:p>
    <w:p w14:paraId="39CFD2F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The whole lot.</w:t>
      </w:r>
    </w:p>
    <w:p w14:paraId="74DD263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look at the place.</w:t>
      </w:r>
    </w:p>
    <w:p w14:paraId="6310200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It’s all gone.</w:t>
      </w:r>
    </w:p>
    <w:p w14:paraId="7CA9F679" w14:textId="77777777" w:rsidR="00136B05" w:rsidRDefault="00136B05" w:rsidP="00136B05">
      <w:pPr>
        <w:pStyle w:val="NoSpacing"/>
        <w:spacing w:line="276" w:lineRule="auto"/>
        <w:rPr>
          <w:rFonts w:ascii="Arial" w:hAnsi="Arial" w:cs="Arial"/>
          <w:sz w:val="24"/>
          <w:szCs w:val="24"/>
        </w:rPr>
      </w:pPr>
    </w:p>
    <w:p w14:paraId="1F616DC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Oh no</w:t>
      </w:r>
    </w:p>
    <w:p w14:paraId="77BE366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lastRenderedPageBreak/>
        <w:t xml:space="preserve">they’re bound to notice, aren’t they, </w:t>
      </w:r>
    </w:p>
    <w:p w14:paraId="5739DA9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 whole chocolate cake doesn’t just </w:t>
      </w:r>
      <w:proofErr w:type="gramStart"/>
      <w:r>
        <w:rPr>
          <w:rFonts w:ascii="Arial" w:hAnsi="Arial" w:cs="Arial"/>
          <w:sz w:val="24"/>
          <w:szCs w:val="24"/>
        </w:rPr>
        <w:t>disappear</w:t>
      </w:r>
      <w:proofErr w:type="gramEnd"/>
    </w:p>
    <w:p w14:paraId="6183D6A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does it?</w:t>
      </w:r>
    </w:p>
    <w:p w14:paraId="19CEB1EB" w14:textId="77777777" w:rsidR="00136B05" w:rsidRDefault="00136B05" w:rsidP="00136B05">
      <w:pPr>
        <w:pStyle w:val="NoSpacing"/>
        <w:spacing w:line="276" w:lineRule="auto"/>
        <w:rPr>
          <w:rFonts w:ascii="Arial" w:hAnsi="Arial" w:cs="Arial"/>
          <w:sz w:val="24"/>
          <w:szCs w:val="24"/>
        </w:rPr>
      </w:pPr>
    </w:p>
    <w:p w14:paraId="298C316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 shall I do?</w:t>
      </w:r>
    </w:p>
    <w:p w14:paraId="02501CA1" w14:textId="77777777" w:rsidR="00136B05" w:rsidRDefault="00136B05" w:rsidP="00136B05">
      <w:pPr>
        <w:pStyle w:val="NoSpacing"/>
        <w:spacing w:line="276" w:lineRule="auto"/>
        <w:rPr>
          <w:rFonts w:ascii="Arial" w:hAnsi="Arial" w:cs="Arial"/>
          <w:sz w:val="24"/>
          <w:szCs w:val="24"/>
        </w:rPr>
      </w:pPr>
    </w:p>
    <w:p w14:paraId="566708A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know. I’ll wash the plate up,</w:t>
      </w:r>
    </w:p>
    <w:p w14:paraId="49C3E96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the knife</w:t>
      </w:r>
    </w:p>
    <w:p w14:paraId="7BDDF320" w14:textId="77777777" w:rsidR="00136B05" w:rsidRDefault="00136B05" w:rsidP="00136B05">
      <w:pPr>
        <w:pStyle w:val="NoSpacing"/>
        <w:spacing w:line="276" w:lineRule="auto"/>
        <w:rPr>
          <w:rFonts w:ascii="Arial" w:hAnsi="Arial" w:cs="Arial"/>
          <w:sz w:val="24"/>
          <w:szCs w:val="24"/>
        </w:rPr>
      </w:pPr>
    </w:p>
    <w:p w14:paraId="0CC5033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put them away and maybe </w:t>
      </w:r>
      <w:proofErr w:type="gramStart"/>
      <w:r>
        <w:rPr>
          <w:rFonts w:ascii="Arial" w:hAnsi="Arial" w:cs="Arial"/>
          <w:sz w:val="24"/>
          <w:szCs w:val="24"/>
        </w:rPr>
        <w:t>no one</w:t>
      </w:r>
      <w:proofErr w:type="gramEnd"/>
    </w:p>
    <w:p w14:paraId="7D1A3BA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will notice, eh?</w:t>
      </w:r>
    </w:p>
    <w:p w14:paraId="726FAFF0" w14:textId="77777777" w:rsidR="00136B05" w:rsidRDefault="00136B05" w:rsidP="00136B05">
      <w:pPr>
        <w:pStyle w:val="NoSpacing"/>
        <w:spacing w:line="276" w:lineRule="auto"/>
        <w:rPr>
          <w:rFonts w:ascii="Arial" w:hAnsi="Arial" w:cs="Arial"/>
          <w:sz w:val="24"/>
          <w:szCs w:val="24"/>
        </w:rPr>
      </w:pPr>
    </w:p>
    <w:p w14:paraId="41BD799B"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do that</w:t>
      </w:r>
    </w:p>
    <w:p w14:paraId="1CEF0D0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creep </w:t>
      </w:r>
      <w:proofErr w:type="spellStart"/>
      <w:r>
        <w:rPr>
          <w:rFonts w:ascii="Arial" w:hAnsi="Arial" w:cs="Arial"/>
          <w:sz w:val="24"/>
          <w:szCs w:val="24"/>
        </w:rPr>
        <w:t>creep</w:t>
      </w:r>
      <w:proofErr w:type="spellEnd"/>
      <w:r>
        <w:rPr>
          <w:rFonts w:ascii="Arial" w:hAnsi="Arial" w:cs="Arial"/>
          <w:sz w:val="24"/>
          <w:szCs w:val="24"/>
        </w:rPr>
        <w:t xml:space="preserve"> </w:t>
      </w:r>
      <w:proofErr w:type="spellStart"/>
      <w:r>
        <w:rPr>
          <w:rFonts w:ascii="Arial" w:hAnsi="Arial" w:cs="Arial"/>
          <w:sz w:val="24"/>
          <w:szCs w:val="24"/>
        </w:rPr>
        <w:t>creep</w:t>
      </w:r>
      <w:proofErr w:type="spellEnd"/>
    </w:p>
    <w:p w14:paraId="19D441C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back to bed</w:t>
      </w:r>
    </w:p>
    <w:p w14:paraId="7EEB4C0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into bed</w:t>
      </w:r>
    </w:p>
    <w:p w14:paraId="23D063E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doze </w:t>
      </w:r>
      <w:proofErr w:type="gramStart"/>
      <w:r>
        <w:rPr>
          <w:rFonts w:ascii="Arial" w:hAnsi="Arial" w:cs="Arial"/>
          <w:sz w:val="24"/>
          <w:szCs w:val="24"/>
        </w:rPr>
        <w:t>off</w:t>
      </w:r>
      <w:proofErr w:type="gramEnd"/>
    </w:p>
    <w:p w14:paraId="0C94CFE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licking my lips</w:t>
      </w:r>
    </w:p>
    <w:p w14:paraId="43F8EC5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with a lovely feeling in my belly.</w:t>
      </w:r>
    </w:p>
    <w:p w14:paraId="3F8ED4FD" w14:textId="77777777" w:rsidR="00136B05" w:rsidRDefault="00136B05" w:rsidP="00136B05">
      <w:pPr>
        <w:pStyle w:val="NoSpacing"/>
        <w:spacing w:line="276" w:lineRule="auto"/>
        <w:rPr>
          <w:rFonts w:ascii="Arial" w:hAnsi="Arial" w:cs="Arial"/>
          <w:sz w:val="24"/>
          <w:szCs w:val="24"/>
        </w:rPr>
      </w:pPr>
      <w:proofErr w:type="spellStart"/>
      <w:r>
        <w:rPr>
          <w:rFonts w:ascii="Arial" w:hAnsi="Arial" w:cs="Arial"/>
          <w:sz w:val="24"/>
          <w:szCs w:val="24"/>
        </w:rPr>
        <w:t>Mmmmmmmmmm</w:t>
      </w:r>
      <w:proofErr w:type="spellEnd"/>
      <w:r>
        <w:rPr>
          <w:rFonts w:ascii="Arial" w:hAnsi="Arial" w:cs="Arial"/>
          <w:sz w:val="24"/>
          <w:szCs w:val="24"/>
        </w:rPr>
        <w:t>.</w:t>
      </w:r>
    </w:p>
    <w:p w14:paraId="658DC786" w14:textId="77777777" w:rsidR="00136B05" w:rsidRDefault="00136B05" w:rsidP="00136B05">
      <w:pPr>
        <w:pStyle w:val="NoSpacing"/>
        <w:spacing w:line="276" w:lineRule="auto"/>
        <w:rPr>
          <w:rFonts w:ascii="Arial" w:hAnsi="Arial" w:cs="Arial"/>
          <w:sz w:val="24"/>
          <w:szCs w:val="24"/>
        </w:rPr>
      </w:pPr>
    </w:p>
    <w:p w14:paraId="0B2C42D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In the morning I get up,</w:t>
      </w:r>
    </w:p>
    <w:p w14:paraId="3C0BE4F4"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downstairs,</w:t>
      </w:r>
    </w:p>
    <w:p w14:paraId="2F5B31B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have breakfast,</w:t>
      </w:r>
    </w:p>
    <w:p w14:paraId="58901C5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Mum’s saying,</w:t>
      </w:r>
    </w:p>
    <w:p w14:paraId="2B9C190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‘Have you got your dinner money?’</w:t>
      </w:r>
    </w:p>
    <w:p w14:paraId="1E79498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I say,</w:t>
      </w:r>
    </w:p>
    <w:p w14:paraId="2E06C96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‘Yes.’</w:t>
      </w:r>
    </w:p>
    <w:p w14:paraId="5568B2C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don’t forget to take some chocolate cake with you.’</w:t>
      </w:r>
    </w:p>
    <w:p w14:paraId="2C9F780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stopped breathing.</w:t>
      </w:r>
    </w:p>
    <w:p w14:paraId="7CCB6D91" w14:textId="77777777" w:rsidR="00136B05" w:rsidRDefault="00136B05" w:rsidP="00136B05">
      <w:pPr>
        <w:pStyle w:val="NoSpacing"/>
        <w:spacing w:line="276" w:lineRule="auto"/>
        <w:rPr>
          <w:rFonts w:ascii="Arial" w:hAnsi="Arial" w:cs="Arial"/>
          <w:sz w:val="24"/>
          <w:szCs w:val="24"/>
        </w:rPr>
      </w:pPr>
    </w:p>
    <w:p w14:paraId="23373E2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‘What’s the matter,’ she says,</w:t>
      </w:r>
    </w:p>
    <w:p w14:paraId="195815FE"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you</w:t>
      </w:r>
      <w:proofErr w:type="gramEnd"/>
      <w:r>
        <w:rPr>
          <w:rFonts w:ascii="Arial" w:hAnsi="Arial" w:cs="Arial"/>
          <w:sz w:val="24"/>
          <w:szCs w:val="24"/>
        </w:rPr>
        <w:t xml:space="preserve"> normally jump at chocolate cake?’</w:t>
      </w:r>
    </w:p>
    <w:p w14:paraId="6350711C" w14:textId="77777777" w:rsidR="00136B05" w:rsidRDefault="00136B05" w:rsidP="00136B05">
      <w:pPr>
        <w:pStyle w:val="NoSpacing"/>
        <w:spacing w:line="276" w:lineRule="auto"/>
        <w:rPr>
          <w:rFonts w:ascii="Arial" w:hAnsi="Arial" w:cs="Arial"/>
          <w:sz w:val="24"/>
          <w:szCs w:val="24"/>
        </w:rPr>
      </w:pPr>
    </w:p>
    <w:p w14:paraId="2010361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I’m still not breathing,</w:t>
      </w:r>
    </w:p>
    <w:p w14:paraId="28F7A79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she’s looking at me very closely now.</w:t>
      </w:r>
    </w:p>
    <w:p w14:paraId="3FE4E4CF" w14:textId="77777777" w:rsidR="00136B05" w:rsidRDefault="00136B05" w:rsidP="00136B05">
      <w:pPr>
        <w:pStyle w:val="NoSpacing"/>
        <w:spacing w:line="276" w:lineRule="auto"/>
        <w:rPr>
          <w:rFonts w:ascii="Arial" w:hAnsi="Arial" w:cs="Arial"/>
          <w:sz w:val="24"/>
          <w:szCs w:val="24"/>
        </w:rPr>
      </w:pPr>
    </w:p>
    <w:p w14:paraId="4B2A9F55"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She’s looking at me just below my mouth.</w:t>
      </w:r>
    </w:p>
    <w:p w14:paraId="3D2F5A5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‘What’s that?’ she says.</w:t>
      </w:r>
    </w:p>
    <w:p w14:paraId="5CA8B87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‘What’s what?’ I </w:t>
      </w:r>
      <w:proofErr w:type="gramStart"/>
      <w:r>
        <w:rPr>
          <w:rFonts w:ascii="Arial" w:hAnsi="Arial" w:cs="Arial"/>
          <w:sz w:val="24"/>
          <w:szCs w:val="24"/>
        </w:rPr>
        <w:t>say</w:t>
      </w:r>
      <w:proofErr w:type="gramEnd"/>
      <w:r>
        <w:rPr>
          <w:rFonts w:ascii="Arial" w:hAnsi="Arial" w:cs="Arial"/>
          <w:sz w:val="24"/>
          <w:szCs w:val="24"/>
        </w:rPr>
        <w:t>.</w:t>
      </w:r>
    </w:p>
    <w:p w14:paraId="4FBA2578"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‘What’s that there?’</w:t>
      </w:r>
    </w:p>
    <w:p w14:paraId="333C3DD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‘Where?’</w:t>
      </w:r>
    </w:p>
    <w:p w14:paraId="291C50D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‘There,’ she says, pointing at my chin.</w:t>
      </w:r>
    </w:p>
    <w:p w14:paraId="3E573B9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don’t know,’ I say.</w:t>
      </w:r>
    </w:p>
    <w:p w14:paraId="33964C7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lastRenderedPageBreak/>
        <w:t>‘It looks like chocolate,’ she says.</w:t>
      </w:r>
    </w:p>
    <w:p w14:paraId="27FFB8E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‘It’s not chocolate </w:t>
      </w:r>
      <w:proofErr w:type="gramStart"/>
      <w:r>
        <w:rPr>
          <w:rFonts w:ascii="Arial" w:hAnsi="Arial" w:cs="Arial"/>
          <w:sz w:val="24"/>
          <w:szCs w:val="24"/>
        </w:rPr>
        <w:t>cake</w:t>
      </w:r>
      <w:proofErr w:type="gramEnd"/>
      <w:r>
        <w:rPr>
          <w:rFonts w:ascii="Arial" w:hAnsi="Arial" w:cs="Arial"/>
          <w:sz w:val="24"/>
          <w:szCs w:val="24"/>
        </w:rPr>
        <w:t xml:space="preserve"> is it?’</w:t>
      </w:r>
    </w:p>
    <w:p w14:paraId="18649F87"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No answer.</w:t>
      </w:r>
    </w:p>
    <w:p w14:paraId="6748C75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‘Is it?’</w:t>
      </w:r>
    </w:p>
    <w:p w14:paraId="6E13875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don’t know.’</w:t>
      </w:r>
    </w:p>
    <w:p w14:paraId="7E3C7D7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She goes to the </w:t>
      </w:r>
      <w:proofErr w:type="gramStart"/>
      <w:r>
        <w:rPr>
          <w:rFonts w:ascii="Arial" w:hAnsi="Arial" w:cs="Arial"/>
          <w:sz w:val="24"/>
          <w:szCs w:val="24"/>
        </w:rPr>
        <w:t>cupboard</w:t>
      </w:r>
      <w:proofErr w:type="gramEnd"/>
    </w:p>
    <w:p w14:paraId="71A6C63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looks in, up, top, middle, bottom, </w:t>
      </w:r>
    </w:p>
    <w:p w14:paraId="260E8FBC"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turns back to me.</w:t>
      </w:r>
    </w:p>
    <w:p w14:paraId="17ACE6D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‘It’s gone.</w:t>
      </w:r>
    </w:p>
    <w:p w14:paraId="5F2124F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It’s gone.</w:t>
      </w:r>
    </w:p>
    <w:p w14:paraId="1593130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You haven’t eaten it, have you?’</w:t>
      </w:r>
    </w:p>
    <w:p w14:paraId="464DFFC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‘I don’t know.’</w:t>
      </w:r>
    </w:p>
    <w:p w14:paraId="395B833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‘You don’t know? You don’t know if you’ve eaten a </w:t>
      </w:r>
      <w:proofErr w:type="gramStart"/>
      <w:r>
        <w:rPr>
          <w:rFonts w:ascii="Arial" w:hAnsi="Arial" w:cs="Arial"/>
          <w:sz w:val="24"/>
          <w:szCs w:val="24"/>
        </w:rPr>
        <w:t>whole</w:t>
      </w:r>
      <w:proofErr w:type="gramEnd"/>
    </w:p>
    <w:p w14:paraId="06C6893D"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chocolate cake or not?</w:t>
      </w:r>
    </w:p>
    <w:p w14:paraId="098BA6F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When? When did you eat it?’</w:t>
      </w:r>
    </w:p>
    <w:p w14:paraId="4D91990A" w14:textId="77777777" w:rsidR="00136B05" w:rsidRDefault="00136B05" w:rsidP="00136B05">
      <w:pPr>
        <w:pStyle w:val="NoSpacing"/>
        <w:spacing w:line="276" w:lineRule="auto"/>
        <w:rPr>
          <w:rFonts w:ascii="Arial" w:hAnsi="Arial" w:cs="Arial"/>
          <w:sz w:val="24"/>
          <w:szCs w:val="24"/>
        </w:rPr>
      </w:pPr>
    </w:p>
    <w:p w14:paraId="65A8F4C4"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told her,</w:t>
      </w:r>
    </w:p>
    <w:p w14:paraId="1DC2DEC5" w14:textId="77777777" w:rsidR="00136B05" w:rsidRDefault="00136B05" w:rsidP="00136B05">
      <w:pPr>
        <w:pStyle w:val="NoSpacing"/>
        <w:spacing w:line="276" w:lineRule="auto"/>
        <w:rPr>
          <w:rFonts w:ascii="Arial" w:hAnsi="Arial" w:cs="Arial"/>
          <w:sz w:val="24"/>
          <w:szCs w:val="24"/>
        </w:rPr>
      </w:pPr>
    </w:p>
    <w:p w14:paraId="57E8DDB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and she </w:t>
      </w:r>
      <w:proofErr w:type="gramStart"/>
      <w:r>
        <w:rPr>
          <w:rFonts w:ascii="Arial" w:hAnsi="Arial" w:cs="Arial"/>
          <w:sz w:val="24"/>
          <w:szCs w:val="24"/>
        </w:rPr>
        <w:t>said</w:t>
      </w:r>
      <w:proofErr w:type="gramEnd"/>
    </w:p>
    <w:p w14:paraId="1B8DBD00" w14:textId="77777777" w:rsidR="00136B05" w:rsidRDefault="00136B05" w:rsidP="00136B05">
      <w:pPr>
        <w:pStyle w:val="NoSpacing"/>
        <w:spacing w:line="276" w:lineRule="auto"/>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what could she say?</w:t>
      </w:r>
    </w:p>
    <w:p w14:paraId="2798597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That;s</w:t>
      </w:r>
      <w:proofErr w:type="spellEnd"/>
      <w:proofErr w:type="gramEnd"/>
      <w:r>
        <w:rPr>
          <w:rFonts w:ascii="Arial" w:hAnsi="Arial" w:cs="Arial"/>
          <w:sz w:val="24"/>
          <w:szCs w:val="24"/>
        </w:rPr>
        <w:t xml:space="preserve"> the last time I give you any cake to take </w:t>
      </w:r>
    </w:p>
    <w:p w14:paraId="1AAD8B2B"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to school.</w:t>
      </w:r>
    </w:p>
    <w:p w14:paraId="0EC0AF0A"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Now go. Get </w:t>
      </w:r>
      <w:proofErr w:type="gramStart"/>
      <w:r>
        <w:rPr>
          <w:rFonts w:ascii="Arial" w:hAnsi="Arial" w:cs="Arial"/>
          <w:sz w:val="24"/>
          <w:szCs w:val="24"/>
        </w:rPr>
        <w:t>out</w:t>
      </w:r>
      <w:proofErr w:type="gramEnd"/>
    </w:p>
    <w:p w14:paraId="1107D1E0"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no wait</w:t>
      </w:r>
    </w:p>
    <w:p w14:paraId="740B3D8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not before you’ve washed your dirty sticky face.’</w:t>
      </w:r>
    </w:p>
    <w:p w14:paraId="6E44B5B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I went </w:t>
      </w:r>
      <w:proofErr w:type="gramStart"/>
      <w:r>
        <w:rPr>
          <w:rFonts w:ascii="Arial" w:hAnsi="Arial" w:cs="Arial"/>
          <w:sz w:val="24"/>
          <w:szCs w:val="24"/>
        </w:rPr>
        <w:t>upstairs</w:t>
      </w:r>
      <w:proofErr w:type="gramEnd"/>
    </w:p>
    <w:p w14:paraId="5CFB2A21"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looked in the </w:t>
      </w:r>
      <w:proofErr w:type="gramStart"/>
      <w:r>
        <w:rPr>
          <w:rFonts w:ascii="Arial" w:hAnsi="Arial" w:cs="Arial"/>
          <w:sz w:val="24"/>
          <w:szCs w:val="24"/>
        </w:rPr>
        <w:t>mirror</w:t>
      </w:r>
      <w:proofErr w:type="gramEnd"/>
    </w:p>
    <w:p w14:paraId="2A8C244F"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and there it was,</w:t>
      </w:r>
    </w:p>
    <w:p w14:paraId="5D59A8E3"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just below my mouth,</w:t>
      </w:r>
    </w:p>
    <w:p w14:paraId="53B10386"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a chocolate </w:t>
      </w:r>
      <w:proofErr w:type="gramStart"/>
      <w:r>
        <w:rPr>
          <w:rFonts w:ascii="Arial" w:hAnsi="Arial" w:cs="Arial"/>
          <w:sz w:val="24"/>
          <w:szCs w:val="24"/>
        </w:rPr>
        <w:t>smudge</w:t>
      </w:r>
      <w:proofErr w:type="gramEnd"/>
      <w:r>
        <w:rPr>
          <w:rFonts w:ascii="Arial" w:hAnsi="Arial" w:cs="Arial"/>
          <w:sz w:val="24"/>
          <w:szCs w:val="24"/>
        </w:rPr>
        <w:t>.</w:t>
      </w:r>
    </w:p>
    <w:p w14:paraId="48E11D92"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The give-away.</w:t>
      </w:r>
    </w:p>
    <w:p w14:paraId="7F384779" w14:textId="77777777" w:rsidR="00136B05" w:rsidRDefault="00136B05" w:rsidP="00136B05">
      <w:pPr>
        <w:pStyle w:val="NoSpacing"/>
        <w:spacing w:line="276" w:lineRule="auto"/>
        <w:rPr>
          <w:rFonts w:ascii="Arial" w:hAnsi="Arial" w:cs="Arial"/>
          <w:sz w:val="24"/>
          <w:szCs w:val="24"/>
        </w:rPr>
      </w:pPr>
      <w:r>
        <w:rPr>
          <w:rFonts w:ascii="Arial" w:hAnsi="Arial" w:cs="Arial"/>
          <w:sz w:val="24"/>
          <w:szCs w:val="24"/>
        </w:rPr>
        <w:t xml:space="preserve">Maybe she’ll forget about it by next week. </w:t>
      </w:r>
    </w:p>
    <w:p w14:paraId="2D1ADA34" w14:textId="77777777" w:rsidR="00136B05" w:rsidRDefault="00136B05" w:rsidP="00136B05">
      <w:pPr>
        <w:pStyle w:val="NoSpacing"/>
        <w:spacing w:line="276" w:lineRule="auto"/>
        <w:rPr>
          <w:rFonts w:ascii="Arial" w:hAnsi="Arial" w:cs="Arial"/>
          <w:sz w:val="24"/>
          <w:szCs w:val="24"/>
        </w:rPr>
      </w:pPr>
    </w:p>
    <w:p w14:paraId="7A31D06F" w14:textId="17F8E1C7" w:rsidR="00136B05" w:rsidRPr="00136B05" w:rsidRDefault="00136B05" w:rsidP="00136B05">
      <w:pPr>
        <w:spacing w:after="0" w:line="276" w:lineRule="auto"/>
        <w:rPr>
          <w:b/>
          <w:bCs/>
          <w:color w:val="00B5D6" w:themeColor="accent1"/>
          <w:sz w:val="44"/>
          <w:szCs w:val="44"/>
        </w:rPr>
      </w:pPr>
      <w:r>
        <w:rPr>
          <w:b/>
          <w:bCs/>
        </w:rPr>
        <w:t>“</w:t>
      </w:r>
      <w:r w:rsidRPr="00136B05">
        <w:rPr>
          <w:b/>
          <w:bCs/>
        </w:rPr>
        <w:t>Chocolate Cake</w:t>
      </w:r>
      <w:r>
        <w:rPr>
          <w:b/>
          <w:bCs/>
        </w:rPr>
        <w:t>”</w:t>
      </w:r>
      <w:r w:rsidRPr="00136B05">
        <w:rPr>
          <w:b/>
          <w:bCs/>
        </w:rPr>
        <w:t xml:space="preserve"> taken from </w:t>
      </w:r>
      <w:r w:rsidRPr="00136B05">
        <w:rPr>
          <w:b/>
          <w:bCs/>
          <w:i/>
        </w:rPr>
        <w:t>Quick, Let’s Get Out of Here</w:t>
      </w:r>
      <w:r w:rsidRPr="00136B05">
        <w:rPr>
          <w:b/>
          <w:bCs/>
        </w:rPr>
        <w:t xml:space="preserve"> by Michael Rosen and illustrated by Quentin Blake (Andrew Deutsch 1983, Puffin 2006). Text © Michael Rosen, 1983. Reproduced by kind permission of Penguin Books Ltd.</w:t>
      </w:r>
    </w:p>
    <w:p w14:paraId="319CF1F7" w14:textId="77777777" w:rsidR="00D64675" w:rsidRPr="00D64675" w:rsidRDefault="00D64675" w:rsidP="00D64675"/>
    <w:p w14:paraId="119340D5" w14:textId="77777777" w:rsidR="00D64675" w:rsidRPr="00D64675" w:rsidRDefault="00D64675" w:rsidP="00D64675"/>
    <w:p w14:paraId="58D27522" w14:textId="77777777" w:rsidR="00D64675" w:rsidRPr="00D64675" w:rsidRDefault="00D64675" w:rsidP="00D64675">
      <w:pPr>
        <w:pStyle w:val="NoSpacing"/>
        <w:spacing w:after="120"/>
        <w:rPr>
          <w:rFonts w:ascii="Arial" w:hAnsi="Arial" w:cs="Arial"/>
          <w:sz w:val="24"/>
          <w:szCs w:val="24"/>
        </w:rPr>
      </w:pPr>
    </w:p>
    <w:p w14:paraId="00D08343" w14:textId="12508057" w:rsidR="00D64675" w:rsidRPr="00D64675" w:rsidRDefault="00D64675" w:rsidP="00D64675">
      <w:pPr>
        <w:pStyle w:val="NoSpacing"/>
        <w:spacing w:after="120" w:line="360" w:lineRule="auto"/>
        <w:rPr>
          <w:rFonts w:ascii="Arial" w:hAnsi="Arial" w:cs="Arial"/>
          <w:color w:val="808080" w:themeColor="background1" w:themeShade="80"/>
          <w:sz w:val="24"/>
          <w:szCs w:val="24"/>
        </w:rPr>
      </w:pPr>
    </w:p>
    <w:p w14:paraId="75E87F14" w14:textId="77777777" w:rsidR="00D64675" w:rsidRPr="00D64675" w:rsidRDefault="00D64675" w:rsidP="00D64675"/>
    <w:sectPr w:rsidR="00D64675" w:rsidRPr="00D6467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156A" w14:textId="77777777" w:rsidR="00231AF1" w:rsidRDefault="00231AF1" w:rsidP="00DA087C">
      <w:r>
        <w:separator/>
      </w:r>
    </w:p>
    <w:p w14:paraId="74B042E5" w14:textId="77777777" w:rsidR="00231AF1" w:rsidRDefault="00231AF1" w:rsidP="00DA087C"/>
    <w:p w14:paraId="29033EA8" w14:textId="77777777" w:rsidR="00231AF1" w:rsidRDefault="00231AF1" w:rsidP="00DA087C"/>
  </w:endnote>
  <w:endnote w:type="continuationSeparator" w:id="0">
    <w:p w14:paraId="76AFDEA1" w14:textId="77777777" w:rsidR="00231AF1" w:rsidRDefault="00231AF1" w:rsidP="00DA087C">
      <w:r>
        <w:continuationSeparator/>
      </w:r>
    </w:p>
    <w:p w14:paraId="53FCC3FE" w14:textId="77777777" w:rsidR="00231AF1" w:rsidRDefault="00231AF1" w:rsidP="00DA087C"/>
    <w:p w14:paraId="22F7CAB5" w14:textId="77777777" w:rsidR="00231AF1" w:rsidRDefault="00231AF1"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416C4686"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71DA5FF6"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7765" w14:textId="77777777" w:rsidR="00231AF1" w:rsidRDefault="00231AF1" w:rsidP="00DA087C">
      <w:r>
        <w:separator/>
      </w:r>
    </w:p>
    <w:p w14:paraId="2B914073" w14:textId="77777777" w:rsidR="00231AF1" w:rsidRDefault="00231AF1" w:rsidP="00DA087C"/>
    <w:p w14:paraId="7E623EAF" w14:textId="77777777" w:rsidR="00231AF1" w:rsidRDefault="00231AF1" w:rsidP="00DA087C"/>
  </w:footnote>
  <w:footnote w:type="continuationSeparator" w:id="0">
    <w:p w14:paraId="50F6D963" w14:textId="77777777" w:rsidR="00231AF1" w:rsidRDefault="00231AF1" w:rsidP="00DA087C">
      <w:r>
        <w:continuationSeparator/>
      </w:r>
    </w:p>
    <w:p w14:paraId="28FE79A4" w14:textId="77777777" w:rsidR="00231AF1" w:rsidRDefault="00231AF1" w:rsidP="00DA087C"/>
    <w:p w14:paraId="458D57C7" w14:textId="77777777" w:rsidR="00231AF1" w:rsidRDefault="00231AF1"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8451E"/>
    <w:multiLevelType w:val="hybridMultilevel"/>
    <w:tmpl w:val="9390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5323314">
    <w:abstractNumId w:val="9"/>
  </w:num>
  <w:num w:numId="2" w16cid:durableId="81881631">
    <w:abstractNumId w:val="36"/>
  </w:num>
  <w:num w:numId="3" w16cid:durableId="1959530493">
    <w:abstractNumId w:val="17"/>
  </w:num>
  <w:num w:numId="4" w16cid:durableId="202912100">
    <w:abstractNumId w:val="8"/>
  </w:num>
  <w:num w:numId="5" w16cid:durableId="790513150">
    <w:abstractNumId w:val="25"/>
  </w:num>
  <w:num w:numId="6" w16cid:durableId="744688908">
    <w:abstractNumId w:val="23"/>
  </w:num>
  <w:num w:numId="7" w16cid:durableId="1745489965">
    <w:abstractNumId w:val="20"/>
  </w:num>
  <w:num w:numId="8" w16cid:durableId="659500084">
    <w:abstractNumId w:val="32"/>
  </w:num>
  <w:num w:numId="9" w16cid:durableId="153836666">
    <w:abstractNumId w:val="30"/>
  </w:num>
  <w:num w:numId="10" w16cid:durableId="2110392859">
    <w:abstractNumId w:val="0"/>
  </w:num>
  <w:num w:numId="11" w16cid:durableId="1891571592">
    <w:abstractNumId w:val="18"/>
  </w:num>
  <w:num w:numId="12" w16cid:durableId="37898833">
    <w:abstractNumId w:val="16"/>
  </w:num>
  <w:num w:numId="13" w16cid:durableId="2130736514">
    <w:abstractNumId w:val="26"/>
  </w:num>
  <w:num w:numId="14" w16cid:durableId="2128349187">
    <w:abstractNumId w:val="6"/>
  </w:num>
  <w:num w:numId="15" w16cid:durableId="1590045925">
    <w:abstractNumId w:val="12"/>
  </w:num>
  <w:num w:numId="16" w16cid:durableId="942147945">
    <w:abstractNumId w:val="31"/>
  </w:num>
  <w:num w:numId="17" w16cid:durableId="1305507009">
    <w:abstractNumId w:val="24"/>
  </w:num>
  <w:num w:numId="18" w16cid:durableId="36438768">
    <w:abstractNumId w:val="2"/>
  </w:num>
  <w:num w:numId="19" w16cid:durableId="1639340512">
    <w:abstractNumId w:val="4"/>
  </w:num>
  <w:num w:numId="20" w16cid:durableId="786968545">
    <w:abstractNumId w:val="13"/>
  </w:num>
  <w:num w:numId="21" w16cid:durableId="1038777350">
    <w:abstractNumId w:val="3"/>
  </w:num>
  <w:num w:numId="22" w16cid:durableId="1161579640">
    <w:abstractNumId w:val="19"/>
  </w:num>
  <w:num w:numId="23" w16cid:durableId="2133859394">
    <w:abstractNumId w:val="1"/>
  </w:num>
  <w:num w:numId="24" w16cid:durableId="2019961397">
    <w:abstractNumId w:val="10"/>
  </w:num>
  <w:num w:numId="25" w16cid:durableId="1410886152">
    <w:abstractNumId w:val="34"/>
  </w:num>
  <w:num w:numId="26" w16cid:durableId="845827454">
    <w:abstractNumId w:val="27"/>
  </w:num>
  <w:num w:numId="27" w16cid:durableId="587693268">
    <w:abstractNumId w:val="35"/>
  </w:num>
  <w:num w:numId="28" w16cid:durableId="78214346">
    <w:abstractNumId w:val="21"/>
  </w:num>
  <w:num w:numId="29" w16cid:durableId="1580290723">
    <w:abstractNumId w:val="29"/>
  </w:num>
  <w:num w:numId="30" w16cid:durableId="1447771267">
    <w:abstractNumId w:val="7"/>
  </w:num>
  <w:num w:numId="31" w16cid:durableId="266890171">
    <w:abstractNumId w:val="14"/>
  </w:num>
  <w:num w:numId="32" w16cid:durableId="2108040346">
    <w:abstractNumId w:val="11"/>
  </w:num>
  <w:num w:numId="33" w16cid:durableId="1449013035">
    <w:abstractNumId w:val="22"/>
  </w:num>
  <w:num w:numId="34" w16cid:durableId="264653399">
    <w:abstractNumId w:val="15"/>
  </w:num>
  <w:num w:numId="35" w16cid:durableId="191770931">
    <w:abstractNumId w:val="33"/>
  </w:num>
  <w:num w:numId="36" w16cid:durableId="912545767">
    <w:abstractNumId w:val="28"/>
  </w:num>
  <w:num w:numId="37" w16cid:durableId="198581455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33"/>
    <w:rsid w:val="000102FB"/>
    <w:rsid w:val="000204A3"/>
    <w:rsid w:val="00025A26"/>
    <w:rsid w:val="0003618E"/>
    <w:rsid w:val="00065DEE"/>
    <w:rsid w:val="000B26C7"/>
    <w:rsid w:val="000F611D"/>
    <w:rsid w:val="00111E61"/>
    <w:rsid w:val="00136B05"/>
    <w:rsid w:val="00180989"/>
    <w:rsid w:val="001868E3"/>
    <w:rsid w:val="001933F6"/>
    <w:rsid w:val="0019780B"/>
    <w:rsid w:val="001C0970"/>
    <w:rsid w:val="001D263C"/>
    <w:rsid w:val="00200CC9"/>
    <w:rsid w:val="00231AF1"/>
    <w:rsid w:val="002500A1"/>
    <w:rsid w:val="00264E31"/>
    <w:rsid w:val="002906BE"/>
    <w:rsid w:val="00292796"/>
    <w:rsid w:val="002A2863"/>
    <w:rsid w:val="00307D13"/>
    <w:rsid w:val="003726A6"/>
    <w:rsid w:val="00373623"/>
    <w:rsid w:val="003A42DD"/>
    <w:rsid w:val="00407351"/>
    <w:rsid w:val="00432721"/>
    <w:rsid w:val="004514F0"/>
    <w:rsid w:val="004B3A53"/>
    <w:rsid w:val="004B5F44"/>
    <w:rsid w:val="004E505B"/>
    <w:rsid w:val="004F39CC"/>
    <w:rsid w:val="00520212"/>
    <w:rsid w:val="005267EB"/>
    <w:rsid w:val="00532F6B"/>
    <w:rsid w:val="00540017"/>
    <w:rsid w:val="00541B5B"/>
    <w:rsid w:val="00571F75"/>
    <w:rsid w:val="005E67F3"/>
    <w:rsid w:val="00640876"/>
    <w:rsid w:val="006579B7"/>
    <w:rsid w:val="0067572D"/>
    <w:rsid w:val="006D101B"/>
    <w:rsid w:val="006D2B49"/>
    <w:rsid w:val="006F5773"/>
    <w:rsid w:val="0073000F"/>
    <w:rsid w:val="00731D07"/>
    <w:rsid w:val="00742EC4"/>
    <w:rsid w:val="007C3D9A"/>
    <w:rsid w:val="007D02B4"/>
    <w:rsid w:val="007D3328"/>
    <w:rsid w:val="00804ACE"/>
    <w:rsid w:val="00824A32"/>
    <w:rsid w:val="00831342"/>
    <w:rsid w:val="00850C6D"/>
    <w:rsid w:val="00854F77"/>
    <w:rsid w:val="008A70D4"/>
    <w:rsid w:val="008B1FC9"/>
    <w:rsid w:val="008B68E4"/>
    <w:rsid w:val="008E3D90"/>
    <w:rsid w:val="008F2DAA"/>
    <w:rsid w:val="00944AB9"/>
    <w:rsid w:val="00954D67"/>
    <w:rsid w:val="0096154E"/>
    <w:rsid w:val="00985D35"/>
    <w:rsid w:val="00997294"/>
    <w:rsid w:val="009A708D"/>
    <w:rsid w:val="009D0EDB"/>
    <w:rsid w:val="00A35E25"/>
    <w:rsid w:val="00A5115F"/>
    <w:rsid w:val="00A92EB0"/>
    <w:rsid w:val="00AA6523"/>
    <w:rsid w:val="00AD76EA"/>
    <w:rsid w:val="00B8398C"/>
    <w:rsid w:val="00B8746A"/>
    <w:rsid w:val="00B97359"/>
    <w:rsid w:val="00BB04F9"/>
    <w:rsid w:val="00BE0E7D"/>
    <w:rsid w:val="00BE3A88"/>
    <w:rsid w:val="00C0660F"/>
    <w:rsid w:val="00C16033"/>
    <w:rsid w:val="00C24611"/>
    <w:rsid w:val="00C5703E"/>
    <w:rsid w:val="00C66C6B"/>
    <w:rsid w:val="00C80BAF"/>
    <w:rsid w:val="00C84DF2"/>
    <w:rsid w:val="00CA22ED"/>
    <w:rsid w:val="00CA2FEB"/>
    <w:rsid w:val="00CC2848"/>
    <w:rsid w:val="00CC54BB"/>
    <w:rsid w:val="00CC5954"/>
    <w:rsid w:val="00D179A0"/>
    <w:rsid w:val="00D41F46"/>
    <w:rsid w:val="00D64675"/>
    <w:rsid w:val="00D81B78"/>
    <w:rsid w:val="00DA087C"/>
    <w:rsid w:val="00DA682B"/>
    <w:rsid w:val="00DB74A9"/>
    <w:rsid w:val="00DC5F66"/>
    <w:rsid w:val="00DE7587"/>
    <w:rsid w:val="00E00455"/>
    <w:rsid w:val="00E333C4"/>
    <w:rsid w:val="00E407DD"/>
    <w:rsid w:val="00EA1442"/>
    <w:rsid w:val="00EB7E89"/>
    <w:rsid w:val="00EE019F"/>
    <w:rsid w:val="00EE5184"/>
    <w:rsid w:val="00F45462"/>
    <w:rsid w:val="00F46ADF"/>
    <w:rsid w:val="00FB194A"/>
    <w:rsid w:val="00FB6395"/>
    <w:rsid w:val="00FE09E1"/>
    <w:rsid w:val="00FE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A0D40"/>
  <w15:chartTrackingRefBased/>
  <w15:docId w15:val="{31F0E0AC-38A4-4508-B2C4-D6674458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C24611"/>
    <w:rPr>
      <w:color w:val="605E5C"/>
      <w:shd w:val="clear" w:color="auto" w:fill="E1DFDD"/>
    </w:rPr>
  </w:style>
  <w:style w:type="paragraph" w:styleId="NoSpacing">
    <w:name w:val="No Spacing"/>
    <w:uiPriority w:val="1"/>
    <w:qFormat/>
    <w:rsid w:val="00C246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292">
      <w:bodyDiv w:val="1"/>
      <w:marLeft w:val="0"/>
      <w:marRight w:val="0"/>
      <w:marTop w:val="0"/>
      <w:marBottom w:val="0"/>
      <w:divBdr>
        <w:top w:val="none" w:sz="0" w:space="0" w:color="auto"/>
        <w:left w:val="none" w:sz="0" w:space="0" w:color="auto"/>
        <w:bottom w:val="none" w:sz="0" w:space="0" w:color="auto"/>
        <w:right w:val="none" w:sz="0" w:space="0" w:color="auto"/>
      </w:divBdr>
    </w:div>
    <w:div w:id="51973835">
      <w:bodyDiv w:val="1"/>
      <w:marLeft w:val="0"/>
      <w:marRight w:val="0"/>
      <w:marTop w:val="0"/>
      <w:marBottom w:val="0"/>
      <w:divBdr>
        <w:top w:val="none" w:sz="0" w:space="0" w:color="auto"/>
        <w:left w:val="none" w:sz="0" w:space="0" w:color="auto"/>
        <w:bottom w:val="none" w:sz="0" w:space="0" w:color="auto"/>
        <w:right w:val="none" w:sz="0" w:space="0" w:color="auto"/>
      </w:divBdr>
    </w:div>
    <w:div w:id="220530210">
      <w:bodyDiv w:val="1"/>
      <w:marLeft w:val="0"/>
      <w:marRight w:val="0"/>
      <w:marTop w:val="0"/>
      <w:marBottom w:val="0"/>
      <w:divBdr>
        <w:top w:val="none" w:sz="0" w:space="0" w:color="auto"/>
        <w:left w:val="none" w:sz="0" w:space="0" w:color="auto"/>
        <w:bottom w:val="none" w:sz="0" w:space="0" w:color="auto"/>
        <w:right w:val="none" w:sz="0" w:space="0" w:color="auto"/>
      </w:divBdr>
    </w:div>
    <w:div w:id="482353817">
      <w:bodyDiv w:val="1"/>
      <w:marLeft w:val="0"/>
      <w:marRight w:val="0"/>
      <w:marTop w:val="0"/>
      <w:marBottom w:val="0"/>
      <w:divBdr>
        <w:top w:val="none" w:sz="0" w:space="0" w:color="auto"/>
        <w:left w:val="none" w:sz="0" w:space="0" w:color="auto"/>
        <w:bottom w:val="none" w:sz="0" w:space="0" w:color="auto"/>
        <w:right w:val="none" w:sz="0" w:space="0" w:color="auto"/>
      </w:divBdr>
    </w:div>
    <w:div w:id="680666531">
      <w:bodyDiv w:val="1"/>
      <w:marLeft w:val="0"/>
      <w:marRight w:val="0"/>
      <w:marTop w:val="0"/>
      <w:marBottom w:val="0"/>
      <w:divBdr>
        <w:top w:val="none" w:sz="0" w:space="0" w:color="auto"/>
        <w:left w:val="none" w:sz="0" w:space="0" w:color="auto"/>
        <w:bottom w:val="none" w:sz="0" w:space="0" w:color="auto"/>
        <w:right w:val="none" w:sz="0" w:space="0" w:color="auto"/>
      </w:divBdr>
    </w:div>
    <w:div w:id="770123973">
      <w:bodyDiv w:val="1"/>
      <w:marLeft w:val="0"/>
      <w:marRight w:val="0"/>
      <w:marTop w:val="0"/>
      <w:marBottom w:val="0"/>
      <w:divBdr>
        <w:top w:val="none" w:sz="0" w:space="0" w:color="auto"/>
        <w:left w:val="none" w:sz="0" w:space="0" w:color="auto"/>
        <w:bottom w:val="none" w:sz="0" w:space="0" w:color="auto"/>
        <w:right w:val="none" w:sz="0" w:space="0" w:color="auto"/>
      </w:divBdr>
    </w:div>
    <w:div w:id="785735626">
      <w:bodyDiv w:val="1"/>
      <w:marLeft w:val="0"/>
      <w:marRight w:val="0"/>
      <w:marTop w:val="0"/>
      <w:marBottom w:val="0"/>
      <w:divBdr>
        <w:top w:val="none" w:sz="0" w:space="0" w:color="auto"/>
        <w:left w:val="none" w:sz="0" w:space="0" w:color="auto"/>
        <w:bottom w:val="none" w:sz="0" w:space="0" w:color="auto"/>
        <w:right w:val="none" w:sz="0" w:space="0" w:color="auto"/>
      </w:divBdr>
    </w:div>
    <w:div w:id="798382168">
      <w:bodyDiv w:val="1"/>
      <w:marLeft w:val="0"/>
      <w:marRight w:val="0"/>
      <w:marTop w:val="0"/>
      <w:marBottom w:val="0"/>
      <w:divBdr>
        <w:top w:val="none" w:sz="0" w:space="0" w:color="auto"/>
        <w:left w:val="none" w:sz="0" w:space="0" w:color="auto"/>
        <w:bottom w:val="none" w:sz="0" w:space="0" w:color="auto"/>
        <w:right w:val="none" w:sz="0" w:space="0" w:color="auto"/>
      </w:divBdr>
    </w:div>
    <w:div w:id="1077745665">
      <w:bodyDiv w:val="1"/>
      <w:marLeft w:val="0"/>
      <w:marRight w:val="0"/>
      <w:marTop w:val="0"/>
      <w:marBottom w:val="0"/>
      <w:divBdr>
        <w:top w:val="none" w:sz="0" w:space="0" w:color="auto"/>
        <w:left w:val="none" w:sz="0" w:space="0" w:color="auto"/>
        <w:bottom w:val="none" w:sz="0" w:space="0" w:color="auto"/>
        <w:right w:val="none" w:sz="0" w:space="0" w:color="auto"/>
      </w:divBdr>
    </w:div>
    <w:div w:id="1357006770">
      <w:bodyDiv w:val="1"/>
      <w:marLeft w:val="0"/>
      <w:marRight w:val="0"/>
      <w:marTop w:val="0"/>
      <w:marBottom w:val="0"/>
      <w:divBdr>
        <w:top w:val="none" w:sz="0" w:space="0" w:color="auto"/>
        <w:left w:val="none" w:sz="0" w:space="0" w:color="auto"/>
        <w:bottom w:val="none" w:sz="0" w:space="0" w:color="auto"/>
        <w:right w:val="none" w:sz="0" w:space="0" w:color="auto"/>
      </w:divBdr>
    </w:div>
    <w:div w:id="1511990199">
      <w:bodyDiv w:val="1"/>
      <w:marLeft w:val="0"/>
      <w:marRight w:val="0"/>
      <w:marTop w:val="0"/>
      <w:marBottom w:val="0"/>
      <w:divBdr>
        <w:top w:val="none" w:sz="0" w:space="0" w:color="auto"/>
        <w:left w:val="none" w:sz="0" w:space="0" w:color="auto"/>
        <w:bottom w:val="none" w:sz="0" w:space="0" w:color="auto"/>
        <w:right w:val="none" w:sz="0" w:space="0" w:color="auto"/>
      </w:divBdr>
    </w:div>
    <w:div w:id="1535728878">
      <w:bodyDiv w:val="1"/>
      <w:marLeft w:val="0"/>
      <w:marRight w:val="0"/>
      <w:marTop w:val="0"/>
      <w:marBottom w:val="0"/>
      <w:divBdr>
        <w:top w:val="none" w:sz="0" w:space="0" w:color="auto"/>
        <w:left w:val="none" w:sz="0" w:space="0" w:color="auto"/>
        <w:bottom w:val="none" w:sz="0" w:space="0" w:color="auto"/>
        <w:right w:val="none" w:sz="0" w:space="0" w:color="auto"/>
      </w:divBdr>
    </w:div>
    <w:div w:id="1601065937">
      <w:bodyDiv w:val="1"/>
      <w:marLeft w:val="0"/>
      <w:marRight w:val="0"/>
      <w:marTop w:val="0"/>
      <w:marBottom w:val="0"/>
      <w:divBdr>
        <w:top w:val="none" w:sz="0" w:space="0" w:color="auto"/>
        <w:left w:val="none" w:sz="0" w:space="0" w:color="auto"/>
        <w:bottom w:val="none" w:sz="0" w:space="0" w:color="auto"/>
        <w:right w:val="none" w:sz="0" w:space="0" w:color="auto"/>
      </w:divBdr>
    </w:div>
    <w:div w:id="1739786898">
      <w:bodyDiv w:val="1"/>
      <w:marLeft w:val="0"/>
      <w:marRight w:val="0"/>
      <w:marTop w:val="0"/>
      <w:marBottom w:val="0"/>
      <w:divBdr>
        <w:top w:val="none" w:sz="0" w:space="0" w:color="auto"/>
        <w:left w:val="none" w:sz="0" w:space="0" w:color="auto"/>
        <w:bottom w:val="none" w:sz="0" w:space="0" w:color="auto"/>
        <w:right w:val="none" w:sz="0" w:space="0" w:color="auto"/>
      </w:divBdr>
    </w:div>
    <w:div w:id="1754735615">
      <w:bodyDiv w:val="1"/>
      <w:marLeft w:val="0"/>
      <w:marRight w:val="0"/>
      <w:marTop w:val="0"/>
      <w:marBottom w:val="0"/>
      <w:divBdr>
        <w:top w:val="none" w:sz="0" w:space="0" w:color="auto"/>
        <w:left w:val="none" w:sz="0" w:space="0" w:color="auto"/>
        <w:bottom w:val="none" w:sz="0" w:space="0" w:color="auto"/>
        <w:right w:val="none" w:sz="0" w:space="0" w:color="auto"/>
      </w:divBdr>
    </w:div>
    <w:div w:id="1850869176">
      <w:bodyDiv w:val="1"/>
      <w:marLeft w:val="0"/>
      <w:marRight w:val="0"/>
      <w:marTop w:val="0"/>
      <w:marBottom w:val="0"/>
      <w:divBdr>
        <w:top w:val="none" w:sz="0" w:space="0" w:color="auto"/>
        <w:left w:val="none" w:sz="0" w:space="0" w:color="auto"/>
        <w:bottom w:val="none" w:sz="0" w:space="0" w:color="auto"/>
        <w:right w:val="none" w:sz="0" w:space="0" w:color="auto"/>
      </w:divBdr>
    </w:div>
    <w:div w:id="1881280050">
      <w:bodyDiv w:val="1"/>
      <w:marLeft w:val="0"/>
      <w:marRight w:val="0"/>
      <w:marTop w:val="0"/>
      <w:marBottom w:val="0"/>
      <w:divBdr>
        <w:top w:val="none" w:sz="0" w:space="0" w:color="auto"/>
        <w:left w:val="none" w:sz="0" w:space="0" w:color="auto"/>
        <w:bottom w:val="none" w:sz="0" w:space="0" w:color="auto"/>
        <w:right w:val="none" w:sz="0" w:space="0" w:color="auto"/>
      </w:divBdr>
    </w:div>
    <w:div w:id="21328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learning-resources/introducing-poetry-in-the-classroom" TargetMode="External"/><Relationship Id="rId18" Type="http://schemas.openxmlformats.org/officeDocument/2006/relationships/hyperlink" Target="https://www.youtube.com/watch?v=fY5pmzmiDO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icef.org/cr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I9zHYkKoL4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xS5oCLXrQLs" TargetMode="External"/><Relationship Id="rId20" Type="http://schemas.openxmlformats.org/officeDocument/2006/relationships/hyperlink" Target="http://www.michaelrosen.co.uk/hypnoti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uffinschools.co.uk/wp-content/uploads/2019/03/Puffin-Schools-KS2-Poetry-Resource-Pack-Michael-Rosens-Chocolate-Cake.pdf" TargetMode="External"/><Relationship Id="rId5" Type="http://schemas.openxmlformats.org/officeDocument/2006/relationships/webSettings" Target="webSettings.xml"/><Relationship Id="rId15" Type="http://schemas.openxmlformats.org/officeDocument/2006/relationships/hyperlink" Target="https://www.youtube.com/watch?v=3lOo315p9WM" TargetMode="External"/><Relationship Id="rId23" Type="http://schemas.openxmlformats.org/officeDocument/2006/relationships/hyperlink" Target="https://www.youtube.com/watch?v=7BxQLITdOOc" TargetMode="External"/><Relationship Id="rId10" Type="http://schemas.openxmlformats.org/officeDocument/2006/relationships/image" Target="media/image3.jpeg"/><Relationship Id="rId19" Type="http://schemas.openxmlformats.org/officeDocument/2006/relationships/hyperlink" Target="https://www.youtube.com/watch?v=Oaq3gzswei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ttishbooktrust.com/topics/poetry" TargetMode="External"/><Relationship Id="rId22" Type="http://schemas.openxmlformats.org/officeDocument/2006/relationships/hyperlink" Target="https://www.youtube.com/watch?v=dmeS6U_OcE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202</TotalTime>
  <Pages>22</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Rosen learning resource</dc:title>
  <dc:subject/>
  <dc:creator>Catherine Wilson Garry</dc:creator>
  <cp:keywords/>
  <dc:description/>
  <cp:lastModifiedBy>Becky McRitchie</cp:lastModifiedBy>
  <cp:revision>23</cp:revision>
  <dcterms:created xsi:type="dcterms:W3CDTF">2023-06-26T08:53:00Z</dcterms:created>
  <dcterms:modified xsi:type="dcterms:W3CDTF">2023-07-10T13:16:00Z</dcterms:modified>
</cp:coreProperties>
</file>