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63F9" w14:textId="77777777" w:rsidR="00AA7D24" w:rsidRPr="00AA7D24" w:rsidRDefault="00AA7D24" w:rsidP="00AA7D24">
      <w:pPr>
        <w:spacing w:after="0"/>
        <w:rPr>
          <w:color w:val="E8112D" w:themeColor="accent6"/>
        </w:rPr>
      </w:pPr>
      <w:r w:rsidRPr="00AA7D24">
        <w:rPr>
          <w:color w:val="E8112D" w:themeColor="accent6"/>
        </w:rPr>
        <w:t xml:space="preserve">We have provided the following questions as a word document so you can draft your application. </w:t>
      </w:r>
    </w:p>
    <w:p w14:paraId="510D032D" w14:textId="77777777" w:rsidR="00AA7D24" w:rsidRPr="00AA7D24" w:rsidRDefault="00AA7D24" w:rsidP="00AA7D24">
      <w:pPr>
        <w:spacing w:after="0"/>
        <w:rPr>
          <w:color w:val="E8112D" w:themeColor="accent6"/>
        </w:rPr>
      </w:pPr>
      <w:r w:rsidRPr="00AA7D24">
        <w:rPr>
          <w:color w:val="E8112D" w:themeColor="accent6"/>
        </w:rPr>
        <w:t>Unless specifically asked to submit a word document by Scottish Book Trust, you must submit your application on our website.</w:t>
      </w:r>
    </w:p>
    <w:p w14:paraId="7B3FA644" w14:textId="2E4B0EFF" w:rsidR="00AA7D24" w:rsidRPr="00AA7D24" w:rsidRDefault="00AA7D24" w:rsidP="00AA7D24">
      <w:pPr>
        <w:pStyle w:val="Heading1"/>
      </w:pPr>
      <w:r w:rsidRPr="00AA7D24">
        <w:t xml:space="preserve">Live Literature 2023 </w:t>
      </w:r>
      <w:r w:rsidR="00E91995">
        <w:t>a</w:t>
      </w:r>
      <w:r w:rsidRPr="00AA7D24">
        <w:t xml:space="preserve">pplication </w:t>
      </w:r>
      <w:r w:rsidR="00E91995">
        <w:t>f</w:t>
      </w:r>
      <w:r w:rsidRPr="00AA7D24">
        <w:t>orm</w:t>
      </w:r>
    </w:p>
    <w:p w14:paraId="53DA8580" w14:textId="77777777" w:rsidR="00AA7D24" w:rsidRPr="00AA7D24" w:rsidRDefault="00AA7D24" w:rsidP="00AA7D24">
      <w:pPr>
        <w:spacing w:after="0"/>
      </w:pPr>
      <w:r w:rsidRPr="00AA7D24">
        <w:t xml:space="preserve">Application submission date: </w:t>
      </w:r>
    </w:p>
    <w:p w14:paraId="014050A7" w14:textId="77777777" w:rsidR="00AA7D24" w:rsidRPr="00AA7D24" w:rsidRDefault="00AA7D24" w:rsidP="00AA7D24">
      <w:pPr>
        <w:spacing w:after="0"/>
      </w:pPr>
      <w:r w:rsidRPr="00AA7D24">
        <w:t>The outcome of your application will be sent by email within two weeks of the panel deadline.</w:t>
      </w:r>
    </w:p>
    <w:p w14:paraId="1B62BF48" w14:textId="77777777" w:rsidR="00AA7D24" w:rsidRPr="00AA7D24" w:rsidRDefault="00AA7D24" w:rsidP="00AA7D24">
      <w:pPr>
        <w:spacing w:after="0"/>
      </w:pPr>
      <w:r w:rsidRPr="00AA7D24">
        <w:t>Thank you for your interest in running Live Literature sessions in your community. Apply now for support to run events between 1 April 2023 and 31 March 2024.</w:t>
      </w:r>
    </w:p>
    <w:p w14:paraId="3650F1DE" w14:textId="77777777" w:rsidR="00AA7D24" w:rsidRPr="00AA7D24" w:rsidRDefault="00AA7D24" w:rsidP="00AA7D24">
      <w:pPr>
        <w:spacing w:after="0"/>
      </w:pPr>
      <w:r w:rsidRPr="00AA7D24">
        <w:t>You will be asked to confirm that your organisation is eligible for funding in the following ways before you can apply:</w:t>
      </w:r>
    </w:p>
    <w:p w14:paraId="5A5BA647" w14:textId="77777777" w:rsidR="00AA7D24" w:rsidRPr="00AA7D24" w:rsidRDefault="00AA7D24" w:rsidP="00AA7D24">
      <w:pPr>
        <w:numPr>
          <w:ilvl w:val="0"/>
          <w:numId w:val="13"/>
        </w:numPr>
        <w:spacing w:after="0"/>
      </w:pPr>
      <w:r w:rsidRPr="00AA7D24">
        <w:t>That your organisation is non-profit</w:t>
      </w:r>
    </w:p>
    <w:p w14:paraId="0906E509" w14:textId="77777777" w:rsidR="00AA7D24" w:rsidRDefault="00AA7D24" w:rsidP="00AA7D24">
      <w:pPr>
        <w:numPr>
          <w:ilvl w:val="0"/>
          <w:numId w:val="13"/>
        </w:numPr>
        <w:spacing w:after="0"/>
      </w:pPr>
      <w:r w:rsidRPr="00AA7D24">
        <w:t>That all events will cost no more than £5 to attend</w:t>
      </w:r>
    </w:p>
    <w:p w14:paraId="61F21CC3" w14:textId="2FC0AD40" w:rsidR="00B16C47" w:rsidRPr="00B16C47" w:rsidRDefault="00B16C47" w:rsidP="00B16C47">
      <w:pPr>
        <w:pStyle w:val="ListParagraph"/>
        <w:numPr>
          <w:ilvl w:val="0"/>
          <w:numId w:val="13"/>
        </w:numPr>
        <w:rPr>
          <w:rFonts w:cs="Arial"/>
          <w:szCs w:val="24"/>
        </w:rPr>
      </w:pPr>
      <w:r>
        <w:rPr>
          <w:rFonts w:cs="Arial"/>
          <w:szCs w:val="24"/>
        </w:rPr>
        <w:t>That</w:t>
      </w:r>
      <w:r w:rsidRPr="00832E55">
        <w:rPr>
          <w:rFonts w:cs="Arial"/>
          <w:szCs w:val="24"/>
        </w:rPr>
        <w:t xml:space="preserve"> you agree to return our eva</w:t>
      </w:r>
      <w:r>
        <w:rPr>
          <w:rFonts w:cs="Arial"/>
          <w:szCs w:val="24"/>
        </w:rPr>
        <w:t>l</w:t>
      </w:r>
      <w:r w:rsidRPr="00832E55">
        <w:rPr>
          <w:rFonts w:cs="Arial"/>
          <w:szCs w:val="24"/>
        </w:rPr>
        <w:t>uation survey within two weeks of your final session</w:t>
      </w:r>
    </w:p>
    <w:p w14:paraId="688D4BAE" w14:textId="77777777" w:rsidR="00AA7D24" w:rsidRPr="00AA7D24" w:rsidRDefault="00AA7D24" w:rsidP="00AA7D24">
      <w:pPr>
        <w:spacing w:after="0"/>
      </w:pPr>
      <w:r w:rsidRPr="00AA7D24">
        <w:t xml:space="preserve">Read our </w:t>
      </w:r>
      <w:hyperlink r:id="rId10" w:history="1">
        <w:r w:rsidRPr="00AA7D24">
          <w:rPr>
            <w:rStyle w:val="Hyperlink"/>
          </w:rPr>
          <w:t>eligibility criteria</w:t>
        </w:r>
      </w:hyperlink>
      <w:r w:rsidRPr="00AA7D24">
        <w:t xml:space="preserve"> to find out more about who can apply for Live Literature support.</w:t>
      </w:r>
    </w:p>
    <w:p w14:paraId="6942DEC6" w14:textId="77777777" w:rsidR="00AA7D24" w:rsidRDefault="00AA7D24" w:rsidP="00AA7D24">
      <w:pPr>
        <w:spacing w:after="0"/>
        <w:rPr>
          <w:b/>
        </w:rPr>
      </w:pPr>
    </w:p>
    <w:p w14:paraId="0F9D4202" w14:textId="0E04CD41" w:rsidR="00AA7D24" w:rsidRPr="00AA7D24" w:rsidRDefault="00AA7D24" w:rsidP="00AA7D24">
      <w:pPr>
        <w:spacing w:after="0"/>
        <w:rPr>
          <w:b/>
        </w:rPr>
      </w:pPr>
      <w:r w:rsidRPr="00AA7D24">
        <w:rPr>
          <w:b/>
        </w:rPr>
        <w:t>Please note that:</w:t>
      </w:r>
    </w:p>
    <w:p w14:paraId="1EF9FA81" w14:textId="77777777" w:rsidR="00AA7D24" w:rsidRPr="00AA7D24" w:rsidRDefault="00AA7D24" w:rsidP="00AA7D24">
      <w:pPr>
        <w:numPr>
          <w:ilvl w:val="0"/>
          <w:numId w:val="10"/>
        </w:numPr>
        <w:spacing w:after="0"/>
      </w:pPr>
      <w:r w:rsidRPr="00AA7D24">
        <w:t>Fields marked with * are mandatory</w:t>
      </w:r>
    </w:p>
    <w:p w14:paraId="770BEE0B" w14:textId="77777777" w:rsidR="00AA7D24" w:rsidRPr="00AA7D24" w:rsidRDefault="00AA7D24" w:rsidP="00AA7D24">
      <w:pPr>
        <w:numPr>
          <w:ilvl w:val="0"/>
          <w:numId w:val="10"/>
        </w:numPr>
        <w:spacing w:after="0"/>
      </w:pPr>
      <w:r w:rsidRPr="00AA7D24">
        <w:t>By submitting this application you confirm that you have read and, if successful, agree to the terms and conditions of this funding</w:t>
      </w:r>
    </w:p>
    <w:p w14:paraId="1FB80B44" w14:textId="77777777" w:rsidR="00AA7D24" w:rsidRPr="00AA7D24" w:rsidRDefault="00AA7D24" w:rsidP="00AA7D24">
      <w:pPr>
        <w:numPr>
          <w:ilvl w:val="0"/>
          <w:numId w:val="10"/>
        </w:numPr>
        <w:spacing w:after="0"/>
      </w:pPr>
      <w:r w:rsidRPr="00AA7D24">
        <w:t>We will get back to you within two weeks of the relevant panel date</w:t>
      </w:r>
    </w:p>
    <w:p w14:paraId="49D51148" w14:textId="77777777" w:rsidR="00AA7D24" w:rsidRDefault="00AA7D24" w:rsidP="00AA7D24">
      <w:pPr>
        <w:spacing w:after="0"/>
        <w:rPr>
          <w:b/>
        </w:rPr>
      </w:pPr>
    </w:p>
    <w:p w14:paraId="7294FF80" w14:textId="15752339" w:rsidR="00AA7D24" w:rsidRPr="00AA7D24" w:rsidRDefault="00AA7D24" w:rsidP="00AA7D24">
      <w:pPr>
        <w:spacing w:after="0"/>
        <w:rPr>
          <w:b/>
        </w:rPr>
      </w:pPr>
      <w:r w:rsidRPr="00AA7D24">
        <w:rPr>
          <w:b/>
        </w:rPr>
        <w:t>Get in touch</w:t>
      </w:r>
    </w:p>
    <w:p w14:paraId="591ABC7F" w14:textId="77777777" w:rsidR="00AA7D24" w:rsidRPr="00AA7D24" w:rsidRDefault="00AA7D24" w:rsidP="00AA7D24">
      <w:pPr>
        <w:spacing w:after="0"/>
      </w:pPr>
      <w:r w:rsidRPr="00AA7D24">
        <w:lastRenderedPageBreak/>
        <w:t xml:space="preserve">If you have any questions or comments please email </w:t>
      </w:r>
      <w:hyperlink r:id="rId11" w:history="1">
        <w:r w:rsidRPr="00AA7D24">
          <w:rPr>
            <w:rStyle w:val="Hyperlink"/>
          </w:rPr>
          <w:t>live.literature@scottishbooktrust.com</w:t>
        </w:r>
      </w:hyperlink>
      <w:r w:rsidRPr="00AA7D24">
        <w:t>.</w:t>
      </w:r>
    </w:p>
    <w:p w14:paraId="71BE3CA9" w14:textId="77777777" w:rsidR="00AA7D24" w:rsidRPr="00AA7D24" w:rsidRDefault="00AA7D24" w:rsidP="00AA7D24">
      <w:pPr>
        <w:spacing w:after="0"/>
      </w:pPr>
    </w:p>
    <w:p w14:paraId="2A2A0825" w14:textId="77777777" w:rsidR="00AA7D24" w:rsidRPr="00AA7D24" w:rsidRDefault="00AA7D24" w:rsidP="00AA7D24">
      <w:pPr>
        <w:spacing w:after="0"/>
      </w:pPr>
    </w:p>
    <w:p w14:paraId="29874AE2" w14:textId="7F7D317F" w:rsidR="00AA7D24" w:rsidRDefault="00AA7D24" w:rsidP="00AA7D24">
      <w:pPr>
        <w:pStyle w:val="Heading2"/>
      </w:pPr>
      <w:r w:rsidRPr="00AA7D24">
        <w:t>About You*</w:t>
      </w:r>
    </w:p>
    <w:p w14:paraId="00E0C948" w14:textId="454CA3B6" w:rsidR="00634D34" w:rsidRDefault="00634D34" w:rsidP="00634D34">
      <w:pPr>
        <w:pStyle w:val="Heading3"/>
      </w:pPr>
      <w:r>
        <w:t>Organisation details</w:t>
      </w:r>
    </w:p>
    <w:p w14:paraId="28315037" w14:textId="6DF7934B" w:rsidR="00702B21" w:rsidRPr="00702B21" w:rsidRDefault="00702B21" w:rsidP="00702B21">
      <w:pPr>
        <w:pStyle w:val="ListParagraph"/>
        <w:numPr>
          <w:ilvl w:val="0"/>
          <w:numId w:val="14"/>
        </w:numPr>
      </w:pPr>
      <w:r w:rsidRPr="00AA7D24">
        <w:rPr>
          <w:b/>
        </w:rPr>
        <w:t>Organisation name</w:t>
      </w:r>
    </w:p>
    <w:p w14:paraId="4DDA99E2" w14:textId="233D011A" w:rsidR="00702B21" w:rsidRPr="00702B21" w:rsidRDefault="00702B21" w:rsidP="00702B21">
      <w:pPr>
        <w:pStyle w:val="ListParagraph"/>
        <w:numPr>
          <w:ilvl w:val="0"/>
          <w:numId w:val="14"/>
        </w:numPr>
      </w:pPr>
      <w:r w:rsidRPr="00AA7D24">
        <w:rPr>
          <w:b/>
        </w:rPr>
        <w:t>Organisation address</w:t>
      </w:r>
    </w:p>
    <w:p w14:paraId="63773141" w14:textId="25376749" w:rsidR="00634D34" w:rsidRDefault="00702B21" w:rsidP="00702B21">
      <w:pPr>
        <w:pStyle w:val="ListParagraph"/>
        <w:numPr>
          <w:ilvl w:val="0"/>
          <w:numId w:val="14"/>
        </w:numPr>
      </w:pPr>
      <w:r w:rsidRPr="00AA7D24">
        <w:rPr>
          <w:b/>
        </w:rPr>
        <w:t>Organisation postcode</w:t>
      </w:r>
    </w:p>
    <w:p w14:paraId="4CA42656" w14:textId="5982113F" w:rsidR="00AA7D24" w:rsidRDefault="00634D34" w:rsidP="00634D34">
      <w:pPr>
        <w:pStyle w:val="Heading3"/>
      </w:pPr>
      <w:r>
        <w:t>Contact details</w:t>
      </w:r>
    </w:p>
    <w:p w14:paraId="6DDC716E" w14:textId="2130A4BE" w:rsidR="00702B21" w:rsidRPr="00006B10" w:rsidRDefault="00006B10" w:rsidP="00702B21">
      <w:pPr>
        <w:pStyle w:val="ListParagraph"/>
        <w:numPr>
          <w:ilvl w:val="0"/>
          <w:numId w:val="15"/>
        </w:numPr>
      </w:pPr>
      <w:r w:rsidRPr="00AA7D24">
        <w:rPr>
          <w:b/>
        </w:rPr>
        <w:t>Main contact</w:t>
      </w:r>
    </w:p>
    <w:p w14:paraId="622CC897" w14:textId="6E92CF4A" w:rsidR="00006B10" w:rsidRPr="00006B10" w:rsidRDefault="00006B10" w:rsidP="00702B21">
      <w:pPr>
        <w:pStyle w:val="ListParagraph"/>
        <w:numPr>
          <w:ilvl w:val="0"/>
          <w:numId w:val="15"/>
        </w:numPr>
      </w:pPr>
      <w:r w:rsidRPr="00AA7D24">
        <w:rPr>
          <w:b/>
        </w:rPr>
        <w:t>Job title</w:t>
      </w:r>
    </w:p>
    <w:p w14:paraId="112735A2" w14:textId="624C08A6" w:rsidR="00006B10" w:rsidRPr="00006B10" w:rsidRDefault="00006B10" w:rsidP="00702B21">
      <w:pPr>
        <w:pStyle w:val="ListParagraph"/>
        <w:numPr>
          <w:ilvl w:val="0"/>
          <w:numId w:val="15"/>
        </w:numPr>
      </w:pPr>
      <w:r w:rsidRPr="00AA7D24">
        <w:rPr>
          <w:b/>
        </w:rPr>
        <w:t>Email address</w:t>
      </w:r>
    </w:p>
    <w:p w14:paraId="459EFC58" w14:textId="2147CAB0" w:rsidR="00AA7D24" w:rsidRPr="00AA7D24" w:rsidRDefault="00006B10" w:rsidP="00006B10">
      <w:pPr>
        <w:pStyle w:val="ListParagraph"/>
        <w:numPr>
          <w:ilvl w:val="0"/>
          <w:numId w:val="15"/>
        </w:numPr>
      </w:pPr>
      <w:r w:rsidRPr="00AA7D24">
        <w:rPr>
          <w:b/>
        </w:rPr>
        <w:t>Confirm email address</w:t>
      </w:r>
    </w:p>
    <w:p w14:paraId="7F4396EE" w14:textId="33B89239" w:rsidR="00AA7D24" w:rsidRPr="00AA7D24" w:rsidRDefault="00AA7D24" w:rsidP="00006B10">
      <w:pPr>
        <w:pStyle w:val="ListParagraph"/>
        <w:numPr>
          <w:ilvl w:val="0"/>
          <w:numId w:val="15"/>
        </w:numPr>
        <w:spacing w:after="0"/>
      </w:pPr>
      <w:r w:rsidRPr="00006B10">
        <w:rPr>
          <w:b/>
        </w:rPr>
        <w:t>Which type best describes your organisation?</w:t>
      </w:r>
      <w:r w:rsidR="002449BB">
        <w:rPr>
          <w:b/>
        </w:rPr>
        <w:t xml:space="preserve"> </w:t>
      </w:r>
      <w:r w:rsidR="002449BB">
        <w:rPr>
          <w:bCs/>
        </w:rPr>
        <w:t>Choose from: Educational Organisation, Arts/Book Organisation, Community Organisation, Library, Government/Council Services, Healthcare, Support Services, Other.</w:t>
      </w:r>
    </w:p>
    <w:p w14:paraId="6E1033D5" w14:textId="76DA9FC9" w:rsidR="00AA7D24" w:rsidRPr="002449BB" w:rsidRDefault="00AA7D24" w:rsidP="002449BB">
      <w:pPr>
        <w:pStyle w:val="ListParagraph"/>
        <w:numPr>
          <w:ilvl w:val="1"/>
          <w:numId w:val="15"/>
        </w:numPr>
        <w:spacing w:after="0"/>
      </w:pPr>
      <w:r w:rsidRPr="002449BB">
        <w:rPr>
          <w:b/>
        </w:rPr>
        <w:t>Please specify (i.e. primary school, festival, library service):</w:t>
      </w:r>
    </w:p>
    <w:p w14:paraId="7EA1738D" w14:textId="77777777" w:rsidR="00AA7D24" w:rsidRPr="00AA7D24" w:rsidRDefault="00AA7D24" w:rsidP="00AA7D24">
      <w:pPr>
        <w:spacing w:after="0"/>
        <w:rPr>
          <w:b/>
        </w:rPr>
      </w:pPr>
    </w:p>
    <w:p w14:paraId="12DAEE1F" w14:textId="77777777" w:rsidR="00AA7D24" w:rsidRPr="00AA7D24" w:rsidRDefault="00AA7D24" w:rsidP="00634D34">
      <w:pPr>
        <w:pStyle w:val="Heading3"/>
      </w:pPr>
      <w:r w:rsidRPr="00AA7D24">
        <w:t>Confirm eligibility</w:t>
      </w:r>
    </w:p>
    <w:p w14:paraId="73EDE583" w14:textId="77777777" w:rsidR="00AA7D24" w:rsidRPr="00AA7D24" w:rsidRDefault="00AA7D24" w:rsidP="00AA7D24">
      <w:pPr>
        <w:spacing w:after="0"/>
      </w:pPr>
      <w:r w:rsidRPr="00AA7D24">
        <w:t>You must be able to answer Yes to each of the following questions before submitting an application:</w:t>
      </w:r>
    </w:p>
    <w:p w14:paraId="088AD305" w14:textId="77777777" w:rsidR="00AA7D24" w:rsidRPr="00AA7D24" w:rsidRDefault="00AA7D24" w:rsidP="00AA7D24">
      <w:pPr>
        <w:numPr>
          <w:ilvl w:val="0"/>
          <w:numId w:val="12"/>
        </w:numPr>
        <w:spacing w:after="0"/>
      </w:pPr>
      <w:r w:rsidRPr="00AA7D24">
        <w:t>Is your organisation not-for-profit?</w:t>
      </w:r>
    </w:p>
    <w:p w14:paraId="50CE272E" w14:textId="77777777" w:rsidR="00AA7D24" w:rsidRPr="00AA7D24" w:rsidRDefault="00AA7D24" w:rsidP="00AA7D24">
      <w:pPr>
        <w:numPr>
          <w:ilvl w:val="0"/>
          <w:numId w:val="12"/>
        </w:numPr>
        <w:spacing w:after="0"/>
      </w:pPr>
      <w:r w:rsidRPr="00AA7D24">
        <w:t>If there is a charge to attend your event, will it be no higher than £5?</w:t>
      </w:r>
    </w:p>
    <w:p w14:paraId="0FC1EAAD" w14:textId="77777777" w:rsidR="00AA7D24" w:rsidRPr="00AA7D24" w:rsidRDefault="00AA7D24" w:rsidP="00AA7D24">
      <w:pPr>
        <w:numPr>
          <w:ilvl w:val="0"/>
          <w:numId w:val="11"/>
        </w:numPr>
        <w:spacing w:after="0"/>
      </w:pPr>
      <w:r w:rsidRPr="00AA7D24">
        <w:t>Do you agree to return our evaluation survey within two weeks of your final session?</w:t>
      </w:r>
    </w:p>
    <w:p w14:paraId="32993FB9" w14:textId="77777777" w:rsidR="00006B10" w:rsidRDefault="00AA7D24" w:rsidP="00AA7D24">
      <w:pPr>
        <w:numPr>
          <w:ilvl w:val="0"/>
          <w:numId w:val="11"/>
        </w:numPr>
        <w:spacing w:after="0"/>
      </w:pPr>
      <w:r w:rsidRPr="00AA7D24">
        <w:t xml:space="preserve">Have you read and agree to Scottish Book Trust's privacy statement? </w:t>
      </w:r>
      <w:hyperlink r:id="rId12" w:history="1">
        <w:r w:rsidRPr="00AA7D24">
          <w:rPr>
            <w:rStyle w:val="Hyperlink"/>
          </w:rPr>
          <w:t>https://www.scottishbooktrust.com/about/policies/privacy</w:t>
        </w:r>
      </w:hyperlink>
    </w:p>
    <w:p w14:paraId="701CA665" w14:textId="09CC9C69" w:rsidR="00AA7D24" w:rsidRPr="00AA7D24" w:rsidRDefault="00AA18BA" w:rsidP="00006B10">
      <w:pPr>
        <w:numPr>
          <w:ilvl w:val="1"/>
          <w:numId w:val="11"/>
        </w:numPr>
        <w:spacing w:after="0"/>
      </w:pPr>
      <w:r>
        <w:t xml:space="preserve">Delete as </w:t>
      </w:r>
      <w:r w:rsidR="007E1779">
        <w:t>necessary</w:t>
      </w:r>
      <w:r>
        <w:t>: yes/no</w:t>
      </w:r>
    </w:p>
    <w:p w14:paraId="16285459" w14:textId="32626FA8" w:rsidR="00AA7D24" w:rsidRDefault="00AA7D24" w:rsidP="00AA7D24">
      <w:pPr>
        <w:spacing w:after="0"/>
        <w:rPr>
          <w:b/>
        </w:rPr>
      </w:pPr>
    </w:p>
    <w:p w14:paraId="05625C16" w14:textId="3B607F7F" w:rsidR="007E1779" w:rsidRPr="00AA7D24" w:rsidRDefault="007E1779" w:rsidP="007E1779">
      <w:pPr>
        <w:pStyle w:val="Heading2"/>
      </w:pPr>
      <w:r>
        <w:t>Session details</w:t>
      </w:r>
    </w:p>
    <w:p w14:paraId="2438A44A" w14:textId="77777777" w:rsidR="00AA7D24" w:rsidRPr="007E1779" w:rsidRDefault="00AA7D24" w:rsidP="007E1779">
      <w:pPr>
        <w:pStyle w:val="ListParagraph"/>
        <w:numPr>
          <w:ilvl w:val="0"/>
          <w:numId w:val="16"/>
        </w:numPr>
        <w:spacing w:after="0"/>
        <w:rPr>
          <w:b/>
          <w:bCs/>
        </w:rPr>
      </w:pPr>
      <w:r w:rsidRPr="007E1779">
        <w:rPr>
          <w:b/>
          <w:bCs/>
        </w:rPr>
        <w:t>How many sessions are you applying for?*</w:t>
      </w:r>
    </w:p>
    <w:p w14:paraId="2C036913" w14:textId="77777777" w:rsidR="00AA7D24" w:rsidRPr="00AA7D24" w:rsidRDefault="00AA7D24" w:rsidP="00AA7D24">
      <w:pPr>
        <w:spacing w:after="0"/>
        <w:rPr>
          <w:b/>
        </w:rPr>
      </w:pPr>
    </w:p>
    <w:p w14:paraId="19E2CE9A" w14:textId="77777777" w:rsidR="00AA7D24" w:rsidRPr="00AA7D24" w:rsidRDefault="00AA7D24" w:rsidP="007E1779">
      <w:pPr>
        <w:pStyle w:val="ListParagraph"/>
        <w:numPr>
          <w:ilvl w:val="0"/>
          <w:numId w:val="16"/>
        </w:numPr>
        <w:spacing w:after="0"/>
      </w:pPr>
      <w:r w:rsidRPr="007E1779">
        <w:rPr>
          <w:b/>
        </w:rPr>
        <w:t>Tell us a few basic details about your organisation and what you do. Please be brief and use your own words.*</w:t>
      </w:r>
      <w:r w:rsidRPr="00AA7D24">
        <w:t xml:space="preserve"> (max. 500 characters)</w:t>
      </w:r>
    </w:p>
    <w:p w14:paraId="2D1CB579" w14:textId="77777777" w:rsidR="00AA7D24" w:rsidRPr="00AA7D24" w:rsidRDefault="00AA7D24" w:rsidP="00AA7D24">
      <w:pPr>
        <w:spacing w:after="0"/>
        <w:rPr>
          <w:b/>
        </w:rPr>
      </w:pPr>
    </w:p>
    <w:p w14:paraId="3763A993" w14:textId="2B912790" w:rsidR="00AA7D24" w:rsidRPr="00AA7D24" w:rsidRDefault="00AA7D24" w:rsidP="00AA7D24">
      <w:pPr>
        <w:pStyle w:val="ListParagraph"/>
        <w:numPr>
          <w:ilvl w:val="0"/>
          <w:numId w:val="16"/>
        </w:numPr>
        <w:spacing w:after="0"/>
      </w:pPr>
      <w:r w:rsidRPr="007E1779">
        <w:rPr>
          <w:b/>
        </w:rPr>
        <w:t>What would you like to do?*</w:t>
      </w:r>
      <w:r w:rsidRPr="00AA7D24">
        <w:t xml:space="preserve"> </w:t>
      </w:r>
      <w:r w:rsidR="00621BFE" w:rsidRPr="00621BFE">
        <w:t>Please give us a list of the activity you want us to fund. For each session you are applying for, tell us (1) what the session is, (2) who it will reach/who will be in the audience, (3) which form it will take. Example 1: World Book Day, reading by author, P4 pupils, March. Example 2: Podcast discussion about author's work, adults in the community. Make it clear if a session will be repeated, e.g. putting x2 after a description. The total should match the number of sessions you are applying for.</w:t>
      </w:r>
      <w:r w:rsidRPr="00AA7D24">
        <w:t xml:space="preserve"> (max. 1000 characters).</w:t>
      </w:r>
    </w:p>
    <w:p w14:paraId="056D3FCD" w14:textId="77777777" w:rsidR="00AA7D24" w:rsidRPr="00AA7D24" w:rsidRDefault="00AA7D24" w:rsidP="00AA7D24">
      <w:pPr>
        <w:spacing w:after="0"/>
      </w:pPr>
    </w:p>
    <w:p w14:paraId="4B355551" w14:textId="77777777" w:rsidR="00AA7D24" w:rsidRPr="00AA7D24" w:rsidRDefault="00AA7D24" w:rsidP="007E1779">
      <w:pPr>
        <w:pStyle w:val="ListParagraph"/>
        <w:numPr>
          <w:ilvl w:val="0"/>
          <w:numId w:val="17"/>
        </w:numPr>
        <w:spacing w:after="0"/>
      </w:pPr>
      <w:r w:rsidRPr="007E1779">
        <w:rPr>
          <w:b/>
        </w:rPr>
        <w:t>Why do you need Live Literature funding for this project to go ahead?*</w:t>
      </w:r>
      <w:r w:rsidRPr="00AA7D24">
        <w:t xml:space="preserve"> e.g. financial need; high level of SIMD; piloting a new way of working; targeting a vulnerable group etc. (max. 850 characters)</w:t>
      </w:r>
    </w:p>
    <w:p w14:paraId="5816E6F5" w14:textId="77777777" w:rsidR="00AA7D24" w:rsidRPr="00AA7D24" w:rsidRDefault="00AA7D24" w:rsidP="00AA7D24">
      <w:pPr>
        <w:spacing w:after="0"/>
        <w:rPr>
          <w:b/>
        </w:rPr>
      </w:pPr>
    </w:p>
    <w:p w14:paraId="01A71961" w14:textId="77777777" w:rsidR="00AA7D24" w:rsidRPr="00AA7D24" w:rsidRDefault="00AA7D24" w:rsidP="000F6AC6">
      <w:pPr>
        <w:pStyle w:val="ListParagraph"/>
        <w:numPr>
          <w:ilvl w:val="0"/>
          <w:numId w:val="17"/>
        </w:numPr>
        <w:spacing w:after="0"/>
      </w:pPr>
      <w:r w:rsidRPr="000F6AC6">
        <w:rPr>
          <w:b/>
        </w:rPr>
        <w:t xml:space="preserve">How will your session engage people who might not otherwise be able to access author events?* </w:t>
      </w:r>
      <w:r w:rsidRPr="00AA7D24">
        <w:t>e.g. responding to demand; free to attend; targeted invites; working with partners etc. (max. 850 characters)</w:t>
      </w:r>
    </w:p>
    <w:p w14:paraId="02853F96" w14:textId="77777777" w:rsidR="00AA7D24" w:rsidRPr="00AA7D24" w:rsidRDefault="00AA7D24" w:rsidP="00AA7D24">
      <w:pPr>
        <w:spacing w:after="0"/>
        <w:rPr>
          <w:b/>
        </w:rPr>
      </w:pPr>
    </w:p>
    <w:p w14:paraId="09CEC285" w14:textId="35F94A6C" w:rsidR="00AA7D24" w:rsidRPr="000F6AC6" w:rsidRDefault="00AA7D24" w:rsidP="000F6AC6">
      <w:pPr>
        <w:pStyle w:val="ListParagraph"/>
        <w:numPr>
          <w:ilvl w:val="0"/>
          <w:numId w:val="17"/>
        </w:numPr>
        <w:spacing w:after="0"/>
        <w:rPr>
          <w:b/>
        </w:rPr>
      </w:pPr>
      <w:r w:rsidRPr="000F6AC6">
        <w:rPr>
          <w:b/>
        </w:rPr>
        <w:t>How will the audience attend your event?*</w:t>
      </w:r>
      <w:r w:rsidR="000F6AC6">
        <w:rPr>
          <w:b/>
        </w:rPr>
        <w:t xml:space="preserve"> </w:t>
      </w:r>
      <w:r w:rsidRPr="00AA7D24">
        <w:t>Tell us how your planned sessions – live events, recorded discussions, online resources etc. – will be shared with your audience. Is it through a newsletter? Part of a festival? Through your website? If your events include or intend to reach vulnerable people, including young people, how will you ensure their safety and wellbeing? Refer to any child and vulnerable adult protection policies you may have in place. (max. 850 characters)</w:t>
      </w:r>
    </w:p>
    <w:p w14:paraId="5C092049" w14:textId="77777777" w:rsidR="00AA7D24" w:rsidRPr="00AA7D24" w:rsidRDefault="00AA7D24" w:rsidP="00AA7D24">
      <w:pPr>
        <w:spacing w:after="0"/>
      </w:pPr>
    </w:p>
    <w:p w14:paraId="45CBB6C8" w14:textId="77777777" w:rsidR="00AA7D24" w:rsidRPr="00AA7D24" w:rsidRDefault="00AA7D24" w:rsidP="00AA7D24">
      <w:pPr>
        <w:spacing w:after="0"/>
        <w:rPr>
          <w:b/>
          <w:color w:val="E8112D" w:themeColor="accent6"/>
        </w:rPr>
      </w:pPr>
      <w:r w:rsidRPr="00AA7D24">
        <w:rPr>
          <w:b/>
          <w:color w:val="E8112D" w:themeColor="accent6"/>
        </w:rPr>
        <w:t>&lt;End of form&gt;</w:t>
      </w:r>
    </w:p>
    <w:p w14:paraId="595B7052" w14:textId="75FC7DEA" w:rsidR="00EA3359" w:rsidRPr="00EA3359" w:rsidRDefault="00EA3359" w:rsidP="00AA7D24">
      <w:pPr>
        <w:spacing w:after="0"/>
      </w:pPr>
    </w:p>
    <w:sectPr w:rsidR="00EA3359" w:rsidRPr="00EA3359" w:rsidSect="000D551E">
      <w:footerReference w:type="default" r:id="rId13"/>
      <w:headerReference w:type="first" r:id="rId14"/>
      <w:footerReference w:type="first" r:id="rId15"/>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8C16" w14:textId="77777777" w:rsidR="00EA722E" w:rsidRDefault="00EA722E" w:rsidP="00802F59">
      <w:r>
        <w:separator/>
      </w:r>
    </w:p>
  </w:endnote>
  <w:endnote w:type="continuationSeparator" w:id="0">
    <w:p w14:paraId="21BA8B0D" w14:textId="77777777" w:rsidR="00EA722E" w:rsidRDefault="00EA722E" w:rsidP="0080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349249"/>
      <w:docPartObj>
        <w:docPartGallery w:val="Page Numbers (Bottom of Page)"/>
        <w:docPartUnique/>
      </w:docPartObj>
    </w:sdtPr>
    <w:sdtEndPr>
      <w:rPr>
        <w:noProof/>
      </w:rPr>
    </w:sdtEndPr>
    <w:sdtContent>
      <w:p w14:paraId="785549C0" w14:textId="77777777" w:rsidR="00294E04" w:rsidRDefault="00294E04">
        <w:pPr>
          <w:pStyle w:val="Footer"/>
          <w:jc w:val="right"/>
        </w:pPr>
        <w:r>
          <w:fldChar w:fldCharType="begin"/>
        </w:r>
        <w:r>
          <w:instrText xml:space="preserve"> PAGE   \* MERGEFORMAT </w:instrText>
        </w:r>
        <w:r>
          <w:fldChar w:fldCharType="separate"/>
        </w:r>
        <w:r w:rsidR="00637DB8">
          <w:rPr>
            <w:noProof/>
          </w:rPr>
          <w:t>2</w:t>
        </w:r>
        <w:r>
          <w:rPr>
            <w:noProof/>
          </w:rPr>
          <w:fldChar w:fldCharType="end"/>
        </w:r>
      </w:p>
    </w:sdtContent>
  </w:sdt>
  <w:p w14:paraId="7AFB4DA5" w14:textId="77777777" w:rsidR="00294E04" w:rsidRDefault="00294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119487"/>
      <w:docPartObj>
        <w:docPartGallery w:val="Page Numbers (Bottom of Page)"/>
        <w:docPartUnique/>
      </w:docPartObj>
    </w:sdtPr>
    <w:sdtEndPr>
      <w:rPr>
        <w:noProof/>
      </w:rPr>
    </w:sdtEndPr>
    <w:sdtContent>
      <w:p w14:paraId="59F9B9E9" w14:textId="77777777" w:rsidR="00294E04" w:rsidRDefault="00294E04">
        <w:pPr>
          <w:pStyle w:val="Footer"/>
          <w:jc w:val="right"/>
        </w:pPr>
        <w:r>
          <w:fldChar w:fldCharType="begin"/>
        </w:r>
        <w:r>
          <w:instrText xml:space="preserve"> PAGE   \* MERGEFORMAT </w:instrText>
        </w:r>
        <w:r>
          <w:fldChar w:fldCharType="separate"/>
        </w:r>
        <w:r w:rsidR="00637DB8">
          <w:rPr>
            <w:noProof/>
          </w:rPr>
          <w:t>1</w:t>
        </w:r>
        <w:r>
          <w:rPr>
            <w:noProof/>
          </w:rPr>
          <w:fldChar w:fldCharType="end"/>
        </w:r>
      </w:p>
    </w:sdtContent>
  </w:sdt>
  <w:p w14:paraId="5C5DF3B6" w14:textId="77777777" w:rsidR="00114D63" w:rsidRDefault="00114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8862F" w14:textId="77777777" w:rsidR="00EA722E" w:rsidRDefault="00EA722E" w:rsidP="00802F59">
      <w:r>
        <w:separator/>
      </w:r>
    </w:p>
  </w:footnote>
  <w:footnote w:type="continuationSeparator" w:id="0">
    <w:p w14:paraId="041B28B1" w14:textId="77777777" w:rsidR="00EA722E" w:rsidRDefault="00EA722E" w:rsidP="0080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4E77" w14:textId="77777777" w:rsidR="000D551E" w:rsidRDefault="000D551E" w:rsidP="00802F59">
    <w:pPr>
      <w:pStyle w:val="Header"/>
      <w:rPr>
        <w:noProof/>
        <w:lang w:eastAsia="en-GB"/>
      </w:rPr>
    </w:pPr>
  </w:p>
  <w:p w14:paraId="2BC4E36E" w14:textId="77777777" w:rsidR="000D551E" w:rsidRDefault="000D551E" w:rsidP="00802F59">
    <w:pPr>
      <w:pStyle w:val="Header"/>
    </w:pPr>
    <w:r>
      <w:rPr>
        <w:noProof/>
        <w:lang w:eastAsia="en-GB"/>
      </w:rPr>
      <w:drawing>
        <wp:inline distT="0" distB="0" distL="0" distR="0" wp14:anchorId="022BDB6A" wp14:editId="678D1984">
          <wp:extent cx="1440000" cy="979091"/>
          <wp:effectExtent l="0" t="0" r="825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8872" t="10566" r="8954" b="10405"/>
                  <a:stretch/>
                </pic:blipFill>
                <pic:spPr bwMode="auto">
                  <a:xfrm>
                    <a:off x="0" y="0"/>
                    <a:ext cx="1440000" cy="979091"/>
                  </a:xfrm>
                  <a:prstGeom prst="rect">
                    <a:avLst/>
                  </a:prstGeom>
                  <a:ln>
                    <a:noFill/>
                  </a:ln>
                  <a:extLst>
                    <a:ext uri="{53640926-AAD7-44D8-BBD7-CCE9431645EC}">
                      <a14:shadowObscured xmlns:a14="http://schemas.microsoft.com/office/drawing/2010/main"/>
                    </a:ext>
                  </a:extLst>
                </pic:spPr>
              </pic:pic>
            </a:graphicData>
          </a:graphic>
        </wp:inline>
      </w:drawing>
    </w:r>
  </w:p>
  <w:p w14:paraId="3B55AF47" w14:textId="77777777" w:rsidR="000D551E" w:rsidRDefault="000D551E" w:rsidP="0080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ED2"/>
    <w:multiLevelType w:val="hybridMultilevel"/>
    <w:tmpl w:val="927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53753"/>
    <w:multiLevelType w:val="hybridMultilevel"/>
    <w:tmpl w:val="71BE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A5B52"/>
    <w:multiLevelType w:val="hybridMultilevel"/>
    <w:tmpl w:val="6468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43594"/>
    <w:multiLevelType w:val="hybridMultilevel"/>
    <w:tmpl w:val="7214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B0EEA"/>
    <w:multiLevelType w:val="hybridMultilevel"/>
    <w:tmpl w:val="C070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B7500"/>
    <w:multiLevelType w:val="hybridMultilevel"/>
    <w:tmpl w:val="E7006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D4DCA"/>
    <w:multiLevelType w:val="hybridMultilevel"/>
    <w:tmpl w:val="EB7E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F5602"/>
    <w:multiLevelType w:val="hybridMultilevel"/>
    <w:tmpl w:val="974CE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515A58"/>
    <w:multiLevelType w:val="hybridMultilevel"/>
    <w:tmpl w:val="6784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D441D"/>
    <w:multiLevelType w:val="hybridMultilevel"/>
    <w:tmpl w:val="E730E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3B6E38"/>
    <w:multiLevelType w:val="hybridMultilevel"/>
    <w:tmpl w:val="D3C6E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9C07F5"/>
    <w:multiLevelType w:val="hybridMultilevel"/>
    <w:tmpl w:val="E5D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C0184E"/>
    <w:multiLevelType w:val="hybridMultilevel"/>
    <w:tmpl w:val="FA2C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0F3DC4"/>
    <w:multiLevelType w:val="hybridMultilevel"/>
    <w:tmpl w:val="9944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2B221C"/>
    <w:multiLevelType w:val="hybridMultilevel"/>
    <w:tmpl w:val="9BD6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B5462E"/>
    <w:multiLevelType w:val="hybridMultilevel"/>
    <w:tmpl w:val="59D49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5405525">
    <w:abstractNumId w:val="4"/>
  </w:num>
  <w:num w:numId="2" w16cid:durableId="630793363">
    <w:abstractNumId w:val="7"/>
  </w:num>
  <w:num w:numId="3" w16cid:durableId="1297761921">
    <w:abstractNumId w:val="12"/>
  </w:num>
  <w:num w:numId="4" w16cid:durableId="2018069239">
    <w:abstractNumId w:val="14"/>
  </w:num>
  <w:num w:numId="5" w16cid:durableId="1268923569">
    <w:abstractNumId w:val="10"/>
  </w:num>
  <w:num w:numId="6" w16cid:durableId="1603340238">
    <w:abstractNumId w:val="15"/>
  </w:num>
  <w:num w:numId="7" w16cid:durableId="503474459">
    <w:abstractNumId w:val="9"/>
  </w:num>
  <w:num w:numId="8" w16cid:durableId="692418839">
    <w:abstractNumId w:val="0"/>
  </w:num>
  <w:num w:numId="9" w16cid:durableId="440880010">
    <w:abstractNumId w:val="8"/>
  </w:num>
  <w:num w:numId="10" w16cid:durableId="641421501">
    <w:abstractNumId w:val="3"/>
  </w:num>
  <w:num w:numId="11" w16cid:durableId="437144418">
    <w:abstractNumId w:val="6"/>
  </w:num>
  <w:num w:numId="12" w16cid:durableId="959922714">
    <w:abstractNumId w:val="2"/>
  </w:num>
  <w:num w:numId="13" w16cid:durableId="825435367">
    <w:abstractNumId w:val="1"/>
  </w:num>
  <w:num w:numId="14" w16cid:durableId="418404415">
    <w:abstractNumId w:val="5"/>
  </w:num>
  <w:num w:numId="15" w16cid:durableId="2104296936">
    <w:abstractNumId w:val="11"/>
  </w:num>
  <w:num w:numId="16" w16cid:durableId="964428779">
    <w:abstractNumId w:val="16"/>
  </w:num>
  <w:num w:numId="17" w16cid:durableId="13455892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24"/>
    <w:rsid w:val="00006B10"/>
    <w:rsid w:val="00025CF8"/>
    <w:rsid w:val="000B6619"/>
    <w:rsid w:val="000D551E"/>
    <w:rsid w:val="000F6AC6"/>
    <w:rsid w:val="00114D63"/>
    <w:rsid w:val="00124179"/>
    <w:rsid w:val="00161015"/>
    <w:rsid w:val="0019556D"/>
    <w:rsid w:val="001E1627"/>
    <w:rsid w:val="00214BFA"/>
    <w:rsid w:val="00220885"/>
    <w:rsid w:val="00240513"/>
    <w:rsid w:val="002449BB"/>
    <w:rsid w:val="00294E04"/>
    <w:rsid w:val="00313DDF"/>
    <w:rsid w:val="003B7AC5"/>
    <w:rsid w:val="004178DB"/>
    <w:rsid w:val="004611B6"/>
    <w:rsid w:val="004C5B16"/>
    <w:rsid w:val="00557029"/>
    <w:rsid w:val="00604914"/>
    <w:rsid w:val="00621BFE"/>
    <w:rsid w:val="00634D34"/>
    <w:rsid w:val="00637DB8"/>
    <w:rsid w:val="00644DF2"/>
    <w:rsid w:val="0067142A"/>
    <w:rsid w:val="00691254"/>
    <w:rsid w:val="006C6E80"/>
    <w:rsid w:val="00702B21"/>
    <w:rsid w:val="0076715B"/>
    <w:rsid w:val="0077183F"/>
    <w:rsid w:val="00797A84"/>
    <w:rsid w:val="007E1779"/>
    <w:rsid w:val="00802F59"/>
    <w:rsid w:val="00822BA9"/>
    <w:rsid w:val="00960251"/>
    <w:rsid w:val="00A923C4"/>
    <w:rsid w:val="00AA18BA"/>
    <w:rsid w:val="00AA7D24"/>
    <w:rsid w:val="00B16C47"/>
    <w:rsid w:val="00BB6523"/>
    <w:rsid w:val="00BC788D"/>
    <w:rsid w:val="00C07660"/>
    <w:rsid w:val="00CE53A8"/>
    <w:rsid w:val="00D25043"/>
    <w:rsid w:val="00DA54CB"/>
    <w:rsid w:val="00E02B54"/>
    <w:rsid w:val="00E125AF"/>
    <w:rsid w:val="00E75AD1"/>
    <w:rsid w:val="00E91995"/>
    <w:rsid w:val="00EA3359"/>
    <w:rsid w:val="00EA722E"/>
    <w:rsid w:val="00ED4C42"/>
    <w:rsid w:val="00F63CAE"/>
    <w:rsid w:val="00FA158B"/>
    <w:rsid w:val="00FF0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37076"/>
  <w15:chartTrackingRefBased/>
  <w15:docId w15:val="{8408E6A9-279A-4B1B-A8A4-999707B4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F8"/>
    <w:rPr>
      <w:rFonts w:ascii="Arial" w:hAnsi="Arial"/>
      <w:sz w:val="24"/>
    </w:rPr>
  </w:style>
  <w:style w:type="paragraph" w:styleId="Heading1">
    <w:name w:val="heading 1"/>
    <w:basedOn w:val="Normal"/>
    <w:next w:val="Normal"/>
    <w:link w:val="Heading1Char"/>
    <w:uiPriority w:val="9"/>
    <w:qFormat/>
    <w:rsid w:val="00124179"/>
    <w:pPr>
      <w:outlineLvl w:val="0"/>
    </w:pPr>
    <w:rPr>
      <w:b/>
      <w:sz w:val="44"/>
      <w:szCs w:val="44"/>
    </w:rPr>
  </w:style>
  <w:style w:type="paragraph" w:styleId="Heading2">
    <w:name w:val="heading 2"/>
    <w:basedOn w:val="Normal"/>
    <w:next w:val="Normal"/>
    <w:link w:val="Heading2Char"/>
    <w:uiPriority w:val="9"/>
    <w:unhideWhenUsed/>
    <w:qFormat/>
    <w:rsid w:val="00124179"/>
    <w:pPr>
      <w:outlineLvl w:val="1"/>
    </w:pPr>
    <w:rPr>
      <w:b/>
      <w:bCs/>
      <w:sz w:val="32"/>
      <w:szCs w:val="32"/>
    </w:rPr>
  </w:style>
  <w:style w:type="paragraph" w:styleId="Heading3">
    <w:name w:val="heading 3"/>
    <w:basedOn w:val="Heading2"/>
    <w:next w:val="Normal"/>
    <w:link w:val="Heading3Char"/>
    <w:uiPriority w:val="9"/>
    <w:unhideWhenUsed/>
    <w:qFormat/>
    <w:rsid w:val="00FF0D7C"/>
    <w:pPr>
      <w:outlineLvl w:val="2"/>
    </w:pPr>
    <w:rPr>
      <w:b w:val="0"/>
      <w:sz w:val="28"/>
      <w:szCs w:val="28"/>
      <w:u w:val="single"/>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qFormat/>
    <w:rsid w:val="00D25043"/>
    <w:pPr>
      <w:outlineLvl w:val="4"/>
    </w:pPr>
    <w:rPr>
      <w:b/>
      <w:bCs/>
      <w:i/>
      <w:iCs/>
    </w:rPr>
  </w:style>
  <w:style w:type="paragraph" w:styleId="Heading6">
    <w:name w:val="heading 6"/>
    <w:basedOn w:val="Normal"/>
    <w:next w:val="Normal"/>
    <w:link w:val="Heading6Char"/>
    <w:uiPriority w:val="9"/>
    <w:unhideWhenUsed/>
    <w:qFormat/>
    <w:rsid w:val="00D25043"/>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qFormat/>
    <w:rsid w:val="00FF0D7C"/>
    <w:rPr>
      <w:b w:val="0"/>
      <w:color w:val="C31C70"/>
      <w:u w:val="single"/>
    </w:rPr>
  </w:style>
  <w:style w:type="character" w:customStyle="1" w:styleId="Heading1Char">
    <w:name w:val="Heading 1 Char"/>
    <w:basedOn w:val="DefaultParagraphFont"/>
    <w:link w:val="Heading1"/>
    <w:uiPriority w:val="9"/>
    <w:rsid w:val="00124179"/>
    <w:rPr>
      <w:rFonts w:ascii="Arial" w:hAnsi="Arial"/>
      <w:b/>
      <w:sz w:val="44"/>
      <w:szCs w:val="44"/>
    </w:rPr>
  </w:style>
  <w:style w:type="character" w:customStyle="1" w:styleId="Heading2Char">
    <w:name w:val="Heading 2 Char"/>
    <w:basedOn w:val="DefaultParagraphFont"/>
    <w:link w:val="Heading2"/>
    <w:uiPriority w:val="9"/>
    <w:rsid w:val="00124179"/>
    <w:rPr>
      <w:rFonts w:ascii="Arial" w:hAnsi="Arial"/>
      <w:b/>
      <w:bCs/>
      <w:sz w:val="32"/>
      <w:szCs w:val="32"/>
    </w:rPr>
  </w:style>
  <w:style w:type="character" w:customStyle="1" w:styleId="Heading3Char">
    <w:name w:val="Heading 3 Char"/>
    <w:basedOn w:val="DefaultParagraphFont"/>
    <w:link w:val="Heading3"/>
    <w:uiPriority w:val="9"/>
    <w:rsid w:val="00FF0D7C"/>
    <w:rPr>
      <w:rFonts w:ascii="Arial" w:hAnsi="Arial"/>
      <w:bCs/>
      <w:sz w:val="28"/>
      <w:szCs w:val="28"/>
      <w:u w:val="single"/>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paragraph" w:styleId="TOC2">
    <w:name w:val="toc 2"/>
    <w:basedOn w:val="Normal"/>
    <w:next w:val="Normal"/>
    <w:autoRedefine/>
    <w:uiPriority w:val="39"/>
    <w:unhideWhenUsed/>
    <w:rsid w:val="00114D63"/>
    <w:pPr>
      <w:spacing w:after="100"/>
      <w:ind w:left="240"/>
    </w:pPr>
  </w:style>
  <w:style w:type="character" w:styleId="UnresolvedMention">
    <w:name w:val="Unresolved Mention"/>
    <w:basedOn w:val="DefaultParagraphFont"/>
    <w:uiPriority w:val="99"/>
    <w:semiHidden/>
    <w:unhideWhenUsed/>
    <w:rsid w:val="00EA3359"/>
    <w:rPr>
      <w:color w:val="605E5C"/>
      <w:shd w:val="clear" w:color="auto" w:fill="E1DFDD"/>
    </w:rPr>
  </w:style>
  <w:style w:type="table" w:styleId="TableGrid">
    <w:name w:val="Table Grid"/>
    <w:basedOn w:val="TableNormal"/>
    <w:uiPriority w:val="39"/>
    <w:rsid w:val="00634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68330">
      <w:bodyDiv w:val="1"/>
      <w:marLeft w:val="0"/>
      <w:marRight w:val="0"/>
      <w:marTop w:val="0"/>
      <w:marBottom w:val="0"/>
      <w:divBdr>
        <w:top w:val="none" w:sz="0" w:space="0" w:color="auto"/>
        <w:left w:val="none" w:sz="0" w:space="0" w:color="auto"/>
        <w:bottom w:val="none" w:sz="0" w:space="0" w:color="auto"/>
        <w:right w:val="none" w:sz="0" w:space="0" w:color="auto"/>
      </w:divBdr>
    </w:div>
    <w:div w:id="19263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ottishbooktrust.com/about/policies/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ve.literature@scottishbooktrust.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scottishbooktrust.com/writing-and-authors/live-literature/apply-now-live-literatu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mcritchie\Downloads\Scottish%20Book%20Trust%20master%20document.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7" ma:contentTypeDescription="Create a new document." ma:contentTypeScope="" ma:versionID="517d4b6cfeea9bcf8c099668de2ab6e0">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fabd48f983e2d8052c42530991ce2ad4"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Notes" ma:index="21"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Notes xmlns="e8fe8bb9-e0d4-4ac3-b920-326070b987fc" xsi:nil="true"/>
  </documentManagement>
</p:properties>
</file>

<file path=customXml/itemProps1.xml><?xml version="1.0" encoding="utf-8"?>
<ds:datastoreItem xmlns:ds="http://schemas.openxmlformats.org/officeDocument/2006/customXml" ds:itemID="{78F1D945-D578-4581-8FC3-63A987EE0881}">
  <ds:schemaRefs>
    <ds:schemaRef ds:uri="http://schemas.microsoft.com/sharepoint/v3/contenttype/forms"/>
  </ds:schemaRefs>
</ds:datastoreItem>
</file>

<file path=customXml/itemProps2.xml><?xml version="1.0" encoding="utf-8"?>
<ds:datastoreItem xmlns:ds="http://schemas.openxmlformats.org/officeDocument/2006/customXml" ds:itemID="{CD9684FF-FAA0-47DB-BF23-E87CC8818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BFBAB-597D-418B-A5F0-317E0116D759}">
  <ds:schemaRefs>
    <ds:schemaRef ds:uri="http://schemas.microsoft.com/office/2006/metadata/properties"/>
    <ds:schemaRef ds:uri="http://schemas.microsoft.com/office/infopath/2007/PartnerControls"/>
    <ds:schemaRef ds:uri="6b42feb5-42f4-4875-917d-a8fcb0477ae8"/>
    <ds:schemaRef ds:uri="e8fe8bb9-e0d4-4ac3-b920-326070b987fc"/>
  </ds:schemaRefs>
</ds:datastoreItem>
</file>

<file path=docProps/app.xml><?xml version="1.0" encoding="utf-8"?>
<Properties xmlns="http://schemas.openxmlformats.org/officeDocument/2006/extended-properties" xmlns:vt="http://schemas.openxmlformats.org/officeDocument/2006/docPropsVTypes">
  <Template>Scottish Book Trust master document</Template>
  <TotalTime>15</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Literature 2023 application form</dc:title>
  <dc:subject/>
  <dc:creator>Becky McRitchie</dc:creator>
  <cp:keywords/>
  <dc:description/>
  <cp:lastModifiedBy>Alan Lynch</cp:lastModifiedBy>
  <cp:revision>15</cp:revision>
  <dcterms:created xsi:type="dcterms:W3CDTF">2023-01-05T11:08:00Z</dcterms:created>
  <dcterms:modified xsi:type="dcterms:W3CDTF">2023-01-12T11:26:00Z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Order">
    <vt:r8>742800</vt:r8>
  </property>
  <property fmtid="{D5CDD505-2E9C-101B-9397-08002B2CF9AE}" pid="4" name="MediaServiceImageTags">
    <vt:lpwstr/>
  </property>
</Properties>
</file>