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Pr="00577D09" w:rsidRDefault="000A0740" w:rsidP="00577D09">
      <w:pPr>
        <w:pStyle w:val="Heading1"/>
      </w:pPr>
      <w:r w:rsidRPr="00577D09">
        <w:rPr>
          <w:i/>
        </w:rPr>
        <w:t>As the Round Earth Rolls</w:t>
      </w:r>
      <w:r w:rsidRPr="00577D09">
        <w:t>: The lungs of the world</w:t>
      </w:r>
    </w:p>
    <w:p w:rsidR="00273062" w:rsidRDefault="00D9412E" w:rsidP="00114D63">
      <w:r w:rsidRPr="00D9412E">
        <w:t xml:space="preserve">Before you begin look through the John Muir graphic novel and read </w:t>
      </w:r>
      <w:r w:rsidR="00995AB9" w:rsidRPr="00577D09">
        <w:rPr>
          <w:i/>
        </w:rPr>
        <w:t>The Lungs of the World</w:t>
      </w:r>
      <w:r w:rsidR="00995AB9">
        <w:t xml:space="preserve"> </w:t>
      </w:r>
      <w:r w:rsidRPr="00D9412E">
        <w:t xml:space="preserve">section </w:t>
      </w:r>
      <w:r w:rsidR="00995AB9">
        <w:t xml:space="preserve">in which John Muir describes how: </w:t>
      </w:r>
    </w:p>
    <w:p w:rsidR="00995AB9" w:rsidRDefault="00995AB9" w:rsidP="00995AB9">
      <w:pPr>
        <w:ind w:left="720"/>
      </w:pPr>
      <w:r>
        <w:t>“Trees are the lungs of the world. Our friends and protectors. No matter how times change, we must look after our forests. If we will the trees, what will happen to us?”</w:t>
      </w:r>
    </w:p>
    <w:p w:rsidR="009C2623" w:rsidRDefault="00D9412E" w:rsidP="00995AB9">
      <w:r w:rsidRPr="00D9412E">
        <w:t>The aim of this activity is</w:t>
      </w:r>
      <w:r w:rsidR="00273062">
        <w:t xml:space="preserve"> </w:t>
      </w:r>
      <w:r w:rsidR="00995AB9">
        <w:t>to find out why plants and trees are the ‘lungs of the world’ and are essential for the survival of all creatures, including humans.</w:t>
      </w:r>
    </w:p>
    <w:p w:rsidR="00995AB9" w:rsidRDefault="00995AB9" w:rsidP="00995AB9">
      <w:r>
        <w:t xml:space="preserve">You will begin this activity by exploring </w:t>
      </w:r>
      <w:hyperlink r:id="rId7" w:history="1">
        <w:r w:rsidRPr="00995AB9">
          <w:rPr>
            <w:rStyle w:val="Hyperlink"/>
          </w:rPr>
          <w:t xml:space="preserve">BBC </w:t>
        </w:r>
        <w:proofErr w:type="spellStart"/>
        <w:r w:rsidRPr="00995AB9">
          <w:rPr>
            <w:rStyle w:val="Hyperlink"/>
          </w:rPr>
          <w:t>Bitesize</w:t>
        </w:r>
        <w:proofErr w:type="spellEnd"/>
        <w:r w:rsidRPr="00995AB9">
          <w:rPr>
            <w:rStyle w:val="Hyperlink"/>
          </w:rPr>
          <w:t xml:space="preserve"> information about photosynthesis</w:t>
        </w:r>
      </w:hyperlink>
      <w:r>
        <w:t xml:space="preserve">. </w:t>
      </w:r>
    </w:p>
    <w:p w:rsidR="00995AB9" w:rsidRDefault="00995AB9" w:rsidP="00995AB9">
      <w:r>
        <w:t>Make any not</w:t>
      </w:r>
      <w:r w:rsidR="004B2F7E">
        <w:t>e</w:t>
      </w:r>
      <w:r>
        <w:t>s about what you find out about photosynthesis here:</w:t>
      </w:r>
    </w:p>
    <w:p w:rsidR="00995AB9" w:rsidRDefault="00995AB9" w:rsidP="00995AB9"/>
    <w:p w:rsidR="00995AB9" w:rsidRDefault="00995AB9" w:rsidP="00995AB9"/>
    <w:p w:rsidR="00995AB9" w:rsidRDefault="00995AB9" w:rsidP="00995AB9"/>
    <w:p w:rsidR="00995AB9" w:rsidRDefault="00995AB9" w:rsidP="00995AB9"/>
    <w:p w:rsidR="00995AB9" w:rsidRDefault="00995AB9" w:rsidP="00995AB9">
      <w:r>
        <w:t xml:space="preserve">Once you have found out more about photosynthesis, your task is to create a poster to explain how the process works and to encourage anyone reading your poster to recognise why the plants, trees and flowers we share this world with are so important. </w:t>
      </w:r>
    </w:p>
    <w:p w:rsidR="004B2F7E" w:rsidRDefault="004B2F7E" w:rsidP="00995AB9">
      <w:bookmarkStart w:id="0" w:name="_GoBack"/>
      <w:bookmarkEnd w:id="0"/>
    </w:p>
    <w:p w:rsidR="00D52226" w:rsidRDefault="00D52226" w:rsidP="00D52226">
      <w:pPr>
        <w:pStyle w:val="Header"/>
      </w:pPr>
      <w:r>
        <w:t>John Muir, Earth - Planet, Universe: Pupil Activity Support Notes created by Koren Calder © Copyright 2014 Scottish Book Trust. Permission to reprint for school purposes is granted to all public and private school teachers. All other rights reserved.</w:t>
      </w:r>
    </w:p>
    <w:p w:rsidR="00D52226" w:rsidRDefault="00D52226" w:rsidP="009C2623"/>
    <w:p w:rsidR="000D551E" w:rsidRDefault="000D551E" w:rsidP="00802F59"/>
    <w:sectPr w:rsidR="000D551E" w:rsidSect="000D551E">
      <w:footerReference w:type="default" r:id="rId8"/>
      <w:headerReference w:type="first" r:id="rId9"/>
      <w:footerReference w:type="first" r:id="rId1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FE" w:rsidRDefault="000312FE" w:rsidP="00802F59">
      <w:r>
        <w:separator/>
      </w:r>
    </w:p>
  </w:endnote>
  <w:endnote w:type="continuationSeparator" w:id="0">
    <w:p w:rsidR="000312FE" w:rsidRDefault="000312FE"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4B2F7E">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4B2F7E">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FE" w:rsidRDefault="000312FE" w:rsidP="00802F59">
      <w:r>
        <w:separator/>
      </w:r>
    </w:p>
  </w:footnote>
  <w:footnote w:type="continuationSeparator" w:id="0">
    <w:p w:rsidR="000312FE" w:rsidRDefault="000312FE"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25CF8"/>
    <w:rsid w:val="000312FE"/>
    <w:rsid w:val="000A0740"/>
    <w:rsid w:val="000B6619"/>
    <w:rsid w:val="000D551E"/>
    <w:rsid w:val="00114D63"/>
    <w:rsid w:val="00124179"/>
    <w:rsid w:val="00273062"/>
    <w:rsid w:val="00291694"/>
    <w:rsid w:val="00294E04"/>
    <w:rsid w:val="002C255C"/>
    <w:rsid w:val="00313DDF"/>
    <w:rsid w:val="004611B6"/>
    <w:rsid w:val="004B2F7E"/>
    <w:rsid w:val="004C5B16"/>
    <w:rsid w:val="00577241"/>
    <w:rsid w:val="00577D09"/>
    <w:rsid w:val="005C0371"/>
    <w:rsid w:val="00637DB8"/>
    <w:rsid w:val="0077183F"/>
    <w:rsid w:val="00797A84"/>
    <w:rsid w:val="00802F59"/>
    <w:rsid w:val="00822BA9"/>
    <w:rsid w:val="00906FD2"/>
    <w:rsid w:val="00960251"/>
    <w:rsid w:val="00995AB9"/>
    <w:rsid w:val="009C2623"/>
    <w:rsid w:val="009D0172"/>
    <w:rsid w:val="00BC788D"/>
    <w:rsid w:val="00D25043"/>
    <w:rsid w:val="00D52226"/>
    <w:rsid w:val="00D9412E"/>
    <w:rsid w:val="00DC4B69"/>
    <w:rsid w:val="00E125AF"/>
    <w:rsid w:val="00E762D4"/>
    <w:rsid w:val="00E77225"/>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872"/>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uk/bitesize/topics/zvrrd2p/articles/zjqfsk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8</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Round Earth Rolls: The lungs of the world</dc:title>
  <dc:subject/>
  <dc:creator>Hannah Sycamore</dc:creator>
  <cp:keywords/>
  <dc:description/>
  <cp:lastModifiedBy>Becky McRitchie</cp:lastModifiedBy>
  <cp:revision>5</cp:revision>
  <dcterms:created xsi:type="dcterms:W3CDTF">2022-07-05T14:55:00Z</dcterms:created>
  <dcterms:modified xsi:type="dcterms:W3CDTF">2022-07-05T15:39:00Z</dcterms:modified>
</cp:coreProperties>
</file>