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03" w:rsidRPr="00671E03" w:rsidRDefault="00671E03" w:rsidP="00671E03">
      <w:pPr>
        <w:spacing w:after="0"/>
        <w:rPr>
          <w:b/>
          <w:sz w:val="44"/>
          <w:szCs w:val="44"/>
        </w:rPr>
      </w:pPr>
      <w:r w:rsidRPr="00671E03">
        <w:rPr>
          <w:b/>
          <w:sz w:val="44"/>
          <w:szCs w:val="44"/>
        </w:rPr>
        <w:t>Arts Alive fully-funded School Residency: claim form</w:t>
      </w:r>
    </w:p>
    <w:p w:rsidR="00671E03" w:rsidRPr="00671E03" w:rsidRDefault="00671E03" w:rsidP="00671E03">
      <w:pPr>
        <w:spacing w:after="60"/>
        <w:rPr>
          <w:b/>
          <w:sz w:val="20"/>
          <w:szCs w:val="20"/>
        </w:rPr>
      </w:pP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1. </w:t>
      </w:r>
      <w:r w:rsidRPr="00671E03">
        <w:rPr>
          <w:b/>
          <w:sz w:val="24"/>
        </w:rPr>
        <w:t>Learning professional</w:t>
      </w:r>
      <w:r w:rsidRPr="00671E03">
        <w:rPr>
          <w:sz w:val="24"/>
        </w:rPr>
        <w:t>, please fill in the top part of this form, including the number of pupils and staff present, and pass it on to your artist-in-residence.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2. </w:t>
      </w:r>
      <w:r w:rsidRPr="00671E03">
        <w:rPr>
          <w:b/>
          <w:sz w:val="24"/>
        </w:rPr>
        <w:t>Artist</w:t>
      </w:r>
      <w:r w:rsidRPr="00671E03">
        <w:rPr>
          <w:sz w:val="24"/>
        </w:rPr>
        <w:t xml:space="preserve">, please fill out the bottom half of this form, </w:t>
      </w:r>
      <w:r w:rsidRPr="00671E03">
        <w:rPr>
          <w:b/>
          <w:sz w:val="24"/>
        </w:rPr>
        <w:t>attach any receipts</w:t>
      </w:r>
      <w:r w:rsidRPr="00671E03">
        <w:rPr>
          <w:sz w:val="24"/>
        </w:rPr>
        <w:t xml:space="preserve"> (</w:t>
      </w:r>
      <w:r w:rsidRPr="00671E03">
        <w:rPr>
          <w:b/>
          <w:sz w:val="24"/>
        </w:rPr>
        <w:t>or photos of receipts</w:t>
      </w:r>
      <w:r w:rsidRPr="00671E03">
        <w:rPr>
          <w:sz w:val="24"/>
        </w:rPr>
        <w:t xml:space="preserve">) for travel/subsistence, and send the form in to us by post or email. If you’re working in a team of artists, each artist should fill out and submit a separate claim form, just as you would each send a separate invoice. </w:t>
      </w:r>
    </w:p>
    <w:p w:rsidR="00671E03" w:rsidRPr="00671E03" w:rsidRDefault="00671E03" w:rsidP="00671E03">
      <w:pPr>
        <w:spacing w:after="0"/>
        <w:rPr>
          <w:b/>
          <w:sz w:val="24"/>
        </w:rPr>
      </w:pPr>
      <w:r w:rsidRPr="00671E03">
        <w:rPr>
          <w:sz w:val="24"/>
        </w:rPr>
        <w:t>3</w:t>
      </w:r>
      <w:r w:rsidRPr="00671E03">
        <w:rPr>
          <w:b/>
          <w:sz w:val="24"/>
        </w:rPr>
        <w:t>. Evaluation:</w:t>
      </w:r>
      <w:r w:rsidRPr="00671E03">
        <w:rPr>
          <w:sz w:val="24"/>
        </w:rPr>
        <w:t xml:space="preserve"> We’d be grateful if both learning professionals and artists could fill out the short session diary after each session – this helps us develop the programme and secure its future: </w:t>
      </w:r>
      <w:hyperlink r:id="rId8" w:history="1">
        <w:r w:rsidRPr="00671E03">
          <w:rPr>
            <w:color w:val="0563C1"/>
            <w:sz w:val="24"/>
            <w:u w:val="single"/>
          </w:rPr>
          <w:t>https://www.surveymonkey.co.uk/r/AAresdiary</w:t>
        </w:r>
      </w:hyperlink>
      <w:r w:rsidRPr="00671E03">
        <w:rPr>
          <w:sz w:val="24"/>
        </w:rPr>
        <w:t xml:space="preserve"> </w:t>
      </w:r>
    </w:p>
    <w:p w:rsidR="00671E03" w:rsidRPr="00671E03" w:rsidRDefault="00671E03" w:rsidP="00671E03">
      <w:pPr>
        <w:spacing w:after="0"/>
        <w:rPr>
          <w:rFonts w:cs="Arial"/>
          <w:sz w:val="24"/>
        </w:rPr>
      </w:pPr>
      <w:r w:rsidRPr="00671E03">
        <w:rPr>
          <w:b/>
          <w:sz w:val="24"/>
        </w:rPr>
        <w:t xml:space="preserve">Queries: </w:t>
      </w:r>
      <w:r w:rsidRPr="00671E03">
        <w:rPr>
          <w:sz w:val="24"/>
        </w:rPr>
        <w:t>email:</w:t>
      </w:r>
      <w:r w:rsidRPr="00671E03">
        <w:t xml:space="preserve"> </w:t>
      </w:r>
      <w:r w:rsidRPr="00671E03">
        <w:rPr>
          <w:sz w:val="24"/>
        </w:rPr>
        <w:t xml:space="preserve">arts.alive@scottishbooktrust.com; post: </w:t>
      </w:r>
      <w:r w:rsidRPr="00671E03">
        <w:rPr>
          <w:rFonts w:cs="Arial"/>
          <w:sz w:val="24"/>
        </w:rPr>
        <w:t xml:space="preserve">Arts Alive School Residencies, Scottish Book Trust, </w:t>
      </w:r>
      <w:proofErr w:type="spellStart"/>
      <w:r w:rsidRPr="00671E03">
        <w:rPr>
          <w:rFonts w:cs="Arial"/>
          <w:sz w:val="24"/>
        </w:rPr>
        <w:t>Sandeman</w:t>
      </w:r>
      <w:proofErr w:type="spellEnd"/>
      <w:r w:rsidRPr="00671E03">
        <w:rPr>
          <w:rFonts w:cs="Arial"/>
          <w:sz w:val="24"/>
        </w:rPr>
        <w:t xml:space="preserve"> House, 55 High Street, Edinburgh, EH1 1SR. </w:t>
      </w:r>
    </w:p>
    <w:p w:rsidR="00671E03" w:rsidRPr="00671E03" w:rsidRDefault="00671E03" w:rsidP="00671E03">
      <w:pPr>
        <w:pBdr>
          <w:bottom w:val="single" w:sz="12" w:space="1" w:color="auto"/>
        </w:pBdr>
        <w:spacing w:after="60"/>
        <w:rPr>
          <w:rFonts w:cs="Arial"/>
          <w:sz w:val="20"/>
          <w:szCs w:val="20"/>
        </w:rPr>
      </w:pPr>
    </w:p>
    <w:p w:rsidR="00671E03" w:rsidRPr="00671E03" w:rsidRDefault="00671E03" w:rsidP="00671E03">
      <w:pPr>
        <w:pStyle w:val="Heading2"/>
      </w:pPr>
      <w:r w:rsidRPr="00671E03">
        <w:t>SCHOOL INFORMATION – to be filled in by the school leading the residency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School: </w:t>
      </w:r>
      <w:r w:rsidRPr="00671E03">
        <w:rPr>
          <w:sz w:val="24"/>
        </w:rPr>
        <w:tab/>
      </w:r>
      <w:r w:rsidRPr="00671E03">
        <w:rPr>
          <w:sz w:val="24"/>
        </w:rPr>
        <w:tab/>
      </w:r>
      <w:r w:rsidRPr="00671E03">
        <w:rPr>
          <w:sz w:val="24"/>
        </w:rPr>
        <w:tab/>
      </w:r>
      <w:r w:rsidRPr="00671E03">
        <w:rPr>
          <w:sz w:val="24"/>
        </w:rPr>
        <w:tab/>
      </w:r>
      <w:r w:rsidRPr="00671E03">
        <w:rPr>
          <w:sz w:val="24"/>
        </w:rPr>
        <w:tab/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Name of co-ordinator: 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Which artist is this claim form for? 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How many session fees for the named artist is this form for? 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How many pupils and staff attended each session/s? Please list separately if claiming multiple </w:t>
      </w:r>
      <w:proofErr w:type="gramStart"/>
      <w:r w:rsidRPr="00671E03">
        <w:rPr>
          <w:sz w:val="24"/>
        </w:rPr>
        <w:t>sessions</w:t>
      </w:r>
      <w:proofErr w:type="gramEnd"/>
      <w:r w:rsidRPr="00671E03">
        <w:rPr>
          <w:sz w:val="24"/>
        </w:rPr>
        <w:t xml:space="preserve"> e.g. </w:t>
      </w:r>
    </w:p>
    <w:p w:rsidR="00671E03" w:rsidRPr="00671E03" w:rsidRDefault="00671E03" w:rsidP="00671E03">
      <w:pPr>
        <w:spacing w:after="0"/>
        <w:rPr>
          <w:i/>
          <w:sz w:val="24"/>
        </w:rPr>
      </w:pPr>
      <w:r w:rsidRPr="00671E03">
        <w:rPr>
          <w:i/>
          <w:sz w:val="24"/>
        </w:rPr>
        <w:t>Date – 25 pupils, 3 staff</w:t>
      </w:r>
    </w:p>
    <w:p w:rsidR="00671E03" w:rsidRPr="00671E03" w:rsidRDefault="00671E03" w:rsidP="00671E03">
      <w:pPr>
        <w:spacing w:after="0"/>
        <w:rPr>
          <w:i/>
          <w:sz w:val="24"/>
        </w:rPr>
      </w:pPr>
      <w:r w:rsidRPr="00671E03">
        <w:rPr>
          <w:i/>
          <w:sz w:val="24"/>
        </w:rPr>
        <w:t xml:space="preserve">Date – 32 pupils, 5 staff. 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Learning professionals, please now fill in the very quick session diary for each session: </w:t>
      </w:r>
      <w:hyperlink r:id="rId9" w:history="1">
        <w:r w:rsidRPr="00671E03">
          <w:rPr>
            <w:color w:val="0563C1"/>
            <w:sz w:val="24"/>
            <w:u w:val="single"/>
          </w:rPr>
          <w:t>https://www.surveymonkey.co.uk/r/AAresdiary</w:t>
        </w:r>
      </w:hyperlink>
      <w:r w:rsidRPr="00671E03">
        <w:rPr>
          <w:sz w:val="24"/>
        </w:rPr>
        <w:t xml:space="preserve"> </w:t>
      </w:r>
    </w:p>
    <w:p w:rsidR="00671E03" w:rsidRPr="00671E03" w:rsidRDefault="00671E03" w:rsidP="00671E03">
      <w:pPr>
        <w:spacing w:after="0"/>
        <w:rPr>
          <w:sz w:val="24"/>
        </w:rPr>
      </w:pPr>
    </w:p>
    <w:p w:rsidR="00671E03" w:rsidRPr="00671E03" w:rsidRDefault="00671E03" w:rsidP="00671E03">
      <w:pPr>
        <w:spacing w:after="60"/>
        <w:jc w:val="both"/>
        <w:rPr>
          <w:sz w:val="20"/>
          <w:szCs w:val="20"/>
        </w:rPr>
      </w:pPr>
    </w:p>
    <w:p w:rsidR="00671E03" w:rsidRPr="00671E03" w:rsidRDefault="00671E03" w:rsidP="00671E03">
      <w:pPr>
        <w:pBdr>
          <w:bottom w:val="single" w:sz="12" w:space="1" w:color="auto"/>
        </w:pBdr>
        <w:spacing w:after="60"/>
        <w:rPr>
          <w:b/>
          <w:sz w:val="20"/>
          <w:szCs w:val="20"/>
        </w:rPr>
      </w:pPr>
      <w:r w:rsidRPr="00671E03">
        <w:rPr>
          <w:b/>
          <w:sz w:val="24"/>
        </w:rPr>
        <w:t>Date of session:</w:t>
      </w:r>
      <w:r w:rsidRPr="00671E03">
        <w:rPr>
          <w:b/>
          <w:sz w:val="20"/>
          <w:szCs w:val="20"/>
        </w:rPr>
        <w:t xml:space="preserve"> </w:t>
      </w:r>
      <w:r w:rsidRPr="00671E03">
        <w:rPr>
          <w:b/>
          <w:sz w:val="20"/>
          <w:szCs w:val="20"/>
        </w:rPr>
        <w:tab/>
      </w:r>
      <w:r w:rsidRPr="00671E03">
        <w:rPr>
          <w:b/>
          <w:sz w:val="20"/>
          <w:szCs w:val="20"/>
        </w:rPr>
        <w:tab/>
      </w:r>
      <w:r w:rsidRPr="00671E03">
        <w:rPr>
          <w:b/>
          <w:sz w:val="20"/>
          <w:szCs w:val="20"/>
        </w:rPr>
        <w:tab/>
      </w:r>
      <w:r w:rsidRPr="00671E03">
        <w:rPr>
          <w:b/>
          <w:sz w:val="20"/>
          <w:szCs w:val="20"/>
        </w:rPr>
        <w:tab/>
      </w:r>
      <w:r w:rsidRPr="00671E03">
        <w:rPr>
          <w:b/>
          <w:sz w:val="24"/>
        </w:rPr>
        <w:t>Date of form (if different):</w:t>
      </w:r>
      <w:r w:rsidRPr="00671E03">
        <w:rPr>
          <w:b/>
          <w:sz w:val="20"/>
          <w:szCs w:val="20"/>
        </w:rPr>
        <w:t xml:space="preserve"> </w:t>
      </w:r>
    </w:p>
    <w:p w:rsidR="00671E03" w:rsidRPr="00671E03" w:rsidRDefault="00671E03" w:rsidP="00671E03">
      <w:pPr>
        <w:pStyle w:val="Heading2"/>
      </w:pPr>
      <w:r w:rsidRPr="00671E03">
        <w:t>ARTIST INFORMATION</w:t>
      </w:r>
    </w:p>
    <w:p w:rsidR="00671E03" w:rsidRPr="00671E03" w:rsidRDefault="00671E03" w:rsidP="00671E03">
      <w:pPr>
        <w:spacing w:after="0"/>
        <w:rPr>
          <w:b/>
          <w:sz w:val="24"/>
        </w:rPr>
      </w:pPr>
      <w:r w:rsidRPr="00671E03">
        <w:rPr>
          <w:b/>
          <w:sz w:val="24"/>
        </w:rPr>
        <w:t xml:space="preserve">ARTIST NAME: </w:t>
      </w:r>
    </w:p>
    <w:p w:rsidR="00671E03" w:rsidRPr="00671E03" w:rsidRDefault="00671E03" w:rsidP="00671E03">
      <w:pPr>
        <w:spacing w:after="0"/>
        <w:rPr>
          <w:b/>
          <w:sz w:val="24"/>
        </w:rPr>
      </w:pPr>
      <w:r w:rsidRPr="00671E03">
        <w:rPr>
          <w:b/>
          <w:sz w:val="24"/>
        </w:rPr>
        <w:t xml:space="preserve">ARTIST EMAIL: </w:t>
      </w:r>
    </w:p>
    <w:p w:rsidR="00671E03" w:rsidRPr="00671E03" w:rsidRDefault="00671E03" w:rsidP="00671E03">
      <w:pPr>
        <w:spacing w:after="0"/>
        <w:rPr>
          <w:rFonts w:cs="Arial"/>
          <w:sz w:val="24"/>
        </w:rPr>
      </w:pPr>
      <w:r w:rsidRPr="00671E03">
        <w:rPr>
          <w:rFonts w:cs="Arial"/>
          <w:b/>
          <w:sz w:val="24"/>
        </w:rPr>
        <w:t>Fee claim:</w:t>
      </w:r>
      <w:r w:rsidRPr="00671E03">
        <w:rPr>
          <w:rFonts w:cs="Arial"/>
          <w:sz w:val="24"/>
        </w:rPr>
        <w:t xml:space="preserve"> number of residency sessions_______ @ £175 per session</w:t>
      </w:r>
      <w:r w:rsidRPr="00671E03">
        <w:rPr>
          <w:rFonts w:cs="Arial"/>
          <w:sz w:val="24"/>
        </w:rPr>
        <w:tab/>
      </w:r>
      <w:r w:rsidRPr="00671E03">
        <w:rPr>
          <w:rFonts w:cs="Arial"/>
          <w:sz w:val="24"/>
        </w:rPr>
        <w:tab/>
      </w:r>
      <w:r w:rsidRPr="00671E03">
        <w:rPr>
          <w:rFonts w:cs="Arial"/>
          <w:b/>
          <w:sz w:val="24"/>
        </w:rPr>
        <w:t>£</w:t>
      </w:r>
    </w:p>
    <w:p w:rsidR="00671E03" w:rsidRPr="00671E03" w:rsidRDefault="00671E03" w:rsidP="00671E03">
      <w:pPr>
        <w:spacing w:after="0"/>
        <w:rPr>
          <w:rFonts w:cs="Arial"/>
          <w:sz w:val="24"/>
        </w:rPr>
      </w:pPr>
      <w:r w:rsidRPr="00671E03">
        <w:rPr>
          <w:rFonts w:cs="Arial"/>
          <w:b/>
          <w:sz w:val="24"/>
        </w:rPr>
        <w:t>Artist evaluation fee</w:t>
      </w:r>
      <w:r w:rsidRPr="00671E03">
        <w:rPr>
          <w:rFonts w:cs="Arial"/>
          <w:sz w:val="24"/>
        </w:rPr>
        <w:t xml:space="preserve"> (£10 per session, where surveys are returned):</w:t>
      </w:r>
      <w:r w:rsidRPr="00671E03">
        <w:rPr>
          <w:rFonts w:cs="Arial"/>
          <w:b/>
          <w:sz w:val="24"/>
        </w:rPr>
        <w:tab/>
      </w:r>
      <w:r w:rsidRPr="00671E03">
        <w:rPr>
          <w:rFonts w:cs="Arial"/>
          <w:b/>
          <w:sz w:val="24"/>
        </w:rPr>
        <w:tab/>
        <w:t>£</w:t>
      </w:r>
    </w:p>
    <w:p w:rsidR="00671E03" w:rsidRPr="00671E03" w:rsidRDefault="00671E03" w:rsidP="00671E03">
      <w:pPr>
        <w:spacing w:after="0"/>
        <w:rPr>
          <w:rFonts w:cs="Arial"/>
          <w:sz w:val="24"/>
        </w:rPr>
      </w:pPr>
      <w:r w:rsidRPr="00671E03">
        <w:rPr>
          <w:rFonts w:cs="Arial"/>
          <w:b/>
          <w:sz w:val="24"/>
        </w:rPr>
        <w:lastRenderedPageBreak/>
        <w:t>Travel:</w:t>
      </w:r>
      <w:r w:rsidRPr="00671E03">
        <w:rPr>
          <w:rFonts w:cs="Arial"/>
          <w:sz w:val="24"/>
        </w:rPr>
        <w:t xml:space="preserve">  Rail £_____</w:t>
      </w:r>
      <w:proofErr w:type="gramStart"/>
      <w:r w:rsidRPr="00671E03">
        <w:rPr>
          <w:rFonts w:cs="Arial"/>
          <w:sz w:val="24"/>
        </w:rPr>
        <w:t>_  Car</w:t>
      </w:r>
      <w:proofErr w:type="gramEnd"/>
      <w:r w:rsidRPr="00671E03">
        <w:rPr>
          <w:rFonts w:cs="Arial"/>
          <w:sz w:val="24"/>
        </w:rPr>
        <w:t xml:space="preserve"> (miles ___@ 45p per mile) £______  Other £ ______</w:t>
      </w:r>
      <w:r w:rsidRPr="00671E03">
        <w:rPr>
          <w:rFonts w:cs="Arial"/>
          <w:sz w:val="24"/>
        </w:rPr>
        <w:tab/>
      </w:r>
      <w:r w:rsidRPr="00671E03">
        <w:rPr>
          <w:rFonts w:cs="Arial"/>
          <w:b/>
          <w:sz w:val="24"/>
        </w:rPr>
        <w:t>£</w:t>
      </w:r>
    </w:p>
    <w:p w:rsidR="00671E03" w:rsidRPr="00671E03" w:rsidRDefault="00671E03" w:rsidP="00671E03">
      <w:pPr>
        <w:spacing w:after="0"/>
        <w:rPr>
          <w:rFonts w:cs="Arial"/>
          <w:sz w:val="24"/>
          <w:u w:val="single"/>
        </w:rPr>
      </w:pPr>
      <w:r w:rsidRPr="00671E03">
        <w:rPr>
          <w:rFonts w:cs="Arial"/>
          <w:b/>
          <w:sz w:val="24"/>
        </w:rPr>
        <w:t>Subsistence claim:</w:t>
      </w:r>
      <w:r w:rsidRPr="00671E03">
        <w:rPr>
          <w:rFonts w:cs="Arial"/>
          <w:b/>
          <w:sz w:val="24"/>
        </w:rPr>
        <w:tab/>
      </w:r>
      <w:r w:rsidRPr="00671E03">
        <w:rPr>
          <w:rFonts w:cs="Arial"/>
          <w:sz w:val="24"/>
        </w:rPr>
        <w:tab/>
      </w:r>
      <w:r w:rsidRPr="00671E03">
        <w:rPr>
          <w:rFonts w:cs="Arial"/>
          <w:bCs/>
          <w:sz w:val="24"/>
        </w:rPr>
        <w:tab/>
      </w:r>
      <w:r w:rsidRPr="00671E03">
        <w:rPr>
          <w:rFonts w:cs="Arial"/>
          <w:bCs/>
          <w:sz w:val="24"/>
        </w:rPr>
        <w:tab/>
      </w:r>
      <w:r w:rsidRPr="00671E03">
        <w:rPr>
          <w:rFonts w:cs="Arial"/>
          <w:bCs/>
          <w:sz w:val="24"/>
        </w:rPr>
        <w:tab/>
      </w:r>
      <w:r w:rsidRPr="00671E03">
        <w:rPr>
          <w:rFonts w:cs="Arial"/>
          <w:sz w:val="24"/>
        </w:rPr>
        <w:tab/>
        <w:t xml:space="preserve">               </w:t>
      </w:r>
      <w:r w:rsidRPr="00671E03">
        <w:rPr>
          <w:rFonts w:cs="Arial"/>
          <w:sz w:val="24"/>
        </w:rPr>
        <w:tab/>
      </w:r>
      <w:r w:rsidRPr="00671E03">
        <w:rPr>
          <w:rFonts w:cs="Arial"/>
          <w:sz w:val="24"/>
        </w:rPr>
        <w:tab/>
      </w:r>
      <w:r w:rsidRPr="00671E03">
        <w:rPr>
          <w:rFonts w:cs="Arial"/>
          <w:b/>
          <w:sz w:val="24"/>
        </w:rPr>
        <w:t>£</w:t>
      </w:r>
    </w:p>
    <w:p w:rsidR="00671E03" w:rsidRPr="00671E03" w:rsidRDefault="00671E03" w:rsidP="00671E03">
      <w:pPr>
        <w:spacing w:after="0"/>
        <w:ind w:left="6480" w:firstLine="720"/>
        <w:rPr>
          <w:b/>
          <w:sz w:val="24"/>
        </w:rPr>
      </w:pPr>
      <w:r w:rsidRPr="00671E03">
        <w:rPr>
          <w:b/>
          <w:sz w:val="24"/>
        </w:rPr>
        <w:t xml:space="preserve">Sub-total    </w:t>
      </w:r>
      <w:r w:rsidRPr="00671E03">
        <w:rPr>
          <w:b/>
          <w:sz w:val="24"/>
        </w:rPr>
        <w:tab/>
        <w:t>£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If VAT registered, fill in your VAT number and calculate VAT against the whole of the sub-total. </w:t>
      </w:r>
    </w:p>
    <w:p w:rsidR="00671E03" w:rsidRPr="00671E03" w:rsidRDefault="00671E03" w:rsidP="00671E03">
      <w:pPr>
        <w:spacing w:after="0"/>
        <w:rPr>
          <w:b/>
          <w:sz w:val="24"/>
        </w:rPr>
      </w:pPr>
      <w:r w:rsidRPr="00671E03">
        <w:rPr>
          <w:sz w:val="24"/>
        </w:rPr>
        <w:t xml:space="preserve"> VAT No. ________________    </w:t>
      </w:r>
      <w:r w:rsidRPr="00671E03">
        <w:rPr>
          <w:sz w:val="24"/>
        </w:rPr>
        <w:tab/>
      </w:r>
      <w:r w:rsidRPr="00671E03">
        <w:rPr>
          <w:sz w:val="24"/>
        </w:rPr>
        <w:tab/>
      </w:r>
      <w:r w:rsidRPr="00671E03">
        <w:rPr>
          <w:sz w:val="24"/>
        </w:rPr>
        <w:tab/>
      </w:r>
      <w:r w:rsidRPr="00671E03">
        <w:rPr>
          <w:sz w:val="24"/>
        </w:rPr>
        <w:tab/>
      </w:r>
      <w:r w:rsidRPr="00671E03">
        <w:rPr>
          <w:sz w:val="24"/>
        </w:rPr>
        <w:tab/>
      </w:r>
      <w:r w:rsidRPr="00671E03">
        <w:rPr>
          <w:sz w:val="24"/>
        </w:rPr>
        <w:tab/>
        <w:t xml:space="preserve">         </w:t>
      </w:r>
      <w:r w:rsidRPr="00671E03">
        <w:rPr>
          <w:b/>
          <w:sz w:val="24"/>
        </w:rPr>
        <w:t xml:space="preserve">VAT </w:t>
      </w:r>
      <w:r w:rsidRPr="00671E03">
        <w:rPr>
          <w:b/>
          <w:sz w:val="24"/>
        </w:rPr>
        <w:tab/>
        <w:t>£</w:t>
      </w:r>
    </w:p>
    <w:p w:rsidR="00671E03" w:rsidRPr="00671E03" w:rsidRDefault="00671E03" w:rsidP="00671E03">
      <w:pPr>
        <w:spacing w:after="0"/>
        <w:rPr>
          <w:b/>
          <w:sz w:val="24"/>
          <w:u w:val="single"/>
        </w:rPr>
      </w:pPr>
    </w:p>
    <w:p w:rsidR="00671E03" w:rsidRPr="00671E03" w:rsidRDefault="00671E03" w:rsidP="00671E03">
      <w:pPr>
        <w:spacing w:after="0"/>
        <w:rPr>
          <w:b/>
          <w:sz w:val="24"/>
        </w:rPr>
      </w:pPr>
      <w:r w:rsidRPr="00671E03">
        <w:rPr>
          <w:b/>
          <w:sz w:val="24"/>
        </w:rPr>
        <w:t xml:space="preserve">If you are VAT registered you </w:t>
      </w:r>
      <w:r w:rsidRPr="00671E03">
        <w:rPr>
          <w:b/>
          <w:i/>
          <w:sz w:val="24"/>
        </w:rPr>
        <w:t xml:space="preserve">must </w:t>
      </w:r>
      <w:r w:rsidRPr="00671E03">
        <w:rPr>
          <w:b/>
          <w:sz w:val="24"/>
        </w:rPr>
        <w:t>also submit a VAT invoice with your claim.</w:t>
      </w:r>
    </w:p>
    <w:p w:rsidR="00671E03" w:rsidRPr="00671E03" w:rsidRDefault="00671E03" w:rsidP="00671E03">
      <w:pPr>
        <w:spacing w:after="0"/>
        <w:rPr>
          <w:b/>
          <w:sz w:val="24"/>
        </w:rPr>
      </w:pPr>
      <w:r w:rsidRPr="00671E03">
        <w:rPr>
          <w:b/>
          <w:sz w:val="24"/>
        </w:rPr>
        <w:tab/>
      </w:r>
      <w:r w:rsidRPr="00671E03">
        <w:rPr>
          <w:b/>
          <w:sz w:val="24"/>
        </w:rPr>
        <w:tab/>
      </w:r>
      <w:r w:rsidRPr="00671E03">
        <w:rPr>
          <w:b/>
          <w:sz w:val="24"/>
        </w:rPr>
        <w:tab/>
      </w:r>
      <w:r w:rsidRPr="00671E03">
        <w:rPr>
          <w:b/>
          <w:sz w:val="24"/>
        </w:rPr>
        <w:tab/>
      </w:r>
      <w:r w:rsidRPr="00671E03">
        <w:rPr>
          <w:b/>
          <w:sz w:val="24"/>
        </w:rPr>
        <w:tab/>
      </w:r>
      <w:r w:rsidRPr="00671E03">
        <w:rPr>
          <w:b/>
          <w:sz w:val="24"/>
        </w:rPr>
        <w:tab/>
      </w:r>
      <w:r w:rsidRPr="00671E03">
        <w:rPr>
          <w:b/>
          <w:sz w:val="24"/>
        </w:rPr>
        <w:tab/>
        <w:t xml:space="preserve"> </w:t>
      </w:r>
      <w:r w:rsidRPr="00671E03">
        <w:rPr>
          <w:b/>
          <w:sz w:val="24"/>
        </w:rPr>
        <w:tab/>
        <w:t xml:space="preserve">        Total with VAT  </w:t>
      </w:r>
      <w:r w:rsidRPr="00671E03">
        <w:rPr>
          <w:b/>
          <w:sz w:val="24"/>
        </w:rPr>
        <w:tab/>
        <w:t>£</w:t>
      </w:r>
    </w:p>
    <w:p w:rsidR="00671E03" w:rsidRPr="00671E03" w:rsidRDefault="00671E03" w:rsidP="00671E03">
      <w:pPr>
        <w:spacing w:after="0"/>
        <w:rPr>
          <w:b/>
          <w:sz w:val="24"/>
        </w:rPr>
      </w:pP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b/>
          <w:sz w:val="24"/>
          <w:u w:val="single"/>
        </w:rPr>
        <w:t xml:space="preserve">Print artist name: </w:t>
      </w:r>
      <w:r w:rsidRPr="00671E03">
        <w:rPr>
          <w:b/>
          <w:sz w:val="24"/>
          <w:u w:val="single"/>
        </w:rPr>
        <w:tab/>
        <w:t xml:space="preserve">                                                                                          </w:t>
      </w:r>
      <w:r w:rsidRPr="00671E03">
        <w:rPr>
          <w:b/>
          <w:sz w:val="24"/>
          <w:u w:val="single"/>
        </w:rPr>
        <w:tab/>
      </w:r>
      <w:r w:rsidRPr="00671E03">
        <w:rPr>
          <w:b/>
          <w:sz w:val="24"/>
          <w:u w:val="single"/>
        </w:rPr>
        <w:tab/>
      </w:r>
      <w:r w:rsidRPr="00671E03">
        <w:rPr>
          <w:sz w:val="24"/>
        </w:rPr>
        <w:t xml:space="preserve">        </w:t>
      </w:r>
    </w:p>
    <w:p w:rsidR="00671E03" w:rsidRPr="00671E03" w:rsidRDefault="00671E03" w:rsidP="00671E03">
      <w:pPr>
        <w:spacing w:after="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EVALUATION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Artists, please now fill in the very quick session diary for each paid session. Thank you! </w:t>
      </w:r>
      <w:hyperlink r:id="rId10" w:history="1">
        <w:r w:rsidRPr="00671E03">
          <w:rPr>
            <w:color w:val="0563C1"/>
            <w:sz w:val="24"/>
            <w:u w:val="single"/>
          </w:rPr>
          <w:t>https://www.surveymonkey.co.uk/r/AAresdiary</w:t>
        </w:r>
      </w:hyperlink>
      <w:r w:rsidRPr="00671E03">
        <w:rPr>
          <w:sz w:val="24"/>
        </w:rPr>
        <w:t xml:space="preserve"> </w:t>
      </w:r>
    </w:p>
    <w:p w:rsidR="00671E03" w:rsidRPr="00671E03" w:rsidRDefault="00671E03" w:rsidP="00671E03">
      <w:pPr>
        <w:spacing w:after="0"/>
        <w:outlineLvl w:val="1"/>
        <w:rPr>
          <w:b/>
          <w:bCs/>
          <w:sz w:val="32"/>
          <w:szCs w:val="32"/>
        </w:rPr>
      </w:pPr>
    </w:p>
    <w:p w:rsidR="00671E03" w:rsidRPr="00671E03" w:rsidRDefault="00671E03" w:rsidP="00671E03">
      <w:pPr>
        <w:pStyle w:val="Heading3"/>
      </w:pPr>
      <w:r w:rsidRPr="00671E03">
        <w:t>Guidelines for expenses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The set fee per residency session is £175. To claim expenses, you must provide receipts for everything except mileage. </w:t>
      </w:r>
    </w:p>
    <w:p w:rsidR="00671E03" w:rsidRPr="00671E03" w:rsidRDefault="00671E03" w:rsidP="00671E03">
      <w:pPr>
        <w:spacing w:after="0"/>
        <w:rPr>
          <w:sz w:val="24"/>
        </w:rPr>
      </w:pPr>
    </w:p>
    <w:p w:rsidR="00671E03" w:rsidRPr="00671E03" w:rsidRDefault="00671E03" w:rsidP="00671E03">
      <w:pPr>
        <w:pStyle w:val="Heading3"/>
      </w:pPr>
      <w:r w:rsidRPr="00671E03">
        <w:t>Travel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Please use surface transport where less expensive. (Rail: standard class fare only; car @ 45p per mile). </w:t>
      </w:r>
    </w:p>
    <w:p w:rsidR="00671E03" w:rsidRPr="00671E03" w:rsidRDefault="00671E03" w:rsidP="00671E03">
      <w:pPr>
        <w:spacing w:after="0"/>
        <w:rPr>
          <w:sz w:val="24"/>
        </w:rPr>
      </w:pPr>
    </w:p>
    <w:p w:rsidR="00671E03" w:rsidRPr="00671E03" w:rsidRDefault="00671E03" w:rsidP="00671E03">
      <w:pPr>
        <w:pStyle w:val="Heading3"/>
      </w:pPr>
      <w:r w:rsidRPr="00671E03">
        <w:t>Subsistence</w:t>
      </w:r>
    </w:p>
    <w:p w:rsidR="00671E03" w:rsidRPr="00671E03" w:rsidRDefault="00671E03" w:rsidP="00671E03">
      <w:pPr>
        <w:spacing w:after="0"/>
        <w:rPr>
          <w:sz w:val="24"/>
        </w:rPr>
      </w:pPr>
      <w:r w:rsidRPr="00671E03">
        <w:rPr>
          <w:sz w:val="24"/>
        </w:rPr>
        <w:t xml:space="preserve">Please include all receipts for accommodation (up to £50 per overnight stay) and refreshments (up to £25 per overnight stay, or up £10 if no overnight) i.e. a maximum claim of £75 per overnight stay. </w:t>
      </w:r>
      <w:r w:rsidRPr="00671E03">
        <w:rPr>
          <w:b/>
          <w:sz w:val="24"/>
        </w:rPr>
        <w:t xml:space="preserve">We cannot honour your claim unless all receipts are included. </w:t>
      </w:r>
    </w:p>
    <w:p w:rsidR="00671E03" w:rsidRPr="00671E03" w:rsidRDefault="00671E03" w:rsidP="00671E03">
      <w:pPr>
        <w:spacing w:after="0"/>
        <w:rPr>
          <w:sz w:val="24"/>
        </w:rPr>
      </w:pPr>
    </w:p>
    <w:p w:rsidR="00671E03" w:rsidRPr="00671E03" w:rsidRDefault="00671E03" w:rsidP="00671E03">
      <w:pPr>
        <w:spacing w:after="0"/>
        <w:rPr>
          <w:sz w:val="24"/>
          <w:lang w:eastAsia="en-US"/>
        </w:rPr>
      </w:pPr>
    </w:p>
    <w:p w:rsidR="00C51F9A" w:rsidRPr="00931284" w:rsidRDefault="00C51F9A" w:rsidP="000B3F17">
      <w:pPr>
        <w:rPr>
          <w:sz w:val="20"/>
          <w:szCs w:val="20"/>
        </w:rPr>
      </w:pPr>
    </w:p>
    <w:sectPr w:rsidR="00C51F9A" w:rsidRPr="00931284" w:rsidSect="007A3228">
      <w:headerReference w:type="default" r:id="rId11"/>
      <w:pgSz w:w="11906" w:h="16838"/>
      <w:pgMar w:top="1440" w:right="1134" w:bottom="1440" w:left="1134" w:header="567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48" w:rsidRDefault="00F42D48" w:rsidP="006C3946">
      <w:pPr>
        <w:spacing w:after="0" w:line="240" w:lineRule="auto"/>
      </w:pPr>
      <w:r>
        <w:separator/>
      </w:r>
    </w:p>
  </w:endnote>
  <w:endnote w:type="continuationSeparator" w:id="0">
    <w:p w:rsidR="00F42D48" w:rsidRDefault="00F42D48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48" w:rsidRDefault="00F42D48" w:rsidP="006C3946">
      <w:pPr>
        <w:spacing w:after="0" w:line="240" w:lineRule="auto"/>
      </w:pPr>
      <w:r>
        <w:separator/>
      </w:r>
    </w:p>
  </w:footnote>
  <w:footnote w:type="continuationSeparator" w:id="0">
    <w:p w:rsidR="00F42D48" w:rsidRDefault="00F42D48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4F" w:rsidRDefault="00817D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438275" cy="981075"/>
          <wp:effectExtent l="0" t="0" r="0" b="0"/>
          <wp:wrapNone/>
          <wp:docPr id="2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T logo small for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11430</wp:posOffset>
          </wp:positionV>
          <wp:extent cx="1466850" cy="971550"/>
          <wp:effectExtent l="0" t="0" r="0" b="0"/>
          <wp:wrapNone/>
          <wp:docPr id="1" name="Picture 1" descr="ArtsAliveLogo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sAliveLogo-RGB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228">
      <w:t xml:space="preserve"> </w:t>
    </w:r>
  </w:p>
  <w:tbl>
    <w:tblPr>
      <w:tblW w:w="0" w:type="auto"/>
      <w:tblInd w:w="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4"/>
      <w:gridCol w:w="1522"/>
    </w:tblGrid>
    <w:tr w:rsidR="0093464F" w:rsidTr="00066DBE">
      <w:tc>
        <w:tcPr>
          <w:tcW w:w="4359" w:type="dxa"/>
          <w:gridSpan w:val="2"/>
          <w:shd w:val="clear" w:color="auto" w:fill="BFBFBF"/>
        </w:tcPr>
        <w:p w:rsidR="0093464F" w:rsidRPr="00066DBE" w:rsidRDefault="0093464F" w:rsidP="0093464F">
          <w:pPr>
            <w:pStyle w:val="Header"/>
            <w:rPr>
              <w:b/>
              <w:sz w:val="20"/>
              <w:szCs w:val="20"/>
            </w:rPr>
          </w:pPr>
          <w:bookmarkStart w:id="0" w:name="_GoBack" w:colFirst="0" w:colLast="1"/>
          <w:r w:rsidRPr="00066DBE">
            <w:rPr>
              <w:b/>
              <w:sz w:val="20"/>
              <w:szCs w:val="20"/>
            </w:rPr>
            <w:t>SCOTTISH BOOK TRUST OFFICE USE</w:t>
          </w:r>
        </w:p>
      </w:tc>
    </w:tr>
    <w:tr w:rsidR="0093464F" w:rsidTr="00066DBE">
      <w:tc>
        <w:tcPr>
          <w:tcW w:w="2835" w:type="dxa"/>
          <w:shd w:val="clear" w:color="auto" w:fill="BFBFBF"/>
        </w:tcPr>
        <w:p w:rsidR="0093464F" w:rsidRPr="00066DBE" w:rsidRDefault="0093464F" w:rsidP="0093464F">
          <w:pPr>
            <w:pStyle w:val="Header"/>
            <w:rPr>
              <w:sz w:val="20"/>
              <w:szCs w:val="20"/>
            </w:rPr>
          </w:pPr>
          <w:r w:rsidRPr="00066DBE">
            <w:rPr>
              <w:sz w:val="20"/>
              <w:szCs w:val="20"/>
            </w:rPr>
            <w:t>COMPANY</w:t>
          </w:r>
        </w:p>
      </w:tc>
      <w:tc>
        <w:tcPr>
          <w:tcW w:w="1524" w:type="dxa"/>
          <w:shd w:val="clear" w:color="auto" w:fill="BFBFBF"/>
        </w:tcPr>
        <w:p w:rsidR="0093464F" w:rsidRPr="00066DBE" w:rsidRDefault="0093464F" w:rsidP="0093464F">
          <w:pPr>
            <w:pStyle w:val="Header"/>
            <w:rPr>
              <w:sz w:val="20"/>
              <w:szCs w:val="20"/>
            </w:rPr>
          </w:pPr>
        </w:p>
      </w:tc>
    </w:tr>
    <w:tr w:rsidR="0093464F" w:rsidTr="00066DBE">
      <w:tc>
        <w:tcPr>
          <w:tcW w:w="2835" w:type="dxa"/>
          <w:shd w:val="clear" w:color="auto" w:fill="BFBFBF"/>
        </w:tcPr>
        <w:p w:rsidR="0093464F" w:rsidRPr="00066DBE" w:rsidRDefault="0093464F" w:rsidP="0093464F">
          <w:pPr>
            <w:pStyle w:val="Header"/>
            <w:rPr>
              <w:sz w:val="20"/>
              <w:szCs w:val="20"/>
            </w:rPr>
          </w:pPr>
          <w:r w:rsidRPr="00066DBE">
            <w:rPr>
              <w:sz w:val="20"/>
              <w:szCs w:val="20"/>
            </w:rPr>
            <w:t>DEPARTMENT CODE</w:t>
          </w:r>
        </w:p>
      </w:tc>
      <w:tc>
        <w:tcPr>
          <w:tcW w:w="1524" w:type="dxa"/>
          <w:shd w:val="clear" w:color="auto" w:fill="BFBFBF"/>
        </w:tcPr>
        <w:p w:rsidR="0093464F" w:rsidRPr="00066DBE" w:rsidRDefault="0093464F" w:rsidP="0093464F">
          <w:pPr>
            <w:pStyle w:val="Header"/>
            <w:rPr>
              <w:sz w:val="20"/>
              <w:szCs w:val="20"/>
            </w:rPr>
          </w:pPr>
        </w:p>
      </w:tc>
    </w:tr>
    <w:tr w:rsidR="0093464F" w:rsidTr="00066DBE">
      <w:tc>
        <w:tcPr>
          <w:tcW w:w="2835" w:type="dxa"/>
          <w:shd w:val="clear" w:color="auto" w:fill="BFBFBF"/>
        </w:tcPr>
        <w:p w:rsidR="0093464F" w:rsidRPr="00066DBE" w:rsidRDefault="0093464F" w:rsidP="00817D1B">
          <w:pPr>
            <w:pStyle w:val="Header"/>
            <w:rPr>
              <w:sz w:val="20"/>
              <w:szCs w:val="20"/>
            </w:rPr>
          </w:pPr>
          <w:r w:rsidRPr="00066DBE">
            <w:rPr>
              <w:sz w:val="20"/>
              <w:szCs w:val="20"/>
            </w:rPr>
            <w:t>DATE PROCESSED</w:t>
          </w:r>
        </w:p>
      </w:tc>
      <w:tc>
        <w:tcPr>
          <w:tcW w:w="1524" w:type="dxa"/>
          <w:shd w:val="clear" w:color="auto" w:fill="BFBFBF"/>
        </w:tcPr>
        <w:p w:rsidR="0093464F" w:rsidRPr="00066DBE" w:rsidRDefault="0093464F" w:rsidP="00817D1B">
          <w:pPr>
            <w:pStyle w:val="Header"/>
            <w:jc w:val="center"/>
            <w:rPr>
              <w:sz w:val="20"/>
              <w:szCs w:val="20"/>
            </w:rPr>
          </w:pPr>
        </w:p>
      </w:tc>
    </w:tr>
    <w:tr w:rsidR="0093464F" w:rsidTr="00066DBE">
      <w:tc>
        <w:tcPr>
          <w:tcW w:w="2835" w:type="dxa"/>
          <w:shd w:val="clear" w:color="auto" w:fill="BFBFBF"/>
        </w:tcPr>
        <w:p w:rsidR="0093464F" w:rsidRPr="00066DBE" w:rsidRDefault="0093464F" w:rsidP="0093464F">
          <w:pPr>
            <w:pStyle w:val="Header"/>
            <w:rPr>
              <w:sz w:val="20"/>
              <w:szCs w:val="20"/>
            </w:rPr>
          </w:pPr>
          <w:r w:rsidRPr="00066DBE">
            <w:rPr>
              <w:sz w:val="20"/>
              <w:szCs w:val="20"/>
            </w:rPr>
            <w:t>PAYMENT REF</w:t>
          </w:r>
        </w:p>
      </w:tc>
      <w:tc>
        <w:tcPr>
          <w:tcW w:w="1524" w:type="dxa"/>
          <w:shd w:val="clear" w:color="auto" w:fill="BFBFBF"/>
        </w:tcPr>
        <w:p w:rsidR="0093464F" w:rsidRPr="00066DBE" w:rsidRDefault="0093464F" w:rsidP="0093464F">
          <w:pPr>
            <w:pStyle w:val="Header"/>
            <w:rPr>
              <w:sz w:val="20"/>
              <w:szCs w:val="20"/>
            </w:rPr>
          </w:pPr>
        </w:p>
      </w:tc>
    </w:tr>
    <w:bookmarkEnd w:id="0"/>
  </w:tbl>
  <w:p w:rsidR="00346289" w:rsidRDefault="00346289">
    <w:pPr>
      <w:pStyle w:val="Header"/>
    </w:pPr>
  </w:p>
  <w:p w:rsidR="00346289" w:rsidRDefault="00346289" w:rsidP="006C3946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4A64"/>
    <w:multiLevelType w:val="hybridMultilevel"/>
    <w:tmpl w:val="998AC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CA"/>
    <w:rsid w:val="000002F9"/>
    <w:rsid w:val="00000ACA"/>
    <w:rsid w:val="00005566"/>
    <w:rsid w:val="0000618B"/>
    <w:rsid w:val="000236BB"/>
    <w:rsid w:val="00046001"/>
    <w:rsid w:val="00051930"/>
    <w:rsid w:val="00066DBE"/>
    <w:rsid w:val="00094280"/>
    <w:rsid w:val="000A63BF"/>
    <w:rsid w:val="000A74F1"/>
    <w:rsid w:val="000B3F17"/>
    <w:rsid w:val="000C4B62"/>
    <w:rsid w:val="00100E81"/>
    <w:rsid w:val="00107E6C"/>
    <w:rsid w:val="001605EB"/>
    <w:rsid w:val="001902E9"/>
    <w:rsid w:val="001939B7"/>
    <w:rsid w:val="00196FF8"/>
    <w:rsid w:val="001A51C1"/>
    <w:rsid w:val="001E51B6"/>
    <w:rsid w:val="00217F42"/>
    <w:rsid w:val="00234CBE"/>
    <w:rsid w:val="0024753C"/>
    <w:rsid w:val="00251EF8"/>
    <w:rsid w:val="00253298"/>
    <w:rsid w:val="00253816"/>
    <w:rsid w:val="00265C32"/>
    <w:rsid w:val="00267034"/>
    <w:rsid w:val="00271FCA"/>
    <w:rsid w:val="002879DA"/>
    <w:rsid w:val="002B4974"/>
    <w:rsid w:val="002D0A63"/>
    <w:rsid w:val="002D0C20"/>
    <w:rsid w:val="002D2CE2"/>
    <w:rsid w:val="002E6FD9"/>
    <w:rsid w:val="002E7BDB"/>
    <w:rsid w:val="00306FBA"/>
    <w:rsid w:val="00341B42"/>
    <w:rsid w:val="00346289"/>
    <w:rsid w:val="0036654B"/>
    <w:rsid w:val="00385994"/>
    <w:rsid w:val="003A6ED4"/>
    <w:rsid w:val="003C7AD8"/>
    <w:rsid w:val="003D2272"/>
    <w:rsid w:val="004001C7"/>
    <w:rsid w:val="00407F30"/>
    <w:rsid w:val="00445AC4"/>
    <w:rsid w:val="004726A3"/>
    <w:rsid w:val="004A04EF"/>
    <w:rsid w:val="004A0AD7"/>
    <w:rsid w:val="004C0BA0"/>
    <w:rsid w:val="004C7A95"/>
    <w:rsid w:val="004D7243"/>
    <w:rsid w:val="00515AE2"/>
    <w:rsid w:val="005238DF"/>
    <w:rsid w:val="00531FB8"/>
    <w:rsid w:val="005368B6"/>
    <w:rsid w:val="00555F9F"/>
    <w:rsid w:val="005566D8"/>
    <w:rsid w:val="00566489"/>
    <w:rsid w:val="005978CB"/>
    <w:rsid w:val="005A1E35"/>
    <w:rsid w:val="005B23BE"/>
    <w:rsid w:val="005B32F4"/>
    <w:rsid w:val="005C23F0"/>
    <w:rsid w:val="005D0564"/>
    <w:rsid w:val="005D1B1D"/>
    <w:rsid w:val="005D72C9"/>
    <w:rsid w:val="005E2FD8"/>
    <w:rsid w:val="005E3252"/>
    <w:rsid w:val="005F536D"/>
    <w:rsid w:val="005F6F98"/>
    <w:rsid w:val="00671E03"/>
    <w:rsid w:val="00673FFF"/>
    <w:rsid w:val="00680EF5"/>
    <w:rsid w:val="006B0B0E"/>
    <w:rsid w:val="006B343F"/>
    <w:rsid w:val="006B56E3"/>
    <w:rsid w:val="006C3946"/>
    <w:rsid w:val="006D7510"/>
    <w:rsid w:val="006E674A"/>
    <w:rsid w:val="006F0DA0"/>
    <w:rsid w:val="00704D7A"/>
    <w:rsid w:val="0073373B"/>
    <w:rsid w:val="00742CDA"/>
    <w:rsid w:val="00751854"/>
    <w:rsid w:val="007550B2"/>
    <w:rsid w:val="00766941"/>
    <w:rsid w:val="007A3228"/>
    <w:rsid w:val="007B2644"/>
    <w:rsid w:val="007C6134"/>
    <w:rsid w:val="00817BF3"/>
    <w:rsid w:val="00817D1B"/>
    <w:rsid w:val="00881F5D"/>
    <w:rsid w:val="008A0D6D"/>
    <w:rsid w:val="008B5638"/>
    <w:rsid w:val="008B7AE7"/>
    <w:rsid w:val="008C09AF"/>
    <w:rsid w:val="008E2797"/>
    <w:rsid w:val="0090154A"/>
    <w:rsid w:val="009056B4"/>
    <w:rsid w:val="00905A28"/>
    <w:rsid w:val="009065AA"/>
    <w:rsid w:val="00911EEC"/>
    <w:rsid w:val="009176CC"/>
    <w:rsid w:val="00931284"/>
    <w:rsid w:val="0093464F"/>
    <w:rsid w:val="009346FA"/>
    <w:rsid w:val="00943D0E"/>
    <w:rsid w:val="00955EF4"/>
    <w:rsid w:val="00985B37"/>
    <w:rsid w:val="00986A58"/>
    <w:rsid w:val="00986C5F"/>
    <w:rsid w:val="00987695"/>
    <w:rsid w:val="009B5779"/>
    <w:rsid w:val="009D0224"/>
    <w:rsid w:val="009D1A4B"/>
    <w:rsid w:val="009E1A1E"/>
    <w:rsid w:val="00A11821"/>
    <w:rsid w:val="00A15635"/>
    <w:rsid w:val="00A72520"/>
    <w:rsid w:val="00A93B62"/>
    <w:rsid w:val="00A972D4"/>
    <w:rsid w:val="00AD6A91"/>
    <w:rsid w:val="00B344A6"/>
    <w:rsid w:val="00B4359E"/>
    <w:rsid w:val="00B83E6B"/>
    <w:rsid w:val="00BA03C7"/>
    <w:rsid w:val="00BA72B7"/>
    <w:rsid w:val="00BB7295"/>
    <w:rsid w:val="00BC62B9"/>
    <w:rsid w:val="00BE658F"/>
    <w:rsid w:val="00C42A28"/>
    <w:rsid w:val="00C51F9A"/>
    <w:rsid w:val="00C5666C"/>
    <w:rsid w:val="00C80001"/>
    <w:rsid w:val="00CA1D08"/>
    <w:rsid w:val="00CA37B8"/>
    <w:rsid w:val="00CB6C68"/>
    <w:rsid w:val="00CC04C7"/>
    <w:rsid w:val="00CE0985"/>
    <w:rsid w:val="00CE21F9"/>
    <w:rsid w:val="00CE3F25"/>
    <w:rsid w:val="00CF3EE6"/>
    <w:rsid w:val="00CF58AE"/>
    <w:rsid w:val="00D03A94"/>
    <w:rsid w:val="00D4458C"/>
    <w:rsid w:val="00D6338A"/>
    <w:rsid w:val="00D72B67"/>
    <w:rsid w:val="00D86B7C"/>
    <w:rsid w:val="00D94197"/>
    <w:rsid w:val="00DA6992"/>
    <w:rsid w:val="00DB2E4B"/>
    <w:rsid w:val="00DC260D"/>
    <w:rsid w:val="00E041F6"/>
    <w:rsid w:val="00E75CA9"/>
    <w:rsid w:val="00E76273"/>
    <w:rsid w:val="00EA6AC2"/>
    <w:rsid w:val="00EC07E5"/>
    <w:rsid w:val="00EC55C8"/>
    <w:rsid w:val="00EE063A"/>
    <w:rsid w:val="00F05541"/>
    <w:rsid w:val="00F42D48"/>
    <w:rsid w:val="00F54516"/>
    <w:rsid w:val="00F773CA"/>
    <w:rsid w:val="00F9144A"/>
    <w:rsid w:val="00FA79AB"/>
    <w:rsid w:val="00FC79E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05C54"/>
  <w15:chartTrackingRefBased/>
  <w15:docId w15:val="{4833F012-C799-4E05-96A5-D31654D0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E0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E03"/>
    <w:pPr>
      <w:keepNext/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671E03"/>
    <w:pPr>
      <w:keepNext/>
      <w:spacing w:after="0" w:line="240" w:lineRule="auto"/>
      <w:outlineLvl w:val="2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671E03"/>
    <w:rPr>
      <w:b/>
      <w:sz w:val="28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  <w:style w:type="character" w:styleId="Hyperlink">
    <w:name w:val="Hyperlink"/>
    <w:uiPriority w:val="99"/>
    <w:unhideWhenUsed/>
    <w:rsid w:val="000B3F1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445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A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5AC4"/>
    <w:rPr>
      <w:b/>
      <w:bCs/>
    </w:rPr>
  </w:style>
  <w:style w:type="table" w:styleId="TableGrid">
    <w:name w:val="Table Grid"/>
    <w:basedOn w:val="TableNormal"/>
    <w:uiPriority w:val="59"/>
    <w:rsid w:val="0093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5238DF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E03"/>
    <w:rPr>
      <w:rFonts w:eastAsiaTheme="majorEastAsia" w:cstheme="majorBidi"/>
      <w:b/>
      <w:bCs/>
      <w:iCs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71E03"/>
    <w:rPr>
      <w:rFonts w:eastAsiaTheme="majorEastAsia" w:cstheme="majorBidi"/>
      <w:b/>
      <w:bCs/>
      <w:kern w:val="32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AAresdi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.uk/r/AAresdi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.uk/r/AAresdi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SBT%20logo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791D-DDDA-4707-B2A4-DC82F624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doc</Template>
  <TotalTime>0</TotalTime>
  <Pages>2</Pages>
  <Words>525</Words>
  <Characters>2556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3049</CharactersWithSpaces>
  <SharedDoc>false</SharedDoc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https://www.surveymonkey.co.uk/r/AAresdiary</vt:lpwstr>
      </vt:variant>
      <vt:variant>
        <vt:lpwstr/>
      </vt:variant>
      <vt:variant>
        <vt:i4>6291575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https://www.surveymonkey.co.uk/r/AAresdiary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https://www.surveymonkey.co.uk/r/AAresdiary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Jenni Wood</cp:lastModifiedBy>
  <cp:revision>2</cp:revision>
  <dcterms:created xsi:type="dcterms:W3CDTF">2021-11-29T16:18:00Z</dcterms:created>
  <dcterms:modified xsi:type="dcterms:W3CDTF">2021-11-29T16:18:00Z</dcterms:modified>
</cp:coreProperties>
</file>