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66" w:rsidRPr="00F84466" w:rsidRDefault="00493243" w:rsidP="00F84466">
      <w:pPr>
        <w:pStyle w:val="Heading1"/>
      </w:pPr>
      <w:r>
        <w:t>Character Sheet</w:t>
      </w:r>
      <w:r w:rsidR="008B05E3">
        <w:t>: Classic</w:t>
      </w:r>
      <w:r>
        <w:t xml:space="preserve"> Version</w:t>
      </w:r>
    </w:p>
    <w:p w:rsidR="008B05E3" w:rsidRDefault="00493243" w:rsidP="008B05E3">
      <w:pPr>
        <w:pStyle w:val="Heading2"/>
      </w:pPr>
      <w:r>
        <w:t xml:space="preserve">Ex </w:t>
      </w:r>
      <w:proofErr w:type="spellStart"/>
      <w:r>
        <w:t>Libris</w:t>
      </w:r>
      <w:proofErr w:type="spellEnd"/>
      <w:r w:rsidR="008B05E3">
        <w:t xml:space="preserve"> (name):</w:t>
      </w:r>
    </w:p>
    <w:p w:rsidR="008B05E3" w:rsidRDefault="008B05E3" w:rsidP="008B05E3"/>
    <w:p w:rsidR="008B05E3" w:rsidRDefault="008B05E3" w:rsidP="008B05E3">
      <w:pPr>
        <w:pStyle w:val="Heading2"/>
      </w:pPr>
      <w:r>
        <w:t>My character is:</w:t>
      </w:r>
    </w:p>
    <w:p w:rsidR="008B05E3" w:rsidRDefault="008B05E3" w:rsidP="008B05E3">
      <w:bookmarkStart w:id="0" w:name="_GoBack"/>
      <w:bookmarkEnd w:id="0"/>
    </w:p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>
      <w:pPr>
        <w:pStyle w:val="Heading2"/>
      </w:pPr>
      <w:r>
        <w:t>Luck:</w:t>
      </w:r>
    </w:p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>
      <w:pPr>
        <w:pStyle w:val="Heading2"/>
      </w:pPr>
      <w:r>
        <w:t>Notes:</w:t>
      </w:r>
    </w:p>
    <w:p w:rsidR="008B05E3" w:rsidRP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Default="008B05E3" w:rsidP="008B05E3"/>
    <w:p w:rsidR="008B05E3" w:rsidRPr="008B05E3" w:rsidRDefault="008B05E3" w:rsidP="008B05E3">
      <w:pPr>
        <w:pStyle w:val="Heading2"/>
      </w:pPr>
      <w:r>
        <w:t>What I have found:</w:t>
      </w:r>
    </w:p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Default="00493243" w:rsidP="00493243"/>
    <w:p w:rsidR="00493243" w:rsidRPr="00493243" w:rsidRDefault="00493243" w:rsidP="00493243">
      <w:pPr>
        <w:pStyle w:val="Heading2"/>
      </w:pPr>
      <w:r>
        <w:t>Equipment list:</w:t>
      </w:r>
    </w:p>
    <w:sectPr w:rsidR="00493243" w:rsidRPr="00493243" w:rsidSect="00D94197">
      <w:headerReference w:type="default" r:id="rId8"/>
      <w:pgSz w:w="11906" w:h="16838"/>
      <w:pgMar w:top="1440" w:right="1134" w:bottom="1440" w:left="1134" w:header="226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43" w:rsidRDefault="00493243" w:rsidP="00F84466">
      <w:r>
        <w:separator/>
      </w:r>
    </w:p>
  </w:endnote>
  <w:endnote w:type="continuationSeparator" w:id="0">
    <w:p w:rsidR="00493243" w:rsidRDefault="00493243" w:rsidP="00F8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HelveticaNeueAlta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43" w:rsidRDefault="00493243" w:rsidP="00F84466">
      <w:r>
        <w:separator/>
      </w:r>
    </w:p>
  </w:footnote>
  <w:footnote w:type="continuationSeparator" w:id="0">
    <w:p w:rsidR="00493243" w:rsidRDefault="00493243" w:rsidP="00F8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EC" w:rsidRDefault="005D61DD" w:rsidP="00F844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77947EF" wp14:editId="02C99403">
          <wp:simplePos x="0" y="0"/>
          <wp:positionH relativeFrom="margin">
            <wp:posOffset>-55245</wp:posOffset>
          </wp:positionH>
          <wp:positionV relativeFrom="margin">
            <wp:posOffset>-1450975</wp:posOffset>
          </wp:positionV>
          <wp:extent cx="2550160" cy="1349375"/>
          <wp:effectExtent l="0" t="0" r="2540" b="3175"/>
          <wp:wrapSquare wrapText="bothSides"/>
          <wp:docPr id="1" name="Picture 0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160" cy="134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3C84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A3FF80E" wp14:editId="531BF712">
          <wp:simplePos x="0" y="0"/>
          <wp:positionH relativeFrom="margin">
            <wp:posOffset>2585085</wp:posOffset>
          </wp:positionH>
          <wp:positionV relativeFrom="margin">
            <wp:posOffset>-1151890</wp:posOffset>
          </wp:positionV>
          <wp:extent cx="1123950" cy="666115"/>
          <wp:effectExtent l="0" t="0" r="0" b="635"/>
          <wp:wrapTight wrapText="bothSides">
            <wp:wrapPolygon edited="0">
              <wp:start x="0" y="0"/>
              <wp:lineTo x="0" y="21003"/>
              <wp:lineTo x="21234" y="21003"/>
              <wp:lineTo x="21234" y="0"/>
              <wp:lineTo x="0" y="0"/>
            </wp:wrapPolygon>
          </wp:wrapTight>
          <wp:docPr id="3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/>
                  <a:srcRect l="4988" t="14091" r="8051" b="13890"/>
                  <a:stretch>
                    <a:fillRect/>
                  </a:stretch>
                </pic:blipFill>
                <pic:spPr>
                  <a:xfrm>
                    <a:off x="0" y="0"/>
                    <a:ext cx="112395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4EC" w:rsidRDefault="007604EC" w:rsidP="00F84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43"/>
    <w:rsid w:val="000202EC"/>
    <w:rsid w:val="00073D7A"/>
    <w:rsid w:val="0009250B"/>
    <w:rsid w:val="000A3C84"/>
    <w:rsid w:val="00107E6C"/>
    <w:rsid w:val="001354F1"/>
    <w:rsid w:val="001605EB"/>
    <w:rsid w:val="0016301A"/>
    <w:rsid w:val="00170A34"/>
    <w:rsid w:val="00181632"/>
    <w:rsid w:val="001B64CF"/>
    <w:rsid w:val="001E40C3"/>
    <w:rsid w:val="00261FA5"/>
    <w:rsid w:val="003066C2"/>
    <w:rsid w:val="00306FBA"/>
    <w:rsid w:val="003070F1"/>
    <w:rsid w:val="003074C0"/>
    <w:rsid w:val="00316A38"/>
    <w:rsid w:val="0035026A"/>
    <w:rsid w:val="003833AC"/>
    <w:rsid w:val="00384AF8"/>
    <w:rsid w:val="003A6ED4"/>
    <w:rsid w:val="004023EF"/>
    <w:rsid w:val="00450C36"/>
    <w:rsid w:val="0047760E"/>
    <w:rsid w:val="00493243"/>
    <w:rsid w:val="00497C7B"/>
    <w:rsid w:val="004A04EF"/>
    <w:rsid w:val="004A7668"/>
    <w:rsid w:val="004C0BA0"/>
    <w:rsid w:val="004C7A95"/>
    <w:rsid w:val="00510BDA"/>
    <w:rsid w:val="0056064D"/>
    <w:rsid w:val="00574CEA"/>
    <w:rsid w:val="005978CB"/>
    <w:rsid w:val="005C06BB"/>
    <w:rsid w:val="005D61DD"/>
    <w:rsid w:val="005E5BDF"/>
    <w:rsid w:val="005E6BB7"/>
    <w:rsid w:val="006716B6"/>
    <w:rsid w:val="006C3946"/>
    <w:rsid w:val="006C577E"/>
    <w:rsid w:val="006F0DA0"/>
    <w:rsid w:val="00745F73"/>
    <w:rsid w:val="00750452"/>
    <w:rsid w:val="00751854"/>
    <w:rsid w:val="007550B2"/>
    <w:rsid w:val="007551BF"/>
    <w:rsid w:val="007604EC"/>
    <w:rsid w:val="00766941"/>
    <w:rsid w:val="007776A2"/>
    <w:rsid w:val="007C6134"/>
    <w:rsid w:val="00852C6A"/>
    <w:rsid w:val="0089776D"/>
    <w:rsid w:val="008A519E"/>
    <w:rsid w:val="008B05E3"/>
    <w:rsid w:val="008C0679"/>
    <w:rsid w:val="009025E1"/>
    <w:rsid w:val="009176CC"/>
    <w:rsid w:val="00931860"/>
    <w:rsid w:val="009346FA"/>
    <w:rsid w:val="00972A9B"/>
    <w:rsid w:val="009A213E"/>
    <w:rsid w:val="009A4F4D"/>
    <w:rsid w:val="009C782B"/>
    <w:rsid w:val="00A11821"/>
    <w:rsid w:val="00A50BEF"/>
    <w:rsid w:val="00A77CB5"/>
    <w:rsid w:val="00AE3220"/>
    <w:rsid w:val="00B4359E"/>
    <w:rsid w:val="00B52DC5"/>
    <w:rsid w:val="00B86BFA"/>
    <w:rsid w:val="00B94FE8"/>
    <w:rsid w:val="00BA4529"/>
    <w:rsid w:val="00C0592C"/>
    <w:rsid w:val="00C653D3"/>
    <w:rsid w:val="00CF44B3"/>
    <w:rsid w:val="00CF58AE"/>
    <w:rsid w:val="00D326D0"/>
    <w:rsid w:val="00D61CA0"/>
    <w:rsid w:val="00D6338A"/>
    <w:rsid w:val="00D94197"/>
    <w:rsid w:val="00DB574C"/>
    <w:rsid w:val="00DC260D"/>
    <w:rsid w:val="00DC422F"/>
    <w:rsid w:val="00DC4786"/>
    <w:rsid w:val="00E4602B"/>
    <w:rsid w:val="00E61F7A"/>
    <w:rsid w:val="00E71F5B"/>
    <w:rsid w:val="00EA6AC2"/>
    <w:rsid w:val="00EC0501"/>
    <w:rsid w:val="00F05541"/>
    <w:rsid w:val="00F24007"/>
    <w:rsid w:val="00F547A8"/>
    <w:rsid w:val="00F738FA"/>
    <w:rsid w:val="00F84466"/>
    <w:rsid w:val="00F97417"/>
    <w:rsid w:val="00FC6058"/>
    <w:rsid w:val="00FD7A6C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B9936"/>
  <w15:docId w15:val="{15D832B1-87E6-4865-B294-AF859D1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66"/>
    <w:pPr>
      <w:spacing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D7A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D7A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3D7A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D7A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D7A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3D7A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unhideWhenUsed/>
    <w:rsid w:val="006C3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" w:hAnsi="MinionPro-Regular" w:cs="MinionPro-Regular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D7A"/>
    <w:rPr>
      <w:rFonts w:eastAsiaTheme="minorHAnsi" w:cstheme="minorBidi"/>
      <w:b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3D7A"/>
    <w:rPr>
      <w:rFonts w:eastAsiaTheme="minorHAnsi" w:cstheme="minorBidi"/>
      <w:b/>
      <w:bCs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3D7A"/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73D7A"/>
    <w:rPr>
      <w:rFonts w:eastAsiaTheme="minorHAnsi" w:cstheme="minorBidi"/>
      <w:b/>
      <w:b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73D7A"/>
    <w:rPr>
      <w:rFonts w:eastAsiaTheme="minorHAnsi" w:cstheme="minorBidi"/>
      <w:b/>
      <w:bCs/>
      <w:i/>
      <w:iCs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73D7A"/>
    <w:rPr>
      <w:rFonts w:eastAsiaTheme="minorHAnsi" w:cstheme="minorBidi"/>
      <w:i/>
      <w:iCs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7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rand%20templates\Word\DO%20NOT%20USE%20-%202021%20update\BWS%20+%20SBT%20+%20CS%20logo%20-%202021%20upd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E02582"/>
      </a:accent5>
      <a:accent6>
        <a:srgbClr val="E8112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9BBD-132D-4792-87C9-B9C7F02A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BWS + SBT + CS logo - 2021 update</Template>
  <TotalTime>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Wood</dc:creator>
  <cp:lastModifiedBy>Jenni Wood</cp:lastModifiedBy>
  <cp:revision>2</cp:revision>
  <cp:lastPrinted>2018-09-11T11:01:00Z</cp:lastPrinted>
  <dcterms:created xsi:type="dcterms:W3CDTF">2021-10-22T14:54:00Z</dcterms:created>
  <dcterms:modified xsi:type="dcterms:W3CDTF">2021-10-22T14:54:00Z</dcterms:modified>
</cp:coreProperties>
</file>