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A6DE4"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210A4AE9" wp14:editId="22E89181">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398683BE" w14:textId="77777777" w:rsidR="00CC54BB" w:rsidRDefault="006F5773" w:rsidP="00DA087C">
      <w:r>
        <w:rPr>
          <w:noProof/>
          <w:lang w:eastAsia="en-GB"/>
        </w:rPr>
        <w:drawing>
          <wp:anchor distT="0" distB="0" distL="114300" distR="114300" simplePos="0" relativeHeight="251658240" behindDoc="1" locked="1" layoutInCell="1" allowOverlap="1" wp14:anchorId="4F22D8EE" wp14:editId="06E8FEDA">
            <wp:simplePos x="0" y="0"/>
            <wp:positionH relativeFrom="page">
              <wp:posOffset>-45085</wp:posOffset>
            </wp:positionH>
            <wp:positionV relativeFrom="page">
              <wp:posOffset>-60960</wp:posOffset>
            </wp:positionV>
            <wp:extent cx="7698105" cy="5434330"/>
            <wp:effectExtent l="0" t="0" r="0" b="0"/>
            <wp:wrapNone/>
            <wp:docPr id="1" name="Picture 1" descr="decorative image&#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7698105" cy="5434330"/>
                    </a:xfrm>
                    <a:prstGeom prst="rect">
                      <a:avLst/>
                    </a:prstGeom>
                  </pic:spPr>
                </pic:pic>
              </a:graphicData>
            </a:graphic>
            <wp14:sizeRelH relativeFrom="page">
              <wp14:pctWidth>0</wp14:pctWidth>
            </wp14:sizeRelH>
            <wp14:sizeRelV relativeFrom="page">
              <wp14:pctHeight>0</wp14:pctHeight>
            </wp14:sizeRelV>
          </wp:anchor>
        </w:drawing>
      </w:r>
    </w:p>
    <w:p w14:paraId="7878E789" w14:textId="77777777" w:rsidR="00CC54BB" w:rsidRPr="00CC54BB" w:rsidRDefault="00CC54BB" w:rsidP="00DA087C"/>
    <w:p w14:paraId="515778F7" w14:textId="77777777" w:rsidR="00CC54BB" w:rsidRPr="00CC54BB" w:rsidRDefault="00CC54BB" w:rsidP="00DA087C"/>
    <w:p w14:paraId="23C881DC" w14:textId="77777777" w:rsidR="00CC54BB" w:rsidRPr="00CC54BB" w:rsidRDefault="00CC54BB" w:rsidP="00DA087C"/>
    <w:p w14:paraId="5E2A9E80" w14:textId="77777777" w:rsidR="00CC54BB" w:rsidRPr="00CC54BB" w:rsidRDefault="00CC54BB" w:rsidP="00DA087C"/>
    <w:p w14:paraId="240F7C94" w14:textId="77777777" w:rsidR="00CC54BB" w:rsidRPr="00CC54BB" w:rsidRDefault="00CC54BB" w:rsidP="00DA087C"/>
    <w:p w14:paraId="012AF8B6" w14:textId="77777777" w:rsidR="00CC54BB" w:rsidRPr="00CC54BB" w:rsidRDefault="00CC54BB" w:rsidP="00DA087C"/>
    <w:p w14:paraId="68940168" w14:textId="77777777" w:rsidR="00CC54BB" w:rsidRPr="00CC54BB" w:rsidRDefault="00CC54BB" w:rsidP="00DA087C"/>
    <w:p w14:paraId="1106E1D4" w14:textId="77777777" w:rsidR="00CC54BB" w:rsidRPr="00CC54BB" w:rsidRDefault="00CC54BB" w:rsidP="00DA087C"/>
    <w:p w14:paraId="5012484C" w14:textId="77777777" w:rsidR="00CC54BB" w:rsidRPr="00180989" w:rsidRDefault="00CC54BB" w:rsidP="00DA087C"/>
    <w:p w14:paraId="686C73FB" w14:textId="77777777" w:rsidR="00CC54BB" w:rsidRPr="00CC54BB" w:rsidRDefault="00CC54BB" w:rsidP="00DA087C"/>
    <w:p w14:paraId="23AA655D" w14:textId="77777777" w:rsidR="00CC54BB" w:rsidRPr="00180989" w:rsidRDefault="00CC54BB" w:rsidP="00DA087C"/>
    <w:p w14:paraId="5AFF59F4" w14:textId="77777777" w:rsidR="00CC54BB" w:rsidRPr="00CC54BB" w:rsidRDefault="00CC54BB" w:rsidP="00DA087C"/>
    <w:p w14:paraId="112AD630" w14:textId="77777777" w:rsidR="00DA087C" w:rsidRDefault="00DA087C" w:rsidP="00DA087C"/>
    <w:p w14:paraId="33679C2C" w14:textId="77777777" w:rsidR="00DA087C" w:rsidRDefault="00DA087C" w:rsidP="00DA087C"/>
    <w:p w14:paraId="28DF0852" w14:textId="5C8AE3F9" w:rsidR="00CC54BB" w:rsidRPr="00CC54BB" w:rsidRDefault="007425A5" w:rsidP="00DA087C">
      <w:pPr>
        <w:pStyle w:val="Heading1"/>
      </w:pPr>
      <w:r w:rsidRPr="007425A5">
        <w:t>Ten expressive art</w:t>
      </w:r>
      <w:r w:rsidR="003D5ECC">
        <w:t>s</w:t>
      </w:r>
      <w:bookmarkStart w:id="0" w:name="_GoBack"/>
      <w:bookmarkEnd w:id="0"/>
      <w:r w:rsidRPr="007425A5">
        <w:t xml:space="preserve"> activities for any book  </w:t>
      </w:r>
    </w:p>
    <w:p w14:paraId="0F4EFE72" w14:textId="77777777" w:rsidR="00DA087C" w:rsidRPr="00314A6F" w:rsidRDefault="007425A5" w:rsidP="00314A6F">
      <w:pPr>
        <w:rPr>
          <w:b/>
          <w:sz w:val="32"/>
          <w:szCs w:val="32"/>
        </w:rPr>
      </w:pPr>
      <w:r w:rsidRPr="00314A6F">
        <w:rPr>
          <w:b/>
          <w:sz w:val="32"/>
          <w:szCs w:val="32"/>
        </w:rPr>
        <w:t xml:space="preserve">The activities in this resource </w:t>
      </w:r>
      <w:proofErr w:type="gramStart"/>
      <w:r w:rsidRPr="00314A6F">
        <w:rPr>
          <w:b/>
          <w:sz w:val="32"/>
          <w:szCs w:val="32"/>
        </w:rPr>
        <w:t>are linked</w:t>
      </w:r>
      <w:proofErr w:type="gramEnd"/>
      <w:r w:rsidRPr="00314A6F">
        <w:rPr>
          <w:b/>
          <w:sz w:val="32"/>
          <w:szCs w:val="32"/>
        </w:rPr>
        <w:t xml:space="preserve"> to expressive arts and have been designed so that they can be used with almost any fiction text.</w:t>
      </w:r>
    </w:p>
    <w:p w14:paraId="648407EB" w14:textId="77777777" w:rsidR="00DA087C" w:rsidRPr="00314A6F" w:rsidRDefault="007425A5" w:rsidP="00314A6F">
      <w:pPr>
        <w:rPr>
          <w:b/>
          <w:sz w:val="28"/>
          <w:szCs w:val="28"/>
        </w:rPr>
      </w:pPr>
      <w:r w:rsidRPr="00314A6F">
        <w:rPr>
          <w:b/>
          <w:sz w:val="28"/>
          <w:szCs w:val="28"/>
        </w:rPr>
        <w:t>The activities will allow young people to express their thoughts, ideas and opinions through expressive arts.</w:t>
      </w:r>
    </w:p>
    <w:p w14:paraId="410A1A0F" w14:textId="0CE16503" w:rsidR="000B26C7" w:rsidRPr="00314A6F" w:rsidRDefault="00BE0E7D" w:rsidP="000B26C7">
      <w:pPr>
        <w:rPr>
          <w:b/>
          <w:sz w:val="28"/>
          <w:szCs w:val="28"/>
        </w:rPr>
      </w:pPr>
      <w:r w:rsidRPr="00314A6F">
        <w:rPr>
          <w:b/>
          <w:noProof/>
          <w:sz w:val="28"/>
          <w:szCs w:val="28"/>
          <w:lang w:eastAsia="en-GB"/>
        </w:rPr>
        <w:drawing>
          <wp:anchor distT="0" distB="0" distL="114300" distR="114300" simplePos="0" relativeHeight="251685888" behindDoc="1" locked="0" layoutInCell="1" allowOverlap="1" wp14:anchorId="3385A340" wp14:editId="28D48E9D">
            <wp:simplePos x="0" y="0"/>
            <wp:positionH relativeFrom="page">
              <wp:align>right</wp:align>
            </wp:positionH>
            <wp:positionV relativeFrom="paragraph">
              <wp:posOffset>197485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13"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314A6F">
        <w:rPr>
          <w:b/>
          <w:sz w:val="28"/>
          <w:szCs w:val="28"/>
        </w:rPr>
        <w:t>R</w:t>
      </w:r>
      <w:r w:rsidR="007425A5" w:rsidRPr="00314A6F">
        <w:rPr>
          <w:b/>
          <w:sz w:val="28"/>
          <w:szCs w:val="28"/>
        </w:rPr>
        <w:t xml:space="preserve">esource </w:t>
      </w:r>
      <w:r w:rsidR="00DA087C" w:rsidRPr="00314A6F">
        <w:rPr>
          <w:b/>
          <w:sz w:val="28"/>
          <w:szCs w:val="28"/>
        </w:rPr>
        <w:t xml:space="preserve">created by Scottish Book Trust </w:t>
      </w:r>
    </w:p>
    <w:p w14:paraId="3B968332" w14:textId="77777777" w:rsidR="00804ACE" w:rsidRDefault="00804ACE" w:rsidP="00DA087C">
      <w:pPr>
        <w:rPr>
          <w:rFonts w:ascii="Altis ScotBook Bold" w:hAnsi="Altis ScotBook Bold"/>
          <w:sz w:val="36"/>
        </w:rPr>
      </w:pPr>
    </w:p>
    <w:p w14:paraId="1833F586" w14:textId="77777777" w:rsidR="00954D67" w:rsidRPr="000B26C7" w:rsidRDefault="000B26C7" w:rsidP="00DA087C">
      <w:pPr>
        <w:rPr>
          <w:rFonts w:ascii="Altis ScotBook Bold" w:hAnsi="Altis ScotBook Bold"/>
          <w:sz w:val="36"/>
        </w:rPr>
      </w:pPr>
      <w:r w:rsidRPr="000B26C7">
        <w:rPr>
          <w:rFonts w:ascii="Altis ScotBook Bold" w:hAnsi="Altis ScotBook Bold"/>
          <w:sz w:val="36"/>
        </w:rPr>
        <w:t>scottishbooktrust.com</w:t>
      </w:r>
    </w:p>
    <w:p w14:paraId="1C5EDFC9" w14:textId="77777777" w:rsidR="000B26C7" w:rsidRDefault="00DA087C" w:rsidP="00DA087C">
      <w:r w:rsidRPr="00EB7E89">
        <w:rPr>
          <w:noProof/>
          <w:lang w:eastAsia="en-GB"/>
        </w:rPr>
        <w:drawing>
          <wp:inline distT="0" distB="0" distL="0" distR="0" wp14:anchorId="7D6FF7FF" wp14:editId="4B89DF1B">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7EBBEE25" w14:textId="77777777" w:rsidR="000B26C7" w:rsidRDefault="000B26C7" w:rsidP="000B26C7">
      <w:pPr>
        <w:pStyle w:val="Subtitle"/>
      </w:pPr>
      <w:r w:rsidRPr="000B26C7">
        <w:t>Scottish Book Trust is a registered company (SC184248)</w:t>
      </w:r>
    </w:p>
    <w:p w14:paraId="0AABF044" w14:textId="77777777" w:rsidR="000B26C7" w:rsidRPr="000B26C7" w:rsidRDefault="000B26C7" w:rsidP="000B26C7">
      <w:pPr>
        <w:pStyle w:val="Subtitle"/>
      </w:pPr>
      <w:r w:rsidRPr="000B26C7">
        <w:t>and a Scottish charity (SC027669).</w:t>
      </w:r>
    </w:p>
    <w:p w14:paraId="012D06B2" w14:textId="77777777" w:rsidR="00954D67" w:rsidRPr="000B26C7" w:rsidRDefault="00954D67" w:rsidP="00DA087C">
      <w:pPr>
        <w:rPr>
          <w:sz w:val="18"/>
          <w:szCs w:val="18"/>
        </w:rPr>
      </w:pPr>
    </w:p>
    <w:p w14:paraId="376691AA" w14:textId="77777777" w:rsidR="00854F77" w:rsidRDefault="00854F77" w:rsidP="00DA087C">
      <w:pPr>
        <w:sectPr w:rsidR="00854F77" w:rsidSect="00BE0E7D">
          <w:footerReference w:type="default" r:id="rId15"/>
          <w:pgSz w:w="11906" w:h="16838"/>
          <w:pgMar w:top="1440" w:right="1440" w:bottom="1440" w:left="1440" w:header="708" w:footer="708" w:gutter="0"/>
          <w:cols w:space="708"/>
          <w:titlePg/>
          <w:docGrid w:linePitch="360"/>
        </w:sectPr>
      </w:pPr>
    </w:p>
    <w:sdt>
      <w:sdtPr>
        <w:rPr>
          <w:rFonts w:ascii="Arial" w:eastAsiaTheme="minorHAnsi" w:hAnsi="Arial" w:cs="Arial"/>
          <w:color w:val="auto"/>
          <w:sz w:val="24"/>
          <w:szCs w:val="24"/>
        </w:rPr>
        <w:id w:val="1363470300"/>
        <w:docPartObj>
          <w:docPartGallery w:val="Table of Contents"/>
          <w:docPartUnique/>
        </w:docPartObj>
      </w:sdtPr>
      <w:sdtEndPr>
        <w:rPr>
          <w:b/>
          <w:bCs/>
          <w:noProof/>
        </w:rPr>
      </w:sdtEndPr>
      <w:sdtContent>
        <w:p w14:paraId="0C143778" w14:textId="77777777" w:rsidR="007425A5" w:rsidRPr="00A83743" w:rsidRDefault="007425A5" w:rsidP="007425A5">
          <w:pPr>
            <w:pStyle w:val="TOCHeading"/>
            <w:rPr>
              <w:rStyle w:val="Heading2Char"/>
              <w:rFonts w:cs="Arial"/>
              <w:noProof/>
              <w:color w:val="auto"/>
            </w:rPr>
          </w:pPr>
          <w:r w:rsidRPr="00A83743">
            <w:rPr>
              <w:rStyle w:val="Heading2Char"/>
              <w:rFonts w:cs="Arial"/>
              <w:color w:val="auto"/>
            </w:rPr>
            <w:t>Contents</w:t>
          </w:r>
          <w:r w:rsidRPr="00A83743">
            <w:rPr>
              <w:rStyle w:val="Heading2Char"/>
              <w:lang w:val="en-US"/>
            </w:rPr>
            <w:fldChar w:fldCharType="begin"/>
          </w:r>
          <w:r w:rsidRPr="00A83743">
            <w:rPr>
              <w:rStyle w:val="Heading2Char"/>
              <w:rFonts w:cs="Arial"/>
              <w:color w:val="auto"/>
            </w:rPr>
            <w:instrText xml:space="preserve"> TOC \o "1-3" \h \z \u </w:instrText>
          </w:r>
          <w:r w:rsidRPr="00A83743">
            <w:rPr>
              <w:rStyle w:val="Heading2Char"/>
              <w:lang w:val="en-US"/>
            </w:rPr>
            <w:fldChar w:fldCharType="separate"/>
          </w:r>
        </w:p>
        <w:p w14:paraId="7EA0A81E" w14:textId="0DC3B89F" w:rsidR="007425A5" w:rsidRPr="00A83743" w:rsidRDefault="00E900C2" w:rsidP="007425A5">
          <w:pPr>
            <w:pStyle w:val="TOC2"/>
            <w:tabs>
              <w:tab w:val="right" w:leader="dot" w:pos="9016"/>
            </w:tabs>
            <w:rPr>
              <w:rFonts w:eastAsiaTheme="minorEastAsia"/>
              <w:noProof/>
              <w:sz w:val="22"/>
              <w:szCs w:val="22"/>
              <w:lang w:eastAsia="en-GB"/>
            </w:rPr>
          </w:pPr>
          <w:hyperlink w:anchor="_Toc83738041" w:history="1">
            <w:r w:rsidR="007425A5" w:rsidRPr="00A83743">
              <w:rPr>
                <w:rStyle w:val="Hyperlink"/>
                <w:noProof/>
                <w:color w:val="auto"/>
              </w:rPr>
              <w:t>Getting started: choosing a character</w:t>
            </w:r>
            <w:r w:rsidR="007425A5" w:rsidRPr="00A83743">
              <w:rPr>
                <w:noProof/>
                <w:webHidden/>
              </w:rPr>
              <w:tab/>
            </w:r>
            <w:r w:rsidR="007425A5" w:rsidRPr="00A83743">
              <w:rPr>
                <w:noProof/>
                <w:webHidden/>
              </w:rPr>
              <w:fldChar w:fldCharType="begin"/>
            </w:r>
            <w:r w:rsidR="007425A5" w:rsidRPr="00A83743">
              <w:rPr>
                <w:noProof/>
                <w:webHidden/>
              </w:rPr>
              <w:instrText xml:space="preserve"> PAGEREF _Toc83738041 \h </w:instrText>
            </w:r>
            <w:r w:rsidR="007425A5" w:rsidRPr="00A83743">
              <w:rPr>
                <w:noProof/>
                <w:webHidden/>
              </w:rPr>
              <w:fldChar w:fldCharType="separate"/>
            </w:r>
            <w:r>
              <w:rPr>
                <w:b/>
                <w:bCs/>
                <w:noProof/>
                <w:webHidden/>
                <w:lang w:val="en-US"/>
              </w:rPr>
              <w:t>Error! Bookmark not defined.</w:t>
            </w:r>
            <w:r w:rsidR="007425A5" w:rsidRPr="00A83743">
              <w:rPr>
                <w:noProof/>
                <w:webHidden/>
              </w:rPr>
              <w:fldChar w:fldCharType="end"/>
            </w:r>
          </w:hyperlink>
        </w:p>
        <w:p w14:paraId="745E8992" w14:textId="4195ACDA" w:rsidR="007425A5" w:rsidRPr="00A83743" w:rsidRDefault="00E900C2" w:rsidP="007425A5">
          <w:pPr>
            <w:pStyle w:val="TOC2"/>
            <w:tabs>
              <w:tab w:val="right" w:leader="dot" w:pos="9016"/>
            </w:tabs>
            <w:rPr>
              <w:rFonts w:eastAsiaTheme="minorEastAsia"/>
              <w:noProof/>
              <w:sz w:val="22"/>
              <w:szCs w:val="22"/>
              <w:lang w:eastAsia="en-GB"/>
            </w:rPr>
          </w:pPr>
          <w:hyperlink w:anchor="_Toc83738043" w:history="1">
            <w:r w:rsidR="007425A5" w:rsidRPr="00A83743">
              <w:rPr>
                <w:rStyle w:val="Hyperlink"/>
                <w:noProof/>
                <w:color w:val="auto"/>
              </w:rPr>
              <w:t>Activity 1: Can you be a designer?</w:t>
            </w:r>
            <w:r w:rsidR="007425A5" w:rsidRPr="00A83743">
              <w:rPr>
                <w:noProof/>
                <w:webHidden/>
              </w:rPr>
              <w:tab/>
            </w:r>
            <w:r w:rsidR="007425A5" w:rsidRPr="00A83743">
              <w:rPr>
                <w:noProof/>
                <w:webHidden/>
              </w:rPr>
              <w:fldChar w:fldCharType="begin"/>
            </w:r>
            <w:r w:rsidR="007425A5" w:rsidRPr="00A83743">
              <w:rPr>
                <w:noProof/>
                <w:webHidden/>
              </w:rPr>
              <w:instrText xml:space="preserve"> PAGEREF _Toc83738043 \h </w:instrText>
            </w:r>
            <w:r w:rsidR="007425A5" w:rsidRPr="00A83743">
              <w:rPr>
                <w:noProof/>
                <w:webHidden/>
              </w:rPr>
              <w:fldChar w:fldCharType="separate"/>
            </w:r>
            <w:r>
              <w:rPr>
                <w:b/>
                <w:bCs/>
                <w:noProof/>
                <w:webHidden/>
                <w:lang w:val="en-US"/>
              </w:rPr>
              <w:t>Error! Bookmark not defined.</w:t>
            </w:r>
            <w:r w:rsidR="007425A5" w:rsidRPr="00A83743">
              <w:rPr>
                <w:noProof/>
                <w:webHidden/>
              </w:rPr>
              <w:fldChar w:fldCharType="end"/>
            </w:r>
          </w:hyperlink>
        </w:p>
        <w:p w14:paraId="69D09DD9" w14:textId="35D39765" w:rsidR="007425A5" w:rsidRPr="00A83743" w:rsidRDefault="00E900C2" w:rsidP="007425A5">
          <w:pPr>
            <w:pStyle w:val="TOC2"/>
            <w:tabs>
              <w:tab w:val="right" w:leader="dot" w:pos="9016"/>
            </w:tabs>
            <w:rPr>
              <w:rFonts w:eastAsiaTheme="minorEastAsia"/>
              <w:noProof/>
              <w:sz w:val="22"/>
              <w:szCs w:val="22"/>
              <w:lang w:eastAsia="en-GB"/>
            </w:rPr>
          </w:pPr>
          <w:hyperlink w:anchor="_Toc83738044" w:history="1">
            <w:r w:rsidR="007425A5" w:rsidRPr="00A83743">
              <w:rPr>
                <w:rStyle w:val="Hyperlink"/>
                <w:noProof/>
                <w:color w:val="auto"/>
              </w:rPr>
              <w:t>Activity 2: Time to dance</w:t>
            </w:r>
            <w:r w:rsidR="007425A5" w:rsidRPr="00A83743">
              <w:rPr>
                <w:noProof/>
                <w:webHidden/>
              </w:rPr>
              <w:tab/>
            </w:r>
            <w:r w:rsidR="007425A5" w:rsidRPr="00A83743">
              <w:rPr>
                <w:noProof/>
                <w:webHidden/>
              </w:rPr>
              <w:fldChar w:fldCharType="begin"/>
            </w:r>
            <w:r w:rsidR="007425A5" w:rsidRPr="00A83743">
              <w:rPr>
                <w:noProof/>
                <w:webHidden/>
              </w:rPr>
              <w:instrText xml:space="preserve"> PAGEREF _Toc83738044 \h </w:instrText>
            </w:r>
            <w:r w:rsidR="007425A5" w:rsidRPr="00A83743">
              <w:rPr>
                <w:noProof/>
                <w:webHidden/>
              </w:rPr>
              <w:fldChar w:fldCharType="separate"/>
            </w:r>
            <w:r>
              <w:rPr>
                <w:b/>
                <w:bCs/>
                <w:noProof/>
                <w:webHidden/>
                <w:lang w:val="en-US"/>
              </w:rPr>
              <w:t>Error! Bookmark not defined.</w:t>
            </w:r>
            <w:r w:rsidR="007425A5" w:rsidRPr="00A83743">
              <w:rPr>
                <w:noProof/>
                <w:webHidden/>
              </w:rPr>
              <w:fldChar w:fldCharType="end"/>
            </w:r>
          </w:hyperlink>
        </w:p>
        <w:p w14:paraId="034478C2" w14:textId="30BA0989" w:rsidR="007425A5" w:rsidRPr="00A83743" w:rsidRDefault="00E900C2" w:rsidP="007425A5">
          <w:pPr>
            <w:pStyle w:val="TOC2"/>
            <w:tabs>
              <w:tab w:val="right" w:leader="dot" w:pos="9016"/>
            </w:tabs>
            <w:rPr>
              <w:rFonts w:eastAsiaTheme="minorEastAsia"/>
              <w:noProof/>
              <w:sz w:val="22"/>
              <w:szCs w:val="22"/>
              <w:lang w:eastAsia="en-GB"/>
            </w:rPr>
          </w:pPr>
          <w:hyperlink w:anchor="_Toc83738045" w:history="1">
            <w:r w:rsidR="007425A5" w:rsidRPr="00A83743">
              <w:rPr>
                <w:rStyle w:val="Hyperlink"/>
                <w:noProof/>
                <w:color w:val="auto"/>
              </w:rPr>
              <w:t>Activity 3: Compose a soundscape</w:t>
            </w:r>
            <w:r w:rsidR="007425A5" w:rsidRPr="00A83743">
              <w:rPr>
                <w:noProof/>
                <w:webHidden/>
              </w:rPr>
              <w:tab/>
            </w:r>
            <w:r w:rsidR="007425A5" w:rsidRPr="00A83743">
              <w:rPr>
                <w:noProof/>
                <w:webHidden/>
              </w:rPr>
              <w:fldChar w:fldCharType="begin"/>
            </w:r>
            <w:r w:rsidR="007425A5" w:rsidRPr="00A83743">
              <w:rPr>
                <w:noProof/>
                <w:webHidden/>
              </w:rPr>
              <w:instrText xml:space="preserve"> PAGEREF _Toc83738045 \h </w:instrText>
            </w:r>
            <w:r w:rsidR="007425A5" w:rsidRPr="00A83743">
              <w:rPr>
                <w:noProof/>
                <w:webHidden/>
              </w:rPr>
              <w:fldChar w:fldCharType="separate"/>
            </w:r>
            <w:r>
              <w:rPr>
                <w:b/>
                <w:bCs/>
                <w:noProof/>
                <w:webHidden/>
                <w:lang w:val="en-US"/>
              </w:rPr>
              <w:t>Error! Bookmark not defined.</w:t>
            </w:r>
            <w:r w:rsidR="007425A5" w:rsidRPr="00A83743">
              <w:rPr>
                <w:noProof/>
                <w:webHidden/>
              </w:rPr>
              <w:fldChar w:fldCharType="end"/>
            </w:r>
          </w:hyperlink>
        </w:p>
        <w:p w14:paraId="74D965AB" w14:textId="547CAB6E" w:rsidR="007425A5" w:rsidRPr="00A83743" w:rsidRDefault="00E900C2" w:rsidP="007425A5">
          <w:pPr>
            <w:pStyle w:val="TOC2"/>
            <w:tabs>
              <w:tab w:val="right" w:leader="dot" w:pos="9016"/>
            </w:tabs>
            <w:rPr>
              <w:rFonts w:eastAsiaTheme="minorEastAsia"/>
              <w:noProof/>
              <w:sz w:val="22"/>
              <w:szCs w:val="22"/>
              <w:lang w:eastAsia="en-GB"/>
            </w:rPr>
          </w:pPr>
          <w:hyperlink w:anchor="_Toc83738046" w:history="1">
            <w:r w:rsidR="007425A5" w:rsidRPr="00A83743">
              <w:rPr>
                <w:rStyle w:val="Hyperlink"/>
                <w:noProof/>
                <w:color w:val="auto"/>
              </w:rPr>
              <w:t>Activity 4: Add character</w:t>
            </w:r>
            <w:r w:rsidR="007425A5" w:rsidRPr="00A83743">
              <w:rPr>
                <w:noProof/>
                <w:webHidden/>
              </w:rPr>
              <w:tab/>
            </w:r>
            <w:r w:rsidR="007425A5" w:rsidRPr="00A83743">
              <w:rPr>
                <w:noProof/>
                <w:webHidden/>
              </w:rPr>
              <w:fldChar w:fldCharType="begin"/>
            </w:r>
            <w:r w:rsidR="007425A5" w:rsidRPr="00A83743">
              <w:rPr>
                <w:noProof/>
                <w:webHidden/>
              </w:rPr>
              <w:instrText xml:space="preserve"> PAGEREF _Toc83738046 \h </w:instrText>
            </w:r>
            <w:r w:rsidR="007425A5" w:rsidRPr="00A83743">
              <w:rPr>
                <w:noProof/>
                <w:webHidden/>
              </w:rPr>
              <w:fldChar w:fldCharType="separate"/>
            </w:r>
            <w:r>
              <w:rPr>
                <w:b/>
                <w:bCs/>
                <w:noProof/>
                <w:webHidden/>
                <w:lang w:val="en-US"/>
              </w:rPr>
              <w:t>Error! Bookmark not defined.</w:t>
            </w:r>
            <w:r w:rsidR="007425A5" w:rsidRPr="00A83743">
              <w:rPr>
                <w:noProof/>
                <w:webHidden/>
              </w:rPr>
              <w:fldChar w:fldCharType="end"/>
            </w:r>
          </w:hyperlink>
        </w:p>
        <w:p w14:paraId="531E3DFE" w14:textId="12226ACC" w:rsidR="007425A5" w:rsidRPr="00A83743" w:rsidRDefault="00E900C2" w:rsidP="007425A5">
          <w:pPr>
            <w:pStyle w:val="TOC2"/>
            <w:tabs>
              <w:tab w:val="right" w:leader="dot" w:pos="9016"/>
            </w:tabs>
            <w:rPr>
              <w:rFonts w:eastAsiaTheme="minorEastAsia"/>
              <w:noProof/>
              <w:sz w:val="22"/>
              <w:szCs w:val="22"/>
              <w:lang w:eastAsia="en-GB"/>
            </w:rPr>
          </w:pPr>
          <w:hyperlink w:anchor="_Toc83738047" w:history="1">
            <w:r w:rsidR="007425A5" w:rsidRPr="00A83743">
              <w:rPr>
                <w:rStyle w:val="Hyperlink"/>
                <w:noProof/>
                <w:color w:val="auto"/>
              </w:rPr>
              <w:t>Activity 5: A time or place for art</w:t>
            </w:r>
            <w:r w:rsidR="007425A5" w:rsidRPr="00A83743">
              <w:rPr>
                <w:noProof/>
                <w:webHidden/>
              </w:rPr>
              <w:tab/>
            </w:r>
            <w:r w:rsidR="007425A5" w:rsidRPr="00A83743">
              <w:rPr>
                <w:noProof/>
                <w:webHidden/>
              </w:rPr>
              <w:fldChar w:fldCharType="begin"/>
            </w:r>
            <w:r w:rsidR="007425A5" w:rsidRPr="00A83743">
              <w:rPr>
                <w:noProof/>
                <w:webHidden/>
              </w:rPr>
              <w:instrText xml:space="preserve"> PAGEREF _Toc83738047 \h </w:instrText>
            </w:r>
            <w:r w:rsidR="007425A5" w:rsidRPr="00A83743">
              <w:rPr>
                <w:noProof/>
                <w:webHidden/>
              </w:rPr>
              <w:fldChar w:fldCharType="separate"/>
            </w:r>
            <w:r>
              <w:rPr>
                <w:b/>
                <w:bCs/>
                <w:noProof/>
                <w:webHidden/>
                <w:lang w:val="en-US"/>
              </w:rPr>
              <w:t>Error! Bookmark not defined.</w:t>
            </w:r>
            <w:r w:rsidR="007425A5" w:rsidRPr="00A83743">
              <w:rPr>
                <w:noProof/>
                <w:webHidden/>
              </w:rPr>
              <w:fldChar w:fldCharType="end"/>
            </w:r>
          </w:hyperlink>
        </w:p>
        <w:p w14:paraId="4A3D2731" w14:textId="75C35187" w:rsidR="007425A5" w:rsidRPr="00A83743" w:rsidRDefault="00E900C2" w:rsidP="007425A5">
          <w:pPr>
            <w:pStyle w:val="TOC2"/>
            <w:tabs>
              <w:tab w:val="right" w:leader="dot" w:pos="9016"/>
            </w:tabs>
            <w:rPr>
              <w:rFonts w:eastAsiaTheme="minorEastAsia"/>
              <w:noProof/>
              <w:sz w:val="22"/>
              <w:szCs w:val="22"/>
              <w:lang w:eastAsia="en-GB"/>
            </w:rPr>
          </w:pPr>
          <w:hyperlink w:anchor="_Toc83738048" w:history="1">
            <w:r w:rsidR="007425A5" w:rsidRPr="00A83743">
              <w:rPr>
                <w:rStyle w:val="Hyperlink"/>
                <w:noProof/>
                <w:color w:val="auto"/>
              </w:rPr>
              <w:t>Activity 6: Make a playlist</w:t>
            </w:r>
            <w:r w:rsidR="007425A5" w:rsidRPr="00A83743">
              <w:rPr>
                <w:noProof/>
                <w:webHidden/>
              </w:rPr>
              <w:tab/>
            </w:r>
            <w:r w:rsidR="007425A5" w:rsidRPr="00A83743">
              <w:rPr>
                <w:noProof/>
                <w:webHidden/>
              </w:rPr>
              <w:fldChar w:fldCharType="begin"/>
            </w:r>
            <w:r w:rsidR="007425A5" w:rsidRPr="00A83743">
              <w:rPr>
                <w:noProof/>
                <w:webHidden/>
              </w:rPr>
              <w:instrText xml:space="preserve"> PAGEREF _Toc83738048 \h </w:instrText>
            </w:r>
            <w:r w:rsidR="007425A5" w:rsidRPr="00A83743">
              <w:rPr>
                <w:noProof/>
                <w:webHidden/>
              </w:rPr>
              <w:fldChar w:fldCharType="separate"/>
            </w:r>
            <w:r>
              <w:rPr>
                <w:b/>
                <w:bCs/>
                <w:noProof/>
                <w:webHidden/>
                <w:lang w:val="en-US"/>
              </w:rPr>
              <w:t>Error! Bookmark not defined.</w:t>
            </w:r>
            <w:r w:rsidR="007425A5" w:rsidRPr="00A83743">
              <w:rPr>
                <w:noProof/>
                <w:webHidden/>
              </w:rPr>
              <w:fldChar w:fldCharType="end"/>
            </w:r>
          </w:hyperlink>
        </w:p>
        <w:p w14:paraId="27156E8D" w14:textId="795140BF" w:rsidR="007425A5" w:rsidRPr="00A83743" w:rsidRDefault="00E900C2" w:rsidP="007425A5">
          <w:pPr>
            <w:pStyle w:val="TOC2"/>
            <w:tabs>
              <w:tab w:val="right" w:leader="dot" w:pos="9016"/>
            </w:tabs>
            <w:rPr>
              <w:rFonts w:eastAsiaTheme="minorEastAsia"/>
              <w:noProof/>
              <w:sz w:val="22"/>
              <w:szCs w:val="22"/>
              <w:lang w:eastAsia="en-GB"/>
            </w:rPr>
          </w:pPr>
          <w:hyperlink w:anchor="_Toc83738049" w:history="1">
            <w:r w:rsidR="007425A5" w:rsidRPr="00A83743">
              <w:rPr>
                <w:rStyle w:val="Hyperlink"/>
                <w:noProof/>
                <w:color w:val="auto"/>
              </w:rPr>
              <w:t>Activity 7: What happens next . . .</w:t>
            </w:r>
            <w:r w:rsidR="007425A5" w:rsidRPr="00A83743">
              <w:rPr>
                <w:noProof/>
                <w:webHidden/>
              </w:rPr>
              <w:tab/>
            </w:r>
            <w:r w:rsidR="007425A5" w:rsidRPr="00A83743">
              <w:rPr>
                <w:noProof/>
                <w:webHidden/>
              </w:rPr>
              <w:fldChar w:fldCharType="begin"/>
            </w:r>
            <w:r w:rsidR="007425A5" w:rsidRPr="00A83743">
              <w:rPr>
                <w:noProof/>
                <w:webHidden/>
              </w:rPr>
              <w:instrText xml:space="preserve"> PAGEREF _Toc83738049 \h </w:instrText>
            </w:r>
            <w:r w:rsidR="007425A5" w:rsidRPr="00A83743">
              <w:rPr>
                <w:noProof/>
                <w:webHidden/>
              </w:rPr>
              <w:fldChar w:fldCharType="separate"/>
            </w:r>
            <w:r>
              <w:rPr>
                <w:b/>
                <w:bCs/>
                <w:noProof/>
                <w:webHidden/>
                <w:lang w:val="en-US"/>
              </w:rPr>
              <w:t>Error! Bookmark not defined.</w:t>
            </w:r>
            <w:r w:rsidR="007425A5" w:rsidRPr="00A83743">
              <w:rPr>
                <w:noProof/>
                <w:webHidden/>
              </w:rPr>
              <w:fldChar w:fldCharType="end"/>
            </w:r>
          </w:hyperlink>
        </w:p>
        <w:p w14:paraId="7C3ED256" w14:textId="5600B0B4" w:rsidR="007425A5" w:rsidRPr="00A83743" w:rsidRDefault="00E900C2" w:rsidP="007425A5">
          <w:pPr>
            <w:pStyle w:val="TOC2"/>
            <w:tabs>
              <w:tab w:val="right" w:leader="dot" w:pos="9016"/>
            </w:tabs>
            <w:rPr>
              <w:rFonts w:eastAsiaTheme="minorEastAsia"/>
              <w:noProof/>
              <w:sz w:val="22"/>
              <w:szCs w:val="22"/>
              <w:lang w:eastAsia="en-GB"/>
            </w:rPr>
          </w:pPr>
          <w:hyperlink w:anchor="_Toc83738050" w:history="1">
            <w:r w:rsidR="007425A5" w:rsidRPr="00A83743">
              <w:rPr>
                <w:rStyle w:val="Hyperlink"/>
                <w:noProof/>
                <w:color w:val="auto"/>
              </w:rPr>
              <w:t>Activity 8: Can you be an illustrator?</w:t>
            </w:r>
            <w:r w:rsidR="007425A5" w:rsidRPr="00A83743">
              <w:rPr>
                <w:noProof/>
                <w:webHidden/>
              </w:rPr>
              <w:tab/>
            </w:r>
            <w:r w:rsidR="007425A5" w:rsidRPr="00A83743">
              <w:rPr>
                <w:noProof/>
                <w:webHidden/>
              </w:rPr>
              <w:fldChar w:fldCharType="begin"/>
            </w:r>
            <w:r w:rsidR="007425A5" w:rsidRPr="00A83743">
              <w:rPr>
                <w:noProof/>
                <w:webHidden/>
              </w:rPr>
              <w:instrText xml:space="preserve"> PAGEREF _Toc83738050 \h </w:instrText>
            </w:r>
            <w:r w:rsidR="007425A5" w:rsidRPr="00A83743">
              <w:rPr>
                <w:noProof/>
                <w:webHidden/>
              </w:rPr>
              <w:fldChar w:fldCharType="separate"/>
            </w:r>
            <w:r>
              <w:rPr>
                <w:b/>
                <w:bCs/>
                <w:noProof/>
                <w:webHidden/>
                <w:lang w:val="en-US"/>
              </w:rPr>
              <w:t>Error! Bookmark not defined.</w:t>
            </w:r>
            <w:r w:rsidR="007425A5" w:rsidRPr="00A83743">
              <w:rPr>
                <w:noProof/>
                <w:webHidden/>
              </w:rPr>
              <w:fldChar w:fldCharType="end"/>
            </w:r>
          </w:hyperlink>
        </w:p>
        <w:p w14:paraId="11183983" w14:textId="0CA3AE98" w:rsidR="007425A5" w:rsidRPr="00A83743" w:rsidRDefault="00E900C2" w:rsidP="007425A5">
          <w:pPr>
            <w:pStyle w:val="TOC2"/>
            <w:tabs>
              <w:tab w:val="right" w:leader="dot" w:pos="9016"/>
            </w:tabs>
            <w:rPr>
              <w:rFonts w:eastAsiaTheme="minorEastAsia"/>
              <w:noProof/>
              <w:sz w:val="22"/>
              <w:szCs w:val="22"/>
              <w:lang w:eastAsia="en-GB"/>
            </w:rPr>
          </w:pPr>
          <w:hyperlink w:anchor="_Toc83738051" w:history="1">
            <w:r w:rsidR="007425A5" w:rsidRPr="00A83743">
              <w:rPr>
                <w:rStyle w:val="Hyperlink"/>
                <w:noProof/>
                <w:color w:val="auto"/>
              </w:rPr>
              <w:t>Activity 9: In the mood</w:t>
            </w:r>
            <w:r w:rsidR="007425A5" w:rsidRPr="00A83743">
              <w:rPr>
                <w:noProof/>
                <w:webHidden/>
              </w:rPr>
              <w:tab/>
            </w:r>
            <w:r w:rsidR="007425A5" w:rsidRPr="00A83743">
              <w:rPr>
                <w:noProof/>
                <w:webHidden/>
              </w:rPr>
              <w:fldChar w:fldCharType="begin"/>
            </w:r>
            <w:r w:rsidR="007425A5" w:rsidRPr="00A83743">
              <w:rPr>
                <w:noProof/>
                <w:webHidden/>
              </w:rPr>
              <w:instrText xml:space="preserve"> PAGEREF _Toc83738051 \h </w:instrText>
            </w:r>
            <w:r w:rsidR="007425A5" w:rsidRPr="00A83743">
              <w:rPr>
                <w:noProof/>
                <w:webHidden/>
              </w:rPr>
              <w:fldChar w:fldCharType="separate"/>
            </w:r>
            <w:r>
              <w:rPr>
                <w:b/>
                <w:bCs/>
                <w:noProof/>
                <w:webHidden/>
                <w:lang w:val="en-US"/>
              </w:rPr>
              <w:t>Error! Bookmark not defined.</w:t>
            </w:r>
            <w:r w:rsidR="007425A5" w:rsidRPr="00A83743">
              <w:rPr>
                <w:noProof/>
                <w:webHidden/>
              </w:rPr>
              <w:fldChar w:fldCharType="end"/>
            </w:r>
          </w:hyperlink>
        </w:p>
        <w:p w14:paraId="69630B43" w14:textId="115D7FEE" w:rsidR="007425A5" w:rsidRPr="00A83743" w:rsidRDefault="00E900C2" w:rsidP="007425A5">
          <w:pPr>
            <w:pStyle w:val="TOC2"/>
            <w:tabs>
              <w:tab w:val="right" w:leader="dot" w:pos="9016"/>
            </w:tabs>
            <w:rPr>
              <w:rFonts w:eastAsiaTheme="minorEastAsia"/>
              <w:noProof/>
              <w:sz w:val="22"/>
              <w:szCs w:val="22"/>
              <w:lang w:eastAsia="en-GB"/>
            </w:rPr>
          </w:pPr>
          <w:hyperlink w:anchor="_Toc83738052" w:history="1">
            <w:r w:rsidR="007425A5" w:rsidRPr="00A83743">
              <w:rPr>
                <w:rStyle w:val="Hyperlink"/>
                <w:noProof/>
                <w:color w:val="auto"/>
              </w:rPr>
              <w:t>Activity 10: Bring the book to life</w:t>
            </w:r>
            <w:r w:rsidR="007425A5" w:rsidRPr="00A83743">
              <w:rPr>
                <w:noProof/>
                <w:webHidden/>
              </w:rPr>
              <w:tab/>
            </w:r>
            <w:r w:rsidR="007425A5" w:rsidRPr="00A83743">
              <w:rPr>
                <w:noProof/>
                <w:webHidden/>
              </w:rPr>
              <w:fldChar w:fldCharType="begin"/>
            </w:r>
            <w:r w:rsidR="007425A5" w:rsidRPr="00A83743">
              <w:rPr>
                <w:noProof/>
                <w:webHidden/>
              </w:rPr>
              <w:instrText xml:space="preserve"> PAGEREF _Toc83738052 \h </w:instrText>
            </w:r>
            <w:r w:rsidR="007425A5" w:rsidRPr="00A83743">
              <w:rPr>
                <w:noProof/>
                <w:webHidden/>
              </w:rPr>
              <w:fldChar w:fldCharType="separate"/>
            </w:r>
            <w:r>
              <w:rPr>
                <w:b/>
                <w:bCs/>
                <w:noProof/>
                <w:webHidden/>
                <w:lang w:val="en-US"/>
              </w:rPr>
              <w:t>Error! Bookmark not defined.</w:t>
            </w:r>
            <w:r w:rsidR="007425A5" w:rsidRPr="00A83743">
              <w:rPr>
                <w:noProof/>
                <w:webHidden/>
              </w:rPr>
              <w:fldChar w:fldCharType="end"/>
            </w:r>
          </w:hyperlink>
        </w:p>
        <w:p w14:paraId="17B3FDC8" w14:textId="6D62078C" w:rsidR="007425A5" w:rsidRPr="00A83743" w:rsidRDefault="00E900C2" w:rsidP="007425A5">
          <w:pPr>
            <w:pStyle w:val="TOC2"/>
            <w:tabs>
              <w:tab w:val="right" w:leader="dot" w:pos="9016"/>
            </w:tabs>
            <w:rPr>
              <w:rFonts w:eastAsiaTheme="minorEastAsia"/>
              <w:noProof/>
              <w:sz w:val="22"/>
              <w:szCs w:val="22"/>
              <w:lang w:eastAsia="en-GB"/>
            </w:rPr>
          </w:pPr>
          <w:hyperlink w:anchor="_Toc83738053" w:history="1">
            <w:r w:rsidR="007425A5" w:rsidRPr="00A83743">
              <w:rPr>
                <w:rStyle w:val="Hyperlink"/>
                <w:noProof/>
                <w:color w:val="auto"/>
              </w:rPr>
              <w:t>Some inspirational links</w:t>
            </w:r>
            <w:r w:rsidR="007425A5" w:rsidRPr="00A83743">
              <w:rPr>
                <w:noProof/>
                <w:webHidden/>
              </w:rPr>
              <w:tab/>
            </w:r>
            <w:r w:rsidR="007425A5" w:rsidRPr="00A83743">
              <w:rPr>
                <w:noProof/>
                <w:webHidden/>
              </w:rPr>
              <w:fldChar w:fldCharType="begin"/>
            </w:r>
            <w:r w:rsidR="007425A5" w:rsidRPr="00A83743">
              <w:rPr>
                <w:noProof/>
                <w:webHidden/>
              </w:rPr>
              <w:instrText xml:space="preserve"> PAGEREF _Toc83738053 \h </w:instrText>
            </w:r>
            <w:r w:rsidR="007425A5" w:rsidRPr="00A83743">
              <w:rPr>
                <w:noProof/>
                <w:webHidden/>
              </w:rPr>
              <w:fldChar w:fldCharType="separate"/>
            </w:r>
            <w:r>
              <w:rPr>
                <w:b/>
                <w:bCs/>
                <w:noProof/>
                <w:webHidden/>
                <w:lang w:val="en-US"/>
              </w:rPr>
              <w:t>Error! Bookmark not defined.</w:t>
            </w:r>
            <w:r w:rsidR="007425A5" w:rsidRPr="00A83743">
              <w:rPr>
                <w:noProof/>
                <w:webHidden/>
              </w:rPr>
              <w:fldChar w:fldCharType="end"/>
            </w:r>
          </w:hyperlink>
        </w:p>
        <w:p w14:paraId="6F1B9F78" w14:textId="77777777" w:rsidR="007425A5" w:rsidRDefault="007425A5" w:rsidP="007425A5">
          <w:pPr>
            <w:rPr>
              <w:b/>
              <w:bCs/>
              <w:noProof/>
            </w:rPr>
          </w:pPr>
          <w:r w:rsidRPr="00A83743">
            <w:rPr>
              <w:b/>
              <w:bCs/>
              <w:noProof/>
            </w:rPr>
            <w:fldChar w:fldCharType="end"/>
          </w:r>
        </w:p>
      </w:sdtContent>
    </w:sdt>
    <w:p w14:paraId="11C1B92E" w14:textId="77777777" w:rsidR="00111E61" w:rsidRPr="00111E61" w:rsidRDefault="00111E61" w:rsidP="00373623">
      <w:pPr>
        <w:rPr>
          <w:sz w:val="32"/>
          <w:szCs w:val="32"/>
        </w:rPr>
      </w:pPr>
      <w:r>
        <w:br w:type="page"/>
      </w:r>
    </w:p>
    <w:p w14:paraId="4FE9D37B" w14:textId="77777777" w:rsidR="007425A5" w:rsidRDefault="007425A5" w:rsidP="00DA087C">
      <w:pPr>
        <w:pStyle w:val="Heading2"/>
        <w:rPr>
          <w:bCs w:val="0"/>
          <w:sz w:val="44"/>
          <w:szCs w:val="44"/>
        </w:rPr>
      </w:pPr>
      <w:bookmarkStart w:id="1" w:name="_Toc82071284"/>
      <w:bookmarkStart w:id="2" w:name="_Toc82071416"/>
      <w:r w:rsidRPr="007425A5">
        <w:rPr>
          <w:bCs w:val="0"/>
          <w:sz w:val="44"/>
          <w:szCs w:val="44"/>
        </w:rPr>
        <w:lastRenderedPageBreak/>
        <w:t>Getting started: choosing a character</w:t>
      </w:r>
    </w:p>
    <w:p w14:paraId="5862F13F" w14:textId="77777777" w:rsidR="007425A5" w:rsidRPr="007425A5" w:rsidRDefault="007425A5" w:rsidP="007425A5">
      <w:pPr>
        <w:pStyle w:val="NoSpacing"/>
        <w:spacing w:after="120" w:line="276" w:lineRule="auto"/>
        <w:rPr>
          <w:rFonts w:ascii="Arial" w:hAnsi="Arial"/>
        </w:rPr>
      </w:pPr>
      <w:r w:rsidRPr="007425A5">
        <w:rPr>
          <w:rFonts w:ascii="Arial" w:hAnsi="Arial"/>
        </w:rPr>
        <w:t>To start you off . . .  chose a character from the book and create a profile for them.</w:t>
      </w:r>
      <w:bookmarkStart w:id="3" w:name="_Toc83737964"/>
      <w:bookmarkStart w:id="4" w:name="_Toc83738042"/>
    </w:p>
    <w:p w14:paraId="66CDD660" w14:textId="77777777" w:rsidR="007425A5" w:rsidRPr="007425A5" w:rsidRDefault="007425A5" w:rsidP="007425A5">
      <w:pPr>
        <w:pStyle w:val="NoSpacing"/>
        <w:spacing w:after="120" w:line="276" w:lineRule="auto"/>
        <w:rPr>
          <w:rFonts w:ascii="Arial" w:hAnsi="Arial"/>
        </w:rPr>
      </w:pPr>
      <w:r w:rsidRPr="007425A5">
        <w:rPr>
          <w:rFonts w:ascii="Arial" w:hAnsi="Arial"/>
        </w:rPr>
        <w:t>What does the book tell you about their likes or dislikes? You may have to work it out from their actions or the things they have around them. Who are their friends? What do they eat? What are their clothes like? What artist would they like? What kind of music do they like?</w:t>
      </w:r>
      <w:bookmarkEnd w:id="3"/>
      <w:bookmarkEnd w:id="4"/>
    </w:p>
    <w:p w14:paraId="01A60E93" w14:textId="77777777" w:rsidR="007425A5" w:rsidRDefault="007425A5" w:rsidP="00DA087C">
      <w:pPr>
        <w:pStyle w:val="Heading2"/>
        <w:rPr>
          <w:b w:val="0"/>
          <w:bCs w:val="0"/>
          <w:sz w:val="24"/>
          <w:szCs w:val="24"/>
        </w:rPr>
      </w:pPr>
    </w:p>
    <w:p w14:paraId="5A89CDE1" w14:textId="77777777" w:rsidR="007425A5" w:rsidRDefault="007425A5" w:rsidP="00DA087C">
      <w:pPr>
        <w:pStyle w:val="Heading2"/>
      </w:pPr>
      <w:r w:rsidRPr="007425A5">
        <w:t>Activity 1: Can you be a designer?</w:t>
      </w:r>
    </w:p>
    <w:p w14:paraId="73AC1E95" w14:textId="77777777" w:rsidR="00730146" w:rsidRDefault="00730146" w:rsidP="00730146">
      <w:r>
        <w:t>Solve a design problem for a character in the book.</w:t>
      </w:r>
    </w:p>
    <w:p w14:paraId="2D1E2A5F" w14:textId="77777777" w:rsidR="00730146" w:rsidRDefault="00730146" w:rsidP="00730146">
      <w:pPr>
        <w:pStyle w:val="Heading3"/>
      </w:pPr>
      <w:r>
        <w:t xml:space="preserve">Early level EXA 0-06a </w:t>
      </w:r>
    </w:p>
    <w:p w14:paraId="794C5C3E" w14:textId="77777777" w:rsidR="00730146" w:rsidRDefault="00730146" w:rsidP="004848B4">
      <w:pPr>
        <w:pStyle w:val="ListParagraph"/>
        <w:numPr>
          <w:ilvl w:val="0"/>
          <w:numId w:val="3"/>
        </w:numPr>
      </w:pPr>
      <w:r>
        <w:t xml:space="preserve">Design a piece of tableware for your character e.g. a plate, bowl or mug. </w:t>
      </w:r>
    </w:p>
    <w:p w14:paraId="017BBFA5" w14:textId="77777777" w:rsidR="00730146" w:rsidRDefault="00730146" w:rsidP="004848B4">
      <w:pPr>
        <w:pStyle w:val="ListParagraph"/>
        <w:numPr>
          <w:ilvl w:val="0"/>
          <w:numId w:val="3"/>
        </w:numPr>
      </w:pPr>
      <w:r>
        <w:t>Design and decorate a plate for a character in the book. You can use paper, paper plates, card or clay.</w:t>
      </w:r>
    </w:p>
    <w:p w14:paraId="0373E002" w14:textId="77777777" w:rsidR="00730146" w:rsidRDefault="00730146" w:rsidP="004848B4">
      <w:pPr>
        <w:pStyle w:val="ListParagraph"/>
        <w:numPr>
          <w:ilvl w:val="0"/>
          <w:numId w:val="3"/>
        </w:numPr>
      </w:pPr>
      <w:r>
        <w:t xml:space="preserve">What do they do in the story? What can you tell about the character from the descriptions or actions? What do you think their favourite colour might be? </w:t>
      </w:r>
    </w:p>
    <w:p w14:paraId="0F654FA6" w14:textId="77777777" w:rsidR="00730146" w:rsidRDefault="00730146" w:rsidP="00730146">
      <w:pPr>
        <w:pStyle w:val="Heading3"/>
      </w:pPr>
      <w:r>
        <w:t>First level EXA 1-06a</w:t>
      </w:r>
    </w:p>
    <w:p w14:paraId="3CAD44A4" w14:textId="77777777" w:rsidR="00730146" w:rsidRDefault="00730146" w:rsidP="004848B4">
      <w:pPr>
        <w:pStyle w:val="ListParagraph"/>
        <w:numPr>
          <w:ilvl w:val="0"/>
          <w:numId w:val="4"/>
        </w:numPr>
      </w:pPr>
      <w:r>
        <w:t>Design a bedroom for your character. Think about what they would need.</w:t>
      </w:r>
    </w:p>
    <w:p w14:paraId="5E2F1E06" w14:textId="77777777" w:rsidR="00730146" w:rsidRDefault="00730146" w:rsidP="004848B4">
      <w:pPr>
        <w:pStyle w:val="ListParagraph"/>
        <w:numPr>
          <w:ilvl w:val="0"/>
          <w:numId w:val="4"/>
        </w:numPr>
      </w:pPr>
      <w:r>
        <w:t>Create a mood board to reflect your design ideas.</w:t>
      </w:r>
    </w:p>
    <w:p w14:paraId="509FC56A" w14:textId="77777777" w:rsidR="00730146" w:rsidRDefault="00730146" w:rsidP="004848B4">
      <w:pPr>
        <w:pStyle w:val="ListParagraph"/>
        <w:numPr>
          <w:ilvl w:val="0"/>
          <w:numId w:val="4"/>
        </w:numPr>
      </w:pPr>
      <w:r>
        <w:t>Draw a plan of the room from above and detail the layout.</w:t>
      </w:r>
    </w:p>
    <w:p w14:paraId="1C65494E" w14:textId="77777777" w:rsidR="00730146" w:rsidRDefault="00730146" w:rsidP="004848B4">
      <w:pPr>
        <w:pStyle w:val="ListParagraph"/>
        <w:numPr>
          <w:ilvl w:val="0"/>
          <w:numId w:val="4"/>
        </w:numPr>
      </w:pPr>
      <w:r>
        <w:t>Design a pattern for the bedding and wallpaper.</w:t>
      </w:r>
    </w:p>
    <w:p w14:paraId="74B9E7FC" w14:textId="77777777" w:rsidR="00730146" w:rsidRDefault="00730146" w:rsidP="00730146">
      <w:pPr>
        <w:pStyle w:val="Heading3"/>
      </w:pPr>
      <w:r>
        <w:t>Second level EXA 2-06a</w:t>
      </w:r>
    </w:p>
    <w:p w14:paraId="1B05A6A9" w14:textId="77777777" w:rsidR="00730146" w:rsidRDefault="00730146" w:rsidP="004848B4">
      <w:pPr>
        <w:pStyle w:val="ListParagraph"/>
        <w:numPr>
          <w:ilvl w:val="0"/>
          <w:numId w:val="5"/>
        </w:numPr>
      </w:pPr>
      <w:r>
        <w:t>Design a bedroom for your character. Think about what they would need.</w:t>
      </w:r>
    </w:p>
    <w:p w14:paraId="42D75B77" w14:textId="77777777" w:rsidR="00730146" w:rsidRDefault="00730146" w:rsidP="004848B4">
      <w:pPr>
        <w:pStyle w:val="ListParagraph"/>
        <w:numPr>
          <w:ilvl w:val="0"/>
          <w:numId w:val="5"/>
        </w:numPr>
      </w:pPr>
      <w:r>
        <w:t>Create a mood board to reflect your design ideas.</w:t>
      </w:r>
    </w:p>
    <w:p w14:paraId="5ADCB54D" w14:textId="77777777" w:rsidR="00730146" w:rsidRDefault="00730146" w:rsidP="004848B4">
      <w:pPr>
        <w:pStyle w:val="ListParagraph"/>
        <w:numPr>
          <w:ilvl w:val="0"/>
          <w:numId w:val="5"/>
        </w:numPr>
      </w:pPr>
      <w:r>
        <w:t>Draw a plan of the room from above and detail the layout.</w:t>
      </w:r>
    </w:p>
    <w:p w14:paraId="60243957" w14:textId="77777777" w:rsidR="00730146" w:rsidRDefault="00730146" w:rsidP="004848B4">
      <w:pPr>
        <w:pStyle w:val="ListParagraph"/>
        <w:numPr>
          <w:ilvl w:val="0"/>
          <w:numId w:val="5"/>
        </w:numPr>
      </w:pPr>
      <w:r>
        <w:t xml:space="preserve">Draw a 3D </w:t>
      </w:r>
      <w:proofErr w:type="gramStart"/>
      <w:r>
        <w:t>one point</w:t>
      </w:r>
      <w:proofErr w:type="gramEnd"/>
      <w:r>
        <w:t xml:space="preserve"> perspective drawing and create the room in full colour.</w:t>
      </w:r>
    </w:p>
    <w:p w14:paraId="68B8ADCC" w14:textId="77777777" w:rsidR="00730146" w:rsidRDefault="00730146" w:rsidP="00730146"/>
    <w:p w14:paraId="0FF05A3B" w14:textId="77777777" w:rsidR="00730146" w:rsidRDefault="00730146" w:rsidP="00730146">
      <w:pPr>
        <w:pStyle w:val="Heading2"/>
      </w:pPr>
      <w:r>
        <w:t>Activity 2: Time to dance</w:t>
      </w:r>
    </w:p>
    <w:p w14:paraId="12C24B39" w14:textId="77777777" w:rsidR="00730146" w:rsidRDefault="00730146" w:rsidP="00730146">
      <w:r>
        <w:t xml:space="preserve">Devise or learn a dance inspired by a character and the </w:t>
      </w:r>
      <w:proofErr w:type="gramStart"/>
      <w:r>
        <w:t>time period</w:t>
      </w:r>
      <w:proofErr w:type="gramEnd"/>
      <w:r>
        <w:t xml:space="preserve"> or world they are set in. You could have a celebration tea dance themed on the book. Make up or learn a dance that would suit the characters.</w:t>
      </w:r>
    </w:p>
    <w:p w14:paraId="42CC8F9E" w14:textId="77777777" w:rsidR="00730146" w:rsidRDefault="00730146" w:rsidP="00730146">
      <w:pPr>
        <w:pStyle w:val="Heading3"/>
      </w:pPr>
      <w:r>
        <w:t xml:space="preserve">Early level EXA 0-08a EXA 0-09a </w:t>
      </w:r>
    </w:p>
    <w:p w14:paraId="3CAE65EF" w14:textId="77777777" w:rsidR="00730146" w:rsidRDefault="00730146" w:rsidP="004848B4">
      <w:pPr>
        <w:pStyle w:val="ListParagraph"/>
        <w:numPr>
          <w:ilvl w:val="0"/>
          <w:numId w:val="6"/>
        </w:numPr>
      </w:pPr>
      <w:r>
        <w:t>Create a happy dance.</w:t>
      </w:r>
    </w:p>
    <w:p w14:paraId="09894AE2" w14:textId="77777777" w:rsidR="00730146" w:rsidRDefault="00730146" w:rsidP="004848B4">
      <w:pPr>
        <w:pStyle w:val="ListParagraph"/>
        <w:numPr>
          <w:ilvl w:val="0"/>
          <w:numId w:val="6"/>
        </w:numPr>
      </w:pPr>
      <w:r>
        <w:t>Devise four different dance moves.</w:t>
      </w:r>
    </w:p>
    <w:p w14:paraId="730A7765" w14:textId="77777777" w:rsidR="00730146" w:rsidRDefault="00730146" w:rsidP="004848B4">
      <w:pPr>
        <w:pStyle w:val="ListParagraph"/>
        <w:numPr>
          <w:ilvl w:val="0"/>
          <w:numId w:val="6"/>
        </w:numPr>
      </w:pPr>
      <w:r>
        <w:t>Practice each move to a beat of four or eight.</w:t>
      </w:r>
    </w:p>
    <w:p w14:paraId="73935FD7" w14:textId="77777777" w:rsidR="00730146" w:rsidRDefault="00730146" w:rsidP="004848B4">
      <w:pPr>
        <w:pStyle w:val="ListParagraph"/>
        <w:numPr>
          <w:ilvl w:val="0"/>
          <w:numId w:val="6"/>
        </w:numPr>
      </w:pPr>
      <w:r>
        <w:t>Repeat the pattern to create a dance.</w:t>
      </w:r>
    </w:p>
    <w:p w14:paraId="77D0A893" w14:textId="77777777" w:rsidR="00730146" w:rsidRDefault="00730146" w:rsidP="00730146">
      <w:pPr>
        <w:pStyle w:val="Heading3"/>
      </w:pPr>
      <w:r>
        <w:lastRenderedPageBreak/>
        <w:t>First level EXA 1-08a EXA 1-09a EXA 1-10a</w:t>
      </w:r>
    </w:p>
    <w:p w14:paraId="1ADFF7C8" w14:textId="77777777" w:rsidR="00730146" w:rsidRDefault="00730146" w:rsidP="004848B4">
      <w:pPr>
        <w:pStyle w:val="ListParagraph"/>
        <w:numPr>
          <w:ilvl w:val="0"/>
          <w:numId w:val="7"/>
        </w:numPr>
      </w:pPr>
      <w:r>
        <w:t>Create a happy dance using percussion or music to set the rhyme.</w:t>
      </w:r>
    </w:p>
    <w:p w14:paraId="1D31682F" w14:textId="77777777" w:rsidR="00730146" w:rsidRDefault="00730146" w:rsidP="004848B4">
      <w:pPr>
        <w:pStyle w:val="ListParagraph"/>
        <w:numPr>
          <w:ilvl w:val="0"/>
          <w:numId w:val="7"/>
        </w:numPr>
      </w:pPr>
      <w:r>
        <w:t>Working with a partner, use travel, turn, jump, gesture, pause and fall to create a short dance.</w:t>
      </w:r>
    </w:p>
    <w:p w14:paraId="0B769337" w14:textId="77777777" w:rsidR="00730146" w:rsidRDefault="00730146" w:rsidP="004848B4">
      <w:pPr>
        <w:pStyle w:val="ListParagraph"/>
        <w:numPr>
          <w:ilvl w:val="0"/>
          <w:numId w:val="7"/>
        </w:numPr>
      </w:pPr>
      <w:r>
        <w:t>Perform the dance for friends.</w:t>
      </w:r>
    </w:p>
    <w:p w14:paraId="5EFA6B09" w14:textId="77777777" w:rsidR="00730146" w:rsidRDefault="00730146" w:rsidP="00730146">
      <w:pPr>
        <w:pStyle w:val="Heading3"/>
      </w:pPr>
      <w:r>
        <w:t>Second level EXA 2-08a EXA 2-09a EXA 2-10a</w:t>
      </w:r>
    </w:p>
    <w:p w14:paraId="47E9321A" w14:textId="77777777" w:rsidR="00730146" w:rsidRDefault="00730146" w:rsidP="004848B4">
      <w:pPr>
        <w:pStyle w:val="ListParagraph"/>
        <w:numPr>
          <w:ilvl w:val="0"/>
          <w:numId w:val="8"/>
        </w:numPr>
      </w:pPr>
      <w:r>
        <w:t>Create a celebration dance in pairs using percussion or music to set the rhythm.</w:t>
      </w:r>
    </w:p>
    <w:p w14:paraId="5833F69F" w14:textId="77777777" w:rsidR="00730146" w:rsidRDefault="00730146" w:rsidP="004848B4">
      <w:pPr>
        <w:pStyle w:val="ListParagraph"/>
        <w:numPr>
          <w:ilvl w:val="0"/>
          <w:numId w:val="8"/>
        </w:numPr>
      </w:pPr>
      <w:r>
        <w:t>Investigate a range of dance styles, features and cultures and learn a short dance.</w:t>
      </w:r>
    </w:p>
    <w:p w14:paraId="5C89102C" w14:textId="77777777" w:rsidR="00730146" w:rsidRDefault="00730146" w:rsidP="004848B4">
      <w:pPr>
        <w:pStyle w:val="ListParagraph"/>
        <w:numPr>
          <w:ilvl w:val="0"/>
          <w:numId w:val="8"/>
        </w:numPr>
      </w:pPr>
      <w:r>
        <w:t>Discuss coordination and control and demonstrate it in dance sequences.</w:t>
      </w:r>
    </w:p>
    <w:p w14:paraId="113E3CBB" w14:textId="77777777" w:rsidR="00730146" w:rsidRDefault="00730146" w:rsidP="004848B4">
      <w:pPr>
        <w:pStyle w:val="ListParagraph"/>
        <w:numPr>
          <w:ilvl w:val="0"/>
          <w:numId w:val="8"/>
        </w:numPr>
      </w:pPr>
      <w:r>
        <w:t>Create and rehearse a short original dance piece, comprising several sequences, to music or a rhythm.</w:t>
      </w:r>
    </w:p>
    <w:p w14:paraId="1BAC961F" w14:textId="77777777" w:rsidR="00730146" w:rsidRDefault="00730146" w:rsidP="004848B4">
      <w:pPr>
        <w:pStyle w:val="ListParagraph"/>
        <w:numPr>
          <w:ilvl w:val="0"/>
          <w:numId w:val="8"/>
        </w:numPr>
      </w:pPr>
      <w:r>
        <w:t>Teach the dance to another pair and perform to friends.</w:t>
      </w:r>
    </w:p>
    <w:p w14:paraId="4707E1FA" w14:textId="77777777" w:rsidR="00730146" w:rsidRDefault="00730146" w:rsidP="00730146"/>
    <w:p w14:paraId="14750EF0" w14:textId="77777777" w:rsidR="00730146" w:rsidRDefault="00730146" w:rsidP="004848B4">
      <w:pPr>
        <w:pStyle w:val="Heading2"/>
      </w:pPr>
      <w:r>
        <w:t>Activity 3: Compose a soundscape</w:t>
      </w:r>
    </w:p>
    <w:p w14:paraId="69CABBDE" w14:textId="77777777" w:rsidR="00730146" w:rsidRDefault="00730146" w:rsidP="00730146">
      <w:r>
        <w:t>Compose a soundscape for all or part of the story. First, choose part of the book and identify the types of sounds that match the action. Use found materials and musical instruments to make sounds to match actions and record it.</w:t>
      </w:r>
    </w:p>
    <w:p w14:paraId="219613B5" w14:textId="77777777" w:rsidR="00730146" w:rsidRDefault="00730146" w:rsidP="004848B4">
      <w:pPr>
        <w:pStyle w:val="Heading3"/>
      </w:pPr>
      <w:r>
        <w:t>Early level EXA 0-17a EXA 0-18a</w:t>
      </w:r>
    </w:p>
    <w:p w14:paraId="157EDB5A" w14:textId="77777777" w:rsidR="00730146" w:rsidRDefault="00730146" w:rsidP="004848B4">
      <w:pPr>
        <w:pStyle w:val="ListParagraph"/>
        <w:numPr>
          <w:ilvl w:val="0"/>
          <w:numId w:val="9"/>
        </w:numPr>
      </w:pPr>
      <w:r>
        <w:t>Explore loud and quiet, rhythm, fast and slow using voice, clapping or tapping.</w:t>
      </w:r>
    </w:p>
    <w:p w14:paraId="3EB1C1F2" w14:textId="77777777" w:rsidR="00730146" w:rsidRDefault="00730146" w:rsidP="004848B4">
      <w:pPr>
        <w:pStyle w:val="ListParagraph"/>
        <w:numPr>
          <w:ilvl w:val="0"/>
          <w:numId w:val="9"/>
        </w:numPr>
      </w:pPr>
      <w:r>
        <w:t>Using simple percussion, create sounds to accompany the story.</w:t>
      </w:r>
    </w:p>
    <w:p w14:paraId="446A27DF" w14:textId="77777777" w:rsidR="00730146" w:rsidRDefault="00730146" w:rsidP="004848B4">
      <w:pPr>
        <w:pStyle w:val="Heading3"/>
      </w:pPr>
      <w:r>
        <w:t xml:space="preserve">First level EXA 1-17a EXA 1-18a </w:t>
      </w:r>
    </w:p>
    <w:p w14:paraId="37887060" w14:textId="77777777" w:rsidR="00730146" w:rsidRDefault="00730146" w:rsidP="004848B4">
      <w:pPr>
        <w:pStyle w:val="ListParagraph"/>
        <w:numPr>
          <w:ilvl w:val="0"/>
          <w:numId w:val="10"/>
        </w:numPr>
      </w:pPr>
      <w:r>
        <w:t>Explore musical ideas using voice, instruments and technology to create different sounds, rhythm, pitch and dynamics.</w:t>
      </w:r>
    </w:p>
    <w:p w14:paraId="084BEEF7" w14:textId="77777777" w:rsidR="00730146" w:rsidRDefault="00730146" w:rsidP="004848B4">
      <w:pPr>
        <w:pStyle w:val="ListParagraph"/>
        <w:numPr>
          <w:ilvl w:val="0"/>
          <w:numId w:val="10"/>
        </w:numPr>
      </w:pPr>
      <w:r>
        <w:t>Create a soundscape by adding tuned/ un-tuned percussion to enhance the story.</w:t>
      </w:r>
    </w:p>
    <w:p w14:paraId="641B3645" w14:textId="77777777" w:rsidR="00730146" w:rsidRDefault="00730146" w:rsidP="004848B4">
      <w:pPr>
        <w:pStyle w:val="Heading3"/>
      </w:pPr>
      <w:r>
        <w:t>Second level EXA 2-18a EXA 2-19a</w:t>
      </w:r>
    </w:p>
    <w:p w14:paraId="02FDEC48" w14:textId="77777777" w:rsidR="00730146" w:rsidRDefault="00730146" w:rsidP="004848B4">
      <w:pPr>
        <w:pStyle w:val="ListParagraph"/>
        <w:numPr>
          <w:ilvl w:val="0"/>
          <w:numId w:val="11"/>
        </w:numPr>
      </w:pPr>
      <w:r>
        <w:t>Explore musical ideas using voice, instruments and technology to create different sounds, rhythm, pitch and dynamics.</w:t>
      </w:r>
    </w:p>
    <w:p w14:paraId="625E3941" w14:textId="49685F17" w:rsidR="00730146" w:rsidRDefault="00730146" w:rsidP="004848B4">
      <w:pPr>
        <w:pStyle w:val="ListParagraph"/>
        <w:numPr>
          <w:ilvl w:val="0"/>
          <w:numId w:val="11"/>
        </w:numPr>
      </w:pPr>
      <w:r>
        <w:t>Creat</w:t>
      </w:r>
      <w:r w:rsidR="00314A6F">
        <w:t>e a soundscape by adding tuned/</w:t>
      </w:r>
      <w:r>
        <w:t>un-tuned percussion to enhance the story.</w:t>
      </w:r>
    </w:p>
    <w:p w14:paraId="53C76E2C" w14:textId="77777777" w:rsidR="00730146" w:rsidRDefault="00730146" w:rsidP="004848B4">
      <w:pPr>
        <w:pStyle w:val="ListParagraph"/>
        <w:numPr>
          <w:ilvl w:val="0"/>
          <w:numId w:val="11"/>
        </w:numPr>
      </w:pPr>
      <w:r>
        <w:t>Experiment with sounds to match descriptions from the story.</w:t>
      </w:r>
    </w:p>
    <w:p w14:paraId="24DA6C9F" w14:textId="77777777" w:rsidR="00730146" w:rsidRDefault="00730146" w:rsidP="004848B4">
      <w:pPr>
        <w:pStyle w:val="ListParagraph"/>
        <w:numPr>
          <w:ilvl w:val="0"/>
          <w:numId w:val="11"/>
        </w:numPr>
      </w:pPr>
      <w:r>
        <w:t>Record sounds on iPad or phone.</w:t>
      </w:r>
    </w:p>
    <w:p w14:paraId="6A85D30C" w14:textId="77777777" w:rsidR="00730146" w:rsidRDefault="00730146" w:rsidP="004848B4">
      <w:pPr>
        <w:pStyle w:val="ListParagraph"/>
        <w:numPr>
          <w:ilvl w:val="0"/>
          <w:numId w:val="11"/>
        </w:numPr>
      </w:pPr>
      <w:r>
        <w:t>Edit sounds to follow the story line.</w:t>
      </w:r>
    </w:p>
    <w:p w14:paraId="2AFE518C" w14:textId="77777777" w:rsidR="00730146" w:rsidRDefault="00730146" w:rsidP="004848B4">
      <w:pPr>
        <w:pStyle w:val="ListParagraph"/>
        <w:numPr>
          <w:ilvl w:val="0"/>
          <w:numId w:val="11"/>
        </w:numPr>
      </w:pPr>
      <w:r>
        <w:lastRenderedPageBreak/>
        <w:t xml:space="preserve">Play the soundscape to your classmates to see if they can identify the part of the </w:t>
      </w:r>
      <w:proofErr w:type="gramStart"/>
      <w:r>
        <w:t>story</w:t>
      </w:r>
      <w:proofErr w:type="gramEnd"/>
      <w:r>
        <w:t xml:space="preserve"> it accompanies.</w:t>
      </w:r>
    </w:p>
    <w:p w14:paraId="798B27B2" w14:textId="77777777" w:rsidR="00730146" w:rsidRDefault="00730146" w:rsidP="00730146"/>
    <w:p w14:paraId="6A7ECE93" w14:textId="77777777" w:rsidR="00730146" w:rsidRDefault="00730146" w:rsidP="004848B4">
      <w:pPr>
        <w:pStyle w:val="Heading2"/>
      </w:pPr>
      <w:r>
        <w:t>Activity 4: Add character</w:t>
      </w:r>
    </w:p>
    <w:p w14:paraId="1DC7C16F" w14:textId="56940644" w:rsidR="00730146" w:rsidRDefault="00730146" w:rsidP="00730146">
      <w:r>
        <w:t>Add a character to the story. It could</w:t>
      </w:r>
      <w:r w:rsidR="00314A6F">
        <w:t xml:space="preserve"> be</w:t>
      </w:r>
      <w:r>
        <w:t xml:space="preserve"> a made up character, or pupils could add themselves to the story. Plan and write a script then act out their new interactions with the existing characters. </w:t>
      </w:r>
    </w:p>
    <w:p w14:paraId="1354859C" w14:textId="77777777" w:rsidR="00730146" w:rsidRDefault="00730146" w:rsidP="004848B4">
      <w:pPr>
        <w:pStyle w:val="Heading3"/>
      </w:pPr>
      <w:r>
        <w:t>Early level EXA 0-13a EXA 0-14a</w:t>
      </w:r>
    </w:p>
    <w:p w14:paraId="2C9673AF" w14:textId="77777777" w:rsidR="00730146" w:rsidRDefault="00730146" w:rsidP="004848B4">
      <w:pPr>
        <w:pStyle w:val="ListParagraph"/>
        <w:numPr>
          <w:ilvl w:val="0"/>
          <w:numId w:val="12"/>
        </w:numPr>
      </w:pPr>
      <w:r>
        <w:t>Use facial expressions to convey the feelings described in the story.</w:t>
      </w:r>
    </w:p>
    <w:p w14:paraId="22E0DB64" w14:textId="77777777" w:rsidR="00730146" w:rsidRDefault="00730146" w:rsidP="004848B4">
      <w:pPr>
        <w:pStyle w:val="ListParagraph"/>
        <w:numPr>
          <w:ilvl w:val="0"/>
          <w:numId w:val="12"/>
        </w:numPr>
      </w:pPr>
      <w:r>
        <w:t>What would happen if you were in the story? How would you feel? What would you say or do?</w:t>
      </w:r>
    </w:p>
    <w:p w14:paraId="274D4480" w14:textId="77777777" w:rsidR="00730146" w:rsidRDefault="00730146" w:rsidP="004848B4">
      <w:pPr>
        <w:pStyle w:val="Heading3"/>
      </w:pPr>
      <w:r>
        <w:t>First level EXA 1-13a EXA 1-14a</w:t>
      </w:r>
    </w:p>
    <w:p w14:paraId="5A49ACAD" w14:textId="77777777" w:rsidR="00730146" w:rsidRDefault="00730146" w:rsidP="004848B4">
      <w:pPr>
        <w:pStyle w:val="ListParagraph"/>
        <w:numPr>
          <w:ilvl w:val="0"/>
          <w:numId w:val="13"/>
        </w:numPr>
      </w:pPr>
      <w:r>
        <w:t>Use voice and movement to respond to a character from the story. Can you show feelings and emotions in your response?</w:t>
      </w:r>
    </w:p>
    <w:p w14:paraId="5772624E" w14:textId="77777777" w:rsidR="00730146" w:rsidRDefault="00730146" w:rsidP="004848B4">
      <w:pPr>
        <w:pStyle w:val="ListParagraph"/>
        <w:numPr>
          <w:ilvl w:val="0"/>
          <w:numId w:val="13"/>
        </w:numPr>
      </w:pPr>
      <w:r>
        <w:t>Have a go at writing a short script using the story as a starting point.</w:t>
      </w:r>
    </w:p>
    <w:p w14:paraId="5A323508" w14:textId="77777777" w:rsidR="00730146" w:rsidRDefault="00730146" w:rsidP="004848B4">
      <w:pPr>
        <w:pStyle w:val="ListParagraph"/>
        <w:numPr>
          <w:ilvl w:val="0"/>
          <w:numId w:val="13"/>
        </w:numPr>
      </w:pPr>
      <w:r>
        <w:t>Act out the new scene for your classmates.</w:t>
      </w:r>
    </w:p>
    <w:p w14:paraId="532966EC" w14:textId="77777777" w:rsidR="00730146" w:rsidRDefault="00730146" w:rsidP="004848B4">
      <w:pPr>
        <w:pStyle w:val="Heading3"/>
      </w:pPr>
      <w:r>
        <w:t>Second level EXA 2-12a EXA 2-13a EXA 2-14a</w:t>
      </w:r>
    </w:p>
    <w:p w14:paraId="765E3E9A" w14:textId="77777777" w:rsidR="00730146" w:rsidRDefault="00730146" w:rsidP="004848B4">
      <w:pPr>
        <w:pStyle w:val="ListParagraph"/>
        <w:numPr>
          <w:ilvl w:val="0"/>
          <w:numId w:val="14"/>
        </w:numPr>
      </w:pPr>
      <w:r>
        <w:t>Write a short script adding a new character to the story.</w:t>
      </w:r>
    </w:p>
    <w:p w14:paraId="1894961B" w14:textId="77777777" w:rsidR="00730146" w:rsidRDefault="00730146" w:rsidP="004848B4">
      <w:pPr>
        <w:pStyle w:val="ListParagraph"/>
        <w:numPr>
          <w:ilvl w:val="0"/>
          <w:numId w:val="14"/>
        </w:numPr>
      </w:pPr>
      <w:r>
        <w:t>Convey the new character’s feelings using movement and body language.</w:t>
      </w:r>
    </w:p>
    <w:p w14:paraId="174F3C8A" w14:textId="77777777" w:rsidR="00730146" w:rsidRDefault="00730146" w:rsidP="004848B4">
      <w:pPr>
        <w:pStyle w:val="ListParagraph"/>
        <w:numPr>
          <w:ilvl w:val="0"/>
          <w:numId w:val="14"/>
        </w:numPr>
      </w:pPr>
      <w:r>
        <w:t xml:space="preserve">Use expression and voice to convey the action of the characters. </w:t>
      </w:r>
    </w:p>
    <w:p w14:paraId="55D22C7C" w14:textId="77777777" w:rsidR="00730146" w:rsidRDefault="00730146" w:rsidP="004848B4">
      <w:pPr>
        <w:pStyle w:val="ListParagraph"/>
        <w:numPr>
          <w:ilvl w:val="0"/>
          <w:numId w:val="14"/>
        </w:numPr>
      </w:pPr>
      <w:r>
        <w:t>Land your character in different parts of the story and improvise their response to the action.</w:t>
      </w:r>
    </w:p>
    <w:p w14:paraId="7B016D48" w14:textId="77777777" w:rsidR="00730146" w:rsidRDefault="00730146" w:rsidP="00730146"/>
    <w:p w14:paraId="00CA5401" w14:textId="77777777" w:rsidR="00730146" w:rsidRDefault="00730146" w:rsidP="004848B4">
      <w:pPr>
        <w:pStyle w:val="Heading2"/>
      </w:pPr>
      <w:r>
        <w:t>Activity 5: A time or place for art</w:t>
      </w:r>
    </w:p>
    <w:p w14:paraId="6D054CC1" w14:textId="77777777" w:rsidR="00730146" w:rsidRDefault="00730146" w:rsidP="00730146">
      <w:r>
        <w:t xml:space="preserve">Look at and discuss art from the </w:t>
      </w:r>
      <w:proofErr w:type="gramStart"/>
      <w:r>
        <w:t>time period</w:t>
      </w:r>
      <w:proofErr w:type="gramEnd"/>
      <w:r>
        <w:t xml:space="preserve">, country or town the book is set in. Use it as a stimulus for your own artwork. </w:t>
      </w:r>
    </w:p>
    <w:p w14:paraId="7F5E7043" w14:textId="77777777" w:rsidR="00730146" w:rsidRDefault="00730146" w:rsidP="004848B4">
      <w:pPr>
        <w:pStyle w:val="Heading3"/>
      </w:pPr>
      <w:r>
        <w:t>Early level EXA 0-07a</w:t>
      </w:r>
    </w:p>
    <w:p w14:paraId="6505B226" w14:textId="77777777" w:rsidR="00730146" w:rsidRDefault="00730146" w:rsidP="004848B4">
      <w:pPr>
        <w:pStyle w:val="ListParagraph"/>
        <w:numPr>
          <w:ilvl w:val="0"/>
          <w:numId w:val="15"/>
        </w:numPr>
      </w:pPr>
      <w:r>
        <w:t>If using a picture book, use the illustrations as a stimulus for your own artwork.</w:t>
      </w:r>
    </w:p>
    <w:p w14:paraId="269046BB" w14:textId="77777777" w:rsidR="00730146" w:rsidRDefault="00730146" w:rsidP="004848B4">
      <w:pPr>
        <w:pStyle w:val="ListParagraph"/>
        <w:numPr>
          <w:ilvl w:val="0"/>
          <w:numId w:val="15"/>
        </w:numPr>
      </w:pPr>
      <w:r>
        <w:t>Discuss the images using simple artistic language including colour, shape, line, pattern and express likes and dislikes.</w:t>
      </w:r>
    </w:p>
    <w:p w14:paraId="07F62F21" w14:textId="77777777" w:rsidR="00730146" w:rsidRDefault="00730146" w:rsidP="004848B4">
      <w:pPr>
        <w:pStyle w:val="Heading3"/>
      </w:pPr>
      <w:r>
        <w:t xml:space="preserve">First level EXA 1-07a </w:t>
      </w:r>
    </w:p>
    <w:p w14:paraId="0A7ACB80" w14:textId="76E888E7" w:rsidR="00730146" w:rsidRDefault="00730146" w:rsidP="004848B4">
      <w:pPr>
        <w:pStyle w:val="ListParagraph"/>
        <w:numPr>
          <w:ilvl w:val="0"/>
          <w:numId w:val="16"/>
        </w:numPr>
      </w:pPr>
      <w:r>
        <w:t xml:space="preserve">From the character description can you work out what kind of art they would </w:t>
      </w:r>
      <w:proofErr w:type="gramStart"/>
      <w:r>
        <w:t>prefer</w:t>
      </w:r>
      <w:r w:rsidR="00883769">
        <w:t xml:space="preserve"> </w:t>
      </w:r>
      <w:r>
        <w:t>.</w:t>
      </w:r>
      <w:proofErr w:type="gramEnd"/>
    </w:p>
    <w:p w14:paraId="23DD9E0E" w14:textId="77777777" w:rsidR="00730146" w:rsidRDefault="00730146" w:rsidP="004848B4">
      <w:pPr>
        <w:pStyle w:val="ListParagraph"/>
        <w:numPr>
          <w:ilvl w:val="0"/>
          <w:numId w:val="16"/>
        </w:numPr>
      </w:pPr>
      <w:r>
        <w:lastRenderedPageBreak/>
        <w:t xml:space="preserve">Identify art styles that could be in the book. Respond to artists’ work by sharing thoughts and feelings towards the work of at least one artist and one designer. </w:t>
      </w:r>
    </w:p>
    <w:p w14:paraId="08054D8A" w14:textId="77777777" w:rsidR="00730146" w:rsidRDefault="00730146" w:rsidP="004848B4">
      <w:pPr>
        <w:pStyle w:val="ListParagraph"/>
        <w:numPr>
          <w:ilvl w:val="0"/>
          <w:numId w:val="16"/>
        </w:numPr>
      </w:pPr>
      <w:r>
        <w:t xml:space="preserve">Create your own artwork in the style identified in the story. </w:t>
      </w:r>
    </w:p>
    <w:p w14:paraId="4E7C616D" w14:textId="77777777" w:rsidR="00730146" w:rsidRDefault="00730146" w:rsidP="004848B4">
      <w:pPr>
        <w:pStyle w:val="Heading3"/>
      </w:pPr>
      <w:r>
        <w:t xml:space="preserve">Second level EXA 2-07a </w:t>
      </w:r>
    </w:p>
    <w:p w14:paraId="14B27894" w14:textId="77777777" w:rsidR="00730146" w:rsidRDefault="00730146" w:rsidP="004848B4">
      <w:pPr>
        <w:pStyle w:val="ListParagraph"/>
        <w:numPr>
          <w:ilvl w:val="0"/>
          <w:numId w:val="17"/>
        </w:numPr>
      </w:pPr>
      <w:r>
        <w:t xml:space="preserve">From the character description can you work out what kind of art they would </w:t>
      </w:r>
      <w:proofErr w:type="gramStart"/>
      <w:r>
        <w:t>prefer.</w:t>
      </w:r>
      <w:proofErr w:type="gramEnd"/>
      <w:r>
        <w:t xml:space="preserve"> </w:t>
      </w:r>
    </w:p>
    <w:p w14:paraId="1DC88169" w14:textId="77777777" w:rsidR="00730146" w:rsidRDefault="00730146" w:rsidP="004848B4">
      <w:pPr>
        <w:pStyle w:val="ListParagraph"/>
        <w:numPr>
          <w:ilvl w:val="0"/>
          <w:numId w:val="17"/>
        </w:numPr>
      </w:pPr>
      <w:r>
        <w:t xml:space="preserve">Identify art styles that could be in the book. Respond to artists work by sharing thoughts and feelings towards the work of at least one artist and one designer. </w:t>
      </w:r>
    </w:p>
    <w:p w14:paraId="3019631A" w14:textId="77777777" w:rsidR="00730146" w:rsidRDefault="00730146" w:rsidP="004848B4">
      <w:pPr>
        <w:pStyle w:val="ListParagraph"/>
        <w:numPr>
          <w:ilvl w:val="0"/>
          <w:numId w:val="17"/>
        </w:numPr>
      </w:pPr>
      <w:r>
        <w:t xml:space="preserve">Create your own artwork in the style identified in the story. </w:t>
      </w:r>
    </w:p>
    <w:p w14:paraId="58FB9AA2" w14:textId="77777777" w:rsidR="00730146" w:rsidRDefault="00730146" w:rsidP="004848B4">
      <w:pPr>
        <w:pStyle w:val="ListParagraph"/>
        <w:numPr>
          <w:ilvl w:val="0"/>
          <w:numId w:val="17"/>
        </w:numPr>
      </w:pPr>
      <w:r>
        <w:t>Hold an art exhibition that is themed around the book. Display your work alongside the work of artists that inspired you.</w:t>
      </w:r>
    </w:p>
    <w:p w14:paraId="47682FEA" w14:textId="77777777" w:rsidR="00730146" w:rsidRDefault="00730146" w:rsidP="00730146"/>
    <w:p w14:paraId="0302EF8A" w14:textId="77777777" w:rsidR="00730146" w:rsidRDefault="00730146" w:rsidP="004848B4">
      <w:pPr>
        <w:pStyle w:val="Heading2"/>
      </w:pPr>
      <w:r>
        <w:t>Activity 6: Make a playlist</w:t>
      </w:r>
    </w:p>
    <w:p w14:paraId="22AC3835" w14:textId="77777777" w:rsidR="00730146" w:rsidRDefault="00730146" w:rsidP="00730146">
      <w:r>
        <w:t xml:space="preserve">Make up a music playlist for a character to enjoy. Make a playlist based on the theme of the book. </w:t>
      </w:r>
    </w:p>
    <w:p w14:paraId="43F51023" w14:textId="77777777" w:rsidR="00730146" w:rsidRDefault="00730146" w:rsidP="004848B4">
      <w:pPr>
        <w:pStyle w:val="Heading3"/>
      </w:pPr>
      <w:r>
        <w:t>Early level EXA 0-16a EXA 0-18a</w:t>
      </w:r>
    </w:p>
    <w:p w14:paraId="2B78F91D" w14:textId="77777777" w:rsidR="00730146" w:rsidRDefault="00730146" w:rsidP="004848B4">
      <w:pPr>
        <w:pStyle w:val="ListParagraph"/>
        <w:numPr>
          <w:ilvl w:val="0"/>
          <w:numId w:val="18"/>
        </w:numPr>
      </w:pPr>
      <w:r>
        <w:t>Learn and sing nursery rhymes that your character would enjoy or that match the book.</w:t>
      </w:r>
    </w:p>
    <w:p w14:paraId="5AF9A4AD" w14:textId="77777777" w:rsidR="00730146" w:rsidRDefault="00730146" w:rsidP="004848B4">
      <w:pPr>
        <w:pStyle w:val="Heading3"/>
      </w:pPr>
      <w:r>
        <w:t>First level EXA 1-18a EXA 1-19a</w:t>
      </w:r>
    </w:p>
    <w:p w14:paraId="362F6434" w14:textId="77777777" w:rsidR="00730146" w:rsidRDefault="00730146" w:rsidP="004848B4">
      <w:pPr>
        <w:pStyle w:val="ListParagraph"/>
        <w:numPr>
          <w:ilvl w:val="0"/>
          <w:numId w:val="18"/>
        </w:numPr>
      </w:pPr>
      <w:r>
        <w:t>Make a playlist of songs for a character.</w:t>
      </w:r>
    </w:p>
    <w:p w14:paraId="5323F32F" w14:textId="77777777" w:rsidR="00730146" w:rsidRDefault="00730146" w:rsidP="004848B4">
      <w:pPr>
        <w:pStyle w:val="ListParagraph"/>
        <w:numPr>
          <w:ilvl w:val="0"/>
          <w:numId w:val="18"/>
        </w:numPr>
      </w:pPr>
      <w:r>
        <w:t>Discuss the themes in the book and use the mood to help set the tone for a playlist.</w:t>
      </w:r>
    </w:p>
    <w:p w14:paraId="2535392D" w14:textId="77777777" w:rsidR="00730146" w:rsidRDefault="00730146" w:rsidP="004848B4">
      <w:pPr>
        <w:pStyle w:val="Heading3"/>
      </w:pPr>
      <w:r>
        <w:t>Second level EXA 2-18a EXA 2-19a</w:t>
      </w:r>
    </w:p>
    <w:p w14:paraId="05DF4ACB" w14:textId="77777777" w:rsidR="00730146" w:rsidRDefault="00730146" w:rsidP="004848B4">
      <w:pPr>
        <w:pStyle w:val="ListParagraph"/>
        <w:numPr>
          <w:ilvl w:val="0"/>
          <w:numId w:val="19"/>
        </w:numPr>
      </w:pPr>
      <w:r>
        <w:t>Make a playlist of music for a character.</w:t>
      </w:r>
    </w:p>
    <w:p w14:paraId="6245003F" w14:textId="77777777" w:rsidR="00730146" w:rsidRDefault="00730146" w:rsidP="004848B4">
      <w:pPr>
        <w:pStyle w:val="ListParagraph"/>
        <w:numPr>
          <w:ilvl w:val="0"/>
          <w:numId w:val="19"/>
        </w:numPr>
      </w:pPr>
      <w:r>
        <w:t>Discuss the themes in the book and use the mood to help set the tone for a playlist.</w:t>
      </w:r>
    </w:p>
    <w:p w14:paraId="0C275B10" w14:textId="77777777" w:rsidR="00730146" w:rsidRDefault="00730146" w:rsidP="004848B4">
      <w:pPr>
        <w:pStyle w:val="ListParagraph"/>
        <w:numPr>
          <w:ilvl w:val="0"/>
          <w:numId w:val="19"/>
        </w:numPr>
      </w:pPr>
      <w:r>
        <w:t>Discuss music used in film to create atmosphere.</w:t>
      </w:r>
    </w:p>
    <w:p w14:paraId="5CDD370C" w14:textId="77777777" w:rsidR="00730146" w:rsidRDefault="00730146" w:rsidP="004848B4">
      <w:pPr>
        <w:pStyle w:val="ListParagraph"/>
        <w:numPr>
          <w:ilvl w:val="0"/>
          <w:numId w:val="19"/>
        </w:numPr>
      </w:pPr>
      <w:r>
        <w:t>Make up a playlist that matches the story line of the book.</w:t>
      </w:r>
    </w:p>
    <w:p w14:paraId="2D95B714" w14:textId="77777777" w:rsidR="00730146" w:rsidRDefault="00730146" w:rsidP="00730146"/>
    <w:p w14:paraId="639D4D6F" w14:textId="77777777" w:rsidR="00730146" w:rsidRDefault="00730146" w:rsidP="004848B4">
      <w:pPr>
        <w:pStyle w:val="Heading2"/>
      </w:pPr>
      <w:r>
        <w:t xml:space="preserve">Activity 7: What happens next . . </w:t>
      </w:r>
      <w:proofErr w:type="gramStart"/>
      <w:r>
        <w:t>.</w:t>
      </w:r>
      <w:proofErr w:type="gramEnd"/>
    </w:p>
    <w:p w14:paraId="24B08CFE" w14:textId="77777777" w:rsidR="00730146" w:rsidRDefault="00730146" w:rsidP="00730146">
      <w:r>
        <w:t>Plan and create an alternative next chapter then act it out.</w:t>
      </w:r>
    </w:p>
    <w:p w14:paraId="241DB4CE" w14:textId="77777777" w:rsidR="00730146" w:rsidRDefault="00730146" w:rsidP="004848B4">
      <w:pPr>
        <w:pStyle w:val="Heading3"/>
      </w:pPr>
      <w:r>
        <w:t>Early level EXA 0-13a EXA 0-14a</w:t>
      </w:r>
    </w:p>
    <w:p w14:paraId="22AE1615" w14:textId="77777777" w:rsidR="00730146" w:rsidRDefault="00730146" w:rsidP="004848B4">
      <w:pPr>
        <w:pStyle w:val="ListParagraph"/>
        <w:numPr>
          <w:ilvl w:val="0"/>
          <w:numId w:val="20"/>
        </w:numPr>
      </w:pPr>
      <w:r>
        <w:t>Read part of the book then pause to allow the children to act out the emotions and actions they feel will happen next.</w:t>
      </w:r>
    </w:p>
    <w:p w14:paraId="0B91F5E7" w14:textId="77777777" w:rsidR="00730146" w:rsidRDefault="00730146" w:rsidP="004848B4">
      <w:pPr>
        <w:pStyle w:val="Heading3"/>
      </w:pPr>
      <w:r>
        <w:lastRenderedPageBreak/>
        <w:t>First level EXA 1-13a EXA 1-14a</w:t>
      </w:r>
    </w:p>
    <w:p w14:paraId="79936353" w14:textId="77777777" w:rsidR="00730146" w:rsidRDefault="00730146" w:rsidP="004848B4">
      <w:pPr>
        <w:pStyle w:val="ListParagraph"/>
        <w:numPr>
          <w:ilvl w:val="0"/>
          <w:numId w:val="20"/>
        </w:numPr>
      </w:pPr>
      <w:r>
        <w:t xml:space="preserve">Read part of the book and pause at a </w:t>
      </w:r>
      <w:proofErr w:type="gramStart"/>
      <w:r>
        <w:t>cliff hanger</w:t>
      </w:r>
      <w:proofErr w:type="gramEnd"/>
      <w:r>
        <w:t xml:space="preserve">. </w:t>
      </w:r>
    </w:p>
    <w:p w14:paraId="26566123" w14:textId="77777777" w:rsidR="00730146" w:rsidRDefault="00730146" w:rsidP="004848B4">
      <w:pPr>
        <w:pStyle w:val="ListParagraph"/>
        <w:numPr>
          <w:ilvl w:val="0"/>
          <w:numId w:val="20"/>
        </w:numPr>
      </w:pPr>
      <w:r>
        <w:t>Improvise the next scene of the story.</w:t>
      </w:r>
    </w:p>
    <w:p w14:paraId="5AD94A77" w14:textId="77777777" w:rsidR="00730146" w:rsidRDefault="00730146" w:rsidP="004848B4">
      <w:pPr>
        <w:pStyle w:val="Heading3"/>
      </w:pPr>
      <w:r>
        <w:t>Second level EXA 2-13a EXA -14a</w:t>
      </w:r>
    </w:p>
    <w:p w14:paraId="5D0A8D66" w14:textId="77777777" w:rsidR="00730146" w:rsidRDefault="00730146" w:rsidP="004848B4">
      <w:pPr>
        <w:pStyle w:val="ListParagraph"/>
        <w:numPr>
          <w:ilvl w:val="0"/>
          <w:numId w:val="21"/>
        </w:numPr>
      </w:pPr>
      <w:r>
        <w:t xml:space="preserve">Read part of the book and pause at a </w:t>
      </w:r>
      <w:proofErr w:type="gramStart"/>
      <w:r>
        <w:t>cliff hanger</w:t>
      </w:r>
      <w:proofErr w:type="gramEnd"/>
      <w:r>
        <w:t xml:space="preserve">. </w:t>
      </w:r>
    </w:p>
    <w:p w14:paraId="78DF578B" w14:textId="77777777" w:rsidR="00730146" w:rsidRDefault="00730146" w:rsidP="004848B4">
      <w:pPr>
        <w:pStyle w:val="ListParagraph"/>
        <w:numPr>
          <w:ilvl w:val="0"/>
          <w:numId w:val="21"/>
        </w:numPr>
      </w:pPr>
      <w:r>
        <w:t>Improvise the next scene of the story.</w:t>
      </w:r>
    </w:p>
    <w:p w14:paraId="2B2E795E" w14:textId="77777777" w:rsidR="00730146" w:rsidRDefault="00730146" w:rsidP="004848B4">
      <w:pPr>
        <w:pStyle w:val="ListParagraph"/>
        <w:numPr>
          <w:ilvl w:val="0"/>
          <w:numId w:val="21"/>
        </w:numPr>
      </w:pPr>
      <w:r>
        <w:t>Read the next part of the story and compare the two story lines. Which one works best? Are they similar? Are you surprised?</w:t>
      </w:r>
    </w:p>
    <w:p w14:paraId="30F2C704" w14:textId="77777777" w:rsidR="004848B4" w:rsidRDefault="004848B4" w:rsidP="004848B4">
      <w:pPr>
        <w:pStyle w:val="ListParagraph"/>
        <w:numPr>
          <w:ilvl w:val="0"/>
          <w:numId w:val="0"/>
        </w:numPr>
        <w:ind w:left="720"/>
      </w:pPr>
    </w:p>
    <w:p w14:paraId="6CC9C34F" w14:textId="77777777" w:rsidR="00730146" w:rsidRDefault="00730146" w:rsidP="004848B4">
      <w:pPr>
        <w:pStyle w:val="Heading2"/>
      </w:pPr>
      <w:r>
        <w:t>Activity 8: Can you be an illustrator?</w:t>
      </w:r>
    </w:p>
    <w:p w14:paraId="1356AC42" w14:textId="77777777" w:rsidR="00730146" w:rsidRDefault="00730146" w:rsidP="00730146">
      <w:r>
        <w:t xml:space="preserve">Respond to a description from the book and draw the character, setting, action or event. </w:t>
      </w:r>
    </w:p>
    <w:p w14:paraId="7F1B0B82" w14:textId="77777777" w:rsidR="00730146" w:rsidRDefault="00730146" w:rsidP="00730146">
      <w:r>
        <w:t xml:space="preserve">Select a descriptive section and set a task to draw what </w:t>
      </w:r>
      <w:proofErr w:type="gramStart"/>
      <w:r>
        <w:t>is described</w:t>
      </w:r>
      <w:proofErr w:type="gramEnd"/>
      <w:r>
        <w:t xml:space="preserve"> by the text. Allow the children to experiment and select their own media and style appropriate to stage.</w:t>
      </w:r>
    </w:p>
    <w:p w14:paraId="4B956885" w14:textId="77777777" w:rsidR="00730146" w:rsidRDefault="00730146" w:rsidP="004848B4">
      <w:pPr>
        <w:pStyle w:val="Heading3"/>
      </w:pPr>
      <w:r>
        <w:t xml:space="preserve">Early level EXA 0-02a EXA 0-06a </w:t>
      </w:r>
    </w:p>
    <w:p w14:paraId="3DD79E8B" w14:textId="77777777" w:rsidR="00730146" w:rsidRDefault="00730146" w:rsidP="004848B4">
      <w:pPr>
        <w:pStyle w:val="Heading3"/>
      </w:pPr>
      <w:r>
        <w:t>First level EXA 1-02a EXA 1-06a</w:t>
      </w:r>
    </w:p>
    <w:p w14:paraId="13EA0760" w14:textId="77777777" w:rsidR="00730146" w:rsidRDefault="00730146" w:rsidP="004848B4">
      <w:pPr>
        <w:pStyle w:val="Heading3"/>
      </w:pPr>
      <w:r>
        <w:t>Second level EXA 2-02a EXA 2-06a</w:t>
      </w:r>
    </w:p>
    <w:p w14:paraId="1429AF4A" w14:textId="77777777" w:rsidR="004848B4" w:rsidRPr="004848B4" w:rsidRDefault="004848B4" w:rsidP="004848B4"/>
    <w:p w14:paraId="1E367351" w14:textId="77777777" w:rsidR="00730146" w:rsidRDefault="00730146" w:rsidP="004848B4">
      <w:pPr>
        <w:pStyle w:val="Heading2"/>
      </w:pPr>
      <w:r>
        <w:t>Activity 9: In the mood</w:t>
      </w:r>
    </w:p>
    <w:p w14:paraId="29F29E34" w14:textId="77777777" w:rsidR="00730146" w:rsidRDefault="00730146" w:rsidP="00730146">
      <w:r>
        <w:t xml:space="preserve">Use the mood of the book to inspire a piece of music, short performance, artwork or dance. </w:t>
      </w:r>
    </w:p>
    <w:p w14:paraId="5BABF812" w14:textId="77777777" w:rsidR="00730146" w:rsidRDefault="00730146" w:rsidP="00730146">
      <w:r>
        <w:t>Focus on feelings and emotions. Talk about the mood, tone, and pace of the book. Generate and display a class word bank of the feelings and emotions.</w:t>
      </w:r>
    </w:p>
    <w:p w14:paraId="6F58B9CE" w14:textId="77777777" w:rsidR="00730146" w:rsidRDefault="00730146" w:rsidP="00730146">
      <w:proofErr w:type="gramStart"/>
      <w:r>
        <w:t>Can the word bank be reflected</w:t>
      </w:r>
      <w:proofErr w:type="gramEnd"/>
      <w:r>
        <w:t xml:space="preserve"> in an art form? Can you reflect the shape of the story in the book in your work? Is there a lot of repetition? Is there a big climax? It can be as simple as pace, fast or slow.</w:t>
      </w:r>
    </w:p>
    <w:p w14:paraId="39DD09EC" w14:textId="77777777" w:rsidR="00730146" w:rsidRDefault="00730146" w:rsidP="00730146">
      <w:r>
        <w:t xml:space="preserve">Colours </w:t>
      </w:r>
      <w:proofErr w:type="gramStart"/>
      <w:r>
        <w:t>are known</w:t>
      </w:r>
      <w:proofErr w:type="gramEnd"/>
      <w:r>
        <w:t xml:space="preserve"> to reflect mood. Discuss the choice of colours in hospitals compared to funfairs.</w:t>
      </w:r>
    </w:p>
    <w:p w14:paraId="6FD286C3" w14:textId="77777777" w:rsidR="00730146" w:rsidRDefault="00730146" w:rsidP="00730146">
      <w:r>
        <w:t xml:space="preserve">We show our emotions through body language. </w:t>
      </w:r>
      <w:proofErr w:type="gramStart"/>
      <w:r>
        <w:t>Can body language be used</w:t>
      </w:r>
      <w:proofErr w:type="gramEnd"/>
      <w:r>
        <w:t xml:space="preserve"> to reflect the story?</w:t>
      </w:r>
    </w:p>
    <w:p w14:paraId="7A88D37C" w14:textId="77777777" w:rsidR="00730146" w:rsidRDefault="00730146" w:rsidP="00730146">
      <w:r>
        <w:t xml:space="preserve">Music </w:t>
      </w:r>
      <w:proofErr w:type="gramStart"/>
      <w:r>
        <w:t>is used</w:t>
      </w:r>
      <w:proofErr w:type="gramEnd"/>
      <w:r>
        <w:t xml:space="preserve"> in film to set the scene and emotion. Can you identify the feeling a piece of music evokes?</w:t>
      </w:r>
    </w:p>
    <w:p w14:paraId="6E262492" w14:textId="77777777" w:rsidR="00730146" w:rsidRDefault="00730146" w:rsidP="00730146"/>
    <w:p w14:paraId="4855DDDD" w14:textId="77777777" w:rsidR="004848B4" w:rsidRDefault="004848B4" w:rsidP="00730146"/>
    <w:p w14:paraId="212D459F" w14:textId="77777777" w:rsidR="00730146" w:rsidRDefault="00730146" w:rsidP="004848B4">
      <w:pPr>
        <w:pStyle w:val="Heading2"/>
      </w:pPr>
      <w:r>
        <w:lastRenderedPageBreak/>
        <w:t>Activity 10: Bring the book to life</w:t>
      </w:r>
    </w:p>
    <w:p w14:paraId="60D4B289" w14:textId="77777777" w:rsidR="00730146" w:rsidRDefault="00730146" w:rsidP="00730146">
      <w:r>
        <w:t xml:space="preserve">Create a 3D version of the book in the class. Add sensory experiences with sounds, smells and textures. Include mirrors for children to use to become part of the installation. This </w:t>
      </w:r>
      <w:proofErr w:type="gramStart"/>
      <w:r>
        <w:t>can be done</w:t>
      </w:r>
      <w:proofErr w:type="gramEnd"/>
      <w:r>
        <w:t xml:space="preserve"> in a number of ways to suit your setting.</w:t>
      </w:r>
    </w:p>
    <w:p w14:paraId="5AD22070" w14:textId="77777777" w:rsidR="00730146" w:rsidRDefault="00730146" w:rsidP="00730146">
      <w:r>
        <w:t>Use a tent or partitions to create a space and then turn it into a room from the book.</w:t>
      </w:r>
    </w:p>
    <w:p w14:paraId="4A334D64" w14:textId="77777777" w:rsidR="00730146" w:rsidRDefault="00730146" w:rsidP="00730146">
      <w:r>
        <w:t>Create a space under a desk that reflects a setting from the book.</w:t>
      </w:r>
    </w:p>
    <w:p w14:paraId="2D2CD3F7" w14:textId="77777777" w:rsidR="00730146" w:rsidRDefault="00730146" w:rsidP="00730146">
      <w:r>
        <w:t xml:space="preserve">Place a table or desk against a wall and create the world on the surface, on the wall and even underneath the desk. </w:t>
      </w:r>
    </w:p>
    <w:p w14:paraId="2BCC6E05" w14:textId="77777777" w:rsidR="00730146" w:rsidRDefault="00730146" w:rsidP="00730146">
      <w:r>
        <w:t>Collect or make your own objects from the story.</w:t>
      </w:r>
    </w:p>
    <w:p w14:paraId="5CA56DA3" w14:textId="77777777" w:rsidR="00730146" w:rsidRDefault="00730146" w:rsidP="00730146">
      <w:r>
        <w:t>Using a cardboard box as a frame, create a mini world representing the book. You can close it off and create viewing windows.</w:t>
      </w:r>
    </w:p>
    <w:p w14:paraId="516BEC6B" w14:textId="77777777" w:rsidR="00730146" w:rsidRDefault="00730146" w:rsidP="00730146">
      <w:r>
        <w:t>Use sounds, smells, textures, excerpts from the book in your installation. Add little speech bubbles or labels with instructions for users on how to interact and use the installation.</w:t>
      </w:r>
    </w:p>
    <w:p w14:paraId="3459956C" w14:textId="77777777" w:rsidR="00730146" w:rsidRDefault="00730146" w:rsidP="00730146"/>
    <w:p w14:paraId="280D3D55" w14:textId="2D578ECE" w:rsidR="004848B4" w:rsidRDefault="00730146" w:rsidP="008A4747">
      <w:pPr>
        <w:pStyle w:val="Heading2"/>
      </w:pPr>
      <w:r>
        <w:t>Some inspirational links</w:t>
      </w:r>
    </w:p>
    <w:p w14:paraId="130E5306" w14:textId="77777777" w:rsidR="008A4747" w:rsidRPr="008A4747" w:rsidRDefault="008A4747" w:rsidP="008A4747"/>
    <w:p w14:paraId="1EF6AC17" w14:textId="77777777" w:rsidR="004848B4" w:rsidRPr="00A83743" w:rsidRDefault="00E900C2" w:rsidP="004848B4">
      <w:pPr>
        <w:pStyle w:val="ListParagraph"/>
        <w:numPr>
          <w:ilvl w:val="0"/>
          <w:numId w:val="22"/>
        </w:numPr>
        <w:spacing w:after="120"/>
      </w:pPr>
      <w:hyperlink r:id="rId16" w:history="1">
        <w:r w:rsidR="004848B4" w:rsidRPr="00A83743">
          <w:rPr>
            <w:rStyle w:val="Hyperlink"/>
          </w:rPr>
          <w:t>National Theatre Scotland</w:t>
        </w:r>
      </w:hyperlink>
    </w:p>
    <w:p w14:paraId="7834A965" w14:textId="77777777" w:rsidR="004848B4" w:rsidRPr="00A83743" w:rsidRDefault="00E900C2" w:rsidP="004848B4">
      <w:pPr>
        <w:pStyle w:val="ListParagraph"/>
        <w:numPr>
          <w:ilvl w:val="0"/>
          <w:numId w:val="22"/>
        </w:numPr>
        <w:spacing w:after="120"/>
      </w:pPr>
      <w:hyperlink r:id="rId17" w:history="1">
        <w:r w:rsidR="004848B4" w:rsidRPr="00A83743">
          <w:rPr>
            <w:rStyle w:val="Hyperlink"/>
          </w:rPr>
          <w:t>Royal Scottish National Orchestra- School and Nursery programmes</w:t>
        </w:r>
      </w:hyperlink>
    </w:p>
    <w:p w14:paraId="17538CFE" w14:textId="77777777" w:rsidR="004848B4" w:rsidRPr="00A83743" w:rsidRDefault="00E900C2" w:rsidP="004848B4">
      <w:pPr>
        <w:pStyle w:val="ListParagraph"/>
        <w:numPr>
          <w:ilvl w:val="0"/>
          <w:numId w:val="22"/>
        </w:numPr>
        <w:spacing w:after="120"/>
      </w:pPr>
      <w:hyperlink r:id="rId18" w:history="1">
        <w:r w:rsidR="004848B4" w:rsidRPr="00A83743">
          <w:rPr>
            <w:rStyle w:val="Hyperlink"/>
          </w:rPr>
          <w:t>Scottish Chamber Orchestra</w:t>
        </w:r>
      </w:hyperlink>
    </w:p>
    <w:p w14:paraId="7B54A524" w14:textId="77777777" w:rsidR="004848B4" w:rsidRPr="00A83743" w:rsidRDefault="00E900C2" w:rsidP="004848B4">
      <w:pPr>
        <w:pStyle w:val="ListParagraph"/>
        <w:numPr>
          <w:ilvl w:val="0"/>
          <w:numId w:val="22"/>
        </w:numPr>
        <w:spacing w:after="120"/>
      </w:pPr>
      <w:hyperlink r:id="rId19" w:history="1">
        <w:r w:rsidR="004848B4" w:rsidRPr="00A83743">
          <w:rPr>
            <w:rStyle w:val="Hyperlink"/>
          </w:rPr>
          <w:t>Scottish Ballet</w:t>
        </w:r>
      </w:hyperlink>
      <w:r w:rsidR="004848B4" w:rsidRPr="00A83743">
        <w:t xml:space="preserve"> </w:t>
      </w:r>
    </w:p>
    <w:p w14:paraId="7950511B" w14:textId="77777777" w:rsidR="004848B4" w:rsidRPr="004848B4" w:rsidRDefault="00E900C2" w:rsidP="004848B4">
      <w:pPr>
        <w:pStyle w:val="ListParagraph"/>
        <w:numPr>
          <w:ilvl w:val="0"/>
          <w:numId w:val="22"/>
        </w:numPr>
        <w:rPr>
          <w:rFonts w:eastAsia="Times New Roman"/>
          <w:color w:val="000000"/>
        </w:rPr>
      </w:pPr>
      <w:hyperlink r:id="rId20" w:history="1">
        <w:r w:rsidR="004848B4" w:rsidRPr="004848B4">
          <w:rPr>
            <w:rStyle w:val="Hyperlink"/>
            <w:rFonts w:eastAsia="Times New Roman"/>
          </w:rPr>
          <w:t>Scottish Opera</w:t>
        </w:r>
      </w:hyperlink>
      <w:r w:rsidR="004848B4" w:rsidRPr="004848B4">
        <w:rPr>
          <w:rFonts w:eastAsia="Times New Roman"/>
          <w:color w:val="000000"/>
        </w:rPr>
        <w:t xml:space="preserve"> </w:t>
      </w:r>
    </w:p>
    <w:p w14:paraId="194482E7" w14:textId="77777777" w:rsidR="00730146" w:rsidRDefault="00730146" w:rsidP="007425A5"/>
    <w:p w14:paraId="745EA8C3" w14:textId="77777777" w:rsidR="00730146" w:rsidRDefault="00730146" w:rsidP="007425A5"/>
    <w:p w14:paraId="6E7D40AA" w14:textId="77777777" w:rsidR="00730146" w:rsidRDefault="00730146" w:rsidP="007425A5"/>
    <w:p w14:paraId="5626B577" w14:textId="77777777" w:rsidR="00730146" w:rsidRDefault="00730146" w:rsidP="007425A5"/>
    <w:p w14:paraId="260C6BE0" w14:textId="77777777" w:rsidR="00730146" w:rsidRDefault="00730146" w:rsidP="007425A5"/>
    <w:p w14:paraId="45933B74" w14:textId="77777777" w:rsidR="007425A5" w:rsidRDefault="007425A5" w:rsidP="007425A5">
      <w:r>
        <w:t xml:space="preserve"> </w:t>
      </w:r>
    </w:p>
    <w:p w14:paraId="3C5CAB21" w14:textId="77777777" w:rsidR="00730146" w:rsidRDefault="00730146" w:rsidP="007425A5"/>
    <w:p w14:paraId="4A1DF099" w14:textId="77777777" w:rsidR="00730146" w:rsidRDefault="00730146" w:rsidP="007425A5"/>
    <w:bookmarkEnd w:id="1"/>
    <w:bookmarkEnd w:id="2"/>
    <w:p w14:paraId="79A3EEBA" w14:textId="77777777" w:rsidR="00292796" w:rsidRPr="00E00455" w:rsidRDefault="00292796" w:rsidP="004848B4">
      <w:pPr>
        <w:ind w:left="720" w:hanging="360"/>
      </w:pPr>
    </w:p>
    <w:sectPr w:rsidR="00292796" w:rsidRPr="00E00455"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A6C06" w14:textId="77777777" w:rsidR="00044B6D" w:rsidRDefault="00044B6D" w:rsidP="00DA087C">
      <w:r>
        <w:separator/>
      </w:r>
    </w:p>
    <w:p w14:paraId="17AEF5E1" w14:textId="77777777" w:rsidR="00044B6D" w:rsidRDefault="00044B6D" w:rsidP="00DA087C"/>
    <w:p w14:paraId="2E1B6818" w14:textId="77777777" w:rsidR="00044B6D" w:rsidRDefault="00044B6D" w:rsidP="00DA087C"/>
  </w:endnote>
  <w:endnote w:type="continuationSeparator" w:id="0">
    <w:p w14:paraId="67295F12" w14:textId="77777777" w:rsidR="00044B6D" w:rsidRDefault="00044B6D" w:rsidP="00DA087C">
      <w:r>
        <w:continuationSeparator/>
      </w:r>
    </w:p>
    <w:p w14:paraId="393115AC" w14:textId="77777777" w:rsidR="00044B6D" w:rsidRDefault="00044B6D" w:rsidP="00DA087C"/>
    <w:p w14:paraId="2B19430C" w14:textId="77777777" w:rsidR="00044B6D" w:rsidRDefault="00044B6D"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AltaLT Std">
    <w:altName w:val="Corbel"/>
    <w:panose1 w:val="00000000000000000000"/>
    <w:charset w:val="00"/>
    <w:family w:val="modern"/>
    <w:notTrueType/>
    <w:pitch w:val="variable"/>
    <w:sig w:usb0="00000003" w:usb1="00000000" w:usb2="00000000" w:usb3="00000000" w:csb0="00000001"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226141"/>
      <w:docPartObj>
        <w:docPartGallery w:val="Page Numbers (Bottom of Page)"/>
        <w:docPartUnique/>
      </w:docPartObj>
    </w:sdtPr>
    <w:sdtEndPr>
      <w:rPr>
        <w:noProof/>
      </w:rPr>
    </w:sdtEndPr>
    <w:sdtContent>
      <w:p w14:paraId="771C4F82" w14:textId="1EEC93F9" w:rsidR="00E900C2" w:rsidRDefault="00E900C2">
        <w:pPr>
          <w:pStyle w:val="Footer"/>
          <w:jc w:val="right"/>
        </w:pPr>
        <w:r>
          <w:fldChar w:fldCharType="begin"/>
        </w:r>
        <w:r>
          <w:instrText xml:space="preserve"> PAGE   \* MERGEFORMAT </w:instrText>
        </w:r>
        <w:r>
          <w:fldChar w:fldCharType="separate"/>
        </w:r>
        <w:r w:rsidR="00BA2932">
          <w:rPr>
            <w:noProof/>
          </w:rPr>
          <w:t>8</w:t>
        </w:r>
        <w:r>
          <w:rPr>
            <w:noProof/>
          </w:rPr>
          <w:fldChar w:fldCharType="end"/>
        </w:r>
      </w:p>
    </w:sdtContent>
  </w:sdt>
  <w:p w14:paraId="14231D0C" w14:textId="77777777" w:rsidR="00E900C2" w:rsidRDefault="00E90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34258" w14:textId="77777777" w:rsidR="00044B6D" w:rsidRDefault="00044B6D" w:rsidP="00DA087C">
      <w:r>
        <w:separator/>
      </w:r>
    </w:p>
    <w:p w14:paraId="58850B39" w14:textId="77777777" w:rsidR="00044B6D" w:rsidRDefault="00044B6D" w:rsidP="00DA087C"/>
    <w:p w14:paraId="030C8112" w14:textId="77777777" w:rsidR="00044B6D" w:rsidRDefault="00044B6D" w:rsidP="00DA087C"/>
  </w:footnote>
  <w:footnote w:type="continuationSeparator" w:id="0">
    <w:p w14:paraId="19E00AB9" w14:textId="77777777" w:rsidR="00044B6D" w:rsidRDefault="00044B6D" w:rsidP="00DA087C">
      <w:r>
        <w:continuationSeparator/>
      </w:r>
    </w:p>
    <w:p w14:paraId="4308143A" w14:textId="77777777" w:rsidR="00044B6D" w:rsidRDefault="00044B6D" w:rsidP="00DA087C"/>
    <w:p w14:paraId="27FCD7AE" w14:textId="77777777" w:rsidR="00044B6D" w:rsidRDefault="00044B6D"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82641"/>
    <w:multiLevelType w:val="hybridMultilevel"/>
    <w:tmpl w:val="9C70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21D44"/>
    <w:multiLevelType w:val="hybridMultilevel"/>
    <w:tmpl w:val="FEFE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877A9"/>
    <w:multiLevelType w:val="hybridMultilevel"/>
    <w:tmpl w:val="C396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251BE"/>
    <w:multiLevelType w:val="hybridMultilevel"/>
    <w:tmpl w:val="7196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0171D"/>
    <w:multiLevelType w:val="hybridMultilevel"/>
    <w:tmpl w:val="B79A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859B2"/>
    <w:multiLevelType w:val="hybridMultilevel"/>
    <w:tmpl w:val="93E0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04D9B"/>
    <w:multiLevelType w:val="hybridMultilevel"/>
    <w:tmpl w:val="D5D6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50AC3"/>
    <w:multiLevelType w:val="hybridMultilevel"/>
    <w:tmpl w:val="3318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042E4"/>
    <w:multiLevelType w:val="hybridMultilevel"/>
    <w:tmpl w:val="EFEC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2181E"/>
    <w:multiLevelType w:val="hybridMultilevel"/>
    <w:tmpl w:val="F1DA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0497F"/>
    <w:multiLevelType w:val="hybridMultilevel"/>
    <w:tmpl w:val="8208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B3CAD"/>
    <w:multiLevelType w:val="hybridMultilevel"/>
    <w:tmpl w:val="DA4C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37775"/>
    <w:multiLevelType w:val="hybridMultilevel"/>
    <w:tmpl w:val="2386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C506B6"/>
    <w:multiLevelType w:val="hybridMultilevel"/>
    <w:tmpl w:val="4832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50FE3"/>
    <w:multiLevelType w:val="hybridMultilevel"/>
    <w:tmpl w:val="7078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C608D8"/>
    <w:multiLevelType w:val="hybridMultilevel"/>
    <w:tmpl w:val="CE229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822117"/>
    <w:multiLevelType w:val="hybridMultilevel"/>
    <w:tmpl w:val="0FDC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DA6C78"/>
    <w:multiLevelType w:val="hybridMultilevel"/>
    <w:tmpl w:val="1060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C25680"/>
    <w:multiLevelType w:val="hybridMultilevel"/>
    <w:tmpl w:val="8722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9A3D4A"/>
    <w:multiLevelType w:val="hybridMultilevel"/>
    <w:tmpl w:val="E308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14"/>
  </w:num>
  <w:num w:numId="5">
    <w:abstractNumId w:val="4"/>
  </w:num>
  <w:num w:numId="6">
    <w:abstractNumId w:val="6"/>
  </w:num>
  <w:num w:numId="7">
    <w:abstractNumId w:val="3"/>
  </w:num>
  <w:num w:numId="8">
    <w:abstractNumId w:val="7"/>
  </w:num>
  <w:num w:numId="9">
    <w:abstractNumId w:val="20"/>
  </w:num>
  <w:num w:numId="10">
    <w:abstractNumId w:val="11"/>
  </w:num>
  <w:num w:numId="11">
    <w:abstractNumId w:val="12"/>
  </w:num>
  <w:num w:numId="12">
    <w:abstractNumId w:val="10"/>
  </w:num>
  <w:num w:numId="13">
    <w:abstractNumId w:val="8"/>
  </w:num>
  <w:num w:numId="14">
    <w:abstractNumId w:val="21"/>
  </w:num>
  <w:num w:numId="15">
    <w:abstractNumId w:val="1"/>
  </w:num>
  <w:num w:numId="16">
    <w:abstractNumId w:val="5"/>
  </w:num>
  <w:num w:numId="17">
    <w:abstractNumId w:val="15"/>
  </w:num>
  <w:num w:numId="18">
    <w:abstractNumId w:val="18"/>
  </w:num>
  <w:num w:numId="19">
    <w:abstractNumId w:val="19"/>
  </w:num>
  <w:num w:numId="20">
    <w:abstractNumId w:val="2"/>
  </w:num>
  <w:num w:numId="21">
    <w:abstractNumId w:val="9"/>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A5"/>
    <w:rsid w:val="000102FB"/>
    <w:rsid w:val="000204A3"/>
    <w:rsid w:val="00025A26"/>
    <w:rsid w:val="00044B6D"/>
    <w:rsid w:val="00065DEE"/>
    <w:rsid w:val="000B26C7"/>
    <w:rsid w:val="000F611D"/>
    <w:rsid w:val="00111E61"/>
    <w:rsid w:val="00180989"/>
    <w:rsid w:val="001868E3"/>
    <w:rsid w:val="0019780B"/>
    <w:rsid w:val="001D263C"/>
    <w:rsid w:val="00200CC9"/>
    <w:rsid w:val="002500A1"/>
    <w:rsid w:val="00264E31"/>
    <w:rsid w:val="00292796"/>
    <w:rsid w:val="00307D13"/>
    <w:rsid w:val="00314A6F"/>
    <w:rsid w:val="00373623"/>
    <w:rsid w:val="003A42DD"/>
    <w:rsid w:val="003D5ECC"/>
    <w:rsid w:val="00407351"/>
    <w:rsid w:val="00432721"/>
    <w:rsid w:val="004848B4"/>
    <w:rsid w:val="004B5F44"/>
    <w:rsid w:val="004E505B"/>
    <w:rsid w:val="005267EB"/>
    <w:rsid w:val="00532F6B"/>
    <w:rsid w:val="00540017"/>
    <w:rsid w:val="00541B5B"/>
    <w:rsid w:val="005E67F3"/>
    <w:rsid w:val="00640876"/>
    <w:rsid w:val="006D101B"/>
    <w:rsid w:val="006E3202"/>
    <w:rsid w:val="006F5773"/>
    <w:rsid w:val="0073000F"/>
    <w:rsid w:val="00730146"/>
    <w:rsid w:val="00731D07"/>
    <w:rsid w:val="007425A5"/>
    <w:rsid w:val="00742EC4"/>
    <w:rsid w:val="007C3D9A"/>
    <w:rsid w:val="007D02B4"/>
    <w:rsid w:val="00804ACE"/>
    <w:rsid w:val="00831342"/>
    <w:rsid w:val="00854F77"/>
    <w:rsid w:val="00883769"/>
    <w:rsid w:val="008A4747"/>
    <w:rsid w:val="008A70D4"/>
    <w:rsid w:val="008B1FC9"/>
    <w:rsid w:val="008E3D90"/>
    <w:rsid w:val="00944AB9"/>
    <w:rsid w:val="00954D67"/>
    <w:rsid w:val="00985D35"/>
    <w:rsid w:val="00997294"/>
    <w:rsid w:val="009A708D"/>
    <w:rsid w:val="009D0EDB"/>
    <w:rsid w:val="00A5115F"/>
    <w:rsid w:val="00A92EB0"/>
    <w:rsid w:val="00B8746A"/>
    <w:rsid w:val="00BA2932"/>
    <w:rsid w:val="00BD0076"/>
    <w:rsid w:val="00BE0E7D"/>
    <w:rsid w:val="00BE3A88"/>
    <w:rsid w:val="00C0660F"/>
    <w:rsid w:val="00C5703E"/>
    <w:rsid w:val="00C66C6B"/>
    <w:rsid w:val="00C80BAF"/>
    <w:rsid w:val="00C84DF2"/>
    <w:rsid w:val="00CA22ED"/>
    <w:rsid w:val="00CC54BB"/>
    <w:rsid w:val="00DA087C"/>
    <w:rsid w:val="00DC5F66"/>
    <w:rsid w:val="00DE7587"/>
    <w:rsid w:val="00E00455"/>
    <w:rsid w:val="00E407DD"/>
    <w:rsid w:val="00E900C2"/>
    <w:rsid w:val="00E946A2"/>
    <w:rsid w:val="00EB7E89"/>
    <w:rsid w:val="00EE019F"/>
    <w:rsid w:val="00F45462"/>
    <w:rsid w:val="00FB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1CDC9"/>
  <w15:chartTrackingRefBased/>
  <w15:docId w15:val="{D97CF213-62D7-454E-94FD-85612367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7C"/>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uiPriority w:val="9"/>
    <w:unhideWhenUsed/>
    <w:qFormat/>
    <w:rsid w:val="009A708D"/>
    <w:pPr>
      <w:outlineLvl w:val="2"/>
    </w:pPr>
    <w:rPr>
      <w:sz w:val="28"/>
      <w:szCs w:val="28"/>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2"/>
      </w:numPr>
      <w:suppressAutoHyphens/>
      <w:autoSpaceDN w:val="0"/>
      <w:spacing w:after="80"/>
      <w:textAlignment w:val="baseline"/>
    </w:pPr>
    <w:rPr>
      <w:rFonts w:eastAsia="Calibri"/>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9A708D"/>
    <w:rPr>
      <w:rFonts w:ascii="Arial" w:hAnsi="Arial"/>
      <w:b/>
      <w:bCs/>
      <w:sz w:val="28"/>
      <w:szCs w:val="28"/>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qFormat/>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paragraph" w:styleId="TOCHeading">
    <w:name w:val="TOC Heading"/>
    <w:basedOn w:val="Heading1"/>
    <w:next w:val="Normal"/>
    <w:uiPriority w:val="39"/>
    <w:semiHidden/>
    <w:unhideWhenUsed/>
    <w:qFormat/>
    <w:rsid w:val="007425A5"/>
    <w:pPr>
      <w:keepNext/>
      <w:keepLines/>
      <w:spacing w:before="240"/>
      <w:outlineLvl w:val="9"/>
    </w:pPr>
    <w:rPr>
      <w:rFonts w:asciiTheme="majorHAnsi" w:eastAsiaTheme="majorEastAsia" w:hAnsiTheme="majorHAnsi" w:cstheme="majorBidi"/>
      <w:b w:val="0"/>
      <w:color w:val="0086A0" w:themeColor="accent1" w:themeShade="BF"/>
      <w:sz w:val="32"/>
      <w:szCs w:val="32"/>
    </w:rPr>
  </w:style>
  <w:style w:type="paragraph" w:styleId="NoSpacing">
    <w:name w:val="No Spacing"/>
    <w:uiPriority w:val="1"/>
    <w:qFormat/>
    <w:rsid w:val="007425A5"/>
    <w:pPr>
      <w:spacing w:after="0" w:line="240" w:lineRule="auto"/>
    </w:pPr>
    <w:rPr>
      <w:rFonts w:ascii="HelveticaNeueAltaLT Std" w:hAnsi="HelveticaNeueAltaLT Std" w:cs="Arial"/>
      <w:sz w:val="24"/>
      <w:szCs w:val="24"/>
    </w:rPr>
  </w:style>
  <w:style w:type="paragraph" w:styleId="TOC3">
    <w:name w:val="toc 3"/>
    <w:basedOn w:val="Normal"/>
    <w:next w:val="Normal"/>
    <w:autoRedefine/>
    <w:uiPriority w:val="39"/>
    <w:unhideWhenUsed/>
    <w:rsid w:val="004848B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s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rsno.org.uk/join-in/school-and-nursery-programmes" TargetMode="External"/><Relationship Id="rId2" Type="http://schemas.openxmlformats.org/officeDocument/2006/relationships/customXml" Target="../customXml/item2.xml"/><Relationship Id="rId16" Type="http://schemas.openxmlformats.org/officeDocument/2006/relationships/hyperlink" Target="http://www.nationaltheatrescotland.com/" TargetMode="External"/><Relationship Id="rId20" Type="http://schemas.openxmlformats.org/officeDocument/2006/relationships/hyperlink" Target="https://www.scottishopera.org.uk/join-in/opera-for-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cottishballe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Still\Downloads\Word%20template%20-%20Arial%20-%202021%20upd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7B67A9D633EF4A875D770403601361" ma:contentTypeVersion="14" ma:contentTypeDescription="Create a new document." ma:contentTypeScope="" ma:versionID="9f480481cbd5ebbf1b66c031f4d49240">
  <xsd:schema xmlns:xsd="http://www.w3.org/2001/XMLSchema" xmlns:xs="http://www.w3.org/2001/XMLSchema" xmlns:p="http://schemas.microsoft.com/office/2006/metadata/properties" xmlns:ns3="1c970e27-55d0-495c-9b73-583a7010419c" xmlns:ns4="338f9587-1858-42c8-885d-b9c2a95fdcd2" targetNamespace="http://schemas.microsoft.com/office/2006/metadata/properties" ma:root="true" ma:fieldsID="6feca484ec4082046a46c092a3e28a19" ns3:_="" ns4:_="">
    <xsd:import namespace="1c970e27-55d0-495c-9b73-583a7010419c"/>
    <xsd:import namespace="338f9587-1858-42c8-885d-b9c2a95fdc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70e27-55d0-495c-9b73-583a70104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f9587-1858-42c8-885d-b9c2a95fdc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4C493-86DA-4042-A8F8-54B6AB3E5D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E46F11-05C3-41E2-B49C-7FFF42AF9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70e27-55d0-495c-9b73-583a7010419c"/>
    <ds:schemaRef ds:uri="338f9587-1858-42c8-885d-b9c2a95fd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1918A6-1D0C-47AE-861B-5A58989BAB5B}">
  <ds:schemaRefs>
    <ds:schemaRef ds:uri="http://schemas.microsoft.com/sharepoint/v3/contenttype/forms"/>
  </ds:schemaRefs>
</ds:datastoreItem>
</file>

<file path=customXml/itemProps4.xml><?xml version="1.0" encoding="utf-8"?>
<ds:datastoreItem xmlns:ds="http://schemas.openxmlformats.org/officeDocument/2006/customXml" ds:itemID="{CD9F7E39-608D-4A0B-BCA1-0DE11A9E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- 2021 update</Template>
  <TotalTime>13</TotalTime>
  <Pages>8</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Still</dc:creator>
  <cp:keywords/>
  <dc:description/>
  <cp:lastModifiedBy>Jenni</cp:lastModifiedBy>
  <cp:revision>6</cp:revision>
  <cp:lastPrinted>2021-10-06T10:31:00Z</cp:lastPrinted>
  <dcterms:created xsi:type="dcterms:W3CDTF">2021-10-06T10:16:00Z</dcterms:created>
  <dcterms:modified xsi:type="dcterms:W3CDTF">2021-10-06T10:38:00Z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0x010100207B67A9D633EF4A875D770403601361</vt:lpwstr>
  </property>
</Properties>
</file>