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AA1F5" w14:textId="681028CD" w:rsidR="0028286B" w:rsidRDefault="00A666CB" w:rsidP="0028286B">
      <w:pPr>
        <w:spacing w:line="276" w:lineRule="auto"/>
        <w:rPr>
          <w:b/>
          <w:sz w:val="44"/>
          <w:szCs w:val="44"/>
        </w:rPr>
      </w:pPr>
      <w:r>
        <w:rPr>
          <w:b/>
          <w:sz w:val="44"/>
          <w:szCs w:val="44"/>
        </w:rPr>
        <w:t>Arts Alive School Sessions:</w:t>
      </w:r>
    </w:p>
    <w:p w14:paraId="59FDB7EB" w14:textId="5E76EA97" w:rsidR="00A666CB" w:rsidRDefault="00A666CB" w:rsidP="0028286B">
      <w:pPr>
        <w:spacing w:line="276" w:lineRule="auto"/>
        <w:rPr>
          <w:b/>
          <w:sz w:val="44"/>
          <w:szCs w:val="44"/>
        </w:rPr>
      </w:pPr>
      <w:r>
        <w:rPr>
          <w:b/>
          <w:sz w:val="44"/>
          <w:szCs w:val="44"/>
        </w:rPr>
        <w:t>Application Form</w:t>
      </w:r>
      <w:r w:rsidR="00412EDF">
        <w:rPr>
          <w:b/>
          <w:sz w:val="44"/>
          <w:szCs w:val="44"/>
        </w:rPr>
        <w:t xml:space="preserve"> for January-May 2021 </w:t>
      </w:r>
    </w:p>
    <w:p w14:paraId="3019B8BE" w14:textId="77777777" w:rsidR="001A2E58" w:rsidRDefault="001A2E58" w:rsidP="0028286B">
      <w:pPr>
        <w:spacing w:line="276" w:lineRule="auto"/>
        <w:rPr>
          <w:szCs w:val="24"/>
        </w:rPr>
      </w:pPr>
    </w:p>
    <w:p w14:paraId="113BDB25" w14:textId="77777777" w:rsidR="001A2E58" w:rsidRPr="0085584A" w:rsidRDefault="001A2E58" w:rsidP="0085584A">
      <w:pPr>
        <w:spacing w:line="276" w:lineRule="auto"/>
        <w:rPr>
          <w:rFonts w:cs="Arial"/>
          <w:b/>
          <w:bCs/>
          <w:szCs w:val="24"/>
        </w:rPr>
      </w:pPr>
      <w:r w:rsidRPr="0085584A">
        <w:rPr>
          <w:rFonts w:cs="Arial"/>
          <w:b/>
          <w:bCs/>
          <w:szCs w:val="24"/>
        </w:rPr>
        <w:t>Introduction</w:t>
      </w:r>
    </w:p>
    <w:p w14:paraId="2D87E721" w14:textId="4052E49F" w:rsidR="004E4C73" w:rsidRPr="0085584A" w:rsidRDefault="004E4C73" w:rsidP="0085584A">
      <w:pPr>
        <w:spacing w:line="276" w:lineRule="auto"/>
        <w:rPr>
          <w:rFonts w:cs="Arial"/>
          <w:szCs w:val="24"/>
        </w:rPr>
      </w:pPr>
    </w:p>
    <w:p w14:paraId="54C3EFE9" w14:textId="184C3D55" w:rsidR="001A2E58" w:rsidRPr="0085584A" w:rsidRDefault="001A2E58" w:rsidP="0085584A">
      <w:pPr>
        <w:spacing w:line="276" w:lineRule="auto"/>
        <w:rPr>
          <w:rFonts w:cs="Arial"/>
          <w:szCs w:val="24"/>
        </w:rPr>
      </w:pPr>
      <w:r w:rsidRPr="0085584A">
        <w:rPr>
          <w:rFonts w:cs="Arial"/>
          <w:szCs w:val="24"/>
        </w:rPr>
        <w:t xml:space="preserve">Arts Alive is a brand new pilot programme connecting young people with the arts in Scotland. If </w:t>
      </w:r>
      <w:r w:rsidR="008F0083" w:rsidRPr="0085584A">
        <w:rPr>
          <w:rFonts w:cs="Arial"/>
          <w:szCs w:val="24"/>
        </w:rPr>
        <w:t>you have</w:t>
      </w:r>
      <w:r w:rsidRPr="0085584A">
        <w:rPr>
          <w:rFonts w:cs="Arial"/>
          <w:szCs w:val="24"/>
        </w:rPr>
        <w:t xml:space="preserve"> always wanted to put the expressive arts at the heart of your school but you need financial assistance to make it happen, you can now apply to be part of this exciting pilot. </w:t>
      </w:r>
    </w:p>
    <w:p w14:paraId="7C15AD1B" w14:textId="669ECE28" w:rsidR="001A2E58" w:rsidRPr="0085584A" w:rsidRDefault="001A2E58" w:rsidP="0085584A">
      <w:pPr>
        <w:spacing w:line="276" w:lineRule="auto"/>
        <w:rPr>
          <w:rFonts w:cs="Arial"/>
          <w:szCs w:val="24"/>
        </w:rPr>
      </w:pPr>
    </w:p>
    <w:p w14:paraId="5523839E" w14:textId="5CABCC94" w:rsidR="001A2E58" w:rsidRPr="0085584A" w:rsidRDefault="001A2E58" w:rsidP="0085584A">
      <w:pPr>
        <w:spacing w:line="276" w:lineRule="auto"/>
        <w:rPr>
          <w:rFonts w:cs="Arial"/>
          <w:szCs w:val="24"/>
        </w:rPr>
      </w:pPr>
      <w:r w:rsidRPr="0085584A">
        <w:rPr>
          <w:rFonts w:cs="Arial"/>
          <w:szCs w:val="24"/>
        </w:rPr>
        <w:t>Apply now for part-funded visits from musicians, singers, dancers, composers, actors</w:t>
      </w:r>
      <w:r w:rsidR="00F6207F" w:rsidRPr="0085584A">
        <w:rPr>
          <w:rFonts w:cs="Arial"/>
          <w:szCs w:val="24"/>
        </w:rPr>
        <w:t>, playwrights, directors</w:t>
      </w:r>
      <w:r w:rsidRPr="0085584A">
        <w:rPr>
          <w:rFonts w:cs="Arial"/>
          <w:szCs w:val="24"/>
        </w:rPr>
        <w:t xml:space="preserve"> and other professionals from Scotland’s prestigious National Companies using the form below. </w:t>
      </w:r>
    </w:p>
    <w:p w14:paraId="31205A48" w14:textId="77777777" w:rsidR="001A2E58" w:rsidRPr="0085584A" w:rsidRDefault="001A2E58" w:rsidP="0085584A">
      <w:pPr>
        <w:spacing w:line="276" w:lineRule="auto"/>
        <w:rPr>
          <w:rFonts w:cs="Arial"/>
          <w:szCs w:val="24"/>
        </w:rPr>
      </w:pPr>
    </w:p>
    <w:p w14:paraId="6BFC7784" w14:textId="17555925" w:rsidR="001A2E58" w:rsidRPr="0085584A" w:rsidRDefault="001A2E58" w:rsidP="0085584A">
      <w:pPr>
        <w:spacing w:line="276" w:lineRule="auto"/>
        <w:rPr>
          <w:rFonts w:cs="Arial"/>
          <w:szCs w:val="24"/>
        </w:rPr>
      </w:pPr>
      <w:r w:rsidRPr="0085584A">
        <w:rPr>
          <w:rFonts w:cs="Arial"/>
          <w:szCs w:val="24"/>
        </w:rPr>
        <w:t xml:space="preserve">We pay the artist </w:t>
      </w:r>
      <w:r w:rsidR="00060D5B">
        <w:rPr>
          <w:rFonts w:cs="Arial"/>
          <w:szCs w:val="24"/>
        </w:rPr>
        <w:t xml:space="preserve">their fee and expenses </w:t>
      </w:r>
      <w:r w:rsidRPr="0085584A">
        <w:rPr>
          <w:rFonts w:cs="Arial"/>
          <w:szCs w:val="24"/>
        </w:rPr>
        <w:t xml:space="preserve">directly and invoice you </w:t>
      </w:r>
      <w:r w:rsidR="00BC59A9">
        <w:rPr>
          <w:rFonts w:cs="Arial"/>
          <w:szCs w:val="24"/>
        </w:rPr>
        <w:t xml:space="preserve">after the event </w:t>
      </w:r>
      <w:r w:rsidRPr="0085584A">
        <w:rPr>
          <w:rFonts w:cs="Arial"/>
          <w:szCs w:val="24"/>
        </w:rPr>
        <w:t xml:space="preserve">for a set contribution of £75 plus VAT per artist fee, no matter where in Scotland you are based. </w:t>
      </w:r>
      <w:r w:rsidR="00060D5B" w:rsidRPr="0085584A">
        <w:rPr>
          <w:rFonts w:cs="Arial"/>
          <w:szCs w:val="24"/>
        </w:rPr>
        <w:t xml:space="preserve">Arts Alive covers over half the cost of the artist’s fee and all of their expenses (within set guidelines). </w:t>
      </w:r>
      <w:r w:rsidRPr="0085584A">
        <w:rPr>
          <w:rFonts w:cs="Arial"/>
          <w:szCs w:val="24"/>
        </w:rPr>
        <w:t xml:space="preserve">Remote, digital and distanced sessions are </w:t>
      </w:r>
      <w:r w:rsidR="004223F2" w:rsidRPr="0085584A">
        <w:rPr>
          <w:rFonts w:cs="Arial"/>
          <w:szCs w:val="24"/>
        </w:rPr>
        <w:t xml:space="preserve">available on a case-by-case basis. </w:t>
      </w:r>
    </w:p>
    <w:p w14:paraId="7D613846" w14:textId="15B8C9DF" w:rsidR="001A2E58" w:rsidRPr="0085584A" w:rsidRDefault="001A2E58" w:rsidP="0085584A">
      <w:pPr>
        <w:spacing w:line="276" w:lineRule="auto"/>
        <w:rPr>
          <w:rFonts w:cs="Arial"/>
          <w:szCs w:val="24"/>
        </w:rPr>
      </w:pPr>
    </w:p>
    <w:p w14:paraId="4661B1FA" w14:textId="77777777" w:rsidR="001A2E58" w:rsidRPr="0085584A" w:rsidRDefault="001A2E58" w:rsidP="0085584A">
      <w:pPr>
        <w:spacing w:line="276" w:lineRule="auto"/>
        <w:rPr>
          <w:rFonts w:cs="Arial"/>
          <w:szCs w:val="24"/>
        </w:rPr>
      </w:pPr>
      <w:r w:rsidRPr="0085584A">
        <w:rPr>
          <w:rFonts w:cs="Arial"/>
          <w:szCs w:val="24"/>
        </w:rPr>
        <w:t xml:space="preserve">We can send this application form to you, or your colleagues, in other formats if required. If you need assistance with making your application or have other access needs, please get in touch by emailing </w:t>
      </w:r>
      <w:hyperlink r:id="rId8" w:history="1">
        <w:r w:rsidRPr="0085584A">
          <w:rPr>
            <w:rStyle w:val="Hyperlink"/>
            <w:rFonts w:cs="Arial"/>
            <w:szCs w:val="24"/>
          </w:rPr>
          <w:t>arts.alive@scottishbooktrust.com</w:t>
        </w:r>
      </w:hyperlink>
      <w:r w:rsidRPr="0085584A">
        <w:rPr>
          <w:rFonts w:cs="Arial"/>
          <w:szCs w:val="24"/>
        </w:rPr>
        <w:t xml:space="preserve">. </w:t>
      </w:r>
    </w:p>
    <w:p w14:paraId="6D252DFA" w14:textId="77777777" w:rsidR="001A2E58" w:rsidRPr="0085584A" w:rsidRDefault="001A2E58" w:rsidP="0085584A">
      <w:pPr>
        <w:spacing w:line="276" w:lineRule="auto"/>
        <w:rPr>
          <w:rFonts w:cs="Arial"/>
          <w:szCs w:val="24"/>
        </w:rPr>
      </w:pPr>
    </w:p>
    <w:p w14:paraId="47B4BED1" w14:textId="77777777" w:rsidR="001A2E58" w:rsidRPr="0085584A" w:rsidRDefault="001A2E58" w:rsidP="0085584A">
      <w:pPr>
        <w:spacing w:line="276" w:lineRule="auto"/>
        <w:rPr>
          <w:rFonts w:cs="Arial"/>
          <w:szCs w:val="24"/>
        </w:rPr>
      </w:pPr>
    </w:p>
    <w:p w14:paraId="2AC3BA0B" w14:textId="77777777" w:rsidR="001A2E58" w:rsidRPr="0085584A" w:rsidRDefault="001A2E58" w:rsidP="0085584A">
      <w:pPr>
        <w:spacing w:line="276" w:lineRule="auto"/>
        <w:rPr>
          <w:rFonts w:cs="Arial"/>
          <w:b/>
          <w:bCs/>
          <w:szCs w:val="24"/>
        </w:rPr>
      </w:pPr>
      <w:r w:rsidRPr="0085584A">
        <w:rPr>
          <w:rFonts w:cs="Arial"/>
          <w:b/>
          <w:bCs/>
          <w:szCs w:val="24"/>
        </w:rPr>
        <w:t>Applying for more than one opportunity this term?</w:t>
      </w:r>
    </w:p>
    <w:p w14:paraId="31C50D1E" w14:textId="77777777" w:rsidR="001A2E58" w:rsidRPr="0085584A" w:rsidRDefault="001A2E58" w:rsidP="0085584A">
      <w:pPr>
        <w:spacing w:line="276" w:lineRule="auto"/>
        <w:rPr>
          <w:rFonts w:cs="Arial"/>
          <w:szCs w:val="24"/>
        </w:rPr>
      </w:pPr>
    </w:p>
    <w:p w14:paraId="6F94F88F" w14:textId="534609C5" w:rsidR="001A2E58" w:rsidRPr="0085584A" w:rsidRDefault="001A2E58" w:rsidP="0085584A">
      <w:pPr>
        <w:spacing w:line="276" w:lineRule="auto"/>
        <w:rPr>
          <w:rFonts w:cs="Arial"/>
          <w:szCs w:val="24"/>
        </w:rPr>
      </w:pPr>
      <w:r w:rsidRPr="0085584A">
        <w:rPr>
          <w:rFonts w:cs="Arial"/>
          <w:szCs w:val="24"/>
        </w:rPr>
        <w:t>If you are also applying for Live Literature opportunities, or Arts Alive School Residencies, we encourage you to copy and paste</w:t>
      </w:r>
      <w:r w:rsidR="00060D5B">
        <w:rPr>
          <w:rFonts w:cs="Arial"/>
          <w:szCs w:val="24"/>
        </w:rPr>
        <w:t xml:space="preserve"> your answers</w:t>
      </w:r>
      <w:r w:rsidRPr="0085584A">
        <w:rPr>
          <w:rFonts w:cs="Arial"/>
          <w:szCs w:val="24"/>
        </w:rPr>
        <w:t xml:space="preserve"> </w:t>
      </w:r>
      <w:r w:rsidR="00BC59A9">
        <w:rPr>
          <w:rFonts w:cs="Arial"/>
          <w:szCs w:val="24"/>
        </w:rPr>
        <w:t>where</w:t>
      </w:r>
      <w:r w:rsidR="00C975FD" w:rsidRPr="0085584A">
        <w:rPr>
          <w:rFonts w:cs="Arial"/>
          <w:szCs w:val="24"/>
        </w:rPr>
        <w:t xml:space="preserve"> appropriate</w:t>
      </w:r>
      <w:r w:rsidRPr="0085584A">
        <w:rPr>
          <w:rFonts w:cs="Arial"/>
          <w:szCs w:val="24"/>
        </w:rPr>
        <w:t xml:space="preserve">. </w:t>
      </w:r>
    </w:p>
    <w:p w14:paraId="4FA000E5" w14:textId="484F2E67" w:rsidR="001A2E58" w:rsidRPr="0085584A" w:rsidRDefault="001A2E58" w:rsidP="0085584A">
      <w:pPr>
        <w:spacing w:line="276" w:lineRule="auto"/>
        <w:rPr>
          <w:rFonts w:cs="Arial"/>
          <w:szCs w:val="24"/>
        </w:rPr>
      </w:pPr>
    </w:p>
    <w:p w14:paraId="341ADB3C" w14:textId="77777777" w:rsidR="001A2E58" w:rsidRPr="0085584A" w:rsidRDefault="001A2E58" w:rsidP="0085584A">
      <w:pPr>
        <w:spacing w:line="276" w:lineRule="auto"/>
        <w:rPr>
          <w:rFonts w:cs="Arial"/>
          <w:b/>
          <w:bCs/>
          <w:szCs w:val="24"/>
        </w:rPr>
      </w:pPr>
      <w:r w:rsidRPr="0085584A">
        <w:rPr>
          <w:rFonts w:cs="Arial"/>
          <w:b/>
          <w:bCs/>
          <w:szCs w:val="24"/>
        </w:rPr>
        <w:t>Key dates</w:t>
      </w:r>
    </w:p>
    <w:p w14:paraId="05596BE3" w14:textId="77777777" w:rsidR="001A2E58" w:rsidRPr="0085584A" w:rsidRDefault="001A2E58" w:rsidP="0085584A">
      <w:pPr>
        <w:spacing w:line="276" w:lineRule="auto"/>
        <w:rPr>
          <w:rFonts w:cs="Arial"/>
          <w:szCs w:val="24"/>
        </w:rPr>
      </w:pPr>
    </w:p>
    <w:p w14:paraId="528C83D5" w14:textId="77777777" w:rsidR="001A2E58" w:rsidRPr="0085584A" w:rsidRDefault="001A2E58" w:rsidP="0085584A">
      <w:pPr>
        <w:pStyle w:val="ListParagraph"/>
        <w:numPr>
          <w:ilvl w:val="0"/>
          <w:numId w:val="1"/>
        </w:numPr>
        <w:spacing w:line="276" w:lineRule="auto"/>
        <w:rPr>
          <w:rFonts w:cs="Arial"/>
          <w:b/>
          <w:bCs/>
          <w:szCs w:val="24"/>
        </w:rPr>
      </w:pPr>
      <w:r w:rsidRPr="0085584A">
        <w:rPr>
          <w:rFonts w:cs="Arial"/>
          <w:b/>
          <w:bCs/>
          <w:szCs w:val="24"/>
        </w:rPr>
        <w:t>Deadline for applications: Friday 9 October at noon</w:t>
      </w:r>
    </w:p>
    <w:p w14:paraId="73AA6E33" w14:textId="44874D60" w:rsidR="001A2E58" w:rsidRPr="0085584A" w:rsidRDefault="001A2E58" w:rsidP="0085584A">
      <w:pPr>
        <w:pStyle w:val="ListParagraph"/>
        <w:numPr>
          <w:ilvl w:val="0"/>
          <w:numId w:val="1"/>
        </w:numPr>
        <w:spacing w:line="276" w:lineRule="auto"/>
        <w:rPr>
          <w:rFonts w:cs="Arial"/>
          <w:b/>
          <w:bCs/>
          <w:szCs w:val="24"/>
        </w:rPr>
      </w:pPr>
      <w:r w:rsidRPr="0085584A">
        <w:rPr>
          <w:rFonts w:cs="Arial"/>
          <w:b/>
          <w:bCs/>
          <w:szCs w:val="24"/>
        </w:rPr>
        <w:t>Results sent out: mid-November 2020</w:t>
      </w:r>
    </w:p>
    <w:p w14:paraId="15B04108" w14:textId="32B10924" w:rsidR="00990E89" w:rsidRPr="0085584A" w:rsidRDefault="00990E89" w:rsidP="0085584A">
      <w:pPr>
        <w:pStyle w:val="ListParagraph"/>
        <w:numPr>
          <w:ilvl w:val="0"/>
          <w:numId w:val="1"/>
        </w:numPr>
        <w:spacing w:line="276" w:lineRule="auto"/>
        <w:rPr>
          <w:rFonts w:cs="Arial"/>
          <w:b/>
          <w:bCs/>
          <w:szCs w:val="24"/>
        </w:rPr>
      </w:pPr>
      <w:r w:rsidRPr="0085584A">
        <w:rPr>
          <w:rFonts w:cs="Arial"/>
          <w:b/>
          <w:bCs/>
          <w:szCs w:val="24"/>
        </w:rPr>
        <w:t>Schools contact artists from a list of those available: December 2020-March 2021</w:t>
      </w:r>
    </w:p>
    <w:p w14:paraId="32496D2C" w14:textId="72E1C07E" w:rsidR="00525902" w:rsidRPr="0085584A" w:rsidRDefault="00525902" w:rsidP="0085584A">
      <w:pPr>
        <w:pStyle w:val="ListParagraph"/>
        <w:numPr>
          <w:ilvl w:val="0"/>
          <w:numId w:val="1"/>
        </w:numPr>
        <w:spacing w:line="276" w:lineRule="auto"/>
        <w:rPr>
          <w:rFonts w:cs="Arial"/>
          <w:b/>
          <w:bCs/>
          <w:szCs w:val="24"/>
        </w:rPr>
      </w:pPr>
      <w:r w:rsidRPr="0085584A">
        <w:rPr>
          <w:rFonts w:cs="Arial"/>
          <w:b/>
          <w:bCs/>
          <w:szCs w:val="24"/>
        </w:rPr>
        <w:lastRenderedPageBreak/>
        <w:t>Sessions take place: January-May 2021</w:t>
      </w:r>
    </w:p>
    <w:p w14:paraId="20B3FDC3" w14:textId="489A38B1" w:rsidR="001A2E58" w:rsidRPr="0085584A" w:rsidRDefault="001A2E58" w:rsidP="0085584A">
      <w:pPr>
        <w:spacing w:line="276" w:lineRule="auto"/>
        <w:rPr>
          <w:rFonts w:cs="Arial"/>
          <w:szCs w:val="24"/>
        </w:rPr>
      </w:pPr>
    </w:p>
    <w:p w14:paraId="2EC9AF70" w14:textId="034FC35E" w:rsidR="004223F2" w:rsidRPr="0085584A" w:rsidRDefault="006A2F5D" w:rsidP="0085584A">
      <w:pPr>
        <w:spacing w:line="276" w:lineRule="auto"/>
        <w:rPr>
          <w:rFonts w:cs="Arial"/>
          <w:b/>
          <w:bCs/>
          <w:szCs w:val="24"/>
        </w:rPr>
      </w:pPr>
      <w:r w:rsidRPr="0085584A">
        <w:rPr>
          <w:rFonts w:cs="Arial"/>
          <w:b/>
          <w:bCs/>
          <w:szCs w:val="24"/>
        </w:rPr>
        <w:t>How to apply</w:t>
      </w:r>
    </w:p>
    <w:p w14:paraId="2606B262" w14:textId="69F62D26" w:rsidR="006A2F5D" w:rsidRPr="0085584A" w:rsidRDefault="006A2F5D" w:rsidP="0085584A">
      <w:pPr>
        <w:spacing w:line="276" w:lineRule="auto"/>
        <w:rPr>
          <w:rFonts w:cs="Arial"/>
          <w:b/>
          <w:bCs/>
          <w:szCs w:val="24"/>
        </w:rPr>
      </w:pPr>
    </w:p>
    <w:p w14:paraId="36C41714" w14:textId="4E703D52" w:rsidR="006A2F5D" w:rsidRPr="0085584A" w:rsidRDefault="006A2F5D" w:rsidP="0085584A">
      <w:pPr>
        <w:spacing w:line="276" w:lineRule="auto"/>
        <w:rPr>
          <w:rFonts w:cs="Arial"/>
          <w:szCs w:val="24"/>
        </w:rPr>
      </w:pPr>
      <w:r w:rsidRPr="0085584A">
        <w:rPr>
          <w:rFonts w:cs="Arial"/>
          <w:szCs w:val="24"/>
        </w:rPr>
        <w:t xml:space="preserve">Send an email to </w:t>
      </w:r>
      <w:hyperlink r:id="rId9" w:history="1">
        <w:r w:rsidRPr="0085584A">
          <w:rPr>
            <w:rStyle w:val="Hyperlink"/>
            <w:rFonts w:cs="Arial"/>
            <w:szCs w:val="24"/>
          </w:rPr>
          <w:t>arts.alive@scottishbooktrust.com</w:t>
        </w:r>
      </w:hyperlink>
      <w:r w:rsidRPr="0085584A">
        <w:rPr>
          <w:rFonts w:cs="Arial"/>
          <w:szCs w:val="24"/>
        </w:rPr>
        <w:t xml:space="preserve"> with your form attached as a word document (sorry, we can’t process PDFs) and ‘School Sessions Application’ in the subject line before the deadline (</w:t>
      </w:r>
      <w:r w:rsidRPr="0085584A">
        <w:rPr>
          <w:rFonts w:cs="Arial"/>
          <w:b/>
          <w:bCs/>
          <w:szCs w:val="24"/>
        </w:rPr>
        <w:t>Friday 9 October 2020 at noon</w:t>
      </w:r>
      <w:r w:rsidRPr="0085584A">
        <w:rPr>
          <w:rFonts w:cs="Arial"/>
          <w:szCs w:val="24"/>
        </w:rPr>
        <w:t>).</w:t>
      </w:r>
    </w:p>
    <w:p w14:paraId="42ED4A9B" w14:textId="77777777" w:rsidR="00990E89" w:rsidRPr="0085584A" w:rsidRDefault="00990E89" w:rsidP="0085584A">
      <w:pPr>
        <w:spacing w:line="276" w:lineRule="auto"/>
        <w:rPr>
          <w:rFonts w:cs="Arial"/>
          <w:szCs w:val="24"/>
        </w:rPr>
      </w:pPr>
    </w:p>
    <w:p w14:paraId="3B0E7820" w14:textId="77777777" w:rsidR="00C975FD" w:rsidRPr="0085584A" w:rsidRDefault="00C975FD" w:rsidP="0085584A">
      <w:pPr>
        <w:spacing w:line="276" w:lineRule="auto"/>
        <w:jc w:val="both"/>
        <w:rPr>
          <w:rFonts w:cs="Arial"/>
          <w:b/>
          <w:szCs w:val="24"/>
        </w:rPr>
      </w:pPr>
      <w:r w:rsidRPr="0085584A">
        <w:rPr>
          <w:rFonts w:cs="Arial"/>
          <w:b/>
          <w:szCs w:val="24"/>
        </w:rPr>
        <w:t>What the panel is looking for in your application</w:t>
      </w:r>
    </w:p>
    <w:p w14:paraId="352334EC" w14:textId="77777777" w:rsidR="00C975FD" w:rsidRPr="0085584A" w:rsidRDefault="00C975FD" w:rsidP="0085584A">
      <w:pPr>
        <w:spacing w:line="276" w:lineRule="auto"/>
        <w:jc w:val="both"/>
        <w:rPr>
          <w:rFonts w:cs="Arial"/>
          <w:b/>
          <w:szCs w:val="24"/>
        </w:rPr>
      </w:pPr>
    </w:p>
    <w:p w14:paraId="22B21EA6" w14:textId="77777777" w:rsidR="00C975FD" w:rsidRPr="0085584A" w:rsidRDefault="00C975FD" w:rsidP="0085584A">
      <w:pPr>
        <w:spacing w:line="276" w:lineRule="auto"/>
        <w:jc w:val="both"/>
        <w:rPr>
          <w:rFonts w:cs="Arial"/>
          <w:szCs w:val="24"/>
        </w:rPr>
      </w:pPr>
      <w:r w:rsidRPr="0085584A">
        <w:rPr>
          <w:rFonts w:cs="Arial"/>
          <w:szCs w:val="24"/>
        </w:rPr>
        <w:t xml:space="preserve">Your application will be considered by a panel, alongside applications from across Scotland. </w:t>
      </w:r>
    </w:p>
    <w:p w14:paraId="242EE997" w14:textId="4E9475C9" w:rsidR="006A2F5D" w:rsidRPr="0085584A" w:rsidRDefault="006A2F5D" w:rsidP="0085584A">
      <w:pPr>
        <w:spacing w:line="276" w:lineRule="auto"/>
        <w:rPr>
          <w:rFonts w:cs="Arial"/>
          <w:b/>
          <w:bCs/>
          <w:szCs w:val="24"/>
        </w:rPr>
      </w:pPr>
    </w:p>
    <w:p w14:paraId="0A5FC882" w14:textId="780454A9" w:rsidR="00C975FD" w:rsidRPr="0085584A" w:rsidRDefault="006A4BA6" w:rsidP="0085584A">
      <w:pPr>
        <w:spacing w:line="276" w:lineRule="auto"/>
        <w:rPr>
          <w:rFonts w:cs="Arial"/>
          <w:szCs w:val="24"/>
        </w:rPr>
      </w:pPr>
      <w:r w:rsidRPr="0085584A">
        <w:rPr>
          <w:rFonts w:cs="Arial"/>
          <w:szCs w:val="24"/>
        </w:rPr>
        <w:t>We are</w:t>
      </w:r>
      <w:r w:rsidR="00C975FD" w:rsidRPr="0085584A">
        <w:rPr>
          <w:rFonts w:cs="Arial"/>
          <w:szCs w:val="24"/>
        </w:rPr>
        <w:t xml:space="preserve"> looking for schools where:</w:t>
      </w:r>
    </w:p>
    <w:p w14:paraId="1C96C38F" w14:textId="2AFE27AF" w:rsidR="00C975FD" w:rsidRPr="0085584A" w:rsidRDefault="00C975FD" w:rsidP="0085584A">
      <w:pPr>
        <w:pStyle w:val="ListParagraph"/>
        <w:numPr>
          <w:ilvl w:val="0"/>
          <w:numId w:val="2"/>
        </w:numPr>
        <w:spacing w:line="276" w:lineRule="auto"/>
        <w:rPr>
          <w:rFonts w:cs="Arial"/>
          <w:szCs w:val="24"/>
        </w:rPr>
      </w:pPr>
      <w:r w:rsidRPr="0085584A">
        <w:rPr>
          <w:rFonts w:cs="Arial"/>
          <w:szCs w:val="24"/>
        </w:rPr>
        <w:t>You need financial assistance to work with artists</w:t>
      </w:r>
    </w:p>
    <w:p w14:paraId="02F2B4DD" w14:textId="6B7BA3D8" w:rsidR="00C975FD" w:rsidRPr="0085584A" w:rsidRDefault="00C975FD" w:rsidP="0085584A">
      <w:pPr>
        <w:pStyle w:val="ListParagraph"/>
        <w:numPr>
          <w:ilvl w:val="0"/>
          <w:numId w:val="2"/>
        </w:numPr>
        <w:spacing w:line="276" w:lineRule="auto"/>
        <w:rPr>
          <w:rFonts w:cs="Arial"/>
          <w:szCs w:val="24"/>
        </w:rPr>
      </w:pPr>
      <w:r w:rsidRPr="0085584A">
        <w:rPr>
          <w:rFonts w:cs="Arial"/>
          <w:szCs w:val="24"/>
        </w:rPr>
        <w:t>Your staff are enthusiastic about inspiring your pupils to engage with the expressive arts</w:t>
      </w:r>
    </w:p>
    <w:p w14:paraId="6E0036E1" w14:textId="16992619" w:rsidR="00C975FD" w:rsidRPr="0085584A" w:rsidRDefault="00C975FD" w:rsidP="0085584A">
      <w:pPr>
        <w:pStyle w:val="ListParagraph"/>
        <w:numPr>
          <w:ilvl w:val="0"/>
          <w:numId w:val="2"/>
        </w:numPr>
        <w:spacing w:line="276" w:lineRule="auto"/>
        <w:rPr>
          <w:rFonts w:cs="Arial"/>
          <w:szCs w:val="24"/>
        </w:rPr>
      </w:pPr>
      <w:r w:rsidRPr="0085584A">
        <w:rPr>
          <w:rFonts w:cs="Arial"/>
          <w:szCs w:val="24"/>
        </w:rPr>
        <w:t>Your staff are excited to learn from artists</w:t>
      </w:r>
    </w:p>
    <w:p w14:paraId="0C573998" w14:textId="571D0803" w:rsidR="00C975FD" w:rsidRPr="0085584A" w:rsidRDefault="00C975FD" w:rsidP="0085584A">
      <w:pPr>
        <w:spacing w:line="276" w:lineRule="auto"/>
        <w:rPr>
          <w:rFonts w:cs="Arial"/>
          <w:szCs w:val="24"/>
        </w:rPr>
      </w:pPr>
    </w:p>
    <w:p w14:paraId="07B6DD58" w14:textId="4EC0CBD5" w:rsidR="00C975FD" w:rsidRPr="0085584A" w:rsidRDefault="00C975FD" w:rsidP="0085584A">
      <w:pPr>
        <w:spacing w:line="276" w:lineRule="auto"/>
        <w:rPr>
          <w:rFonts w:cs="Arial"/>
          <w:szCs w:val="24"/>
        </w:rPr>
      </w:pPr>
      <w:r w:rsidRPr="0085584A">
        <w:rPr>
          <w:rFonts w:cs="Arial"/>
          <w:szCs w:val="24"/>
        </w:rPr>
        <w:t xml:space="preserve">These are the key things </w:t>
      </w:r>
      <w:r w:rsidR="006A4BA6" w:rsidRPr="0085584A">
        <w:rPr>
          <w:rFonts w:cs="Arial"/>
          <w:szCs w:val="24"/>
        </w:rPr>
        <w:t>we will</w:t>
      </w:r>
      <w:r w:rsidRPr="0085584A">
        <w:rPr>
          <w:rFonts w:cs="Arial"/>
          <w:szCs w:val="24"/>
        </w:rPr>
        <w:t xml:space="preserve"> be looking for in all applications, so please make sure you address these points directly.</w:t>
      </w:r>
    </w:p>
    <w:p w14:paraId="0FC9402C" w14:textId="2453F1A7" w:rsidR="00990E89" w:rsidRPr="0085584A" w:rsidRDefault="00990E89" w:rsidP="0085584A">
      <w:pPr>
        <w:spacing w:line="276" w:lineRule="auto"/>
        <w:rPr>
          <w:rFonts w:cs="Arial"/>
          <w:szCs w:val="24"/>
        </w:rPr>
      </w:pPr>
      <w:r w:rsidRPr="0085584A">
        <w:rPr>
          <w:rFonts w:cs="Arial"/>
          <w:szCs w:val="24"/>
        </w:rPr>
        <w:br w:type="page"/>
      </w:r>
    </w:p>
    <w:p w14:paraId="59F6A7BD" w14:textId="43155960" w:rsidR="00C05359" w:rsidRPr="0085584A" w:rsidRDefault="00C05359" w:rsidP="0085584A">
      <w:pPr>
        <w:spacing w:line="276" w:lineRule="auto"/>
        <w:rPr>
          <w:rFonts w:cs="Arial"/>
          <w:b/>
          <w:szCs w:val="24"/>
        </w:rPr>
      </w:pPr>
      <w:r w:rsidRPr="0085584A">
        <w:rPr>
          <w:rFonts w:cs="Arial"/>
          <w:b/>
          <w:szCs w:val="24"/>
        </w:rPr>
        <w:lastRenderedPageBreak/>
        <w:t>Application form</w:t>
      </w:r>
    </w:p>
    <w:p w14:paraId="2512996F" w14:textId="5594FDD5" w:rsidR="0085584A" w:rsidRPr="0085584A" w:rsidRDefault="0085584A" w:rsidP="0085584A">
      <w:pPr>
        <w:spacing w:line="276" w:lineRule="auto"/>
        <w:rPr>
          <w:rFonts w:cs="Arial"/>
          <w:b/>
          <w:szCs w:val="24"/>
        </w:rPr>
      </w:pPr>
    </w:p>
    <w:tbl>
      <w:tblPr>
        <w:tblStyle w:val="TableGrid"/>
        <w:tblW w:w="0" w:type="auto"/>
        <w:tblLook w:val="04A0" w:firstRow="1" w:lastRow="0" w:firstColumn="1" w:lastColumn="0" w:noHBand="0" w:noVBand="1"/>
      </w:tblPr>
      <w:tblGrid>
        <w:gridCol w:w="8075"/>
        <w:gridCol w:w="1553"/>
      </w:tblGrid>
      <w:tr w:rsidR="0085584A" w:rsidRPr="0085584A" w14:paraId="45286A3D" w14:textId="77777777" w:rsidTr="0085584A">
        <w:tc>
          <w:tcPr>
            <w:tcW w:w="9628" w:type="dxa"/>
            <w:gridSpan w:val="2"/>
          </w:tcPr>
          <w:p w14:paraId="5F6F1FEB" w14:textId="6147A0CE" w:rsidR="0085584A" w:rsidRPr="0085584A" w:rsidRDefault="0085584A" w:rsidP="0085584A">
            <w:pPr>
              <w:spacing w:line="276" w:lineRule="auto"/>
              <w:rPr>
                <w:rFonts w:cs="Arial"/>
                <w:b/>
                <w:szCs w:val="24"/>
              </w:rPr>
            </w:pPr>
            <w:r w:rsidRPr="0085584A">
              <w:rPr>
                <w:rFonts w:cs="Arial"/>
                <w:b/>
                <w:szCs w:val="24"/>
              </w:rPr>
              <w:t>Confirm eligibility</w:t>
            </w:r>
          </w:p>
        </w:tc>
      </w:tr>
      <w:tr w:rsidR="0085584A" w:rsidRPr="0085584A" w14:paraId="6FD22520" w14:textId="77777777" w:rsidTr="0085584A">
        <w:tc>
          <w:tcPr>
            <w:tcW w:w="8075" w:type="dxa"/>
          </w:tcPr>
          <w:p w14:paraId="7BEBC438" w14:textId="3BE1E138" w:rsidR="0085584A" w:rsidRPr="006A4BA6" w:rsidRDefault="006A4BA6" w:rsidP="0085584A">
            <w:pPr>
              <w:spacing w:line="276" w:lineRule="auto"/>
              <w:rPr>
                <w:rFonts w:cs="Arial"/>
                <w:bCs/>
                <w:szCs w:val="24"/>
              </w:rPr>
            </w:pPr>
            <w:r w:rsidRPr="006A4BA6">
              <w:rPr>
                <w:rFonts w:cs="Arial"/>
                <w:bCs/>
                <w:szCs w:val="24"/>
              </w:rPr>
              <w:t>Please confirm that, if successful, you agree to return our evaluation survey within</w:t>
            </w:r>
            <w:r w:rsidR="007F6780">
              <w:rPr>
                <w:rFonts w:cs="Arial"/>
                <w:bCs/>
                <w:szCs w:val="24"/>
              </w:rPr>
              <w:t xml:space="preserve"> six weeks of your final session</w:t>
            </w:r>
            <w:r w:rsidRPr="006A4BA6">
              <w:rPr>
                <w:rFonts w:cs="Arial"/>
                <w:bCs/>
                <w:szCs w:val="24"/>
              </w:rPr>
              <w:t xml:space="preserve">. </w:t>
            </w:r>
          </w:p>
        </w:tc>
        <w:tc>
          <w:tcPr>
            <w:tcW w:w="1553" w:type="dxa"/>
          </w:tcPr>
          <w:p w14:paraId="3A808745" w14:textId="334B135D" w:rsidR="0085584A" w:rsidRPr="00F55DF8" w:rsidRDefault="00F55DF8" w:rsidP="0085584A">
            <w:pPr>
              <w:spacing w:line="276" w:lineRule="auto"/>
              <w:rPr>
                <w:rFonts w:cs="Arial"/>
                <w:bCs/>
                <w:szCs w:val="24"/>
              </w:rPr>
            </w:pPr>
            <w:r w:rsidRPr="00F55DF8">
              <w:rPr>
                <w:rFonts w:cs="Arial"/>
                <w:bCs/>
                <w:szCs w:val="24"/>
              </w:rPr>
              <w:t>Yes/no</w:t>
            </w:r>
          </w:p>
        </w:tc>
      </w:tr>
      <w:tr w:rsidR="0085584A" w:rsidRPr="0085584A" w14:paraId="1E9A1F6C" w14:textId="77777777" w:rsidTr="0085584A">
        <w:tc>
          <w:tcPr>
            <w:tcW w:w="8075" w:type="dxa"/>
          </w:tcPr>
          <w:p w14:paraId="769B0440" w14:textId="52891459" w:rsidR="0085584A" w:rsidRPr="006A4BA6" w:rsidRDefault="006A4BA6" w:rsidP="0085584A">
            <w:pPr>
              <w:spacing w:line="276" w:lineRule="auto"/>
              <w:rPr>
                <w:rFonts w:cs="Arial"/>
                <w:bCs/>
                <w:szCs w:val="24"/>
              </w:rPr>
            </w:pPr>
            <w:r w:rsidRPr="006A4BA6">
              <w:rPr>
                <w:rFonts w:cs="Arial"/>
                <w:bCs/>
                <w:szCs w:val="24"/>
              </w:rPr>
              <w:t xml:space="preserve">Please confirm that events held within a school or for school pupils will be free to attend (pupils will not be charged to attend). </w:t>
            </w:r>
          </w:p>
        </w:tc>
        <w:tc>
          <w:tcPr>
            <w:tcW w:w="1553" w:type="dxa"/>
          </w:tcPr>
          <w:p w14:paraId="6BE72C44" w14:textId="252DA7BA" w:rsidR="0085584A" w:rsidRPr="00F55DF8" w:rsidRDefault="00F55DF8" w:rsidP="0085584A">
            <w:pPr>
              <w:spacing w:line="276" w:lineRule="auto"/>
              <w:rPr>
                <w:rFonts w:cs="Arial"/>
                <w:bCs/>
                <w:szCs w:val="24"/>
              </w:rPr>
            </w:pPr>
            <w:r w:rsidRPr="00F55DF8">
              <w:rPr>
                <w:rFonts w:cs="Arial"/>
                <w:bCs/>
                <w:szCs w:val="24"/>
              </w:rPr>
              <w:t>Yes/no</w:t>
            </w:r>
          </w:p>
        </w:tc>
      </w:tr>
    </w:tbl>
    <w:p w14:paraId="668DE668" w14:textId="77777777" w:rsidR="00C05359" w:rsidRPr="0085584A" w:rsidRDefault="00C05359" w:rsidP="0085584A">
      <w:pPr>
        <w:spacing w:line="276" w:lineRule="auto"/>
        <w:rPr>
          <w:rFonts w:cs="Arial"/>
          <w:b/>
          <w:szCs w:val="24"/>
        </w:rPr>
      </w:pPr>
    </w:p>
    <w:tbl>
      <w:tblPr>
        <w:tblStyle w:val="TableGrid"/>
        <w:tblW w:w="9634" w:type="dxa"/>
        <w:tblLook w:val="04A0" w:firstRow="1" w:lastRow="0" w:firstColumn="1" w:lastColumn="0" w:noHBand="0" w:noVBand="1"/>
      </w:tblPr>
      <w:tblGrid>
        <w:gridCol w:w="2547"/>
        <w:gridCol w:w="7087"/>
      </w:tblGrid>
      <w:tr w:rsidR="00C05359" w:rsidRPr="0085584A" w14:paraId="1488909E" w14:textId="77777777" w:rsidTr="0085584A">
        <w:tc>
          <w:tcPr>
            <w:tcW w:w="9634" w:type="dxa"/>
            <w:gridSpan w:val="2"/>
          </w:tcPr>
          <w:p w14:paraId="6CCD216F" w14:textId="77777777" w:rsidR="00C05359" w:rsidRPr="0085584A" w:rsidRDefault="00C05359" w:rsidP="0085584A">
            <w:pPr>
              <w:spacing w:line="276" w:lineRule="auto"/>
              <w:rPr>
                <w:rFonts w:cs="Arial"/>
                <w:b/>
                <w:szCs w:val="24"/>
              </w:rPr>
            </w:pPr>
            <w:r w:rsidRPr="0085584A">
              <w:rPr>
                <w:rFonts w:cs="Arial"/>
                <w:b/>
                <w:szCs w:val="24"/>
              </w:rPr>
              <w:t>About your school</w:t>
            </w:r>
          </w:p>
        </w:tc>
      </w:tr>
      <w:tr w:rsidR="00C05359" w:rsidRPr="0085584A" w14:paraId="5822563D" w14:textId="77777777" w:rsidTr="0085584A">
        <w:tc>
          <w:tcPr>
            <w:tcW w:w="2547" w:type="dxa"/>
          </w:tcPr>
          <w:p w14:paraId="24E58169" w14:textId="77060C1A" w:rsidR="00C05359" w:rsidRPr="0085584A" w:rsidRDefault="00C05359" w:rsidP="0085584A">
            <w:pPr>
              <w:spacing w:line="276" w:lineRule="auto"/>
              <w:rPr>
                <w:rFonts w:cs="Arial"/>
                <w:szCs w:val="24"/>
              </w:rPr>
            </w:pPr>
            <w:r w:rsidRPr="0085584A">
              <w:rPr>
                <w:rFonts w:cs="Arial"/>
                <w:szCs w:val="24"/>
              </w:rPr>
              <w:t xml:space="preserve">Your name: </w:t>
            </w:r>
          </w:p>
        </w:tc>
        <w:tc>
          <w:tcPr>
            <w:tcW w:w="7087" w:type="dxa"/>
          </w:tcPr>
          <w:p w14:paraId="13A265A6" w14:textId="77777777" w:rsidR="00C05359" w:rsidRPr="0085584A" w:rsidRDefault="00C05359" w:rsidP="0085584A">
            <w:pPr>
              <w:spacing w:line="276" w:lineRule="auto"/>
              <w:rPr>
                <w:rFonts w:cs="Arial"/>
                <w:szCs w:val="24"/>
              </w:rPr>
            </w:pPr>
          </w:p>
        </w:tc>
      </w:tr>
      <w:tr w:rsidR="00C05359" w:rsidRPr="0085584A" w14:paraId="396C78E3" w14:textId="77777777" w:rsidTr="0085584A">
        <w:tc>
          <w:tcPr>
            <w:tcW w:w="2547" w:type="dxa"/>
          </w:tcPr>
          <w:p w14:paraId="5620C973" w14:textId="77777777" w:rsidR="00C05359" w:rsidRPr="0085584A" w:rsidRDefault="00C05359" w:rsidP="0085584A">
            <w:pPr>
              <w:spacing w:line="276" w:lineRule="auto"/>
              <w:rPr>
                <w:rFonts w:cs="Arial"/>
                <w:szCs w:val="24"/>
              </w:rPr>
            </w:pPr>
            <w:r w:rsidRPr="0085584A">
              <w:rPr>
                <w:rFonts w:cs="Arial"/>
                <w:szCs w:val="24"/>
              </w:rPr>
              <w:t xml:space="preserve">School name: </w:t>
            </w:r>
          </w:p>
        </w:tc>
        <w:tc>
          <w:tcPr>
            <w:tcW w:w="7087" w:type="dxa"/>
          </w:tcPr>
          <w:p w14:paraId="42DD28A1" w14:textId="77777777" w:rsidR="00C05359" w:rsidRPr="0085584A" w:rsidRDefault="00C05359" w:rsidP="0085584A">
            <w:pPr>
              <w:spacing w:line="276" w:lineRule="auto"/>
              <w:rPr>
                <w:rFonts w:cs="Arial"/>
                <w:szCs w:val="24"/>
              </w:rPr>
            </w:pPr>
          </w:p>
        </w:tc>
      </w:tr>
      <w:tr w:rsidR="00C05359" w:rsidRPr="0085584A" w14:paraId="76C9EDB0" w14:textId="77777777" w:rsidTr="0085584A">
        <w:tc>
          <w:tcPr>
            <w:tcW w:w="2547" w:type="dxa"/>
          </w:tcPr>
          <w:p w14:paraId="1166727C" w14:textId="77777777" w:rsidR="00C05359" w:rsidRPr="0085584A" w:rsidRDefault="00C05359" w:rsidP="0085584A">
            <w:pPr>
              <w:spacing w:line="276" w:lineRule="auto"/>
              <w:rPr>
                <w:rFonts w:cs="Arial"/>
                <w:szCs w:val="24"/>
              </w:rPr>
            </w:pPr>
            <w:r w:rsidRPr="0085584A">
              <w:rPr>
                <w:rFonts w:cs="Arial"/>
                <w:szCs w:val="24"/>
              </w:rPr>
              <w:t>Postcode:</w:t>
            </w:r>
          </w:p>
        </w:tc>
        <w:tc>
          <w:tcPr>
            <w:tcW w:w="7087" w:type="dxa"/>
          </w:tcPr>
          <w:p w14:paraId="2242C69B" w14:textId="77777777" w:rsidR="00C05359" w:rsidRPr="0085584A" w:rsidRDefault="00C05359" w:rsidP="0085584A">
            <w:pPr>
              <w:spacing w:line="276" w:lineRule="auto"/>
              <w:rPr>
                <w:rFonts w:cs="Arial"/>
                <w:szCs w:val="24"/>
              </w:rPr>
            </w:pPr>
          </w:p>
        </w:tc>
      </w:tr>
      <w:tr w:rsidR="00C05359" w:rsidRPr="0085584A" w14:paraId="02C04EDD" w14:textId="77777777" w:rsidTr="0085584A">
        <w:tc>
          <w:tcPr>
            <w:tcW w:w="2547" w:type="dxa"/>
          </w:tcPr>
          <w:p w14:paraId="3BB080C8" w14:textId="77777777" w:rsidR="00C05359" w:rsidRPr="0085584A" w:rsidRDefault="00C05359" w:rsidP="0085584A">
            <w:pPr>
              <w:spacing w:line="276" w:lineRule="auto"/>
              <w:rPr>
                <w:rFonts w:cs="Arial"/>
                <w:szCs w:val="24"/>
              </w:rPr>
            </w:pPr>
            <w:r w:rsidRPr="0085584A">
              <w:rPr>
                <w:rFonts w:cs="Arial"/>
                <w:szCs w:val="24"/>
              </w:rPr>
              <w:t xml:space="preserve">Local authority: </w:t>
            </w:r>
          </w:p>
        </w:tc>
        <w:tc>
          <w:tcPr>
            <w:tcW w:w="7087" w:type="dxa"/>
          </w:tcPr>
          <w:p w14:paraId="7D495EA1" w14:textId="77777777" w:rsidR="00C05359" w:rsidRPr="0085584A" w:rsidRDefault="00C05359" w:rsidP="0085584A">
            <w:pPr>
              <w:spacing w:line="276" w:lineRule="auto"/>
              <w:rPr>
                <w:rFonts w:cs="Arial"/>
                <w:szCs w:val="24"/>
              </w:rPr>
            </w:pPr>
          </w:p>
        </w:tc>
      </w:tr>
      <w:tr w:rsidR="00C05359" w:rsidRPr="0085584A" w14:paraId="128A222A" w14:textId="77777777" w:rsidTr="0085584A">
        <w:tc>
          <w:tcPr>
            <w:tcW w:w="2547" w:type="dxa"/>
          </w:tcPr>
          <w:p w14:paraId="269E17E1" w14:textId="77777777" w:rsidR="00C05359" w:rsidRPr="0085584A" w:rsidRDefault="00C05359" w:rsidP="0085584A">
            <w:pPr>
              <w:spacing w:line="276" w:lineRule="auto"/>
              <w:rPr>
                <w:rFonts w:cs="Arial"/>
                <w:szCs w:val="24"/>
              </w:rPr>
            </w:pPr>
            <w:r w:rsidRPr="0085584A">
              <w:rPr>
                <w:rFonts w:cs="Arial"/>
                <w:szCs w:val="24"/>
              </w:rPr>
              <w:t>Phone number:</w:t>
            </w:r>
          </w:p>
        </w:tc>
        <w:tc>
          <w:tcPr>
            <w:tcW w:w="7087" w:type="dxa"/>
          </w:tcPr>
          <w:p w14:paraId="1A06D0EF" w14:textId="77777777" w:rsidR="00C05359" w:rsidRPr="0085584A" w:rsidRDefault="00C05359" w:rsidP="0085584A">
            <w:pPr>
              <w:spacing w:line="276" w:lineRule="auto"/>
              <w:rPr>
                <w:rFonts w:cs="Arial"/>
                <w:szCs w:val="24"/>
              </w:rPr>
            </w:pPr>
          </w:p>
        </w:tc>
      </w:tr>
      <w:tr w:rsidR="00C05359" w:rsidRPr="0085584A" w14:paraId="4C58BE9E" w14:textId="77777777" w:rsidTr="0085584A">
        <w:tc>
          <w:tcPr>
            <w:tcW w:w="2547" w:type="dxa"/>
          </w:tcPr>
          <w:p w14:paraId="584D67B8" w14:textId="77777777" w:rsidR="00C05359" w:rsidRPr="0085584A" w:rsidRDefault="00C05359" w:rsidP="0085584A">
            <w:pPr>
              <w:spacing w:line="276" w:lineRule="auto"/>
              <w:rPr>
                <w:rFonts w:cs="Arial"/>
                <w:szCs w:val="24"/>
              </w:rPr>
            </w:pPr>
            <w:r w:rsidRPr="0085584A">
              <w:rPr>
                <w:rFonts w:cs="Arial"/>
                <w:szCs w:val="24"/>
              </w:rPr>
              <w:t>Setting (delete as appropriate or specify):</w:t>
            </w:r>
          </w:p>
        </w:tc>
        <w:tc>
          <w:tcPr>
            <w:tcW w:w="7087" w:type="dxa"/>
          </w:tcPr>
          <w:p w14:paraId="2C90DC1B" w14:textId="77777777" w:rsidR="00C05359" w:rsidRPr="0085584A" w:rsidRDefault="00C05359" w:rsidP="0085584A">
            <w:pPr>
              <w:spacing w:line="276" w:lineRule="auto"/>
              <w:rPr>
                <w:rFonts w:cs="Arial"/>
                <w:szCs w:val="24"/>
              </w:rPr>
            </w:pPr>
            <w:r w:rsidRPr="0085584A">
              <w:rPr>
                <w:rFonts w:cs="Arial"/>
                <w:szCs w:val="24"/>
              </w:rPr>
              <w:t xml:space="preserve">Primary, secondary, ASN/SEN </w:t>
            </w:r>
          </w:p>
        </w:tc>
      </w:tr>
      <w:tr w:rsidR="00C05359" w:rsidRPr="0085584A" w14:paraId="05CD7058" w14:textId="77777777" w:rsidTr="0085584A">
        <w:tc>
          <w:tcPr>
            <w:tcW w:w="9634" w:type="dxa"/>
            <w:gridSpan w:val="2"/>
          </w:tcPr>
          <w:p w14:paraId="03957FD4" w14:textId="77777777" w:rsidR="00C05359" w:rsidRPr="0085584A" w:rsidRDefault="00C05359" w:rsidP="0085584A">
            <w:pPr>
              <w:spacing w:line="276" w:lineRule="auto"/>
              <w:rPr>
                <w:rFonts w:cs="Arial"/>
                <w:szCs w:val="24"/>
              </w:rPr>
            </w:pPr>
            <w:r w:rsidRPr="0085584A">
              <w:rPr>
                <w:rFonts w:cs="Arial"/>
                <w:szCs w:val="24"/>
              </w:rPr>
              <w:t xml:space="preserve">Contact email (we will send the result of your application to this address): </w:t>
            </w:r>
          </w:p>
          <w:p w14:paraId="1955A5FC" w14:textId="77777777" w:rsidR="00C05359" w:rsidRPr="0085584A" w:rsidRDefault="00C05359" w:rsidP="0085584A">
            <w:pPr>
              <w:spacing w:line="276" w:lineRule="auto"/>
              <w:rPr>
                <w:rFonts w:cs="Arial"/>
                <w:szCs w:val="24"/>
              </w:rPr>
            </w:pPr>
          </w:p>
        </w:tc>
      </w:tr>
      <w:tr w:rsidR="00C05359" w:rsidRPr="0085584A" w14:paraId="755E078D" w14:textId="77777777" w:rsidTr="0085584A">
        <w:tc>
          <w:tcPr>
            <w:tcW w:w="9634" w:type="dxa"/>
            <w:gridSpan w:val="2"/>
          </w:tcPr>
          <w:p w14:paraId="355B917F" w14:textId="657CDB96" w:rsidR="00C05359" w:rsidRPr="0085584A" w:rsidRDefault="00C05359" w:rsidP="0085584A">
            <w:pPr>
              <w:spacing w:line="276" w:lineRule="auto"/>
              <w:jc w:val="both"/>
              <w:rPr>
                <w:rFonts w:cs="Arial"/>
                <w:szCs w:val="24"/>
              </w:rPr>
            </w:pPr>
            <w:r w:rsidRPr="0085584A">
              <w:rPr>
                <w:rFonts w:cs="Arial"/>
                <w:szCs w:val="24"/>
              </w:rPr>
              <w:t xml:space="preserve">Would you like this email to receive our monthly newsletter for people who work in schools and libraries? (We </w:t>
            </w:r>
            <w:r w:rsidR="00741674" w:rsidRPr="0085584A">
              <w:rPr>
                <w:rFonts w:cs="Arial"/>
                <w:szCs w:val="24"/>
              </w:rPr>
              <w:t>will not</w:t>
            </w:r>
            <w:r w:rsidRPr="0085584A">
              <w:rPr>
                <w:rFonts w:cs="Arial"/>
                <w:szCs w:val="24"/>
              </w:rPr>
              <w:t xml:space="preserve"> share your details with anyone else.)</w:t>
            </w:r>
          </w:p>
          <w:p w14:paraId="14E99174" w14:textId="77777777" w:rsidR="00C05359" w:rsidRPr="0085584A" w:rsidRDefault="00C05359" w:rsidP="0085584A">
            <w:pPr>
              <w:spacing w:line="276" w:lineRule="auto"/>
              <w:jc w:val="both"/>
              <w:rPr>
                <w:rFonts w:cs="Arial"/>
                <w:szCs w:val="24"/>
              </w:rPr>
            </w:pPr>
          </w:p>
          <w:p w14:paraId="5F7DBA39" w14:textId="77777777" w:rsidR="00C05359" w:rsidRPr="0085584A" w:rsidRDefault="00E5140D" w:rsidP="0085584A">
            <w:pPr>
              <w:spacing w:line="276" w:lineRule="auto"/>
              <w:jc w:val="both"/>
              <w:rPr>
                <w:rFonts w:cs="Arial"/>
                <w:szCs w:val="24"/>
              </w:rPr>
            </w:pPr>
            <w:sdt>
              <w:sdtPr>
                <w:rPr>
                  <w:rFonts w:cs="Arial"/>
                  <w:szCs w:val="24"/>
                  <w:lang w:val="en-US"/>
                </w:rPr>
                <w:id w:val="-1065021875"/>
                <w15:appearance w15:val="hidden"/>
                <w14:checkbox>
                  <w14:checked w14:val="0"/>
                  <w14:checkedState w14:val="00FE" w14:font="Wingdings"/>
                  <w14:uncheckedState w14:val="00A8" w14:font="Wingdings"/>
                </w14:checkbox>
              </w:sdtPr>
              <w:sdtEndPr/>
              <w:sdtContent>
                <w:r w:rsidR="00C05359" w:rsidRPr="0085584A">
                  <w:rPr>
                    <w:rFonts w:cs="Arial"/>
                    <w:szCs w:val="24"/>
                    <w:lang w:val="en-US"/>
                  </w:rPr>
                  <w:sym w:font="Wingdings" w:char="F0A8"/>
                </w:r>
              </w:sdtContent>
            </w:sdt>
            <w:r w:rsidR="00C05359" w:rsidRPr="0085584A">
              <w:rPr>
                <w:rFonts w:cs="Arial"/>
                <w:szCs w:val="24"/>
                <w:lang w:val="en-US"/>
              </w:rPr>
              <w:t xml:space="preserve"> Yes – sign up this email     </w:t>
            </w:r>
            <w:sdt>
              <w:sdtPr>
                <w:rPr>
                  <w:rFonts w:cs="Arial"/>
                  <w:szCs w:val="24"/>
                  <w:lang w:val="en-US"/>
                </w:rPr>
                <w:id w:val="220183356"/>
                <w15:appearance w15:val="hidden"/>
                <w14:checkbox>
                  <w14:checked w14:val="0"/>
                  <w14:checkedState w14:val="00FE" w14:font="Wingdings"/>
                  <w14:uncheckedState w14:val="00A8" w14:font="Wingdings"/>
                </w14:checkbox>
              </w:sdtPr>
              <w:sdtEndPr/>
              <w:sdtContent>
                <w:r w:rsidR="00C05359" w:rsidRPr="0085584A">
                  <w:rPr>
                    <w:rFonts w:cs="Arial"/>
                    <w:szCs w:val="24"/>
                    <w:lang w:val="en-US"/>
                  </w:rPr>
                  <w:sym w:font="Wingdings" w:char="F0A8"/>
                </w:r>
              </w:sdtContent>
            </w:sdt>
            <w:r w:rsidR="00C05359" w:rsidRPr="0085584A">
              <w:rPr>
                <w:rFonts w:cs="Arial"/>
                <w:szCs w:val="24"/>
                <w:lang w:val="en-US"/>
              </w:rPr>
              <w:t xml:space="preserve"> Already signed up    </w:t>
            </w:r>
            <w:sdt>
              <w:sdtPr>
                <w:rPr>
                  <w:rFonts w:cs="Arial"/>
                  <w:szCs w:val="24"/>
                  <w:lang w:val="en-US"/>
                </w:rPr>
                <w:id w:val="-335462774"/>
                <w15:appearance w15:val="hidden"/>
                <w14:checkbox>
                  <w14:checked w14:val="0"/>
                  <w14:checkedState w14:val="00FE" w14:font="Wingdings"/>
                  <w14:uncheckedState w14:val="00A8" w14:font="Wingdings"/>
                </w14:checkbox>
              </w:sdtPr>
              <w:sdtEndPr/>
              <w:sdtContent>
                <w:r w:rsidR="00C05359" w:rsidRPr="0085584A">
                  <w:rPr>
                    <w:rFonts w:cs="Arial"/>
                    <w:szCs w:val="24"/>
                    <w:lang w:val="en-US"/>
                  </w:rPr>
                  <w:sym w:font="Wingdings" w:char="F0A8"/>
                </w:r>
              </w:sdtContent>
            </w:sdt>
            <w:r w:rsidR="00C05359" w:rsidRPr="0085584A">
              <w:rPr>
                <w:rFonts w:cs="Arial"/>
                <w:szCs w:val="24"/>
                <w:lang w:val="en-US"/>
              </w:rPr>
              <w:t xml:space="preserve"> Not right now</w:t>
            </w:r>
          </w:p>
        </w:tc>
      </w:tr>
      <w:tr w:rsidR="00C05359" w:rsidRPr="0085584A" w14:paraId="00CF0A3A" w14:textId="77777777" w:rsidTr="0085584A">
        <w:tc>
          <w:tcPr>
            <w:tcW w:w="9634" w:type="dxa"/>
            <w:gridSpan w:val="2"/>
          </w:tcPr>
          <w:p w14:paraId="236F98B0" w14:textId="1761E430" w:rsidR="00990E89" w:rsidRPr="0085584A" w:rsidRDefault="00990E89" w:rsidP="0085584A">
            <w:pPr>
              <w:spacing w:line="276" w:lineRule="auto"/>
              <w:jc w:val="both"/>
              <w:rPr>
                <w:rFonts w:cs="Arial"/>
                <w:b/>
                <w:bCs/>
                <w:szCs w:val="24"/>
              </w:rPr>
            </w:pPr>
            <w:r w:rsidRPr="0085584A">
              <w:rPr>
                <w:rFonts w:cs="Arial"/>
                <w:b/>
                <w:bCs/>
                <w:szCs w:val="24"/>
              </w:rPr>
              <w:t>About your school</w:t>
            </w:r>
          </w:p>
          <w:p w14:paraId="63476F8F" w14:textId="77777777" w:rsidR="00990E89" w:rsidRPr="0085584A" w:rsidRDefault="00990E89" w:rsidP="0085584A">
            <w:pPr>
              <w:spacing w:line="276" w:lineRule="auto"/>
              <w:jc w:val="both"/>
              <w:rPr>
                <w:rFonts w:cs="Arial"/>
                <w:szCs w:val="24"/>
              </w:rPr>
            </w:pPr>
          </w:p>
          <w:p w14:paraId="5E97FFCF" w14:textId="77777777" w:rsidR="00741674" w:rsidRDefault="00C05359" w:rsidP="0085584A">
            <w:pPr>
              <w:spacing w:line="276" w:lineRule="auto"/>
              <w:jc w:val="both"/>
              <w:rPr>
                <w:rFonts w:cs="Arial"/>
                <w:szCs w:val="24"/>
              </w:rPr>
            </w:pPr>
            <w:r w:rsidRPr="0085584A">
              <w:rPr>
                <w:rFonts w:cs="Arial"/>
                <w:szCs w:val="24"/>
              </w:rPr>
              <w:t xml:space="preserve">Please tell us </w:t>
            </w:r>
            <w:r w:rsidR="00741674">
              <w:rPr>
                <w:rFonts w:cs="Arial"/>
                <w:szCs w:val="24"/>
              </w:rPr>
              <w:t xml:space="preserve">briefly </w:t>
            </w:r>
          </w:p>
          <w:p w14:paraId="3EA65DC8" w14:textId="77777777" w:rsidR="00741674" w:rsidRDefault="00741674" w:rsidP="0085584A">
            <w:pPr>
              <w:spacing w:line="276" w:lineRule="auto"/>
              <w:jc w:val="both"/>
              <w:rPr>
                <w:rFonts w:cs="Arial"/>
                <w:szCs w:val="24"/>
              </w:rPr>
            </w:pPr>
            <w:r>
              <w:rPr>
                <w:rFonts w:cs="Arial"/>
                <w:szCs w:val="24"/>
              </w:rPr>
              <w:t xml:space="preserve">a) about your school </w:t>
            </w:r>
            <w:r w:rsidR="00C05359" w:rsidRPr="0085584A">
              <w:rPr>
                <w:rFonts w:cs="Arial"/>
                <w:szCs w:val="24"/>
              </w:rPr>
              <w:t xml:space="preserve"> </w:t>
            </w:r>
          </w:p>
          <w:p w14:paraId="3C24DD2B" w14:textId="77777777" w:rsidR="00741674" w:rsidRDefault="00C05359" w:rsidP="0085584A">
            <w:pPr>
              <w:spacing w:line="276" w:lineRule="auto"/>
              <w:jc w:val="both"/>
              <w:rPr>
                <w:rFonts w:cs="Arial"/>
                <w:szCs w:val="24"/>
              </w:rPr>
            </w:pPr>
            <w:r w:rsidRPr="0085584A">
              <w:rPr>
                <w:rFonts w:cs="Arial"/>
                <w:szCs w:val="24"/>
              </w:rPr>
              <w:t xml:space="preserve">b) why your school needs this financial support in order to hold a residency. </w:t>
            </w:r>
          </w:p>
          <w:p w14:paraId="2334AF55" w14:textId="77777777" w:rsidR="00741674" w:rsidRDefault="00741674" w:rsidP="0085584A">
            <w:pPr>
              <w:spacing w:line="276" w:lineRule="auto"/>
              <w:jc w:val="both"/>
              <w:rPr>
                <w:rFonts w:cs="Arial"/>
                <w:szCs w:val="24"/>
              </w:rPr>
            </w:pPr>
          </w:p>
          <w:p w14:paraId="5B81C682" w14:textId="6D45A0BF" w:rsidR="00C05359" w:rsidRPr="0085584A" w:rsidRDefault="00C05359" w:rsidP="0085584A">
            <w:pPr>
              <w:spacing w:line="276" w:lineRule="auto"/>
              <w:jc w:val="both"/>
              <w:rPr>
                <w:rFonts w:cs="Arial"/>
                <w:szCs w:val="24"/>
              </w:rPr>
            </w:pPr>
            <w:r w:rsidRPr="0085584A">
              <w:rPr>
                <w:rFonts w:cs="Arial"/>
                <w:szCs w:val="24"/>
              </w:rPr>
              <w:t>(Max: 200 words.)</w:t>
            </w:r>
          </w:p>
          <w:p w14:paraId="4FC2D76B" w14:textId="4CB87588" w:rsidR="00990E89" w:rsidRPr="0085584A" w:rsidRDefault="00990E89" w:rsidP="0085584A">
            <w:pPr>
              <w:spacing w:line="276" w:lineRule="auto"/>
              <w:jc w:val="both"/>
              <w:rPr>
                <w:rFonts w:cs="Arial"/>
                <w:szCs w:val="24"/>
              </w:rPr>
            </w:pPr>
          </w:p>
        </w:tc>
      </w:tr>
      <w:tr w:rsidR="00C05359" w:rsidRPr="0085584A" w14:paraId="5D2975F6" w14:textId="77777777" w:rsidTr="0085584A">
        <w:tc>
          <w:tcPr>
            <w:tcW w:w="9634" w:type="dxa"/>
            <w:gridSpan w:val="2"/>
          </w:tcPr>
          <w:p w14:paraId="699DD687" w14:textId="77777777" w:rsidR="00C05359" w:rsidRPr="0085584A" w:rsidRDefault="00C05359" w:rsidP="0085584A">
            <w:pPr>
              <w:spacing w:line="276" w:lineRule="auto"/>
              <w:jc w:val="both"/>
              <w:rPr>
                <w:rFonts w:cs="Arial"/>
                <w:szCs w:val="24"/>
              </w:rPr>
            </w:pPr>
          </w:p>
          <w:p w14:paraId="7F046387" w14:textId="77777777" w:rsidR="00C05359" w:rsidRPr="0085584A" w:rsidRDefault="00C05359" w:rsidP="0085584A">
            <w:pPr>
              <w:spacing w:line="276" w:lineRule="auto"/>
              <w:jc w:val="both"/>
              <w:rPr>
                <w:rFonts w:cs="Arial"/>
                <w:szCs w:val="24"/>
              </w:rPr>
            </w:pPr>
          </w:p>
          <w:p w14:paraId="36A4CCF7" w14:textId="77777777" w:rsidR="00C05359" w:rsidRPr="0085584A" w:rsidRDefault="00C05359" w:rsidP="0085584A">
            <w:pPr>
              <w:spacing w:line="276" w:lineRule="auto"/>
              <w:jc w:val="both"/>
              <w:rPr>
                <w:rFonts w:cs="Arial"/>
                <w:szCs w:val="24"/>
              </w:rPr>
            </w:pPr>
          </w:p>
          <w:p w14:paraId="29338608" w14:textId="77777777" w:rsidR="00C05359" w:rsidRPr="0085584A" w:rsidRDefault="00C05359" w:rsidP="0085584A">
            <w:pPr>
              <w:spacing w:line="276" w:lineRule="auto"/>
              <w:jc w:val="both"/>
              <w:rPr>
                <w:rFonts w:cs="Arial"/>
                <w:szCs w:val="24"/>
              </w:rPr>
            </w:pPr>
          </w:p>
          <w:p w14:paraId="60D4C229" w14:textId="6B57FA8B" w:rsidR="00C05359" w:rsidRPr="0085584A" w:rsidRDefault="00C05359" w:rsidP="0085584A">
            <w:pPr>
              <w:spacing w:line="276" w:lineRule="auto"/>
              <w:jc w:val="both"/>
              <w:rPr>
                <w:rFonts w:cs="Arial"/>
                <w:szCs w:val="24"/>
              </w:rPr>
            </w:pPr>
          </w:p>
        </w:tc>
      </w:tr>
      <w:tr w:rsidR="00C05359" w:rsidRPr="0085584A" w14:paraId="0846A89A" w14:textId="77777777" w:rsidTr="0085584A">
        <w:tc>
          <w:tcPr>
            <w:tcW w:w="9634" w:type="dxa"/>
            <w:gridSpan w:val="2"/>
          </w:tcPr>
          <w:p w14:paraId="21BCA2D4" w14:textId="73FD80FD" w:rsidR="00990E89" w:rsidRPr="0085584A" w:rsidRDefault="00990E89" w:rsidP="0085584A">
            <w:pPr>
              <w:spacing w:line="276" w:lineRule="auto"/>
              <w:rPr>
                <w:rFonts w:cs="Arial"/>
                <w:b/>
                <w:bCs/>
                <w:szCs w:val="24"/>
              </w:rPr>
            </w:pPr>
            <w:r w:rsidRPr="0085584A">
              <w:rPr>
                <w:rFonts w:cs="Arial"/>
                <w:b/>
                <w:bCs/>
                <w:szCs w:val="24"/>
              </w:rPr>
              <w:lastRenderedPageBreak/>
              <w:t>About your community</w:t>
            </w:r>
          </w:p>
          <w:p w14:paraId="3724EB66" w14:textId="77777777" w:rsidR="00990E89" w:rsidRPr="0085584A" w:rsidRDefault="00990E89" w:rsidP="0085584A">
            <w:pPr>
              <w:spacing w:line="276" w:lineRule="auto"/>
              <w:rPr>
                <w:rFonts w:cs="Arial"/>
                <w:szCs w:val="24"/>
              </w:rPr>
            </w:pPr>
          </w:p>
          <w:p w14:paraId="5A40F011" w14:textId="5CBF6F7D" w:rsidR="00C05359" w:rsidRPr="0085584A" w:rsidRDefault="00C05359" w:rsidP="0085584A">
            <w:pPr>
              <w:spacing w:line="276" w:lineRule="auto"/>
              <w:rPr>
                <w:rFonts w:cs="Arial"/>
                <w:szCs w:val="24"/>
              </w:rPr>
            </w:pPr>
            <w:r w:rsidRPr="0085584A">
              <w:rPr>
                <w:rFonts w:cs="Arial"/>
                <w:szCs w:val="24"/>
              </w:rPr>
              <w:t xml:space="preserve">Please tell us about any other factors affecting your school (max: 100 words) e.g. information about your local community, transport links/geographical isolation, changes in circumstances. If you are including information about experiences in lockdown, </w:t>
            </w:r>
            <w:r w:rsidR="00412EDF" w:rsidRPr="0085584A">
              <w:rPr>
                <w:rFonts w:cs="Arial"/>
                <w:szCs w:val="24"/>
              </w:rPr>
              <w:t>please be</w:t>
            </w:r>
            <w:r w:rsidRPr="0085584A">
              <w:rPr>
                <w:rFonts w:cs="Arial"/>
                <w:szCs w:val="24"/>
              </w:rPr>
              <w:t xml:space="preserve"> specific to your community.  </w:t>
            </w:r>
          </w:p>
        </w:tc>
      </w:tr>
      <w:tr w:rsidR="00C05359" w:rsidRPr="0085584A" w14:paraId="6D7F3D78" w14:textId="77777777" w:rsidTr="0085584A">
        <w:tc>
          <w:tcPr>
            <w:tcW w:w="9634" w:type="dxa"/>
            <w:gridSpan w:val="2"/>
          </w:tcPr>
          <w:p w14:paraId="45660A59" w14:textId="77777777" w:rsidR="00C05359" w:rsidRPr="0085584A" w:rsidRDefault="00C05359" w:rsidP="0085584A">
            <w:pPr>
              <w:spacing w:line="276" w:lineRule="auto"/>
              <w:rPr>
                <w:rFonts w:cs="Arial"/>
                <w:b/>
                <w:color w:val="1F497D" w:themeColor="text2"/>
                <w:szCs w:val="24"/>
              </w:rPr>
            </w:pPr>
          </w:p>
          <w:p w14:paraId="76A7C595" w14:textId="77777777" w:rsidR="00C05359" w:rsidRPr="0085584A" w:rsidRDefault="00C05359" w:rsidP="0085584A">
            <w:pPr>
              <w:spacing w:line="276" w:lineRule="auto"/>
              <w:rPr>
                <w:rFonts w:cs="Arial"/>
                <w:b/>
                <w:color w:val="1F497D" w:themeColor="text2"/>
                <w:szCs w:val="24"/>
              </w:rPr>
            </w:pPr>
          </w:p>
          <w:p w14:paraId="1D53C963" w14:textId="77777777" w:rsidR="00C05359" w:rsidRPr="0085584A" w:rsidRDefault="00C05359" w:rsidP="0085584A">
            <w:pPr>
              <w:spacing w:line="276" w:lineRule="auto"/>
              <w:rPr>
                <w:rFonts w:cs="Arial"/>
                <w:b/>
                <w:color w:val="1F497D" w:themeColor="text2"/>
                <w:szCs w:val="24"/>
              </w:rPr>
            </w:pPr>
          </w:p>
          <w:p w14:paraId="3AE49043" w14:textId="77777777" w:rsidR="00C05359" w:rsidRPr="0085584A" w:rsidRDefault="00C05359" w:rsidP="0085584A">
            <w:pPr>
              <w:spacing w:line="276" w:lineRule="auto"/>
              <w:jc w:val="both"/>
              <w:rPr>
                <w:rFonts w:cs="Arial"/>
                <w:szCs w:val="24"/>
              </w:rPr>
            </w:pPr>
          </w:p>
        </w:tc>
      </w:tr>
    </w:tbl>
    <w:p w14:paraId="641D7AA3" w14:textId="67656E4E" w:rsidR="00C05359" w:rsidRPr="0085584A" w:rsidRDefault="00C05359" w:rsidP="0085584A">
      <w:pPr>
        <w:spacing w:line="276" w:lineRule="auto"/>
        <w:rPr>
          <w:rFonts w:cs="Arial"/>
          <w:szCs w:val="24"/>
        </w:rPr>
      </w:pPr>
    </w:p>
    <w:p w14:paraId="17C1FB6D" w14:textId="77777777" w:rsidR="00412EDF" w:rsidRPr="0085584A" w:rsidRDefault="00412EDF" w:rsidP="0085584A">
      <w:pPr>
        <w:spacing w:line="276" w:lineRule="auto"/>
        <w:rPr>
          <w:rFonts w:cs="Arial"/>
          <w:b/>
          <w:bCs/>
          <w:szCs w:val="24"/>
        </w:rPr>
      </w:pPr>
    </w:p>
    <w:p w14:paraId="3945900F" w14:textId="563A5B00" w:rsidR="00412EDF" w:rsidRPr="0085584A" w:rsidRDefault="00412EDF" w:rsidP="0085584A">
      <w:pPr>
        <w:spacing w:line="276" w:lineRule="auto"/>
        <w:rPr>
          <w:rFonts w:cs="Arial"/>
          <w:b/>
          <w:bCs/>
          <w:szCs w:val="24"/>
        </w:rPr>
      </w:pPr>
      <w:r w:rsidRPr="0085584A">
        <w:rPr>
          <w:rFonts w:cs="Arial"/>
          <w:b/>
          <w:bCs/>
          <w:szCs w:val="24"/>
        </w:rPr>
        <w:t>About your school sessions</w:t>
      </w:r>
    </w:p>
    <w:p w14:paraId="6ED21AA1" w14:textId="0D548355" w:rsidR="00412EDF" w:rsidRPr="0085584A" w:rsidRDefault="00412EDF" w:rsidP="0085584A">
      <w:pPr>
        <w:spacing w:line="276" w:lineRule="auto"/>
        <w:rPr>
          <w:rFonts w:cs="Arial"/>
          <w:b/>
          <w:bCs/>
          <w:szCs w:val="24"/>
        </w:rPr>
      </w:pPr>
    </w:p>
    <w:tbl>
      <w:tblPr>
        <w:tblStyle w:val="TableGrid"/>
        <w:tblW w:w="0" w:type="auto"/>
        <w:tblLook w:val="04A0" w:firstRow="1" w:lastRow="0" w:firstColumn="1" w:lastColumn="0" w:noHBand="0" w:noVBand="1"/>
      </w:tblPr>
      <w:tblGrid>
        <w:gridCol w:w="704"/>
        <w:gridCol w:w="7655"/>
        <w:gridCol w:w="1269"/>
      </w:tblGrid>
      <w:tr w:rsidR="0085584A" w:rsidRPr="0085584A" w14:paraId="23A88EDD" w14:textId="77777777" w:rsidTr="0085584A">
        <w:tc>
          <w:tcPr>
            <w:tcW w:w="8359" w:type="dxa"/>
            <w:gridSpan w:val="2"/>
          </w:tcPr>
          <w:p w14:paraId="7D20B975" w14:textId="38A961B0" w:rsidR="0085584A" w:rsidRPr="0085584A" w:rsidRDefault="0085584A" w:rsidP="0085584A">
            <w:pPr>
              <w:spacing w:line="276" w:lineRule="auto"/>
              <w:rPr>
                <w:rFonts w:cs="Arial"/>
                <w:b/>
                <w:bCs/>
                <w:szCs w:val="24"/>
              </w:rPr>
            </w:pPr>
            <w:r w:rsidRPr="0085584A">
              <w:rPr>
                <w:rFonts w:cs="Arial"/>
                <w:b/>
                <w:bCs/>
                <w:szCs w:val="24"/>
              </w:rPr>
              <w:t xml:space="preserve">How many part-funded artist fees are you applying for? </w:t>
            </w:r>
          </w:p>
          <w:p w14:paraId="6CDACD4F" w14:textId="210331C8" w:rsidR="0085584A" w:rsidRPr="0085584A" w:rsidRDefault="0085584A" w:rsidP="0085584A">
            <w:pPr>
              <w:spacing w:line="276" w:lineRule="auto"/>
              <w:rPr>
                <w:rFonts w:cs="Arial"/>
                <w:szCs w:val="24"/>
              </w:rPr>
            </w:pPr>
          </w:p>
          <w:p w14:paraId="77FFCFC0" w14:textId="77777777" w:rsidR="0085584A" w:rsidRPr="0085584A" w:rsidRDefault="0085584A" w:rsidP="0085584A">
            <w:pPr>
              <w:spacing w:line="276" w:lineRule="auto"/>
              <w:rPr>
                <w:rFonts w:cs="Arial"/>
                <w:szCs w:val="24"/>
              </w:rPr>
            </w:pPr>
            <w:r w:rsidRPr="0085584A">
              <w:rPr>
                <w:rFonts w:cs="Arial"/>
                <w:szCs w:val="24"/>
              </w:rPr>
              <w:t xml:space="preserve">You can apply for up to </w:t>
            </w:r>
            <w:r w:rsidRPr="0085584A">
              <w:rPr>
                <w:rFonts w:cs="Arial"/>
                <w:b/>
                <w:bCs/>
                <w:szCs w:val="24"/>
              </w:rPr>
              <w:t>five</w:t>
            </w:r>
            <w:r w:rsidRPr="0085584A">
              <w:rPr>
                <w:rFonts w:cs="Arial"/>
                <w:szCs w:val="24"/>
              </w:rPr>
              <w:t xml:space="preserve"> part-funded artist fees, which can be used to support a workshop or visit carried out by a single artist or by multiple artists, depending on the type of session and the National Company you are working with. </w:t>
            </w:r>
          </w:p>
          <w:p w14:paraId="32E387F8" w14:textId="77777777" w:rsidR="0085584A" w:rsidRPr="0085584A" w:rsidRDefault="0085584A" w:rsidP="0085584A">
            <w:pPr>
              <w:spacing w:line="276" w:lineRule="auto"/>
              <w:rPr>
                <w:rFonts w:cs="Arial"/>
                <w:szCs w:val="24"/>
              </w:rPr>
            </w:pPr>
          </w:p>
          <w:p w14:paraId="5DE40E8E" w14:textId="5CCFC4CF" w:rsidR="0085584A" w:rsidRPr="0085584A" w:rsidRDefault="0085584A" w:rsidP="0085584A">
            <w:pPr>
              <w:spacing w:line="276" w:lineRule="auto"/>
              <w:rPr>
                <w:rFonts w:cs="Arial"/>
                <w:szCs w:val="24"/>
              </w:rPr>
            </w:pPr>
            <w:r w:rsidRPr="0085584A">
              <w:rPr>
                <w:rFonts w:cs="Arial"/>
                <w:szCs w:val="24"/>
              </w:rPr>
              <w:t xml:space="preserve">(Artists are paid £175 plus </w:t>
            </w:r>
            <w:r w:rsidR="00060D5B">
              <w:rPr>
                <w:rFonts w:cs="Arial"/>
                <w:szCs w:val="24"/>
              </w:rPr>
              <w:t>e</w:t>
            </w:r>
            <w:r w:rsidRPr="0085584A">
              <w:rPr>
                <w:rFonts w:cs="Arial"/>
                <w:szCs w:val="24"/>
              </w:rPr>
              <w:t xml:space="preserve">xpenses by Arts Alive; you will be invoiced for a fixed contribution of £75 plus VAT per artist fee after the session takes place in January-May 2021.) </w:t>
            </w:r>
          </w:p>
          <w:p w14:paraId="436240B9" w14:textId="2BD203AB" w:rsidR="0085584A" w:rsidRPr="0085584A" w:rsidRDefault="0085584A" w:rsidP="0085584A">
            <w:pPr>
              <w:spacing w:line="276" w:lineRule="auto"/>
              <w:rPr>
                <w:rFonts w:cs="Arial"/>
                <w:szCs w:val="24"/>
              </w:rPr>
            </w:pPr>
          </w:p>
        </w:tc>
        <w:tc>
          <w:tcPr>
            <w:tcW w:w="1269" w:type="dxa"/>
          </w:tcPr>
          <w:p w14:paraId="12C17B6C" w14:textId="7D516764" w:rsidR="0085584A" w:rsidRPr="0085584A" w:rsidRDefault="0085584A" w:rsidP="0085584A">
            <w:pPr>
              <w:spacing w:line="276" w:lineRule="auto"/>
              <w:rPr>
                <w:rFonts w:cs="Arial"/>
                <w:szCs w:val="24"/>
              </w:rPr>
            </w:pPr>
          </w:p>
        </w:tc>
      </w:tr>
      <w:tr w:rsidR="00990E89" w:rsidRPr="0085584A" w14:paraId="40E5E8D7" w14:textId="77777777" w:rsidTr="00412EDF">
        <w:tc>
          <w:tcPr>
            <w:tcW w:w="9628" w:type="dxa"/>
            <w:gridSpan w:val="3"/>
          </w:tcPr>
          <w:p w14:paraId="365D525E" w14:textId="79F2E6ED" w:rsidR="00990E89" w:rsidRPr="0085584A" w:rsidRDefault="00990E89" w:rsidP="0085584A">
            <w:pPr>
              <w:spacing w:line="276" w:lineRule="auto"/>
              <w:rPr>
                <w:rFonts w:cs="Arial"/>
                <w:b/>
                <w:bCs/>
                <w:szCs w:val="24"/>
              </w:rPr>
            </w:pPr>
            <w:r w:rsidRPr="0085584A">
              <w:rPr>
                <w:rFonts w:cs="Arial"/>
                <w:b/>
                <w:bCs/>
                <w:szCs w:val="24"/>
              </w:rPr>
              <w:t xml:space="preserve">Which National Company best fits your school’s needs? </w:t>
            </w:r>
          </w:p>
          <w:p w14:paraId="238224CB" w14:textId="7691FD3E" w:rsidR="00990E89" w:rsidRPr="0085584A" w:rsidRDefault="00990E89" w:rsidP="0085584A">
            <w:pPr>
              <w:spacing w:line="276" w:lineRule="auto"/>
              <w:rPr>
                <w:rFonts w:cs="Arial"/>
                <w:b/>
                <w:bCs/>
                <w:szCs w:val="24"/>
              </w:rPr>
            </w:pPr>
          </w:p>
          <w:p w14:paraId="59AD2A22" w14:textId="5763360D" w:rsidR="00990E89" w:rsidRPr="0085584A" w:rsidRDefault="00990E89" w:rsidP="0085584A">
            <w:pPr>
              <w:spacing w:line="276" w:lineRule="auto"/>
              <w:rPr>
                <w:rFonts w:cs="Arial"/>
                <w:szCs w:val="24"/>
              </w:rPr>
            </w:pPr>
            <w:r w:rsidRPr="0085584A">
              <w:rPr>
                <w:rFonts w:cs="Arial"/>
                <w:szCs w:val="24"/>
              </w:rPr>
              <w:t>Please select which National Company you</w:t>
            </w:r>
            <w:r w:rsidR="00F30EBC" w:rsidRPr="0085584A">
              <w:rPr>
                <w:rFonts w:cs="Arial"/>
                <w:szCs w:val="24"/>
              </w:rPr>
              <w:t xml:space="preserve"> woul</w:t>
            </w:r>
            <w:r w:rsidRPr="0085584A">
              <w:rPr>
                <w:rFonts w:cs="Arial"/>
                <w:szCs w:val="24"/>
              </w:rPr>
              <w:t xml:space="preserve">d most like to work with by ranking them in order of preference from 1 (most interested) to 4. </w:t>
            </w:r>
          </w:p>
          <w:p w14:paraId="0528294E" w14:textId="70C5424A" w:rsidR="00990E89" w:rsidRPr="0085584A" w:rsidRDefault="00990E89" w:rsidP="0085584A">
            <w:pPr>
              <w:spacing w:line="276" w:lineRule="auto"/>
              <w:rPr>
                <w:rFonts w:cs="Arial"/>
                <w:szCs w:val="24"/>
              </w:rPr>
            </w:pPr>
          </w:p>
          <w:p w14:paraId="23B70FCD" w14:textId="29BE2F5D" w:rsidR="00990E89" w:rsidRPr="00060D5B" w:rsidRDefault="00990E89" w:rsidP="0085584A">
            <w:pPr>
              <w:spacing w:line="276" w:lineRule="auto"/>
              <w:rPr>
                <w:rFonts w:cs="Arial"/>
                <w:szCs w:val="24"/>
              </w:rPr>
            </w:pPr>
            <w:r w:rsidRPr="0085584A">
              <w:rPr>
                <w:rFonts w:cs="Arial"/>
                <w:szCs w:val="24"/>
              </w:rPr>
              <w:t xml:space="preserve">If your application is successful, </w:t>
            </w:r>
            <w:r w:rsidR="00F30EBC" w:rsidRPr="0085584A">
              <w:rPr>
                <w:rFonts w:cs="Arial"/>
                <w:szCs w:val="24"/>
              </w:rPr>
              <w:t>we will</w:t>
            </w:r>
            <w:r w:rsidRPr="0085584A">
              <w:rPr>
                <w:rFonts w:cs="Arial"/>
                <w:szCs w:val="24"/>
              </w:rPr>
              <w:t xml:space="preserve"> do our best to match you with your first choic</w:t>
            </w:r>
            <w:r w:rsidR="00F6207F" w:rsidRPr="0085584A">
              <w:rPr>
                <w:rFonts w:cs="Arial"/>
                <w:szCs w:val="24"/>
              </w:rPr>
              <w:t>e. A</w:t>
            </w:r>
            <w:r w:rsidRPr="0085584A">
              <w:rPr>
                <w:rFonts w:cs="Arial"/>
                <w:szCs w:val="24"/>
              </w:rPr>
              <w:t xml:space="preserve">s there are a fixed number of artist fees available per company, it is very helpful to know your </w:t>
            </w:r>
            <w:r w:rsidR="002F6DB7" w:rsidRPr="0085584A">
              <w:rPr>
                <w:rFonts w:cs="Arial"/>
                <w:szCs w:val="24"/>
              </w:rPr>
              <w:t>alternatives</w:t>
            </w:r>
            <w:r w:rsidRPr="0085584A">
              <w:rPr>
                <w:rFonts w:cs="Arial"/>
                <w:szCs w:val="24"/>
              </w:rPr>
              <w:t xml:space="preserve">. </w:t>
            </w:r>
          </w:p>
        </w:tc>
      </w:tr>
      <w:tr w:rsidR="00F30EBC" w:rsidRPr="0085584A" w14:paraId="41575F5C" w14:textId="77777777" w:rsidTr="000A4DA6">
        <w:tc>
          <w:tcPr>
            <w:tcW w:w="704" w:type="dxa"/>
          </w:tcPr>
          <w:p w14:paraId="3F83AE08" w14:textId="77777777" w:rsidR="00F30EBC" w:rsidRPr="0085584A" w:rsidRDefault="00F30EBC" w:rsidP="0085584A">
            <w:pPr>
              <w:spacing w:line="276" w:lineRule="auto"/>
              <w:rPr>
                <w:rFonts w:cs="Arial"/>
                <w:b/>
                <w:bCs/>
                <w:szCs w:val="24"/>
              </w:rPr>
            </w:pPr>
          </w:p>
        </w:tc>
        <w:tc>
          <w:tcPr>
            <w:tcW w:w="8924" w:type="dxa"/>
            <w:gridSpan w:val="2"/>
          </w:tcPr>
          <w:p w14:paraId="2208A965" w14:textId="28CF2CEE" w:rsidR="00F30EBC" w:rsidRPr="0085584A" w:rsidRDefault="00F30EBC" w:rsidP="0085584A">
            <w:pPr>
              <w:spacing w:line="276" w:lineRule="auto"/>
              <w:rPr>
                <w:rFonts w:cs="Arial"/>
                <w:szCs w:val="24"/>
              </w:rPr>
            </w:pPr>
            <w:r w:rsidRPr="0085584A">
              <w:rPr>
                <w:rFonts w:cs="Arial"/>
                <w:szCs w:val="24"/>
              </w:rPr>
              <w:t xml:space="preserve">National Theatre of Scotland </w:t>
            </w:r>
          </w:p>
        </w:tc>
      </w:tr>
      <w:tr w:rsidR="00F30EBC" w:rsidRPr="0085584A" w14:paraId="76EB9E5B" w14:textId="77777777" w:rsidTr="000A4DA6">
        <w:tc>
          <w:tcPr>
            <w:tcW w:w="704" w:type="dxa"/>
          </w:tcPr>
          <w:p w14:paraId="696425AA" w14:textId="77777777" w:rsidR="00F30EBC" w:rsidRPr="0085584A" w:rsidRDefault="00F30EBC" w:rsidP="0085584A">
            <w:pPr>
              <w:spacing w:line="276" w:lineRule="auto"/>
              <w:rPr>
                <w:rFonts w:cs="Arial"/>
                <w:b/>
                <w:bCs/>
                <w:szCs w:val="24"/>
              </w:rPr>
            </w:pPr>
          </w:p>
        </w:tc>
        <w:tc>
          <w:tcPr>
            <w:tcW w:w="8924" w:type="dxa"/>
            <w:gridSpan w:val="2"/>
          </w:tcPr>
          <w:p w14:paraId="4205E33E" w14:textId="625A3519" w:rsidR="00F30EBC" w:rsidRPr="0085584A" w:rsidRDefault="00F30EBC" w:rsidP="0085584A">
            <w:pPr>
              <w:spacing w:line="276" w:lineRule="auto"/>
              <w:rPr>
                <w:rFonts w:cs="Arial"/>
                <w:szCs w:val="24"/>
              </w:rPr>
            </w:pPr>
            <w:r w:rsidRPr="0085584A">
              <w:rPr>
                <w:rFonts w:cs="Arial"/>
                <w:szCs w:val="24"/>
              </w:rPr>
              <w:t xml:space="preserve">Royal Scottish National Orchestra </w:t>
            </w:r>
          </w:p>
        </w:tc>
      </w:tr>
      <w:tr w:rsidR="00F30EBC" w:rsidRPr="0085584A" w14:paraId="085C2AC5" w14:textId="77777777" w:rsidTr="000A4DA6">
        <w:tc>
          <w:tcPr>
            <w:tcW w:w="704" w:type="dxa"/>
          </w:tcPr>
          <w:p w14:paraId="27C13445" w14:textId="77777777" w:rsidR="00F30EBC" w:rsidRPr="0085584A" w:rsidRDefault="00F30EBC" w:rsidP="0085584A">
            <w:pPr>
              <w:spacing w:line="276" w:lineRule="auto"/>
              <w:rPr>
                <w:rFonts w:cs="Arial"/>
                <w:b/>
                <w:bCs/>
                <w:szCs w:val="24"/>
              </w:rPr>
            </w:pPr>
          </w:p>
        </w:tc>
        <w:tc>
          <w:tcPr>
            <w:tcW w:w="8924" w:type="dxa"/>
            <w:gridSpan w:val="2"/>
          </w:tcPr>
          <w:p w14:paraId="39FF0B2A" w14:textId="0F352821" w:rsidR="00F30EBC" w:rsidRPr="0085584A" w:rsidRDefault="00F30EBC" w:rsidP="0085584A">
            <w:pPr>
              <w:spacing w:line="276" w:lineRule="auto"/>
              <w:rPr>
                <w:rFonts w:cs="Arial"/>
                <w:szCs w:val="24"/>
              </w:rPr>
            </w:pPr>
            <w:r w:rsidRPr="0085584A">
              <w:rPr>
                <w:rFonts w:cs="Arial"/>
                <w:szCs w:val="24"/>
              </w:rPr>
              <w:t xml:space="preserve">Scottish Ballet </w:t>
            </w:r>
            <w:r w:rsidR="008F751C">
              <w:rPr>
                <w:rFonts w:cs="Arial"/>
                <w:szCs w:val="24"/>
              </w:rPr>
              <w:t>(</w:t>
            </w:r>
            <w:r w:rsidR="00E920F6">
              <w:rPr>
                <w:rFonts w:cs="Arial"/>
                <w:szCs w:val="24"/>
              </w:rPr>
              <w:t xml:space="preserve">min. 2 artist fees required - </w:t>
            </w:r>
            <w:r w:rsidR="008F751C">
              <w:rPr>
                <w:rFonts w:cs="Arial"/>
                <w:szCs w:val="24"/>
              </w:rPr>
              <w:t>all workshops delivered by two artists)</w:t>
            </w:r>
          </w:p>
        </w:tc>
      </w:tr>
      <w:tr w:rsidR="00F30EBC" w:rsidRPr="0085584A" w14:paraId="52B6FED2" w14:textId="77777777" w:rsidTr="000A4DA6">
        <w:tc>
          <w:tcPr>
            <w:tcW w:w="704" w:type="dxa"/>
          </w:tcPr>
          <w:p w14:paraId="0E505A23" w14:textId="77777777" w:rsidR="00F30EBC" w:rsidRPr="0085584A" w:rsidRDefault="00F30EBC" w:rsidP="0085584A">
            <w:pPr>
              <w:spacing w:line="276" w:lineRule="auto"/>
              <w:rPr>
                <w:rFonts w:cs="Arial"/>
                <w:b/>
                <w:bCs/>
                <w:szCs w:val="24"/>
              </w:rPr>
            </w:pPr>
          </w:p>
        </w:tc>
        <w:tc>
          <w:tcPr>
            <w:tcW w:w="8924" w:type="dxa"/>
            <w:gridSpan w:val="2"/>
          </w:tcPr>
          <w:p w14:paraId="3B9EB5F3" w14:textId="611F8EEC" w:rsidR="00F30EBC" w:rsidRPr="0085584A" w:rsidRDefault="00F30EBC" w:rsidP="0085584A">
            <w:pPr>
              <w:spacing w:line="276" w:lineRule="auto"/>
              <w:rPr>
                <w:rFonts w:cs="Arial"/>
                <w:szCs w:val="24"/>
              </w:rPr>
            </w:pPr>
            <w:r w:rsidRPr="0085584A">
              <w:rPr>
                <w:rFonts w:cs="Arial"/>
                <w:szCs w:val="24"/>
              </w:rPr>
              <w:t>Scottish Chamber Orchestra</w:t>
            </w:r>
          </w:p>
        </w:tc>
      </w:tr>
      <w:tr w:rsidR="00F30EBC" w:rsidRPr="0085584A" w14:paraId="54827D48" w14:textId="77777777" w:rsidTr="00A61076">
        <w:tc>
          <w:tcPr>
            <w:tcW w:w="9628" w:type="dxa"/>
            <w:gridSpan w:val="3"/>
          </w:tcPr>
          <w:p w14:paraId="5D9C4C24" w14:textId="7049FDF8" w:rsidR="00F30EBC" w:rsidRPr="0085584A" w:rsidRDefault="00F30EBC" w:rsidP="0085584A">
            <w:pPr>
              <w:spacing w:line="276" w:lineRule="auto"/>
              <w:rPr>
                <w:rFonts w:cs="Arial"/>
                <w:b/>
                <w:bCs/>
                <w:szCs w:val="24"/>
              </w:rPr>
            </w:pPr>
            <w:r w:rsidRPr="0085584A">
              <w:rPr>
                <w:rFonts w:cs="Arial"/>
                <w:b/>
                <w:bCs/>
                <w:szCs w:val="24"/>
              </w:rPr>
              <w:lastRenderedPageBreak/>
              <w:t xml:space="preserve">What types of session </w:t>
            </w:r>
            <w:r w:rsidR="0085584A">
              <w:rPr>
                <w:rFonts w:cs="Arial"/>
                <w:b/>
                <w:bCs/>
                <w:szCs w:val="24"/>
              </w:rPr>
              <w:t>do you want to host?</w:t>
            </w:r>
          </w:p>
          <w:p w14:paraId="64EAF2F2" w14:textId="77777777" w:rsidR="000411B8" w:rsidRDefault="000411B8" w:rsidP="0085584A">
            <w:pPr>
              <w:spacing w:line="276" w:lineRule="auto"/>
              <w:rPr>
                <w:rFonts w:cs="Arial"/>
                <w:szCs w:val="24"/>
              </w:rPr>
            </w:pPr>
          </w:p>
          <w:p w14:paraId="17BA7F53" w14:textId="77777777" w:rsidR="002E075C" w:rsidRDefault="000411B8" w:rsidP="0085584A">
            <w:pPr>
              <w:spacing w:line="276" w:lineRule="auto"/>
              <w:rPr>
                <w:rFonts w:cs="Arial"/>
                <w:szCs w:val="24"/>
              </w:rPr>
            </w:pPr>
            <w:r w:rsidRPr="0085584A">
              <w:rPr>
                <w:rFonts w:cs="Arial"/>
                <w:szCs w:val="24"/>
              </w:rPr>
              <w:t xml:space="preserve">Please select types of sessions you would be interested in running in your school. </w:t>
            </w:r>
          </w:p>
          <w:p w14:paraId="526D579B" w14:textId="7523748A" w:rsidR="002E075C" w:rsidRDefault="00F30EBC" w:rsidP="002E075C">
            <w:pPr>
              <w:pStyle w:val="ListParagraph"/>
              <w:numPr>
                <w:ilvl w:val="0"/>
                <w:numId w:val="6"/>
              </w:numPr>
              <w:spacing w:line="276" w:lineRule="auto"/>
              <w:rPr>
                <w:rFonts w:cs="Arial"/>
                <w:szCs w:val="24"/>
              </w:rPr>
            </w:pPr>
            <w:r w:rsidRPr="002E075C">
              <w:rPr>
                <w:rFonts w:cs="Arial"/>
                <w:szCs w:val="24"/>
              </w:rPr>
              <w:t>You can select as many as you like</w:t>
            </w:r>
            <w:r w:rsidR="00285009" w:rsidRPr="002E075C">
              <w:rPr>
                <w:rFonts w:cs="Arial"/>
                <w:szCs w:val="24"/>
              </w:rPr>
              <w:t xml:space="preserve"> </w:t>
            </w:r>
          </w:p>
          <w:p w14:paraId="69DB5E95" w14:textId="77777777" w:rsidR="002E075C" w:rsidRDefault="002E075C" w:rsidP="002E075C">
            <w:pPr>
              <w:pStyle w:val="ListParagraph"/>
              <w:numPr>
                <w:ilvl w:val="0"/>
                <w:numId w:val="6"/>
              </w:numPr>
              <w:spacing w:line="276" w:lineRule="auto"/>
              <w:rPr>
                <w:rFonts w:cs="Arial"/>
                <w:szCs w:val="24"/>
              </w:rPr>
            </w:pPr>
            <w:r>
              <w:rPr>
                <w:rFonts w:cs="Arial"/>
                <w:szCs w:val="24"/>
              </w:rPr>
              <w:t>Y</w:t>
            </w:r>
            <w:r w:rsidR="00285009" w:rsidRPr="002E075C">
              <w:rPr>
                <w:rFonts w:cs="Arial"/>
                <w:szCs w:val="24"/>
              </w:rPr>
              <w:t xml:space="preserve">ou </w:t>
            </w:r>
            <w:r w:rsidR="00285009" w:rsidRPr="002E075C">
              <w:rPr>
                <w:rFonts w:cs="Arial"/>
                <w:b/>
                <w:bCs/>
                <w:szCs w:val="24"/>
              </w:rPr>
              <w:t>don’t</w:t>
            </w:r>
            <w:r w:rsidR="00285009" w:rsidRPr="002E075C">
              <w:rPr>
                <w:rFonts w:cs="Arial"/>
                <w:szCs w:val="24"/>
              </w:rPr>
              <w:t xml:space="preserve"> have to rank your preferences</w:t>
            </w:r>
          </w:p>
          <w:p w14:paraId="4EE7961A" w14:textId="287143C4" w:rsidR="00F30EBC" w:rsidRPr="002E075C" w:rsidRDefault="002E075C" w:rsidP="002E075C">
            <w:pPr>
              <w:pStyle w:val="ListParagraph"/>
              <w:numPr>
                <w:ilvl w:val="0"/>
                <w:numId w:val="6"/>
              </w:numPr>
              <w:spacing w:line="276" w:lineRule="auto"/>
              <w:rPr>
                <w:rFonts w:cs="Arial"/>
                <w:szCs w:val="24"/>
              </w:rPr>
            </w:pPr>
            <w:r>
              <w:rPr>
                <w:rFonts w:cs="Arial"/>
                <w:szCs w:val="24"/>
              </w:rPr>
              <w:t>W</w:t>
            </w:r>
            <w:r w:rsidR="002F6DB7" w:rsidRPr="002E075C">
              <w:rPr>
                <w:rFonts w:cs="Arial"/>
                <w:szCs w:val="24"/>
              </w:rPr>
              <w:t xml:space="preserve">e strongly suggest selecting </w:t>
            </w:r>
            <w:r w:rsidR="00F30EBC" w:rsidRPr="002E075C">
              <w:rPr>
                <w:rFonts w:cs="Arial"/>
                <w:szCs w:val="24"/>
              </w:rPr>
              <w:t>at least three</w:t>
            </w:r>
            <w:r w:rsidR="002F6DB7" w:rsidRPr="002E075C">
              <w:rPr>
                <w:rFonts w:cs="Arial"/>
                <w:szCs w:val="24"/>
              </w:rPr>
              <w:t xml:space="preserve"> </w:t>
            </w:r>
            <w:r w:rsidR="00AE655F" w:rsidRPr="002E075C">
              <w:rPr>
                <w:rFonts w:cs="Arial"/>
                <w:szCs w:val="24"/>
              </w:rPr>
              <w:t xml:space="preserve">from the general </w:t>
            </w:r>
            <w:r w:rsidR="00954D85" w:rsidRPr="002E075C">
              <w:rPr>
                <w:rFonts w:cs="Arial"/>
                <w:szCs w:val="24"/>
              </w:rPr>
              <w:t xml:space="preserve">section and some from the </w:t>
            </w:r>
            <w:r w:rsidR="00345842" w:rsidRPr="002E075C">
              <w:rPr>
                <w:rFonts w:cs="Arial"/>
                <w:szCs w:val="24"/>
              </w:rPr>
              <w:t xml:space="preserve">National </w:t>
            </w:r>
            <w:r w:rsidR="00AE655F" w:rsidRPr="002E075C">
              <w:rPr>
                <w:rFonts w:cs="Arial"/>
                <w:szCs w:val="24"/>
              </w:rPr>
              <w:t xml:space="preserve">Company sections </w:t>
            </w:r>
            <w:r w:rsidR="00F30EBC" w:rsidRPr="002E075C">
              <w:rPr>
                <w:rFonts w:cs="Arial"/>
                <w:szCs w:val="24"/>
              </w:rPr>
              <w:t>so that we can match you with a company who can deliver what you need</w:t>
            </w:r>
          </w:p>
          <w:p w14:paraId="2AB09CF7" w14:textId="465F3E58" w:rsidR="00F30EBC" w:rsidRPr="0085584A" w:rsidRDefault="00F30EBC" w:rsidP="0085584A">
            <w:pPr>
              <w:spacing w:line="276" w:lineRule="auto"/>
              <w:rPr>
                <w:rFonts w:cs="Arial"/>
                <w:szCs w:val="24"/>
              </w:rPr>
            </w:pPr>
          </w:p>
        </w:tc>
      </w:tr>
      <w:tr w:rsidR="00AE655F" w:rsidRPr="0085584A" w14:paraId="639FB5EF" w14:textId="77777777" w:rsidTr="00063037">
        <w:tc>
          <w:tcPr>
            <w:tcW w:w="9628" w:type="dxa"/>
            <w:gridSpan w:val="3"/>
          </w:tcPr>
          <w:p w14:paraId="3E69CFC3" w14:textId="18B40CF0" w:rsidR="009C1BA0" w:rsidRDefault="00AE655F" w:rsidP="0085584A">
            <w:pPr>
              <w:spacing w:line="276" w:lineRule="auto"/>
              <w:rPr>
                <w:rFonts w:cs="Arial"/>
                <w:b/>
                <w:bCs/>
                <w:szCs w:val="24"/>
              </w:rPr>
            </w:pPr>
            <w:r w:rsidRPr="00AE655F">
              <w:rPr>
                <w:rFonts w:cs="Arial"/>
                <w:b/>
                <w:bCs/>
                <w:szCs w:val="24"/>
              </w:rPr>
              <w:t>General sessions</w:t>
            </w:r>
            <w:r>
              <w:rPr>
                <w:rFonts w:cs="Arial"/>
                <w:b/>
                <w:bCs/>
                <w:szCs w:val="24"/>
              </w:rPr>
              <w:t xml:space="preserve"> </w:t>
            </w:r>
            <w:r w:rsidR="00064259">
              <w:rPr>
                <w:rFonts w:cs="Arial"/>
                <w:b/>
                <w:bCs/>
                <w:szCs w:val="24"/>
              </w:rPr>
              <w:t>available for primary, secondary and ASN</w:t>
            </w:r>
            <w:r w:rsidR="00EB3AD1">
              <w:rPr>
                <w:rFonts w:cs="Arial"/>
                <w:b/>
                <w:bCs/>
                <w:szCs w:val="24"/>
              </w:rPr>
              <w:t xml:space="preserve"> settings</w:t>
            </w:r>
          </w:p>
          <w:p w14:paraId="3D3CE165" w14:textId="585E8D91" w:rsidR="00AE655F" w:rsidRPr="00AE655F" w:rsidRDefault="00AE655F" w:rsidP="0085584A">
            <w:pPr>
              <w:spacing w:line="276" w:lineRule="auto"/>
              <w:rPr>
                <w:rFonts w:cs="Arial"/>
                <w:b/>
                <w:bCs/>
                <w:szCs w:val="24"/>
              </w:rPr>
            </w:pPr>
            <w:r>
              <w:rPr>
                <w:rFonts w:cs="Arial"/>
                <w:b/>
                <w:bCs/>
                <w:szCs w:val="24"/>
              </w:rPr>
              <w:t>(p</w:t>
            </w:r>
            <w:r w:rsidR="00D553FD">
              <w:rPr>
                <w:rFonts w:cs="Arial"/>
                <w:b/>
                <w:bCs/>
                <w:szCs w:val="24"/>
              </w:rPr>
              <w:t>ut X in the left-hand column to pick</w:t>
            </w:r>
            <w:r>
              <w:rPr>
                <w:rFonts w:cs="Arial"/>
                <w:b/>
                <w:bCs/>
                <w:szCs w:val="24"/>
              </w:rPr>
              <w:t xml:space="preserve"> 3 or more): </w:t>
            </w:r>
          </w:p>
        </w:tc>
      </w:tr>
      <w:tr w:rsidR="00F30EBC" w:rsidRPr="0085584A" w14:paraId="69669AB2" w14:textId="77777777" w:rsidTr="000A4DA6">
        <w:tc>
          <w:tcPr>
            <w:tcW w:w="704" w:type="dxa"/>
          </w:tcPr>
          <w:p w14:paraId="6DA7EEF6" w14:textId="77777777" w:rsidR="00F30EBC" w:rsidRPr="0085584A" w:rsidRDefault="00F30EBC" w:rsidP="0085584A">
            <w:pPr>
              <w:spacing w:line="276" w:lineRule="auto"/>
              <w:rPr>
                <w:rFonts w:cs="Arial"/>
                <w:b/>
                <w:bCs/>
                <w:szCs w:val="24"/>
              </w:rPr>
            </w:pPr>
          </w:p>
        </w:tc>
        <w:tc>
          <w:tcPr>
            <w:tcW w:w="8924" w:type="dxa"/>
            <w:gridSpan w:val="2"/>
          </w:tcPr>
          <w:p w14:paraId="34E251BD" w14:textId="5C87E8E0" w:rsidR="00F30EBC" w:rsidRPr="000411B8" w:rsidRDefault="00F30EBC" w:rsidP="0085584A">
            <w:pPr>
              <w:spacing w:line="276" w:lineRule="auto"/>
              <w:rPr>
                <w:rFonts w:cs="Arial"/>
                <w:szCs w:val="24"/>
              </w:rPr>
            </w:pPr>
            <w:r w:rsidRPr="000411B8">
              <w:rPr>
                <w:rFonts w:cs="Arial"/>
                <w:szCs w:val="24"/>
              </w:rPr>
              <w:t xml:space="preserve">General workshop – for all skills levels and an audience that may have no experience </w:t>
            </w:r>
          </w:p>
        </w:tc>
      </w:tr>
      <w:tr w:rsidR="00F30EBC" w:rsidRPr="0085584A" w14:paraId="386EBB1C" w14:textId="77777777" w:rsidTr="000A4DA6">
        <w:tc>
          <w:tcPr>
            <w:tcW w:w="704" w:type="dxa"/>
          </w:tcPr>
          <w:p w14:paraId="3DA59DCC" w14:textId="77777777" w:rsidR="00F30EBC" w:rsidRPr="0085584A" w:rsidRDefault="00F30EBC" w:rsidP="0085584A">
            <w:pPr>
              <w:spacing w:line="276" w:lineRule="auto"/>
              <w:rPr>
                <w:rFonts w:cs="Arial"/>
                <w:b/>
                <w:bCs/>
                <w:szCs w:val="24"/>
              </w:rPr>
            </w:pPr>
          </w:p>
        </w:tc>
        <w:tc>
          <w:tcPr>
            <w:tcW w:w="8924" w:type="dxa"/>
            <w:gridSpan w:val="2"/>
          </w:tcPr>
          <w:p w14:paraId="15A36537" w14:textId="5F35FDBD" w:rsidR="00F30EBC" w:rsidRPr="000411B8" w:rsidRDefault="00F30EBC" w:rsidP="0085584A">
            <w:pPr>
              <w:spacing w:line="276" w:lineRule="auto"/>
              <w:rPr>
                <w:rFonts w:cs="Arial"/>
                <w:szCs w:val="24"/>
              </w:rPr>
            </w:pPr>
            <w:r w:rsidRPr="000411B8">
              <w:rPr>
                <w:rFonts w:cs="Arial"/>
                <w:szCs w:val="24"/>
              </w:rPr>
              <w:t xml:space="preserve">Intensive workshop – for an audience with some experience and/or understanding of the art form </w:t>
            </w:r>
          </w:p>
        </w:tc>
      </w:tr>
      <w:tr w:rsidR="00F30EBC" w:rsidRPr="0085584A" w14:paraId="453C1766" w14:textId="77777777" w:rsidTr="000A4DA6">
        <w:tc>
          <w:tcPr>
            <w:tcW w:w="704" w:type="dxa"/>
          </w:tcPr>
          <w:p w14:paraId="68C04C9C" w14:textId="77777777" w:rsidR="00F30EBC" w:rsidRPr="0085584A" w:rsidRDefault="00F30EBC" w:rsidP="0085584A">
            <w:pPr>
              <w:spacing w:line="276" w:lineRule="auto"/>
              <w:rPr>
                <w:rFonts w:cs="Arial"/>
                <w:b/>
                <w:bCs/>
                <w:szCs w:val="24"/>
              </w:rPr>
            </w:pPr>
          </w:p>
        </w:tc>
        <w:tc>
          <w:tcPr>
            <w:tcW w:w="8924" w:type="dxa"/>
            <w:gridSpan w:val="2"/>
          </w:tcPr>
          <w:p w14:paraId="3447E57F" w14:textId="549A9DBF" w:rsidR="00F30EBC" w:rsidRPr="000411B8" w:rsidRDefault="00F30EBC" w:rsidP="0085584A">
            <w:pPr>
              <w:spacing w:line="276" w:lineRule="auto"/>
              <w:rPr>
                <w:rFonts w:cs="Arial"/>
                <w:szCs w:val="24"/>
              </w:rPr>
            </w:pPr>
            <w:r w:rsidRPr="000411B8">
              <w:rPr>
                <w:rFonts w:cs="Arial"/>
                <w:szCs w:val="24"/>
              </w:rPr>
              <w:t>Talk</w:t>
            </w:r>
            <w:r w:rsidR="00CA117A" w:rsidRPr="000411B8">
              <w:rPr>
                <w:rFonts w:cs="Arial"/>
                <w:szCs w:val="24"/>
              </w:rPr>
              <w:t xml:space="preserve"> and Q&amp;A</w:t>
            </w:r>
            <w:r w:rsidRPr="000411B8">
              <w:rPr>
                <w:rFonts w:cs="Arial"/>
                <w:szCs w:val="24"/>
              </w:rPr>
              <w:t xml:space="preserve"> – an artist </w:t>
            </w:r>
            <w:r w:rsidR="00CA117A" w:rsidRPr="000411B8">
              <w:rPr>
                <w:rFonts w:cs="Arial"/>
                <w:szCs w:val="24"/>
              </w:rPr>
              <w:t>gives an inspiration talk about</w:t>
            </w:r>
            <w:r w:rsidRPr="000411B8">
              <w:rPr>
                <w:rFonts w:cs="Arial"/>
                <w:szCs w:val="24"/>
              </w:rPr>
              <w:t xml:space="preserve"> their career and experiences</w:t>
            </w:r>
          </w:p>
        </w:tc>
      </w:tr>
      <w:tr w:rsidR="004542C7" w:rsidRPr="0085584A" w14:paraId="433B9F31" w14:textId="77777777" w:rsidTr="000A4DA6">
        <w:tc>
          <w:tcPr>
            <w:tcW w:w="704" w:type="dxa"/>
          </w:tcPr>
          <w:p w14:paraId="2153DFF4" w14:textId="77777777" w:rsidR="004542C7" w:rsidRPr="0085584A" w:rsidRDefault="004542C7" w:rsidP="0085584A">
            <w:pPr>
              <w:spacing w:line="276" w:lineRule="auto"/>
              <w:rPr>
                <w:rFonts w:cs="Arial"/>
                <w:b/>
                <w:bCs/>
                <w:szCs w:val="24"/>
              </w:rPr>
            </w:pPr>
          </w:p>
        </w:tc>
        <w:tc>
          <w:tcPr>
            <w:tcW w:w="8924" w:type="dxa"/>
            <w:gridSpan w:val="2"/>
          </w:tcPr>
          <w:p w14:paraId="29C34505" w14:textId="0E6C8392" w:rsidR="004542C7" w:rsidRPr="000411B8" w:rsidRDefault="004542C7" w:rsidP="004542C7">
            <w:pPr>
              <w:spacing w:line="276" w:lineRule="auto"/>
              <w:rPr>
                <w:rFonts w:cs="Arial"/>
                <w:szCs w:val="24"/>
              </w:rPr>
            </w:pPr>
            <w:r w:rsidRPr="000411B8">
              <w:rPr>
                <w:rFonts w:cs="Arial"/>
                <w:szCs w:val="24"/>
              </w:rPr>
              <w:t>Performance – usually by a pair or group of artists e.g. quartet, quintet</w:t>
            </w:r>
          </w:p>
        </w:tc>
      </w:tr>
      <w:tr w:rsidR="00F30EBC" w:rsidRPr="0085584A" w14:paraId="30462560" w14:textId="77777777" w:rsidTr="000A4DA6">
        <w:tc>
          <w:tcPr>
            <w:tcW w:w="704" w:type="dxa"/>
          </w:tcPr>
          <w:p w14:paraId="4B633BC3" w14:textId="77777777" w:rsidR="00F30EBC" w:rsidRPr="0085584A" w:rsidRDefault="00F30EBC" w:rsidP="0085584A">
            <w:pPr>
              <w:spacing w:line="276" w:lineRule="auto"/>
              <w:rPr>
                <w:rFonts w:cs="Arial"/>
                <w:b/>
                <w:bCs/>
                <w:szCs w:val="24"/>
              </w:rPr>
            </w:pPr>
          </w:p>
        </w:tc>
        <w:tc>
          <w:tcPr>
            <w:tcW w:w="8924" w:type="dxa"/>
            <w:gridSpan w:val="2"/>
          </w:tcPr>
          <w:p w14:paraId="38F87FA8" w14:textId="4E061AD7" w:rsidR="00F30EBC" w:rsidRPr="000411B8" w:rsidRDefault="00F30EBC" w:rsidP="0085584A">
            <w:pPr>
              <w:spacing w:line="276" w:lineRule="auto"/>
              <w:rPr>
                <w:rFonts w:cs="Arial"/>
                <w:szCs w:val="24"/>
              </w:rPr>
            </w:pPr>
            <w:r w:rsidRPr="000411B8">
              <w:rPr>
                <w:rFonts w:cs="Arial"/>
                <w:szCs w:val="24"/>
              </w:rPr>
              <w:t>Professional development – staff working with an artist to develop their teaching practice</w:t>
            </w:r>
          </w:p>
        </w:tc>
      </w:tr>
      <w:tr w:rsidR="00AE655F" w:rsidRPr="0085584A" w14:paraId="2846CC0D" w14:textId="77777777" w:rsidTr="001E1470">
        <w:tc>
          <w:tcPr>
            <w:tcW w:w="9628" w:type="dxa"/>
            <w:gridSpan w:val="3"/>
          </w:tcPr>
          <w:p w14:paraId="58B4B9BF" w14:textId="3963F7C0" w:rsidR="00AE655F" w:rsidRPr="007B21FD" w:rsidRDefault="000411B8" w:rsidP="0085584A">
            <w:pPr>
              <w:spacing w:line="276" w:lineRule="auto"/>
              <w:rPr>
                <w:rFonts w:cs="Arial"/>
                <w:b/>
                <w:bCs/>
                <w:szCs w:val="24"/>
              </w:rPr>
            </w:pPr>
            <w:r>
              <w:rPr>
                <w:rFonts w:cs="Arial"/>
                <w:b/>
                <w:bCs/>
                <w:szCs w:val="24"/>
              </w:rPr>
              <w:t xml:space="preserve">Set workshops designed by National Companies </w:t>
            </w:r>
            <w:r w:rsidR="00D553FD">
              <w:rPr>
                <w:rFonts w:cs="Arial"/>
                <w:b/>
                <w:bCs/>
                <w:szCs w:val="24"/>
              </w:rPr>
              <w:t>(put X in the left-hand column)</w:t>
            </w:r>
            <w:r w:rsidR="00AE655F">
              <w:rPr>
                <w:rFonts w:cs="Arial"/>
                <w:b/>
                <w:bCs/>
                <w:szCs w:val="24"/>
              </w:rPr>
              <w:t>:</w:t>
            </w:r>
          </w:p>
        </w:tc>
      </w:tr>
      <w:tr w:rsidR="00207803" w:rsidRPr="0085584A" w14:paraId="0355EE92" w14:textId="77777777" w:rsidTr="00845C81">
        <w:tc>
          <w:tcPr>
            <w:tcW w:w="9628" w:type="dxa"/>
            <w:gridSpan w:val="3"/>
          </w:tcPr>
          <w:p w14:paraId="4FA4E0EE" w14:textId="44BC24AA" w:rsidR="00207803" w:rsidRPr="00954D85" w:rsidRDefault="00207803" w:rsidP="0085584A">
            <w:pPr>
              <w:spacing w:line="276" w:lineRule="auto"/>
              <w:rPr>
                <w:rFonts w:cs="Arial"/>
                <w:b/>
                <w:bCs/>
                <w:i/>
                <w:iCs/>
                <w:szCs w:val="24"/>
              </w:rPr>
            </w:pPr>
            <w:r w:rsidRPr="00954D85">
              <w:rPr>
                <w:rFonts w:cs="Arial"/>
                <w:b/>
                <w:bCs/>
                <w:i/>
                <w:iCs/>
                <w:szCs w:val="24"/>
              </w:rPr>
              <w:t xml:space="preserve">Royal Scottish National Orchestra </w:t>
            </w:r>
            <w:r w:rsidR="00071230">
              <w:rPr>
                <w:rFonts w:cs="Arial"/>
                <w:b/>
                <w:bCs/>
                <w:i/>
                <w:iCs/>
                <w:szCs w:val="24"/>
              </w:rPr>
              <w:t>for</w:t>
            </w:r>
            <w:r w:rsidR="009C1BA0">
              <w:rPr>
                <w:rFonts w:cs="Arial"/>
                <w:b/>
                <w:bCs/>
                <w:i/>
                <w:iCs/>
                <w:szCs w:val="24"/>
              </w:rPr>
              <w:t xml:space="preserve"> all stages</w:t>
            </w:r>
          </w:p>
        </w:tc>
      </w:tr>
      <w:tr w:rsidR="00940602" w:rsidRPr="0085584A" w14:paraId="2DE0DA7B" w14:textId="77777777" w:rsidTr="000A4DA6">
        <w:tc>
          <w:tcPr>
            <w:tcW w:w="704" w:type="dxa"/>
          </w:tcPr>
          <w:p w14:paraId="61604689" w14:textId="77777777" w:rsidR="00940602" w:rsidRPr="0085584A" w:rsidRDefault="00940602" w:rsidP="0085584A">
            <w:pPr>
              <w:spacing w:line="276" w:lineRule="auto"/>
              <w:rPr>
                <w:rFonts w:cs="Arial"/>
                <w:b/>
                <w:bCs/>
                <w:szCs w:val="24"/>
              </w:rPr>
            </w:pPr>
          </w:p>
        </w:tc>
        <w:tc>
          <w:tcPr>
            <w:tcW w:w="8924" w:type="dxa"/>
            <w:gridSpan w:val="2"/>
          </w:tcPr>
          <w:p w14:paraId="457ED5E7" w14:textId="491C35AB" w:rsidR="00940602" w:rsidRPr="000411B8" w:rsidRDefault="004A33E4" w:rsidP="0085584A">
            <w:pPr>
              <w:spacing w:line="276" w:lineRule="auto"/>
              <w:rPr>
                <w:rFonts w:cs="Arial"/>
                <w:szCs w:val="24"/>
              </w:rPr>
            </w:pPr>
            <w:r w:rsidRPr="000411B8">
              <w:t>Instrument introduction and performance (one artist or more than one) – please indicate preferred instrument in the optional question later</w:t>
            </w:r>
          </w:p>
        </w:tc>
      </w:tr>
      <w:tr w:rsidR="00940602" w:rsidRPr="0085584A" w14:paraId="0CBF1B9C" w14:textId="77777777" w:rsidTr="000A4DA6">
        <w:tc>
          <w:tcPr>
            <w:tcW w:w="704" w:type="dxa"/>
          </w:tcPr>
          <w:p w14:paraId="70AA3C0D" w14:textId="77777777" w:rsidR="00940602" w:rsidRPr="0085584A" w:rsidRDefault="00940602" w:rsidP="0085584A">
            <w:pPr>
              <w:spacing w:line="276" w:lineRule="auto"/>
              <w:rPr>
                <w:rFonts w:cs="Arial"/>
                <w:b/>
                <w:bCs/>
                <w:szCs w:val="24"/>
              </w:rPr>
            </w:pPr>
          </w:p>
        </w:tc>
        <w:tc>
          <w:tcPr>
            <w:tcW w:w="8924" w:type="dxa"/>
            <w:gridSpan w:val="2"/>
          </w:tcPr>
          <w:p w14:paraId="4DCEAC91" w14:textId="347C7CF7" w:rsidR="00940602" w:rsidRPr="000411B8" w:rsidRDefault="00207803" w:rsidP="0085584A">
            <w:pPr>
              <w:spacing w:line="276" w:lineRule="auto"/>
              <w:rPr>
                <w:rFonts w:cs="Arial"/>
                <w:szCs w:val="24"/>
              </w:rPr>
            </w:pPr>
            <w:r w:rsidRPr="000411B8">
              <w:t>T</w:t>
            </w:r>
            <w:r w:rsidR="004A33E4" w:rsidRPr="000411B8">
              <w:t xml:space="preserve">alk or workshop with performance </w:t>
            </w:r>
            <w:r w:rsidR="00C37CE1" w:rsidRPr="000411B8">
              <w:t xml:space="preserve">and participatory elements </w:t>
            </w:r>
            <w:r w:rsidR="004A33E4" w:rsidRPr="000411B8">
              <w:t>(this would work best with a pair of artists) </w:t>
            </w:r>
          </w:p>
        </w:tc>
      </w:tr>
      <w:tr w:rsidR="00940602" w:rsidRPr="0085584A" w14:paraId="1335DD5D" w14:textId="77777777" w:rsidTr="000A4DA6">
        <w:tc>
          <w:tcPr>
            <w:tcW w:w="704" w:type="dxa"/>
          </w:tcPr>
          <w:p w14:paraId="0FBA0C31" w14:textId="77777777" w:rsidR="00940602" w:rsidRPr="0085584A" w:rsidRDefault="00940602" w:rsidP="0085584A">
            <w:pPr>
              <w:spacing w:line="276" w:lineRule="auto"/>
              <w:rPr>
                <w:rFonts w:cs="Arial"/>
                <w:b/>
                <w:bCs/>
                <w:szCs w:val="24"/>
              </w:rPr>
            </w:pPr>
          </w:p>
        </w:tc>
        <w:tc>
          <w:tcPr>
            <w:tcW w:w="8924" w:type="dxa"/>
            <w:gridSpan w:val="2"/>
          </w:tcPr>
          <w:p w14:paraId="6F726912" w14:textId="26D2F21D" w:rsidR="00940602" w:rsidRPr="000411B8" w:rsidRDefault="00C37CE1" w:rsidP="0085584A">
            <w:pPr>
              <w:spacing w:line="276" w:lineRule="auto"/>
              <w:rPr>
                <w:rFonts w:cs="Arial"/>
                <w:szCs w:val="24"/>
              </w:rPr>
            </w:pPr>
            <w:r w:rsidRPr="000411B8">
              <w:t>Simple performance - by a pair or group – includes participatory elements</w:t>
            </w:r>
          </w:p>
        </w:tc>
      </w:tr>
      <w:tr w:rsidR="00207803" w:rsidRPr="0085584A" w14:paraId="42EB3481" w14:textId="77777777" w:rsidTr="00E30E70">
        <w:tc>
          <w:tcPr>
            <w:tcW w:w="9628" w:type="dxa"/>
            <w:gridSpan w:val="3"/>
          </w:tcPr>
          <w:p w14:paraId="4D5EA4F5" w14:textId="25C9FB44" w:rsidR="00207803" w:rsidRPr="00954D85" w:rsidRDefault="00207803" w:rsidP="0085584A">
            <w:pPr>
              <w:spacing w:line="276" w:lineRule="auto"/>
              <w:rPr>
                <w:rFonts w:cs="Arial"/>
                <w:b/>
                <w:bCs/>
                <w:i/>
                <w:iCs/>
                <w:szCs w:val="24"/>
              </w:rPr>
            </w:pPr>
            <w:r w:rsidRPr="00954D85">
              <w:rPr>
                <w:rFonts w:cs="Arial"/>
                <w:b/>
                <w:bCs/>
                <w:i/>
                <w:iCs/>
                <w:szCs w:val="24"/>
              </w:rPr>
              <w:t>Scottish Ballet</w:t>
            </w:r>
            <w:r w:rsidR="00014572">
              <w:rPr>
                <w:rFonts w:cs="Arial"/>
                <w:b/>
                <w:bCs/>
                <w:i/>
                <w:iCs/>
                <w:szCs w:val="24"/>
              </w:rPr>
              <w:t xml:space="preserve">’s primary school </w:t>
            </w:r>
            <w:r w:rsidR="00B73E9A">
              <w:rPr>
                <w:rFonts w:cs="Arial"/>
                <w:b/>
                <w:bCs/>
                <w:i/>
                <w:iCs/>
                <w:szCs w:val="24"/>
              </w:rPr>
              <w:t xml:space="preserve">age </w:t>
            </w:r>
            <w:r w:rsidR="00014572">
              <w:rPr>
                <w:rFonts w:cs="Arial"/>
                <w:b/>
                <w:bCs/>
                <w:i/>
                <w:iCs/>
                <w:szCs w:val="24"/>
              </w:rPr>
              <w:t>workshops</w:t>
            </w:r>
          </w:p>
        </w:tc>
      </w:tr>
      <w:tr w:rsidR="00F30EBC" w:rsidRPr="0085584A" w14:paraId="46FFD4FC" w14:textId="77777777" w:rsidTr="000A4DA6">
        <w:tc>
          <w:tcPr>
            <w:tcW w:w="704" w:type="dxa"/>
          </w:tcPr>
          <w:p w14:paraId="088D699C" w14:textId="77777777" w:rsidR="00F30EBC" w:rsidRPr="0085584A" w:rsidRDefault="00F30EBC" w:rsidP="0085584A">
            <w:pPr>
              <w:spacing w:line="276" w:lineRule="auto"/>
              <w:rPr>
                <w:rFonts w:cs="Arial"/>
                <w:b/>
                <w:bCs/>
                <w:szCs w:val="24"/>
              </w:rPr>
            </w:pPr>
          </w:p>
        </w:tc>
        <w:tc>
          <w:tcPr>
            <w:tcW w:w="8924" w:type="dxa"/>
            <w:gridSpan w:val="2"/>
          </w:tcPr>
          <w:p w14:paraId="34193B2C" w14:textId="72970D24" w:rsidR="00F30EBC" w:rsidRPr="000411B8" w:rsidRDefault="00CA117A" w:rsidP="0085584A">
            <w:pPr>
              <w:spacing w:line="276" w:lineRule="auto"/>
              <w:rPr>
                <w:rFonts w:cs="Arial"/>
                <w:szCs w:val="24"/>
              </w:rPr>
            </w:pPr>
            <w:r w:rsidRPr="000411B8">
              <w:rPr>
                <w:rFonts w:cs="Arial"/>
                <w:szCs w:val="24"/>
              </w:rPr>
              <w:t xml:space="preserve">Safe to Be Me </w:t>
            </w:r>
            <w:r w:rsidR="00E05C86" w:rsidRPr="000411B8">
              <w:rPr>
                <w:rFonts w:cs="Arial"/>
                <w:szCs w:val="24"/>
              </w:rPr>
              <w:t xml:space="preserve">introductory session - </w:t>
            </w:r>
            <w:r w:rsidR="00D055B4" w:rsidRPr="000411B8">
              <w:rPr>
                <w:rFonts w:cs="Arial"/>
                <w:szCs w:val="24"/>
              </w:rPr>
              <w:t>Practical dance workshops for P6 &amp; P7, allied to Safe to Be Me; Scottish Ballet’s innovative programme designed to introduce subjects such as racism, homophobia, ableism, transphobia and bigotry and to empower young people to feel safe and confident in who they are. (delivered in-person but could be outdoors if required)</w:t>
            </w:r>
          </w:p>
        </w:tc>
      </w:tr>
      <w:tr w:rsidR="00CA117A" w:rsidRPr="0085584A" w14:paraId="259B7C0C" w14:textId="77777777" w:rsidTr="000A4DA6">
        <w:tc>
          <w:tcPr>
            <w:tcW w:w="704" w:type="dxa"/>
          </w:tcPr>
          <w:p w14:paraId="7E189E0A" w14:textId="77777777" w:rsidR="00CA117A" w:rsidRPr="0085584A" w:rsidRDefault="00CA117A" w:rsidP="0085584A">
            <w:pPr>
              <w:spacing w:line="276" w:lineRule="auto"/>
              <w:rPr>
                <w:rFonts w:cs="Arial"/>
                <w:b/>
                <w:bCs/>
                <w:szCs w:val="24"/>
              </w:rPr>
            </w:pPr>
          </w:p>
        </w:tc>
        <w:tc>
          <w:tcPr>
            <w:tcW w:w="8924" w:type="dxa"/>
            <w:gridSpan w:val="2"/>
          </w:tcPr>
          <w:p w14:paraId="1173E16B" w14:textId="45A65ACC" w:rsidR="007C5844" w:rsidRPr="000411B8" w:rsidRDefault="00CA117A" w:rsidP="00D055B4">
            <w:pPr>
              <w:spacing w:line="276" w:lineRule="auto"/>
              <w:rPr>
                <w:rFonts w:cs="Arial"/>
                <w:szCs w:val="24"/>
              </w:rPr>
            </w:pPr>
            <w:r w:rsidRPr="000411B8">
              <w:rPr>
                <w:rFonts w:cs="Arial"/>
                <w:szCs w:val="24"/>
              </w:rPr>
              <w:t>The Nutcracker</w:t>
            </w:r>
            <w:r w:rsidR="00207803" w:rsidRPr="000411B8">
              <w:rPr>
                <w:rFonts w:cs="Arial"/>
                <w:szCs w:val="24"/>
              </w:rPr>
              <w:t xml:space="preserve">: </w:t>
            </w:r>
            <w:r w:rsidR="00D055B4" w:rsidRPr="000411B8">
              <w:rPr>
                <w:rFonts w:cs="Arial"/>
                <w:szCs w:val="24"/>
              </w:rPr>
              <w:t xml:space="preserve">Practical dance workshops inspired by Scottish Ballet’s production of The Nutcracker, delivered by a dance artist and musician.  For </w:t>
            </w:r>
            <w:r w:rsidR="00D055B4" w:rsidRPr="000411B8">
              <w:rPr>
                <w:rFonts w:cs="Arial"/>
                <w:szCs w:val="24"/>
              </w:rPr>
              <w:lastRenderedPageBreak/>
              <w:t>P1&amp;2 (45 mins); P3&amp;4 (1 hr); P5-7 (90 mins). (delivered in-person but could be outdoors if required)</w:t>
            </w:r>
          </w:p>
        </w:tc>
      </w:tr>
      <w:tr w:rsidR="00207803" w:rsidRPr="0085584A" w14:paraId="1F559A8A" w14:textId="77777777" w:rsidTr="00563960">
        <w:tc>
          <w:tcPr>
            <w:tcW w:w="9628" w:type="dxa"/>
            <w:gridSpan w:val="3"/>
          </w:tcPr>
          <w:p w14:paraId="59C96C89" w14:textId="43608780" w:rsidR="00207803" w:rsidRPr="00954D85" w:rsidRDefault="00207803" w:rsidP="0085584A">
            <w:pPr>
              <w:spacing w:line="276" w:lineRule="auto"/>
              <w:rPr>
                <w:b/>
                <w:bCs/>
                <w:i/>
                <w:iCs/>
              </w:rPr>
            </w:pPr>
            <w:r w:rsidRPr="00954D85">
              <w:rPr>
                <w:b/>
                <w:bCs/>
                <w:i/>
                <w:iCs/>
              </w:rPr>
              <w:lastRenderedPageBreak/>
              <w:t>Scottish Chamber Orchestra</w:t>
            </w:r>
            <w:r w:rsidR="00957744">
              <w:rPr>
                <w:b/>
                <w:bCs/>
                <w:i/>
                <w:iCs/>
              </w:rPr>
              <w:t xml:space="preserve">’s primary school </w:t>
            </w:r>
            <w:r w:rsidR="00B73E9A">
              <w:rPr>
                <w:b/>
                <w:bCs/>
                <w:i/>
                <w:iCs/>
              </w:rPr>
              <w:t xml:space="preserve">age </w:t>
            </w:r>
            <w:r w:rsidR="00957744">
              <w:rPr>
                <w:b/>
                <w:bCs/>
                <w:i/>
                <w:iCs/>
              </w:rPr>
              <w:t>workshops</w:t>
            </w:r>
          </w:p>
        </w:tc>
      </w:tr>
      <w:tr w:rsidR="00285009" w:rsidRPr="0085584A" w14:paraId="38EF269B" w14:textId="77777777" w:rsidTr="000A4DA6">
        <w:tc>
          <w:tcPr>
            <w:tcW w:w="704" w:type="dxa"/>
          </w:tcPr>
          <w:p w14:paraId="37826DA4" w14:textId="77777777" w:rsidR="00285009" w:rsidRPr="0085584A" w:rsidRDefault="00285009" w:rsidP="0085584A">
            <w:pPr>
              <w:spacing w:line="276" w:lineRule="auto"/>
              <w:rPr>
                <w:rFonts w:cs="Arial"/>
                <w:b/>
                <w:bCs/>
                <w:szCs w:val="24"/>
              </w:rPr>
            </w:pPr>
          </w:p>
        </w:tc>
        <w:tc>
          <w:tcPr>
            <w:tcW w:w="8924" w:type="dxa"/>
            <w:gridSpan w:val="2"/>
          </w:tcPr>
          <w:p w14:paraId="21B5078B" w14:textId="314EE4A6" w:rsidR="00285009" w:rsidRPr="000411B8" w:rsidRDefault="00285009" w:rsidP="001F2827">
            <w:pPr>
              <w:spacing w:line="276" w:lineRule="auto"/>
              <w:rPr>
                <w:rFonts w:cs="Arial"/>
                <w:szCs w:val="24"/>
              </w:rPr>
            </w:pPr>
            <w:r w:rsidRPr="000411B8">
              <w:t xml:space="preserve">Dots &amp; Lines: multi-artform workshop using music, movement, arts and crafts to </w:t>
            </w:r>
            <w:r w:rsidRPr="000411B8">
              <w:rPr>
                <w:color w:val="000000"/>
                <w:shd w:val="clear" w:color="auto" w:fill="FFFFFF"/>
              </w:rPr>
              <w:t>develop musical and artistic skills, confidence and social interaction</w:t>
            </w:r>
            <w:r w:rsidRPr="000411B8">
              <w:t xml:space="preserve"> (P1, P2) (delivered by an individual or a team)</w:t>
            </w:r>
          </w:p>
        </w:tc>
      </w:tr>
      <w:tr w:rsidR="00285009" w:rsidRPr="0085584A" w14:paraId="5B8B9AC0" w14:textId="77777777" w:rsidTr="000A4DA6">
        <w:tc>
          <w:tcPr>
            <w:tcW w:w="704" w:type="dxa"/>
          </w:tcPr>
          <w:p w14:paraId="69003796" w14:textId="77777777" w:rsidR="00285009" w:rsidRPr="0085584A" w:rsidRDefault="00285009" w:rsidP="0085584A">
            <w:pPr>
              <w:spacing w:line="276" w:lineRule="auto"/>
              <w:rPr>
                <w:rFonts w:cs="Arial"/>
                <w:b/>
                <w:bCs/>
                <w:szCs w:val="24"/>
              </w:rPr>
            </w:pPr>
          </w:p>
        </w:tc>
        <w:tc>
          <w:tcPr>
            <w:tcW w:w="8924" w:type="dxa"/>
            <w:gridSpan w:val="2"/>
          </w:tcPr>
          <w:p w14:paraId="486165CF" w14:textId="18CEFF69" w:rsidR="00285009" w:rsidRPr="000411B8" w:rsidRDefault="00285009" w:rsidP="0085584A">
            <w:pPr>
              <w:spacing w:line="276" w:lineRule="auto"/>
              <w:rPr>
                <w:rFonts w:cs="Arial"/>
                <w:szCs w:val="24"/>
              </w:rPr>
            </w:pPr>
            <w:r w:rsidRPr="000411B8">
              <w:t>Musical Storytelling: based on well-known children’s books (P3-5) (delivered by an individual or a team)</w:t>
            </w:r>
          </w:p>
        </w:tc>
      </w:tr>
      <w:tr w:rsidR="00285009" w:rsidRPr="0085584A" w14:paraId="7D431CE2" w14:textId="77777777" w:rsidTr="000A4DA6">
        <w:tc>
          <w:tcPr>
            <w:tcW w:w="704" w:type="dxa"/>
          </w:tcPr>
          <w:p w14:paraId="304DA8CB" w14:textId="77777777" w:rsidR="00285009" w:rsidRPr="0085584A" w:rsidRDefault="00285009" w:rsidP="0085584A">
            <w:pPr>
              <w:spacing w:line="276" w:lineRule="auto"/>
              <w:rPr>
                <w:rFonts w:cs="Arial"/>
                <w:b/>
                <w:bCs/>
                <w:szCs w:val="24"/>
              </w:rPr>
            </w:pPr>
          </w:p>
        </w:tc>
        <w:tc>
          <w:tcPr>
            <w:tcW w:w="8924" w:type="dxa"/>
            <w:gridSpan w:val="2"/>
          </w:tcPr>
          <w:p w14:paraId="2E513AA2" w14:textId="58291A7D" w:rsidR="00285009" w:rsidRPr="000411B8" w:rsidRDefault="00285009" w:rsidP="0085584A">
            <w:pPr>
              <w:spacing w:line="276" w:lineRule="auto"/>
              <w:rPr>
                <w:rFonts w:cs="Arial"/>
                <w:szCs w:val="24"/>
              </w:rPr>
            </w:pPr>
            <w:r w:rsidRPr="000411B8">
              <w:t>Moving Music: listening and movement workshop to help children explore what they are thinking and feeling. Develop musical understanding, movement and listening skills. (P4-6) (delivered by an individual or a team)</w:t>
            </w:r>
          </w:p>
        </w:tc>
      </w:tr>
      <w:tr w:rsidR="00F6207F" w:rsidRPr="0085584A" w14:paraId="35E551BD" w14:textId="77777777" w:rsidTr="00721801">
        <w:tc>
          <w:tcPr>
            <w:tcW w:w="9628" w:type="dxa"/>
            <w:gridSpan w:val="3"/>
          </w:tcPr>
          <w:p w14:paraId="1A428BB1" w14:textId="25418513" w:rsidR="00F6207F" w:rsidRPr="0085584A" w:rsidRDefault="00E33F0F" w:rsidP="0085584A">
            <w:pPr>
              <w:spacing w:line="276" w:lineRule="auto"/>
              <w:rPr>
                <w:rFonts w:cs="Arial"/>
                <w:b/>
                <w:bCs/>
                <w:szCs w:val="24"/>
              </w:rPr>
            </w:pPr>
            <w:r w:rsidRPr="0085584A">
              <w:rPr>
                <w:rFonts w:cs="Arial"/>
                <w:b/>
                <w:bCs/>
                <w:szCs w:val="24"/>
              </w:rPr>
              <w:t>About what you want to do</w:t>
            </w:r>
          </w:p>
          <w:p w14:paraId="3E73BF54" w14:textId="5D9AF847" w:rsidR="00F6207F" w:rsidRPr="0085584A" w:rsidRDefault="00F6207F" w:rsidP="0085584A">
            <w:pPr>
              <w:spacing w:line="276" w:lineRule="auto"/>
              <w:rPr>
                <w:rFonts w:cs="Arial"/>
                <w:szCs w:val="24"/>
              </w:rPr>
            </w:pPr>
          </w:p>
          <w:p w14:paraId="6430220A" w14:textId="50D0813B" w:rsidR="00E33F0F" w:rsidRPr="0085584A" w:rsidRDefault="00E33F0F" w:rsidP="0085584A">
            <w:pPr>
              <w:spacing w:line="276" w:lineRule="auto"/>
              <w:rPr>
                <w:rFonts w:cs="Arial"/>
                <w:szCs w:val="24"/>
              </w:rPr>
            </w:pPr>
            <w:r w:rsidRPr="0085584A">
              <w:rPr>
                <w:rFonts w:cs="Arial"/>
                <w:szCs w:val="24"/>
              </w:rPr>
              <w:t>Please tell us about what you want the sessions to achieve, work on or explore in your school (max 200 words)</w:t>
            </w:r>
            <w:r w:rsidR="0085584A" w:rsidRPr="0085584A">
              <w:rPr>
                <w:rFonts w:cs="Arial"/>
                <w:szCs w:val="24"/>
              </w:rPr>
              <w:t>.</w:t>
            </w:r>
          </w:p>
          <w:p w14:paraId="263E4348" w14:textId="77777777" w:rsidR="00E33F0F" w:rsidRPr="0085584A" w:rsidRDefault="00E33F0F" w:rsidP="0085584A">
            <w:pPr>
              <w:spacing w:line="276" w:lineRule="auto"/>
              <w:rPr>
                <w:rFonts w:cs="Arial"/>
                <w:szCs w:val="24"/>
              </w:rPr>
            </w:pPr>
          </w:p>
          <w:p w14:paraId="0B1A956B" w14:textId="2891AEE4" w:rsidR="00E33F0F" w:rsidRPr="0085584A" w:rsidRDefault="00E33F0F" w:rsidP="0085584A">
            <w:pPr>
              <w:spacing w:line="276" w:lineRule="auto"/>
              <w:rPr>
                <w:rFonts w:cs="Arial"/>
                <w:szCs w:val="24"/>
              </w:rPr>
            </w:pPr>
            <w:r w:rsidRPr="0085584A">
              <w:rPr>
                <w:rFonts w:cs="Arial"/>
                <w:szCs w:val="24"/>
              </w:rPr>
              <w:t>This might be about</w:t>
            </w:r>
            <w:r w:rsidR="00BF3526">
              <w:rPr>
                <w:rFonts w:cs="Arial"/>
                <w:szCs w:val="24"/>
              </w:rPr>
              <w:t xml:space="preserve">: </w:t>
            </w:r>
          </w:p>
          <w:p w14:paraId="0C64586C" w14:textId="162A16F6" w:rsidR="00E33F0F" w:rsidRPr="0085584A" w:rsidRDefault="00E33F0F" w:rsidP="0085584A">
            <w:pPr>
              <w:pStyle w:val="ListParagraph"/>
              <w:numPr>
                <w:ilvl w:val="0"/>
                <w:numId w:val="5"/>
              </w:numPr>
              <w:spacing w:line="276" w:lineRule="auto"/>
              <w:rPr>
                <w:rFonts w:cs="Arial"/>
                <w:szCs w:val="24"/>
              </w:rPr>
            </w:pPr>
            <w:r w:rsidRPr="0085584A">
              <w:rPr>
                <w:rFonts w:cs="Arial"/>
                <w:szCs w:val="24"/>
              </w:rPr>
              <w:t>why you have chosen the National Companies above</w:t>
            </w:r>
          </w:p>
          <w:p w14:paraId="2A186253" w14:textId="77777777" w:rsidR="00E33F0F" w:rsidRPr="0085584A" w:rsidRDefault="00E33F0F" w:rsidP="0085584A">
            <w:pPr>
              <w:pStyle w:val="ListParagraph"/>
              <w:numPr>
                <w:ilvl w:val="0"/>
                <w:numId w:val="5"/>
              </w:numPr>
              <w:spacing w:line="276" w:lineRule="auto"/>
              <w:rPr>
                <w:rFonts w:cs="Arial"/>
                <w:szCs w:val="24"/>
              </w:rPr>
            </w:pPr>
            <w:r w:rsidRPr="0085584A">
              <w:rPr>
                <w:rFonts w:cs="Arial"/>
                <w:szCs w:val="24"/>
              </w:rPr>
              <w:t>why you have chosen the types of session above</w:t>
            </w:r>
          </w:p>
          <w:p w14:paraId="6D2AB026" w14:textId="6D61D015" w:rsidR="00E33F0F" w:rsidRPr="0085584A" w:rsidRDefault="00E33F0F" w:rsidP="0085584A">
            <w:pPr>
              <w:pStyle w:val="ListParagraph"/>
              <w:numPr>
                <w:ilvl w:val="0"/>
                <w:numId w:val="5"/>
              </w:numPr>
              <w:spacing w:line="276" w:lineRule="auto"/>
              <w:rPr>
                <w:rFonts w:cs="Arial"/>
                <w:szCs w:val="24"/>
              </w:rPr>
            </w:pPr>
            <w:r w:rsidRPr="0085584A">
              <w:rPr>
                <w:rFonts w:cs="Arial"/>
                <w:szCs w:val="24"/>
              </w:rPr>
              <w:t>why a particular group of pupils in your school would benefit from the session/s</w:t>
            </w:r>
          </w:p>
          <w:p w14:paraId="1D33957C" w14:textId="7DDBD1E6" w:rsidR="00E33F0F" w:rsidRPr="0085584A" w:rsidRDefault="00E33F0F" w:rsidP="0085584A">
            <w:pPr>
              <w:pStyle w:val="ListParagraph"/>
              <w:numPr>
                <w:ilvl w:val="0"/>
                <w:numId w:val="5"/>
              </w:numPr>
              <w:spacing w:line="276" w:lineRule="auto"/>
              <w:rPr>
                <w:rFonts w:cs="Arial"/>
                <w:szCs w:val="24"/>
              </w:rPr>
            </w:pPr>
            <w:r w:rsidRPr="0085584A">
              <w:rPr>
                <w:rFonts w:cs="Arial"/>
                <w:szCs w:val="24"/>
              </w:rPr>
              <w:t xml:space="preserve">an idea you have for the session e.g. a cross-curricular project, or a theme or topic for a workshop, or a wider programme of activity in the school the session would celebrate or tie into </w:t>
            </w:r>
          </w:p>
          <w:p w14:paraId="4A9CE2E4" w14:textId="77777777" w:rsidR="00F6207F" w:rsidRDefault="00F6207F" w:rsidP="0085584A">
            <w:pPr>
              <w:spacing w:line="276" w:lineRule="auto"/>
              <w:rPr>
                <w:rFonts w:cs="Arial"/>
                <w:szCs w:val="24"/>
              </w:rPr>
            </w:pPr>
          </w:p>
          <w:p w14:paraId="64FF6C29" w14:textId="4B9C52A1" w:rsidR="00BF3526" w:rsidRPr="0085584A" w:rsidRDefault="00BF3526" w:rsidP="0085584A">
            <w:pPr>
              <w:spacing w:line="276" w:lineRule="auto"/>
              <w:rPr>
                <w:rFonts w:cs="Arial"/>
                <w:szCs w:val="24"/>
              </w:rPr>
            </w:pPr>
            <w:r>
              <w:rPr>
                <w:rFonts w:cs="Arial"/>
                <w:szCs w:val="24"/>
              </w:rPr>
              <w:t xml:space="preserve">These are just </w:t>
            </w:r>
            <w:r w:rsidR="00674BFF">
              <w:rPr>
                <w:rFonts w:cs="Arial"/>
                <w:szCs w:val="24"/>
              </w:rPr>
              <w:t>ideas to help you write</w:t>
            </w:r>
            <w:r>
              <w:rPr>
                <w:rFonts w:cs="Arial"/>
                <w:szCs w:val="24"/>
              </w:rPr>
              <w:t xml:space="preserve"> your answer; you don’t have to cover all of them.</w:t>
            </w:r>
          </w:p>
        </w:tc>
      </w:tr>
      <w:tr w:rsidR="004475B6" w:rsidRPr="0085584A" w14:paraId="2639B8CD" w14:textId="77777777" w:rsidTr="00721801">
        <w:tc>
          <w:tcPr>
            <w:tcW w:w="9628" w:type="dxa"/>
            <w:gridSpan w:val="3"/>
          </w:tcPr>
          <w:p w14:paraId="5652B84F" w14:textId="77777777" w:rsidR="004475B6" w:rsidRDefault="004475B6" w:rsidP="0085584A">
            <w:pPr>
              <w:spacing w:line="276" w:lineRule="auto"/>
              <w:rPr>
                <w:rFonts w:cs="Arial"/>
                <w:b/>
                <w:bCs/>
                <w:szCs w:val="24"/>
              </w:rPr>
            </w:pPr>
          </w:p>
          <w:p w14:paraId="3D34F11E" w14:textId="77777777" w:rsidR="004475B6" w:rsidRDefault="004475B6" w:rsidP="0085584A">
            <w:pPr>
              <w:spacing w:line="276" w:lineRule="auto"/>
              <w:rPr>
                <w:rFonts w:cs="Arial"/>
                <w:b/>
                <w:bCs/>
                <w:szCs w:val="24"/>
              </w:rPr>
            </w:pPr>
          </w:p>
          <w:p w14:paraId="756C27B1" w14:textId="77777777" w:rsidR="004475B6" w:rsidRDefault="004475B6" w:rsidP="0085584A">
            <w:pPr>
              <w:spacing w:line="276" w:lineRule="auto"/>
              <w:rPr>
                <w:rFonts w:cs="Arial"/>
                <w:b/>
                <w:bCs/>
                <w:szCs w:val="24"/>
              </w:rPr>
            </w:pPr>
          </w:p>
          <w:p w14:paraId="175B5788" w14:textId="3312DB19" w:rsidR="004475B6" w:rsidRPr="0085584A" w:rsidRDefault="004475B6" w:rsidP="0085584A">
            <w:pPr>
              <w:spacing w:line="276" w:lineRule="auto"/>
              <w:rPr>
                <w:rFonts w:cs="Arial"/>
                <w:b/>
                <w:bCs/>
                <w:szCs w:val="24"/>
              </w:rPr>
            </w:pPr>
          </w:p>
        </w:tc>
      </w:tr>
      <w:tr w:rsidR="00F6207F" w:rsidRPr="0085584A" w14:paraId="1A8CD1A4" w14:textId="77777777" w:rsidTr="00721801">
        <w:tc>
          <w:tcPr>
            <w:tcW w:w="9628" w:type="dxa"/>
            <w:gridSpan w:val="3"/>
          </w:tcPr>
          <w:p w14:paraId="687199D2" w14:textId="59DEDC85" w:rsidR="0085584A" w:rsidRDefault="0085584A" w:rsidP="0085584A">
            <w:pPr>
              <w:spacing w:line="276" w:lineRule="auto"/>
              <w:rPr>
                <w:rFonts w:cs="Arial"/>
                <w:b/>
                <w:bCs/>
                <w:szCs w:val="24"/>
              </w:rPr>
            </w:pPr>
            <w:r w:rsidRPr="0085584A">
              <w:rPr>
                <w:rFonts w:cs="Arial"/>
                <w:b/>
                <w:bCs/>
                <w:szCs w:val="24"/>
              </w:rPr>
              <w:t xml:space="preserve">Child protection </w:t>
            </w:r>
          </w:p>
          <w:p w14:paraId="55BEBDAC" w14:textId="77777777" w:rsidR="005C5CB6" w:rsidRPr="0085584A" w:rsidRDefault="005C5CB6" w:rsidP="0085584A">
            <w:pPr>
              <w:spacing w:line="276" w:lineRule="auto"/>
              <w:rPr>
                <w:rFonts w:cs="Arial"/>
                <w:b/>
                <w:bCs/>
                <w:szCs w:val="24"/>
              </w:rPr>
            </w:pPr>
          </w:p>
          <w:p w14:paraId="6F1F304C" w14:textId="381F3EC3" w:rsidR="00E33F0F" w:rsidRPr="0085584A" w:rsidRDefault="005C5CB6" w:rsidP="0085584A">
            <w:pPr>
              <w:spacing w:line="276" w:lineRule="auto"/>
              <w:rPr>
                <w:rFonts w:cs="Arial"/>
                <w:szCs w:val="24"/>
              </w:rPr>
            </w:pPr>
            <w:r>
              <w:rPr>
                <w:rFonts w:cs="Arial"/>
                <w:szCs w:val="24"/>
              </w:rPr>
              <w:t>How will you ensure young people’s safety and wellbeing throughout the residency? Please briefly summarise student wellbeing practices in place at your school. Please note that this applies for activity both in person and remotely. (Max: 100 words.)</w:t>
            </w:r>
          </w:p>
        </w:tc>
      </w:tr>
      <w:tr w:rsidR="00F6207F" w:rsidRPr="0085584A" w14:paraId="31BF9C91" w14:textId="77777777" w:rsidTr="00721801">
        <w:tc>
          <w:tcPr>
            <w:tcW w:w="9628" w:type="dxa"/>
            <w:gridSpan w:val="3"/>
          </w:tcPr>
          <w:p w14:paraId="1D26C6AA" w14:textId="6347FFD2" w:rsidR="00F6207F" w:rsidRPr="0085584A" w:rsidRDefault="00F6207F" w:rsidP="0085584A">
            <w:pPr>
              <w:spacing w:line="276" w:lineRule="auto"/>
              <w:rPr>
                <w:rFonts w:cs="Arial"/>
                <w:szCs w:val="24"/>
              </w:rPr>
            </w:pPr>
          </w:p>
          <w:p w14:paraId="41032C19" w14:textId="0A7B15CA" w:rsidR="0085584A" w:rsidRPr="0085584A" w:rsidRDefault="0085584A" w:rsidP="0085584A">
            <w:pPr>
              <w:spacing w:line="276" w:lineRule="auto"/>
              <w:rPr>
                <w:rFonts w:cs="Arial"/>
                <w:szCs w:val="24"/>
              </w:rPr>
            </w:pPr>
            <w:bookmarkStart w:id="0" w:name="_GoBack"/>
            <w:bookmarkEnd w:id="0"/>
          </w:p>
        </w:tc>
      </w:tr>
    </w:tbl>
    <w:p w14:paraId="7E3F1CA1" w14:textId="2EFB8087" w:rsidR="00412EDF" w:rsidRPr="0085584A" w:rsidRDefault="00412EDF" w:rsidP="0085584A">
      <w:pPr>
        <w:spacing w:line="276" w:lineRule="auto"/>
        <w:rPr>
          <w:rFonts w:cs="Arial"/>
          <w:b/>
          <w:bCs/>
          <w:szCs w:val="24"/>
        </w:rPr>
      </w:pPr>
    </w:p>
    <w:p w14:paraId="05E1643E" w14:textId="77777777" w:rsidR="006A4BA6" w:rsidRPr="001F5C78" w:rsidRDefault="006A4BA6" w:rsidP="006A4BA6">
      <w:pPr>
        <w:spacing w:line="276" w:lineRule="auto"/>
        <w:rPr>
          <w:b/>
          <w:szCs w:val="24"/>
        </w:rPr>
      </w:pPr>
      <w:r w:rsidRPr="001F5C78">
        <w:rPr>
          <w:b/>
          <w:szCs w:val="24"/>
        </w:rPr>
        <w:lastRenderedPageBreak/>
        <w:t>Ready to apply?</w:t>
      </w:r>
    </w:p>
    <w:p w14:paraId="32CF4F3A" w14:textId="77777777" w:rsidR="006A4BA6" w:rsidRPr="001F5C78" w:rsidRDefault="006A4BA6" w:rsidP="006A4BA6">
      <w:pPr>
        <w:spacing w:line="276" w:lineRule="auto"/>
        <w:rPr>
          <w:b/>
          <w:szCs w:val="24"/>
        </w:rPr>
      </w:pPr>
    </w:p>
    <w:p w14:paraId="561F4075" w14:textId="77777777" w:rsidR="006A4BA6" w:rsidRDefault="006A4BA6" w:rsidP="006A4BA6">
      <w:pPr>
        <w:spacing w:line="276" w:lineRule="auto"/>
        <w:rPr>
          <w:szCs w:val="24"/>
        </w:rPr>
      </w:pPr>
      <w:r>
        <w:rPr>
          <w:szCs w:val="24"/>
        </w:rPr>
        <w:t>The deadline for applications is</w:t>
      </w:r>
      <w:r w:rsidRPr="00332832">
        <w:rPr>
          <w:szCs w:val="24"/>
        </w:rPr>
        <w:t xml:space="preserve"> </w:t>
      </w:r>
      <w:r>
        <w:rPr>
          <w:szCs w:val="24"/>
        </w:rPr>
        <w:t xml:space="preserve">Friday 9 October at noon. </w:t>
      </w:r>
    </w:p>
    <w:p w14:paraId="07F8A0EC" w14:textId="77777777" w:rsidR="006A4BA6" w:rsidRDefault="006A4BA6" w:rsidP="006A4BA6">
      <w:pPr>
        <w:spacing w:line="276" w:lineRule="auto"/>
        <w:rPr>
          <w:szCs w:val="24"/>
        </w:rPr>
      </w:pPr>
    </w:p>
    <w:p w14:paraId="68423E18" w14:textId="77777777" w:rsidR="006A4BA6" w:rsidRPr="00332832" w:rsidRDefault="006A4BA6" w:rsidP="006A4BA6">
      <w:pPr>
        <w:spacing w:line="276" w:lineRule="auto"/>
        <w:rPr>
          <w:szCs w:val="24"/>
        </w:rPr>
      </w:pPr>
      <w:r>
        <w:rPr>
          <w:szCs w:val="24"/>
        </w:rPr>
        <w:t xml:space="preserve">We will get in touch with everyone who applies by mid-November 2020. </w:t>
      </w:r>
    </w:p>
    <w:p w14:paraId="64B24487" w14:textId="77777777" w:rsidR="006A4BA6" w:rsidRDefault="006A4BA6" w:rsidP="006A4BA6">
      <w:pPr>
        <w:spacing w:line="276" w:lineRule="auto"/>
        <w:rPr>
          <w:szCs w:val="24"/>
        </w:rPr>
      </w:pPr>
    </w:p>
    <w:p w14:paraId="25FBE941" w14:textId="526426DB" w:rsidR="006A4BA6" w:rsidRDefault="006A4BA6" w:rsidP="006A4BA6">
      <w:pPr>
        <w:spacing w:line="276" w:lineRule="auto"/>
        <w:rPr>
          <w:szCs w:val="24"/>
        </w:rPr>
      </w:pPr>
      <w:r w:rsidRPr="00C63B80">
        <w:rPr>
          <w:szCs w:val="24"/>
        </w:rPr>
        <w:t xml:space="preserve">How to apply: email </w:t>
      </w:r>
      <w:hyperlink r:id="rId10" w:history="1">
        <w:r w:rsidRPr="00BF0D19">
          <w:rPr>
            <w:rStyle w:val="Hyperlink"/>
            <w:szCs w:val="24"/>
          </w:rPr>
          <w:t>arts.alive@scottishbooktrust.com</w:t>
        </w:r>
      </w:hyperlink>
      <w:r>
        <w:rPr>
          <w:szCs w:val="24"/>
        </w:rPr>
        <w:t xml:space="preserve"> </w:t>
      </w:r>
      <w:r w:rsidRPr="00C63B80">
        <w:rPr>
          <w:szCs w:val="24"/>
        </w:rPr>
        <w:t xml:space="preserve">before the deadline. Your form should be attached as a word document (sorry, </w:t>
      </w:r>
      <w:r>
        <w:rPr>
          <w:szCs w:val="24"/>
        </w:rPr>
        <w:t>we can’t process</w:t>
      </w:r>
      <w:r w:rsidRPr="00C63B80">
        <w:rPr>
          <w:szCs w:val="24"/>
        </w:rPr>
        <w:t xml:space="preserve"> PDFs) and the subject line should include ‘School </w:t>
      </w:r>
      <w:r>
        <w:rPr>
          <w:szCs w:val="24"/>
        </w:rPr>
        <w:t>Sessions</w:t>
      </w:r>
      <w:r w:rsidRPr="00C63B80">
        <w:rPr>
          <w:szCs w:val="24"/>
        </w:rPr>
        <w:t xml:space="preserve"> Application.’</w:t>
      </w:r>
    </w:p>
    <w:p w14:paraId="4C301FE7" w14:textId="77777777" w:rsidR="006A4BA6" w:rsidRPr="00C63B80" w:rsidRDefault="006A4BA6" w:rsidP="006A4BA6">
      <w:pPr>
        <w:spacing w:line="276" w:lineRule="auto"/>
        <w:rPr>
          <w:szCs w:val="24"/>
        </w:rPr>
      </w:pPr>
    </w:p>
    <w:p w14:paraId="6D44D115" w14:textId="70935BD2" w:rsidR="006A4BA6" w:rsidRDefault="006A4BA6" w:rsidP="006A4BA6">
      <w:pPr>
        <w:spacing w:line="276" w:lineRule="auto"/>
        <w:rPr>
          <w:b/>
          <w:szCs w:val="24"/>
        </w:rPr>
      </w:pPr>
      <w:r w:rsidRPr="008E49C7">
        <w:rPr>
          <w:b/>
          <w:szCs w:val="24"/>
        </w:rPr>
        <w:t>Thank you for your interest in holding</w:t>
      </w:r>
      <w:r>
        <w:rPr>
          <w:b/>
          <w:szCs w:val="24"/>
        </w:rPr>
        <w:t xml:space="preserve"> Arts Alive </w:t>
      </w:r>
      <w:r w:rsidRPr="008E49C7">
        <w:rPr>
          <w:b/>
          <w:szCs w:val="24"/>
        </w:rPr>
        <w:t xml:space="preserve">School </w:t>
      </w:r>
      <w:r>
        <w:rPr>
          <w:b/>
          <w:szCs w:val="24"/>
        </w:rPr>
        <w:t>Sessions</w:t>
      </w:r>
      <w:r w:rsidRPr="008E49C7">
        <w:rPr>
          <w:b/>
          <w:szCs w:val="24"/>
        </w:rPr>
        <w:t xml:space="preserve">. </w:t>
      </w:r>
    </w:p>
    <w:p w14:paraId="04160F9D" w14:textId="77777777" w:rsidR="006A4BA6" w:rsidRDefault="006A4BA6" w:rsidP="006A4BA6">
      <w:pPr>
        <w:spacing w:line="276" w:lineRule="auto"/>
        <w:rPr>
          <w:b/>
          <w:szCs w:val="24"/>
        </w:rPr>
      </w:pPr>
    </w:p>
    <w:p w14:paraId="5D61AC9C" w14:textId="77777777" w:rsidR="006A4BA6" w:rsidRDefault="006A4BA6" w:rsidP="006A4BA6">
      <w:pPr>
        <w:spacing w:line="276" w:lineRule="auto"/>
        <w:rPr>
          <w:bCs/>
          <w:szCs w:val="24"/>
        </w:rPr>
      </w:pPr>
      <w:r>
        <w:rPr>
          <w:bCs/>
          <w:szCs w:val="24"/>
        </w:rPr>
        <w:t xml:space="preserve">Arts Alive is supported by the Scottish Government and National Performing Companies. </w:t>
      </w:r>
    </w:p>
    <w:p w14:paraId="0727CDD1" w14:textId="77777777" w:rsidR="006A4BA6" w:rsidRPr="00FD18E0" w:rsidRDefault="006A4BA6" w:rsidP="006A4BA6">
      <w:pPr>
        <w:spacing w:line="276" w:lineRule="auto"/>
        <w:rPr>
          <w:bCs/>
          <w:szCs w:val="24"/>
        </w:rPr>
      </w:pPr>
    </w:p>
    <w:p w14:paraId="1D0F890B" w14:textId="77777777" w:rsidR="006A4BA6" w:rsidRDefault="006A4BA6" w:rsidP="006A4BA6">
      <w:pPr>
        <w:spacing w:line="276" w:lineRule="auto"/>
        <w:rPr>
          <w:rFonts w:cs="Arial"/>
          <w:szCs w:val="24"/>
        </w:rPr>
      </w:pPr>
    </w:p>
    <w:p w14:paraId="780934B9" w14:textId="77777777" w:rsidR="006A4BA6" w:rsidRPr="00475F3D" w:rsidRDefault="006A4BA6" w:rsidP="006A4BA6">
      <w:pPr>
        <w:spacing w:line="276" w:lineRule="auto"/>
        <w:rPr>
          <w:rFonts w:cs="Arial"/>
          <w:szCs w:val="24"/>
        </w:rPr>
      </w:pPr>
      <w:r>
        <w:rPr>
          <w:rFonts w:cs="Arial"/>
          <w:szCs w:val="24"/>
        </w:rPr>
        <w:t xml:space="preserve">FORM ENDS. </w:t>
      </w:r>
    </w:p>
    <w:p w14:paraId="14389339" w14:textId="77777777" w:rsidR="006A4BA6" w:rsidRPr="00B46C9E" w:rsidRDefault="006A4BA6" w:rsidP="006A4BA6">
      <w:pPr>
        <w:spacing w:line="276" w:lineRule="auto"/>
      </w:pPr>
    </w:p>
    <w:p w14:paraId="017E7B43" w14:textId="77777777" w:rsidR="00F30EBC" w:rsidRPr="0085584A" w:rsidRDefault="00F30EBC" w:rsidP="0085584A">
      <w:pPr>
        <w:spacing w:line="276" w:lineRule="auto"/>
        <w:rPr>
          <w:rFonts w:cs="Arial"/>
          <w:b/>
          <w:bCs/>
          <w:szCs w:val="24"/>
        </w:rPr>
      </w:pPr>
    </w:p>
    <w:sectPr w:rsidR="00F30EBC" w:rsidRPr="0085584A" w:rsidSect="0060471A">
      <w:headerReference w:type="default" r:id="rId11"/>
      <w:footerReference w:type="default" r:id="rId12"/>
      <w:pgSz w:w="11906" w:h="16838"/>
      <w:pgMar w:top="1440" w:right="1134" w:bottom="1440" w:left="1134" w:header="2268"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5B29E" w14:textId="77777777" w:rsidR="005A54A9" w:rsidRDefault="005A54A9" w:rsidP="006C3946">
      <w:r>
        <w:separator/>
      </w:r>
    </w:p>
  </w:endnote>
  <w:endnote w:type="continuationSeparator" w:id="0">
    <w:p w14:paraId="30D00106" w14:textId="77777777" w:rsidR="005A54A9" w:rsidRDefault="005A54A9" w:rsidP="006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HelveticaNeueAltaLT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565804"/>
      <w:docPartObj>
        <w:docPartGallery w:val="Page Numbers (Bottom of Page)"/>
        <w:docPartUnique/>
      </w:docPartObj>
    </w:sdtPr>
    <w:sdtEndPr>
      <w:rPr>
        <w:noProof/>
      </w:rPr>
    </w:sdtEndPr>
    <w:sdtContent>
      <w:p w14:paraId="779C7286" w14:textId="63FAD20A" w:rsidR="0019368A" w:rsidRDefault="0019368A">
        <w:pPr>
          <w:pStyle w:val="Footer"/>
          <w:jc w:val="right"/>
        </w:pPr>
        <w:r>
          <w:fldChar w:fldCharType="begin"/>
        </w:r>
        <w:r>
          <w:instrText xml:space="preserve"> PAGE   \* MERGEFORMAT </w:instrText>
        </w:r>
        <w:r>
          <w:fldChar w:fldCharType="separate"/>
        </w:r>
        <w:r w:rsidR="00E5140D">
          <w:rPr>
            <w:noProof/>
          </w:rPr>
          <w:t>7</w:t>
        </w:r>
        <w:r>
          <w:rPr>
            <w:noProof/>
          </w:rPr>
          <w:fldChar w:fldCharType="end"/>
        </w:r>
      </w:p>
    </w:sdtContent>
  </w:sdt>
  <w:p w14:paraId="713376BC" w14:textId="77777777" w:rsidR="000C06AC" w:rsidRDefault="000C0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450A" w14:textId="77777777" w:rsidR="005A54A9" w:rsidRDefault="005A54A9" w:rsidP="006C3946">
      <w:r>
        <w:separator/>
      </w:r>
    </w:p>
  </w:footnote>
  <w:footnote w:type="continuationSeparator" w:id="0">
    <w:p w14:paraId="396A61DC" w14:textId="77777777" w:rsidR="005A54A9" w:rsidRDefault="005A54A9" w:rsidP="006C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94B77" w14:textId="77777777" w:rsidR="006C3946" w:rsidRDefault="000C06AC">
    <w:pPr>
      <w:pStyle w:val="Header"/>
    </w:pPr>
    <w:r>
      <w:rPr>
        <w:noProof/>
        <w:lang w:eastAsia="en-GB"/>
      </w:rPr>
      <w:drawing>
        <wp:anchor distT="0" distB="0" distL="114300" distR="114300" simplePos="0" relativeHeight="251659776" behindDoc="0" locked="0" layoutInCell="1" allowOverlap="1" wp14:anchorId="2281711B" wp14:editId="5ADCD5E0">
          <wp:simplePos x="0" y="0"/>
          <wp:positionH relativeFrom="column">
            <wp:posOffset>1280160</wp:posOffset>
          </wp:positionH>
          <wp:positionV relativeFrom="paragraph">
            <wp:posOffset>-1050290</wp:posOffset>
          </wp:positionV>
          <wp:extent cx="2073910" cy="1381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AliveLogo-RGB-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3910" cy="1381760"/>
                  </a:xfrm>
                  <a:prstGeom prst="rect">
                    <a:avLst/>
                  </a:prstGeom>
                </pic:spPr>
              </pic:pic>
            </a:graphicData>
          </a:graphic>
          <wp14:sizeRelH relativeFrom="page">
            <wp14:pctWidth>0</wp14:pctWidth>
          </wp14:sizeRelH>
          <wp14:sizeRelV relativeFrom="page">
            <wp14:pctHeight>0</wp14:pctHeight>
          </wp14:sizeRelV>
        </wp:anchor>
      </w:drawing>
    </w:r>
    <w:r w:rsidR="004C0BA0">
      <w:rPr>
        <w:noProof/>
        <w:lang w:eastAsia="en-GB"/>
      </w:rPr>
      <w:drawing>
        <wp:anchor distT="0" distB="0" distL="114300" distR="114300" simplePos="0" relativeHeight="251658752" behindDoc="1" locked="0" layoutInCell="1" allowOverlap="1" wp14:anchorId="6505E4A4" wp14:editId="2E21417E">
          <wp:simplePos x="0" y="0"/>
          <wp:positionH relativeFrom="margin">
            <wp:posOffset>28575</wp:posOffset>
          </wp:positionH>
          <wp:positionV relativeFrom="margin">
            <wp:posOffset>-1221105</wp:posOffset>
          </wp:positionV>
          <wp:extent cx="1436400" cy="979200"/>
          <wp:effectExtent l="0" t="0" r="0" b="0"/>
          <wp:wrapTight wrapText="bothSides">
            <wp:wrapPolygon edited="0">
              <wp:start x="0" y="0"/>
              <wp:lineTo x="0" y="21012"/>
              <wp:lineTo x="21199" y="21012"/>
              <wp:lineTo x="21199" y="0"/>
              <wp:lineTo x="0" y="0"/>
            </wp:wrapPolygon>
          </wp:wrapTight>
          <wp:docPr id="1" name="Picture 0" descr="SBT logo small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 logo small for email.jpg"/>
                  <pic:cNvPicPr/>
                </pic:nvPicPr>
                <pic:blipFill>
                  <a:blip r:embed="rId2"/>
                  <a:stretch>
                    <a:fillRect/>
                  </a:stretch>
                </pic:blipFill>
                <pic:spPr>
                  <a:xfrm>
                    <a:off x="0" y="0"/>
                    <a:ext cx="1436400" cy="979200"/>
                  </a:xfrm>
                  <a:prstGeom prst="rect">
                    <a:avLst/>
                  </a:prstGeom>
                </pic:spPr>
              </pic:pic>
            </a:graphicData>
          </a:graphic>
          <wp14:sizeRelH relativeFrom="margin">
            <wp14:pctWidth>0</wp14:pctWidth>
          </wp14:sizeRelH>
          <wp14:sizeRelV relativeFrom="margin">
            <wp14:pctHeight>0</wp14:pctHeight>
          </wp14:sizeRelV>
        </wp:anchor>
      </w:drawing>
    </w:r>
  </w:p>
  <w:p w14:paraId="68D0DD49" w14:textId="77777777" w:rsidR="006C3946" w:rsidRDefault="006C3946" w:rsidP="006C394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17AD"/>
    <w:multiLevelType w:val="hybridMultilevel"/>
    <w:tmpl w:val="F790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D5070"/>
    <w:multiLevelType w:val="hybridMultilevel"/>
    <w:tmpl w:val="1C2E8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E2294"/>
    <w:multiLevelType w:val="hybridMultilevel"/>
    <w:tmpl w:val="882EF2B2"/>
    <w:lvl w:ilvl="0" w:tplc="2826B0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24116"/>
    <w:multiLevelType w:val="hybridMultilevel"/>
    <w:tmpl w:val="369C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C1287"/>
    <w:multiLevelType w:val="hybridMultilevel"/>
    <w:tmpl w:val="DD34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F0F8B"/>
    <w:multiLevelType w:val="hybridMultilevel"/>
    <w:tmpl w:val="145EC1AA"/>
    <w:lvl w:ilvl="0" w:tplc="2826B0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AC"/>
    <w:rsid w:val="000078F3"/>
    <w:rsid w:val="00014572"/>
    <w:rsid w:val="00035B65"/>
    <w:rsid w:val="000411B8"/>
    <w:rsid w:val="00041FA6"/>
    <w:rsid w:val="00060D5B"/>
    <w:rsid w:val="00064259"/>
    <w:rsid w:val="00071230"/>
    <w:rsid w:val="0009250B"/>
    <w:rsid w:val="000A1191"/>
    <w:rsid w:val="000A4DA6"/>
    <w:rsid w:val="000A79C3"/>
    <w:rsid w:val="000C06AC"/>
    <w:rsid w:val="000C5EC6"/>
    <w:rsid w:val="001079BA"/>
    <w:rsid w:val="00107E6C"/>
    <w:rsid w:val="001354F1"/>
    <w:rsid w:val="001605EB"/>
    <w:rsid w:val="001627AB"/>
    <w:rsid w:val="00181632"/>
    <w:rsid w:val="0019368A"/>
    <w:rsid w:val="001A2E58"/>
    <w:rsid w:val="001F2827"/>
    <w:rsid w:val="002005EC"/>
    <w:rsid w:val="00207803"/>
    <w:rsid w:val="00213FD1"/>
    <w:rsid w:val="0028286B"/>
    <w:rsid w:val="00285009"/>
    <w:rsid w:val="00294DB5"/>
    <w:rsid w:val="002D2088"/>
    <w:rsid w:val="002E075C"/>
    <w:rsid w:val="002F6DB7"/>
    <w:rsid w:val="003066C2"/>
    <w:rsid w:val="00306FBA"/>
    <w:rsid w:val="00345842"/>
    <w:rsid w:val="0034661B"/>
    <w:rsid w:val="00387717"/>
    <w:rsid w:val="003A6ED4"/>
    <w:rsid w:val="003B2914"/>
    <w:rsid w:val="003F3FA7"/>
    <w:rsid w:val="003F6790"/>
    <w:rsid w:val="00412190"/>
    <w:rsid w:val="00412EDF"/>
    <w:rsid w:val="004223F2"/>
    <w:rsid w:val="004475B6"/>
    <w:rsid w:val="004542C7"/>
    <w:rsid w:val="0047760E"/>
    <w:rsid w:val="00497CC1"/>
    <w:rsid w:val="004A04EF"/>
    <w:rsid w:val="004A33E4"/>
    <w:rsid w:val="004C0BA0"/>
    <w:rsid w:val="004C7A95"/>
    <w:rsid w:val="004E4C73"/>
    <w:rsid w:val="005020CC"/>
    <w:rsid w:val="00525902"/>
    <w:rsid w:val="0055435D"/>
    <w:rsid w:val="0056064D"/>
    <w:rsid w:val="00574CEA"/>
    <w:rsid w:val="00582F92"/>
    <w:rsid w:val="005978CB"/>
    <w:rsid w:val="005A06CE"/>
    <w:rsid w:val="005A23F6"/>
    <w:rsid w:val="005A54A9"/>
    <w:rsid w:val="005C5CB6"/>
    <w:rsid w:val="005D08DB"/>
    <w:rsid w:val="005E5BDF"/>
    <w:rsid w:val="005F0501"/>
    <w:rsid w:val="005F543F"/>
    <w:rsid w:val="0060471A"/>
    <w:rsid w:val="00612915"/>
    <w:rsid w:val="00626788"/>
    <w:rsid w:val="00661FEF"/>
    <w:rsid w:val="00666683"/>
    <w:rsid w:val="00674BFF"/>
    <w:rsid w:val="00681B4D"/>
    <w:rsid w:val="006A2F5D"/>
    <w:rsid w:val="006A4BA6"/>
    <w:rsid w:val="006C3946"/>
    <w:rsid w:val="006E1560"/>
    <w:rsid w:val="006F0DA0"/>
    <w:rsid w:val="00732004"/>
    <w:rsid w:val="00741674"/>
    <w:rsid w:val="00743DFA"/>
    <w:rsid w:val="00751854"/>
    <w:rsid w:val="007550B2"/>
    <w:rsid w:val="00766941"/>
    <w:rsid w:val="007824B6"/>
    <w:rsid w:val="00793575"/>
    <w:rsid w:val="007B21FD"/>
    <w:rsid w:val="007C5844"/>
    <w:rsid w:val="007C6134"/>
    <w:rsid w:val="007D4635"/>
    <w:rsid w:val="007F5D65"/>
    <w:rsid w:val="007F6780"/>
    <w:rsid w:val="00804FFD"/>
    <w:rsid w:val="00842A2B"/>
    <w:rsid w:val="0085584A"/>
    <w:rsid w:val="0089776D"/>
    <w:rsid w:val="008A73EE"/>
    <w:rsid w:val="008F0083"/>
    <w:rsid w:val="008F751C"/>
    <w:rsid w:val="009176CC"/>
    <w:rsid w:val="009178C4"/>
    <w:rsid w:val="00931CE8"/>
    <w:rsid w:val="009346FA"/>
    <w:rsid w:val="00940602"/>
    <w:rsid w:val="00954D85"/>
    <w:rsid w:val="00957744"/>
    <w:rsid w:val="0096435E"/>
    <w:rsid w:val="00990E89"/>
    <w:rsid w:val="009C1BA0"/>
    <w:rsid w:val="00A1119C"/>
    <w:rsid w:val="00A11821"/>
    <w:rsid w:val="00A666CB"/>
    <w:rsid w:val="00A92971"/>
    <w:rsid w:val="00AC7157"/>
    <w:rsid w:val="00AE655F"/>
    <w:rsid w:val="00B177E7"/>
    <w:rsid w:val="00B2299E"/>
    <w:rsid w:val="00B4359E"/>
    <w:rsid w:val="00B52C78"/>
    <w:rsid w:val="00B62CDB"/>
    <w:rsid w:val="00B73E9A"/>
    <w:rsid w:val="00B83363"/>
    <w:rsid w:val="00B942C5"/>
    <w:rsid w:val="00BB0CEF"/>
    <w:rsid w:val="00BC59A9"/>
    <w:rsid w:val="00BE375D"/>
    <w:rsid w:val="00BF3526"/>
    <w:rsid w:val="00C05359"/>
    <w:rsid w:val="00C11573"/>
    <w:rsid w:val="00C15461"/>
    <w:rsid w:val="00C37CE1"/>
    <w:rsid w:val="00C73478"/>
    <w:rsid w:val="00C975FD"/>
    <w:rsid w:val="00CA117A"/>
    <w:rsid w:val="00CB4F13"/>
    <w:rsid w:val="00CF58AE"/>
    <w:rsid w:val="00D0490C"/>
    <w:rsid w:val="00D055B4"/>
    <w:rsid w:val="00D13E60"/>
    <w:rsid w:val="00D553FD"/>
    <w:rsid w:val="00D6338A"/>
    <w:rsid w:val="00D90F47"/>
    <w:rsid w:val="00D94197"/>
    <w:rsid w:val="00DC2143"/>
    <w:rsid w:val="00DC260D"/>
    <w:rsid w:val="00DC422F"/>
    <w:rsid w:val="00E05C86"/>
    <w:rsid w:val="00E07F5B"/>
    <w:rsid w:val="00E33F0F"/>
    <w:rsid w:val="00E434F4"/>
    <w:rsid w:val="00E5140D"/>
    <w:rsid w:val="00E61F7A"/>
    <w:rsid w:val="00E726C9"/>
    <w:rsid w:val="00E920F6"/>
    <w:rsid w:val="00EA348F"/>
    <w:rsid w:val="00EA6AC2"/>
    <w:rsid w:val="00EB3AD1"/>
    <w:rsid w:val="00EE1E17"/>
    <w:rsid w:val="00EF6B4C"/>
    <w:rsid w:val="00F05541"/>
    <w:rsid w:val="00F30EBC"/>
    <w:rsid w:val="00F547A8"/>
    <w:rsid w:val="00F55DF8"/>
    <w:rsid w:val="00F6207F"/>
    <w:rsid w:val="00F81223"/>
    <w:rsid w:val="00FA35D1"/>
    <w:rsid w:val="00FC6058"/>
    <w:rsid w:val="00FE6B69"/>
    <w:rsid w:val="00FF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852C6"/>
  <w15:docId w15:val="{E6577EE4-CD2F-4E8D-ACAB-BF78A785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86B"/>
    <w:rPr>
      <w:rFonts w:eastAsiaTheme="minorHAnsi"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46"/>
    <w:pPr>
      <w:tabs>
        <w:tab w:val="center" w:pos="4513"/>
        <w:tab w:val="right" w:pos="9026"/>
      </w:tabs>
    </w:pPr>
  </w:style>
  <w:style w:type="character" w:customStyle="1" w:styleId="HeaderChar">
    <w:name w:val="Header Char"/>
    <w:basedOn w:val="DefaultParagraphFont"/>
    <w:link w:val="Header"/>
    <w:uiPriority w:val="99"/>
    <w:rsid w:val="006C3946"/>
  </w:style>
  <w:style w:type="paragraph" w:styleId="Footer">
    <w:name w:val="footer"/>
    <w:basedOn w:val="Normal"/>
    <w:link w:val="FooterChar"/>
    <w:uiPriority w:val="99"/>
    <w:unhideWhenUsed/>
    <w:rsid w:val="006C3946"/>
    <w:pPr>
      <w:tabs>
        <w:tab w:val="center" w:pos="4513"/>
        <w:tab w:val="right" w:pos="9026"/>
      </w:tabs>
    </w:pPr>
  </w:style>
  <w:style w:type="character" w:customStyle="1" w:styleId="FooterChar">
    <w:name w:val="Footer Char"/>
    <w:basedOn w:val="DefaultParagraphFont"/>
    <w:link w:val="Footer"/>
    <w:uiPriority w:val="99"/>
    <w:rsid w:val="006C3946"/>
  </w:style>
  <w:style w:type="paragraph" w:styleId="BalloonText">
    <w:name w:val="Balloon Text"/>
    <w:basedOn w:val="Normal"/>
    <w:link w:val="BalloonTextChar"/>
    <w:uiPriority w:val="99"/>
    <w:semiHidden/>
    <w:unhideWhenUsed/>
    <w:rsid w:val="006C3946"/>
    <w:rPr>
      <w:rFonts w:ascii="Tahoma" w:hAnsi="Tahoma" w:cs="Tahoma"/>
      <w:sz w:val="16"/>
      <w:szCs w:val="16"/>
    </w:rPr>
  </w:style>
  <w:style w:type="character" w:customStyle="1" w:styleId="BalloonTextChar">
    <w:name w:val="Balloon Text Char"/>
    <w:basedOn w:val="DefaultParagraphFont"/>
    <w:link w:val="BalloonText"/>
    <w:uiPriority w:val="99"/>
    <w:semiHidden/>
    <w:rsid w:val="006C3946"/>
    <w:rPr>
      <w:rFonts w:ascii="Tahoma" w:hAnsi="Tahoma" w:cs="Tahoma"/>
      <w:sz w:val="16"/>
      <w:szCs w:val="16"/>
    </w:rPr>
  </w:style>
  <w:style w:type="paragraph" w:customStyle="1" w:styleId="BasicParagraph">
    <w:name w:val="[Basic Paragraph]"/>
    <w:basedOn w:val="Normal"/>
    <w:uiPriority w:val="99"/>
    <w:rsid w:val="006C3946"/>
    <w:pPr>
      <w:widowControl w:val="0"/>
      <w:autoSpaceDE w:val="0"/>
      <w:autoSpaceDN w:val="0"/>
      <w:adjustRightInd w:val="0"/>
      <w:spacing w:line="288" w:lineRule="auto"/>
      <w:textAlignment w:val="center"/>
    </w:pPr>
    <w:rPr>
      <w:rFonts w:ascii="MinionPro-Regular" w:eastAsia="Arial" w:hAnsi="MinionPro-Regular" w:cs="MinionPro-Regular"/>
      <w:color w:val="000000"/>
      <w:szCs w:val="24"/>
    </w:rPr>
  </w:style>
  <w:style w:type="table" w:styleId="TableGrid">
    <w:name w:val="Table Grid"/>
    <w:basedOn w:val="TableNormal"/>
    <w:uiPriority w:val="39"/>
    <w:rsid w:val="004E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E58"/>
    <w:rPr>
      <w:color w:val="0000FF" w:themeColor="hyperlink"/>
      <w:u w:val="single"/>
    </w:rPr>
  </w:style>
  <w:style w:type="paragraph" w:styleId="ListParagraph">
    <w:name w:val="List Paragraph"/>
    <w:basedOn w:val="Normal"/>
    <w:uiPriority w:val="34"/>
    <w:qFormat/>
    <w:rsid w:val="001A2E58"/>
    <w:pPr>
      <w:ind w:left="720"/>
      <w:contextualSpacing/>
    </w:pPr>
  </w:style>
  <w:style w:type="character" w:customStyle="1" w:styleId="UnresolvedMention1">
    <w:name w:val="Unresolved Mention1"/>
    <w:basedOn w:val="DefaultParagraphFont"/>
    <w:uiPriority w:val="99"/>
    <w:semiHidden/>
    <w:unhideWhenUsed/>
    <w:rsid w:val="00E05C86"/>
    <w:rPr>
      <w:color w:val="605E5C"/>
      <w:shd w:val="clear" w:color="auto" w:fill="E1DFDD"/>
    </w:rPr>
  </w:style>
  <w:style w:type="character" w:styleId="CommentReference">
    <w:name w:val="annotation reference"/>
    <w:basedOn w:val="DefaultParagraphFont"/>
    <w:uiPriority w:val="99"/>
    <w:semiHidden/>
    <w:unhideWhenUsed/>
    <w:rsid w:val="00626788"/>
    <w:rPr>
      <w:sz w:val="16"/>
      <w:szCs w:val="16"/>
    </w:rPr>
  </w:style>
  <w:style w:type="paragraph" w:styleId="CommentText">
    <w:name w:val="annotation text"/>
    <w:basedOn w:val="Normal"/>
    <w:link w:val="CommentTextChar"/>
    <w:uiPriority w:val="99"/>
    <w:semiHidden/>
    <w:unhideWhenUsed/>
    <w:rsid w:val="00626788"/>
    <w:rPr>
      <w:sz w:val="20"/>
      <w:szCs w:val="20"/>
    </w:rPr>
  </w:style>
  <w:style w:type="character" w:customStyle="1" w:styleId="CommentTextChar">
    <w:name w:val="Comment Text Char"/>
    <w:basedOn w:val="DefaultParagraphFont"/>
    <w:link w:val="CommentText"/>
    <w:uiPriority w:val="99"/>
    <w:semiHidden/>
    <w:rsid w:val="00626788"/>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626788"/>
    <w:rPr>
      <w:b/>
      <w:bCs/>
    </w:rPr>
  </w:style>
  <w:style w:type="character" w:customStyle="1" w:styleId="CommentSubjectChar">
    <w:name w:val="Comment Subject Char"/>
    <w:basedOn w:val="CommentTextChar"/>
    <w:link w:val="CommentSubject"/>
    <w:uiPriority w:val="99"/>
    <w:semiHidden/>
    <w:rsid w:val="00626788"/>
    <w:rPr>
      <w:rFonts w:eastAsia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59059">
      <w:bodyDiv w:val="1"/>
      <w:marLeft w:val="0"/>
      <w:marRight w:val="0"/>
      <w:marTop w:val="0"/>
      <w:marBottom w:val="0"/>
      <w:divBdr>
        <w:top w:val="none" w:sz="0" w:space="0" w:color="auto"/>
        <w:left w:val="none" w:sz="0" w:space="0" w:color="auto"/>
        <w:bottom w:val="none" w:sz="0" w:space="0" w:color="auto"/>
        <w:right w:val="none" w:sz="0" w:space="0" w:color="auto"/>
      </w:divBdr>
    </w:div>
    <w:div w:id="1167480251">
      <w:bodyDiv w:val="1"/>
      <w:marLeft w:val="0"/>
      <w:marRight w:val="0"/>
      <w:marTop w:val="0"/>
      <w:marBottom w:val="0"/>
      <w:divBdr>
        <w:top w:val="none" w:sz="0" w:space="0" w:color="auto"/>
        <w:left w:val="none" w:sz="0" w:space="0" w:color="auto"/>
        <w:bottom w:val="none" w:sz="0" w:space="0" w:color="auto"/>
        <w:right w:val="none" w:sz="0" w:space="0" w:color="auto"/>
      </w:divBdr>
    </w:div>
    <w:div w:id="13119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alive@scottishbooktru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ts.alive@scottishbooktrust.com" TargetMode="External"/><Relationship Id="rId4" Type="http://schemas.openxmlformats.org/officeDocument/2006/relationships/settings" Target="settings.xml"/><Relationship Id="rId9" Type="http://schemas.openxmlformats.org/officeDocument/2006/relationships/hyperlink" Target="mailto:arts.alive@scottishbooktrus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dmin%20Templates\TEMPLATES%20FOR%20ALL%20STAFF\Word\SBT%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0061-FB49-41B6-AB7B-543461C4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SBT logo template</Template>
  <TotalTime>134</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Bohan</dc:creator>
  <cp:lastModifiedBy>Kay Bohan</cp:lastModifiedBy>
  <cp:revision>75</cp:revision>
  <dcterms:created xsi:type="dcterms:W3CDTF">2020-09-01T18:46:00Z</dcterms:created>
  <dcterms:modified xsi:type="dcterms:W3CDTF">2020-09-09T07:08:00Z</dcterms:modified>
</cp:coreProperties>
</file>