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2BA9" w14:textId="77777777" w:rsidR="00000ACA" w:rsidRDefault="00000ACA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4A47E064" w14:textId="77777777"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 sessions between</w:t>
      </w:r>
      <w:r w:rsidR="00D41F25">
        <w:rPr>
          <w:b/>
          <w:sz w:val="20"/>
          <w:szCs w:val="20"/>
        </w:rPr>
        <w:t xml:space="preserve"> 1 April and 31 December 2020 (Phase 1, 2020-2021).</w:t>
      </w:r>
      <w:r>
        <w:rPr>
          <w:b/>
          <w:sz w:val="20"/>
          <w:szCs w:val="20"/>
        </w:rPr>
        <w:t xml:space="preserve"> </w:t>
      </w:r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77777777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14:paraId="7DC75F50" w14:textId="77777777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64A07DF1" w14:textId="77777777"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77777777"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>
        <w:rPr>
          <w:b/>
          <w:sz w:val="20"/>
          <w:szCs w:val="20"/>
        </w:rPr>
        <w:t>author/storyteller:</w:t>
      </w:r>
    </w:p>
    <w:p w14:paraId="18040D85" w14:textId="77777777"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7777777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14:paraId="6D6E91DC" w14:textId="77777777" w:rsidR="00742778" w:rsidRDefault="00742778" w:rsidP="00742778">
      <w:pPr>
        <w:spacing w:after="60"/>
        <w:rPr>
          <w:rFonts w:cs="Arial"/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>Workshop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Remote workshop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Video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sz w:val="20"/>
          <w:szCs w:val="20"/>
        </w:rPr>
        <w:t xml:space="preserve">  Resource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</w:p>
    <w:p w14:paraId="45DEA2BA" w14:textId="77777777" w:rsidR="00D5658C" w:rsidRPr="001E51B6" w:rsidRDefault="00742778" w:rsidP="00742778">
      <w:pPr>
        <w:spacing w:after="60"/>
        <w:rPr>
          <w:sz w:val="20"/>
          <w:szCs w:val="20"/>
        </w:rPr>
      </w:pPr>
      <w:r>
        <w:rPr>
          <w:sz w:val="20"/>
          <w:szCs w:val="20"/>
        </w:rPr>
        <w:t>Other remote session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09159284" w14:textId="77777777"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14:paraId="1BA2765F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14:paraId="42A3D8A1" w14:textId="77777777" w:rsidR="001E51B6" w:rsidRDefault="001E51B6" w:rsidP="001E51B6">
      <w:pPr>
        <w:spacing w:after="60"/>
        <w:rPr>
          <w:b/>
          <w:sz w:val="20"/>
          <w:szCs w:val="20"/>
        </w:rPr>
      </w:pPr>
    </w:p>
    <w:p w14:paraId="22BA6238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6356CDFE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14:paraId="14296656" w14:textId="77777777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TWO to be completed by the writer/illustrator/storyteller.</w:t>
      </w:r>
    </w:p>
    <w:p w14:paraId="1347BBA6" w14:textId="77777777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>Name of writer/illustrator/storyteller: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2B234BE3" w14:textId="77777777"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14:paraId="0423113F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>@ 45p per mile) £_____</w:t>
      </w:r>
      <w:proofErr w:type="gramStart"/>
      <w:r w:rsidRPr="001E51B6">
        <w:rPr>
          <w:rFonts w:cs="Arial"/>
          <w:sz w:val="20"/>
          <w:szCs w:val="20"/>
        </w:rPr>
        <w:t xml:space="preserve">_  </w:t>
      </w:r>
      <w:r w:rsidRPr="001E51B6">
        <w:rPr>
          <w:rFonts w:cs="Arial"/>
          <w:sz w:val="20"/>
          <w:szCs w:val="20"/>
        </w:rPr>
        <w:tab/>
      </w:r>
      <w:proofErr w:type="gramEnd"/>
      <w:r w:rsidRPr="001E51B6">
        <w:rPr>
          <w:rFonts w:cs="Arial"/>
          <w:b/>
          <w:sz w:val="20"/>
          <w:szCs w:val="20"/>
        </w:rPr>
        <w:t>£</w:t>
      </w:r>
    </w:p>
    <w:p w14:paraId="17622AF9" w14:textId="77777777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 xml:space="preserve">(include receipts for all </w:t>
      </w:r>
      <w:proofErr w:type="gramStart"/>
      <w:r w:rsidRPr="001E51B6">
        <w:rPr>
          <w:rFonts w:cs="Arial"/>
          <w:bCs/>
          <w:sz w:val="20"/>
          <w:szCs w:val="20"/>
        </w:rPr>
        <w:t>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proofErr w:type="gramEnd"/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</w:t>
      </w:r>
      <w:proofErr w:type="gramStart"/>
      <w:r w:rsidRPr="001E51B6">
        <w:rPr>
          <w:rFonts w:cs="Arial"/>
          <w:b/>
          <w:sz w:val="20"/>
          <w:szCs w:val="20"/>
        </w:rPr>
        <w:t>registered</w:t>
      </w:r>
      <w:proofErr w:type="gramEnd"/>
      <w:r w:rsidRPr="001E51B6">
        <w:rPr>
          <w:rFonts w:cs="Arial"/>
          <w:b/>
          <w:sz w:val="20"/>
          <w:szCs w:val="20"/>
        </w:rPr>
        <w:t xml:space="preserve">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77777777"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64E61FA7" w14:textId="77777777"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>Signature of writer/illustrator/storyteller: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6B594932" w14:textId="77777777" w:rsidR="00742778" w:rsidRDefault="00171663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b/>
          <w:noProof/>
          <w:sz w:val="20"/>
          <w:szCs w:val="20"/>
        </w:rPr>
        <w:lastRenderedPageBreak/>
        <w:pict w14:anchorId="1A7F78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53.15pt;margin-top:-6.6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Writer should return this completed form to:</w:t>
                  </w:r>
                </w:p>
                <w:p w14:paraId="48F663E4" w14:textId="77777777" w:rsidR="005664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Live Literature </w:t>
                  </w:r>
                </w:p>
                <w:p w14:paraId="2F630B7A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Scottish Book Trust</w:t>
                  </w:r>
                </w:p>
                <w:p w14:paraId="05BC258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Sandeman House</w:t>
                  </w:r>
                </w:p>
                <w:p w14:paraId="1DF7AC11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55 High Street</w:t>
                  </w:r>
                </w:p>
                <w:p w14:paraId="4190D8B9" w14:textId="77777777" w:rsidR="00346289" w:rsidRPr="00BA72B7" w:rsidRDefault="00346289" w:rsidP="005D1B1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Edinburgh, EH1 1SR</w:t>
                  </w:r>
                </w:p>
                <w:p w14:paraId="6CD71529" w14:textId="77777777" w:rsidR="00346289" w:rsidRDefault="00346289" w:rsidP="005D1B1D"/>
              </w:txbxContent>
            </v:textbox>
          </v:shape>
        </w:pict>
      </w:r>
      <w:r w:rsidRPr="00CE3F25"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1027" type="#_x0000_t202" alt="" style="position:absolute;margin-left:-6.5pt;margin-top:-6.6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EE9EC9D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cently, or if you are new to Live Literature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</w:p>
    <w:p w14:paraId="5B59E2D9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22607706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69C2F300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6F12E53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1D8B1280" w14:textId="77777777" w:rsidR="006E674A" w:rsidRDefault="006E674A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B518526" w14:textId="77777777" w:rsidR="006E674A" w:rsidRDefault="00171663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sz w:val="20"/>
          <w:szCs w:val="20"/>
        </w:rPr>
      </w:r>
      <w:r w:rsidRPr="00CE3F25">
        <w:rPr>
          <w:rFonts w:cs="Arial"/>
          <w:sz w:val="20"/>
          <w:szCs w:val="20"/>
        </w:rPr>
        <w:pict w14:anchorId="15B9103C">
          <v:shape id="_x0000_s1026" type="#_x0000_t202" alt="" style="width:502.9pt;height:114.1pt;mso-wrap-style:square;mso-width-percent:0;mso-height-percent:0;mso-position-horizontal-relative:char;mso-position-vertical-relative:line;mso-width-percent:0;mso-height-percent:0;mso-width-relative:margin;mso-height-relative:margin;v-text-anchor:top">
            <v:textbox style="mso-next-textbox:#_x0000_s1026">
              <w:txbxContent>
                <w:p w14:paraId="73ACFCA7" w14:textId="77777777" w:rsidR="00346289" w:rsidRPr="006E674A" w:rsidRDefault="00346289" w:rsidP="006E674A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LL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 w:rsidR="00316217"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Scottish Book Trust will invoice the organiser of each session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for half this fee (£75 + VAT).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please include all receipts for accommodation (up to £50 per overnight stay) and refreshments (up to £25 per overnight stay, or up £10 if no overnight). I.e. a maximum claim of £75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346EB9"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If you have any </w:t>
                  </w:r>
                  <w:proofErr w:type="gramStart"/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>queries</w:t>
                  </w:r>
                  <w:proofErr w:type="gramEnd"/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please email live.literature@scottishbooktrust.com</w:t>
                  </w:r>
                </w:p>
              </w:txbxContent>
            </v:textbox>
            <w10:anchorlock/>
          </v:shape>
        </w:pict>
      </w:r>
    </w:p>
    <w:p w14:paraId="016DFC0B" w14:textId="77777777" w:rsidR="005368B6" w:rsidRDefault="005368B6" w:rsidP="00346289">
      <w:pPr>
        <w:rPr>
          <w:rFonts w:cs="Arial"/>
          <w:sz w:val="20"/>
          <w:szCs w:val="20"/>
        </w:rPr>
      </w:pPr>
    </w:p>
    <w:p w14:paraId="736AE193" w14:textId="77777777"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</w:t>
      </w:r>
      <w:proofErr w:type="gramStart"/>
      <w:r w:rsidRPr="00346289">
        <w:rPr>
          <w:rFonts w:cs="Arial"/>
          <w:sz w:val="20"/>
          <w:szCs w:val="20"/>
        </w:rPr>
        <w:t>email</w:t>
      </w:r>
      <w:proofErr w:type="gramEnd"/>
      <w:r w:rsidRPr="00346289">
        <w:rPr>
          <w:rFonts w:cs="Arial"/>
          <w:sz w:val="20"/>
          <w:szCs w:val="20"/>
        </w:rPr>
        <w:t xml:space="preserve">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14:paraId="665CAB5A" w14:textId="77777777"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14:paraId="0C26971B" w14:textId="77777777"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 xml:space="preserve">Do you feel confident carrying out </w:t>
      </w:r>
      <w:proofErr w:type="gramStart"/>
      <w:r w:rsidRPr="00416212">
        <w:rPr>
          <w:rFonts w:ascii="Arial" w:hAnsi="Arial" w:cs="Arial"/>
          <w:sz w:val="20"/>
        </w:rPr>
        <w:t>these kind of events</w:t>
      </w:r>
      <w:proofErr w:type="gramEnd"/>
      <w:r w:rsidRPr="00416212">
        <w:rPr>
          <w:rFonts w:ascii="Arial" w:hAnsi="Arial" w:cs="Arial"/>
          <w:sz w:val="20"/>
        </w:rPr>
        <w:t>?</w:t>
      </w:r>
    </w:p>
    <w:p w14:paraId="3F7FA081" w14:textId="77777777"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14:paraId="1E3D4976" w14:textId="77777777"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14:paraId="3037EA1E" w14:textId="77777777"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6C1D47DA" w14:textId="77777777"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14:paraId="3A5A76EC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3B9117F9" w14:textId="77777777"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14:paraId="485175F0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782640CA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14:paraId="6E9085F5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14:paraId="396FFC85" w14:textId="77777777"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14:paraId="18373F2E" w14:textId="77777777"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7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0E7D" w14:textId="77777777" w:rsidR="00171663" w:rsidRDefault="00171663" w:rsidP="006C3946">
      <w:pPr>
        <w:spacing w:after="0" w:line="240" w:lineRule="auto"/>
      </w:pPr>
      <w:r>
        <w:separator/>
      </w:r>
    </w:p>
  </w:endnote>
  <w:endnote w:type="continuationSeparator" w:id="0">
    <w:p w14:paraId="68AF7952" w14:textId="77777777" w:rsidR="00171663" w:rsidRDefault="0017166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4C54" w14:textId="77777777" w:rsidR="00171663" w:rsidRDefault="00171663" w:rsidP="006C3946">
      <w:pPr>
        <w:spacing w:after="0" w:line="240" w:lineRule="auto"/>
      </w:pPr>
      <w:r>
        <w:separator/>
      </w:r>
    </w:p>
  </w:footnote>
  <w:footnote w:type="continuationSeparator" w:id="0">
    <w:p w14:paraId="50B38F5D" w14:textId="77777777" w:rsidR="00171663" w:rsidRDefault="0017166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486A" w14:textId="77777777" w:rsidR="00346289" w:rsidRDefault="00171663">
    <w:pPr>
      <w:pStyle w:val="Header"/>
    </w:pPr>
    <w:r>
      <w:rPr>
        <w:noProof/>
      </w:rPr>
      <w:pict w14:anchorId="05A99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reative_Scotland_bw.jpg" style="position:absolute;margin-left:126.2pt;margin-top:-70.95pt;width:129.55pt;height:84.95pt;z-index:2;visibility:visible;mso-wrap-edited:f;mso-width-percent:0;mso-height-percent:0;mso-width-percent:0;mso-height-percent:0">
          <v:imagedata r:id="rId1" o:title="Creative_Scotland_bw"/>
          <w10:wrap type="square"/>
        </v:shape>
      </w:pict>
    </w:r>
    <w:r>
      <w:rPr>
        <w:noProof/>
      </w:rPr>
      <w:pict w14:anchorId="06DD2C21">
        <v:shape id="Picture 0" o:spid="_x0000_s2049" type="#_x0000_t75" alt="SBT logo small for email.jpg" style="position:absolute;margin-left:2.4pt;margin-top:-96.25pt;width:112.95pt;height:77pt;z-index:1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type="square"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ACA"/>
    <w:rsid w:val="00000ACA"/>
    <w:rsid w:val="00024A24"/>
    <w:rsid w:val="00046001"/>
    <w:rsid w:val="000864C4"/>
    <w:rsid w:val="00107E6C"/>
    <w:rsid w:val="00137010"/>
    <w:rsid w:val="001605EB"/>
    <w:rsid w:val="00171663"/>
    <w:rsid w:val="001939B7"/>
    <w:rsid w:val="001A51C1"/>
    <w:rsid w:val="001C436E"/>
    <w:rsid w:val="001E51B6"/>
    <w:rsid w:val="002C114A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3D401D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AF6511"/>
    <w:rsid w:val="00B30E2E"/>
    <w:rsid w:val="00B4359E"/>
    <w:rsid w:val="00BA72B7"/>
    <w:rsid w:val="00BC2CAF"/>
    <w:rsid w:val="00BE658F"/>
    <w:rsid w:val="00C5666C"/>
    <w:rsid w:val="00CC0812"/>
    <w:rsid w:val="00CC1287"/>
    <w:rsid w:val="00CE3F25"/>
    <w:rsid w:val="00CE5924"/>
    <w:rsid w:val="00CF58AE"/>
    <w:rsid w:val="00D41F25"/>
    <w:rsid w:val="00D5658C"/>
    <w:rsid w:val="00D6338A"/>
    <w:rsid w:val="00D94197"/>
    <w:rsid w:val="00DC260D"/>
    <w:rsid w:val="00E10BD8"/>
    <w:rsid w:val="00EA6AC2"/>
    <w:rsid w:val="00EC4CAD"/>
    <w:rsid w:val="00EC55C8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FD1A-1FC0-4956-A5DE-3A8AFEBE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P:\Templates\Admin Templates\SBT logo doc.dotx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Lynsey May</cp:lastModifiedBy>
  <cp:revision>2</cp:revision>
  <dcterms:created xsi:type="dcterms:W3CDTF">2020-08-18T09:52:00Z</dcterms:created>
  <dcterms:modified xsi:type="dcterms:W3CDTF">2020-08-18T09:52:00Z</dcterms:modified>
</cp:coreProperties>
</file>