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CA" w:rsidRDefault="00000ACA" w:rsidP="001A51C1">
      <w:pPr>
        <w:spacing w:after="0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Live Literature </w:t>
      </w:r>
      <w:r w:rsidR="00566489">
        <w:rPr>
          <w:b/>
          <w:sz w:val="44"/>
          <w:szCs w:val="44"/>
        </w:rPr>
        <w:t>author visit</w:t>
      </w:r>
      <w:r>
        <w:rPr>
          <w:b/>
          <w:sz w:val="44"/>
          <w:szCs w:val="44"/>
        </w:rPr>
        <w:t>:</w:t>
      </w:r>
      <w:r w:rsidR="001E51B6">
        <w:rPr>
          <w:b/>
          <w:sz w:val="44"/>
          <w:szCs w:val="44"/>
        </w:rPr>
        <w:t xml:space="preserve"> claim form</w:t>
      </w:r>
    </w:p>
    <w:p w:rsidR="008E2797" w:rsidRDefault="008E2797" w:rsidP="008E27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claim form is for sessions between 1 </w:t>
      </w:r>
      <w:r w:rsidR="00CC1287">
        <w:rPr>
          <w:b/>
          <w:sz w:val="20"/>
          <w:szCs w:val="20"/>
        </w:rPr>
        <w:t>April</w:t>
      </w:r>
      <w:r w:rsidR="00531FB8">
        <w:rPr>
          <w:b/>
          <w:sz w:val="20"/>
          <w:szCs w:val="20"/>
        </w:rPr>
        <w:t xml:space="preserve"> and 31</w:t>
      </w:r>
      <w:r w:rsidR="00C5666C">
        <w:rPr>
          <w:b/>
          <w:sz w:val="20"/>
          <w:szCs w:val="20"/>
        </w:rPr>
        <w:t xml:space="preserve"> </w:t>
      </w:r>
      <w:r w:rsidR="00CC1287">
        <w:rPr>
          <w:b/>
          <w:sz w:val="20"/>
          <w:szCs w:val="20"/>
        </w:rPr>
        <w:t>December</w:t>
      </w:r>
      <w:r w:rsidR="00AF6511">
        <w:rPr>
          <w:b/>
          <w:sz w:val="20"/>
          <w:szCs w:val="20"/>
        </w:rPr>
        <w:t xml:space="preserve"> 2020</w:t>
      </w:r>
      <w:r>
        <w:rPr>
          <w:b/>
          <w:sz w:val="20"/>
          <w:szCs w:val="20"/>
        </w:rPr>
        <w:t xml:space="preserve"> (Phase </w:t>
      </w:r>
      <w:r w:rsidR="00CC1287">
        <w:rPr>
          <w:b/>
          <w:sz w:val="20"/>
          <w:szCs w:val="20"/>
        </w:rPr>
        <w:t>1, 20</w:t>
      </w:r>
      <w:r w:rsidR="00AF6511">
        <w:rPr>
          <w:b/>
          <w:sz w:val="20"/>
          <w:szCs w:val="20"/>
        </w:rPr>
        <w:t>20</w:t>
      </w:r>
      <w:r w:rsidR="00CC1287">
        <w:rPr>
          <w:b/>
          <w:sz w:val="20"/>
          <w:szCs w:val="20"/>
        </w:rPr>
        <w:t>-20</w:t>
      </w:r>
      <w:r w:rsidR="00AF6511">
        <w:rPr>
          <w:b/>
          <w:sz w:val="20"/>
          <w:szCs w:val="20"/>
        </w:rPr>
        <w:t>21)</w:t>
      </w:r>
      <w:r>
        <w:rPr>
          <w:b/>
          <w:sz w:val="20"/>
          <w:szCs w:val="20"/>
        </w:rPr>
        <w:t>.</w:t>
      </w:r>
    </w:p>
    <w:p w:rsidR="001939B7" w:rsidRDefault="001939B7" w:rsidP="001E51B6">
      <w:pPr>
        <w:spacing w:after="60"/>
        <w:rPr>
          <w:b/>
          <w:sz w:val="20"/>
          <w:szCs w:val="20"/>
        </w:rPr>
      </w:pPr>
    </w:p>
    <w:p w:rsidR="001A51C1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PART ONE to be completed by the session organiser.</w:t>
      </w:r>
    </w:p>
    <w:p w:rsidR="00D94197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Name of organisation: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:rsidR="00000ACA" w:rsidRPr="00CC1287" w:rsidRDefault="00000ACA" w:rsidP="001E51B6">
      <w:pPr>
        <w:spacing w:after="60"/>
        <w:rPr>
          <w:sz w:val="20"/>
          <w:szCs w:val="20"/>
          <w:u w:val="single"/>
        </w:rPr>
      </w:pPr>
      <w:r w:rsidRPr="00CC1287">
        <w:rPr>
          <w:sz w:val="20"/>
          <w:szCs w:val="20"/>
          <w:u w:val="single"/>
        </w:rPr>
        <w:t>Reference number</w:t>
      </w:r>
      <w:r w:rsidR="00341B42" w:rsidRPr="00CC1287">
        <w:rPr>
          <w:sz w:val="20"/>
          <w:szCs w:val="20"/>
          <w:u w:val="single"/>
        </w:rPr>
        <w:t xml:space="preserve"> </w:t>
      </w:r>
      <w:r w:rsidRPr="00CC1287">
        <w:rPr>
          <w:sz w:val="20"/>
          <w:szCs w:val="20"/>
          <w:u w:val="single"/>
        </w:rPr>
        <w:t xml:space="preserve">(on confirmation of award email): </w:t>
      </w:r>
      <w:r w:rsidR="00CC1287">
        <w:rPr>
          <w:sz w:val="20"/>
          <w:szCs w:val="20"/>
          <w:u w:val="single"/>
        </w:rPr>
        <w:t xml:space="preserve">       </w:t>
      </w:r>
      <w:r w:rsidR="00137010">
        <w:rPr>
          <w:sz w:val="20"/>
          <w:szCs w:val="20"/>
          <w:u w:val="single"/>
        </w:rPr>
        <w:t xml:space="preserve">                                    </w:t>
      </w:r>
      <w:r w:rsidR="00CC1287">
        <w:rPr>
          <w:sz w:val="20"/>
          <w:szCs w:val="20"/>
          <w:u w:val="single"/>
        </w:rPr>
        <w:t xml:space="preserve">                </w:t>
      </w:r>
      <w:r w:rsidRPr="00CC1287">
        <w:rPr>
          <w:sz w:val="20"/>
          <w:szCs w:val="20"/>
          <w:u w:val="single"/>
        </w:rPr>
        <w:tab/>
      </w:r>
    </w:p>
    <w:p w:rsidR="00D6338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Name of organiser: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:rsidR="004358DC" w:rsidRDefault="004358DC" w:rsidP="001E51B6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Organiser </w:t>
      </w:r>
      <w:r w:rsidRPr="001E51B6">
        <w:rPr>
          <w:sz w:val="20"/>
          <w:szCs w:val="20"/>
        </w:rPr>
        <w:t>telephone/email:</w:t>
      </w:r>
    </w:p>
    <w:p w:rsidR="00743ADD" w:rsidRPr="00743ADD" w:rsidRDefault="00743ADD" w:rsidP="001E51B6">
      <w:pPr>
        <w:spacing w:after="60"/>
        <w:rPr>
          <w:b/>
          <w:sz w:val="20"/>
          <w:szCs w:val="20"/>
        </w:rPr>
      </w:pPr>
      <w:r>
        <w:rPr>
          <w:sz w:val="20"/>
          <w:szCs w:val="20"/>
        </w:rPr>
        <w:t xml:space="preserve">Name of </w:t>
      </w:r>
      <w:r>
        <w:rPr>
          <w:b/>
          <w:sz w:val="20"/>
          <w:szCs w:val="20"/>
        </w:rPr>
        <w:t>author/storyteller:</w:t>
      </w:r>
    </w:p>
    <w:p w:rsidR="00000ACA" w:rsidRPr="001E51B6" w:rsidRDefault="00000ACA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Please let us know where the invoice should be sent.</w:t>
      </w:r>
      <w:r w:rsidR="001939B7">
        <w:rPr>
          <w:b/>
          <w:sz w:val="20"/>
          <w:szCs w:val="20"/>
        </w:rPr>
        <w:t xml:space="preserve"> We will invoice you for £75 + VAT for each session carried out. </w:t>
      </w:r>
    </w:p>
    <w:p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name: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Organisation address:</w:t>
      </w:r>
      <w:r w:rsidRPr="001E51B6">
        <w:rPr>
          <w:sz w:val="20"/>
          <w:szCs w:val="20"/>
        </w:rPr>
        <w:tab/>
      </w:r>
    </w:p>
    <w:p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Town:</w:t>
      </w:r>
      <w:r w:rsidR="001A51C1" w:rsidRPr="001E51B6">
        <w:rPr>
          <w:sz w:val="20"/>
          <w:szCs w:val="20"/>
        </w:rPr>
        <w:t xml:space="preserve"> </w:t>
      </w:r>
      <w:r w:rsidR="001939B7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1A51C1" w:rsidRPr="001E51B6">
        <w:rPr>
          <w:sz w:val="20"/>
          <w:szCs w:val="20"/>
        </w:rPr>
        <w:t>Postcode:</w:t>
      </w:r>
    </w:p>
    <w:p w:rsidR="001939B7" w:rsidRPr="001E51B6" w:rsidRDefault="001939B7" w:rsidP="001939B7">
      <w:pPr>
        <w:spacing w:after="60"/>
        <w:rPr>
          <w:sz w:val="20"/>
          <w:szCs w:val="20"/>
        </w:rPr>
      </w:pPr>
      <w:r>
        <w:rPr>
          <w:sz w:val="20"/>
          <w:szCs w:val="20"/>
        </w:rPr>
        <w:t>Phone</w:t>
      </w:r>
      <w:r w:rsidRPr="001E51B6">
        <w:rPr>
          <w:sz w:val="20"/>
          <w:szCs w:val="20"/>
        </w:rPr>
        <w:t>:</w:t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>
        <w:rPr>
          <w:sz w:val="20"/>
          <w:szCs w:val="20"/>
        </w:rPr>
        <w:tab/>
        <w:t>Email</w:t>
      </w:r>
      <w:r w:rsidRPr="001E51B6">
        <w:rPr>
          <w:sz w:val="20"/>
          <w:szCs w:val="20"/>
        </w:rPr>
        <w:t>:</w:t>
      </w:r>
    </w:p>
    <w:p w:rsidR="001A51C1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 xml:space="preserve">Description of visit. Please complete </w:t>
      </w:r>
      <w:r w:rsidRPr="001E51B6">
        <w:rPr>
          <w:b/>
          <w:i/>
          <w:sz w:val="20"/>
          <w:szCs w:val="20"/>
        </w:rPr>
        <w:t>all</w:t>
      </w:r>
      <w:r w:rsidRPr="001E51B6">
        <w:rPr>
          <w:b/>
          <w:sz w:val="20"/>
          <w:szCs w:val="20"/>
        </w:rPr>
        <w:t xml:space="preserve"> details. </w:t>
      </w:r>
    </w:p>
    <w:p w:rsidR="00000ACA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Reading </w:t>
      </w:r>
      <w:r w:rsidRPr="001E51B6">
        <w:rPr>
          <w:rFonts w:cs="Arial"/>
          <w:sz w:val="20"/>
          <w:szCs w:val="20"/>
        </w:rPr>
        <w:t xml:space="preserve">□  </w:t>
      </w:r>
      <w:r w:rsidRPr="001E51B6">
        <w:rPr>
          <w:sz w:val="20"/>
          <w:szCs w:val="20"/>
        </w:rPr>
        <w:t xml:space="preserve">Workshop </w:t>
      </w:r>
      <w:r w:rsidRPr="001E51B6">
        <w:rPr>
          <w:rFonts w:cs="Arial"/>
          <w:sz w:val="20"/>
          <w:szCs w:val="20"/>
        </w:rPr>
        <w:t>□</w:t>
      </w:r>
      <w:r w:rsidRPr="001E51B6">
        <w:rPr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 xml:space="preserve">  </w:t>
      </w:r>
      <w:r w:rsidR="002C114A">
        <w:rPr>
          <w:sz w:val="20"/>
          <w:szCs w:val="20"/>
        </w:rPr>
        <w:t>Storytelling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 w:rsidR="001939B7">
        <w:rPr>
          <w:rFonts w:cs="Arial"/>
          <w:sz w:val="20"/>
          <w:szCs w:val="20"/>
        </w:rPr>
        <w:t xml:space="preserve">  </w:t>
      </w:r>
    </w:p>
    <w:p w:rsidR="00000ACA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Number of sessions used this visit: </w:t>
      </w:r>
      <w:r w:rsidRPr="001E51B6">
        <w:rPr>
          <w:sz w:val="20"/>
          <w:szCs w:val="20"/>
        </w:rPr>
        <w:tab/>
        <w:t>Date of session(s):</w:t>
      </w:r>
    </w:p>
    <w:p w:rsidR="001A51C1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Length of session(s): 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  <w:t>Number</w:t>
      </w:r>
      <w:r w:rsidR="00346EB9">
        <w:rPr>
          <w:sz w:val="20"/>
          <w:szCs w:val="20"/>
        </w:rPr>
        <w:t>(s)</w:t>
      </w:r>
      <w:r w:rsidRPr="001E51B6">
        <w:rPr>
          <w:sz w:val="20"/>
          <w:szCs w:val="20"/>
        </w:rPr>
        <w:t xml:space="preserve"> in attendance:</w:t>
      </w:r>
    </w:p>
    <w:p w:rsidR="001E51B6" w:rsidRDefault="001E51B6" w:rsidP="001E51B6">
      <w:pPr>
        <w:spacing w:after="60"/>
        <w:rPr>
          <w:b/>
          <w:sz w:val="20"/>
          <w:szCs w:val="20"/>
        </w:rPr>
      </w:pPr>
    </w:p>
    <w:p w:rsidR="001A51C1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Signature of organiser:</w:t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  <w:t>Date:</w:t>
      </w:r>
    </w:p>
    <w:p w:rsidR="001A51C1" w:rsidRPr="001E51B6" w:rsidRDefault="001A51C1" w:rsidP="001E51B6">
      <w:pPr>
        <w:spacing w:after="60"/>
        <w:rPr>
          <w:b/>
          <w:sz w:val="20"/>
          <w:szCs w:val="20"/>
        </w:rPr>
      </w:pPr>
    </w:p>
    <w:p w:rsidR="00000ACA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PART TWO to be completed by the writer/illustrator/storyteller.</w:t>
      </w:r>
    </w:p>
    <w:p w:rsidR="001A51C1" w:rsidRPr="00743ADD" w:rsidRDefault="001A51C1" w:rsidP="001E51B6">
      <w:pPr>
        <w:spacing w:after="60"/>
        <w:rPr>
          <w:b/>
          <w:sz w:val="20"/>
          <w:szCs w:val="20"/>
          <w:u w:val="single"/>
        </w:rPr>
      </w:pPr>
      <w:r w:rsidRPr="00743ADD">
        <w:rPr>
          <w:b/>
          <w:sz w:val="20"/>
          <w:szCs w:val="20"/>
          <w:u w:val="single"/>
        </w:rPr>
        <w:t>Name of writer/illustrator/storyteller:</w:t>
      </w:r>
      <w:r w:rsidR="00743ADD">
        <w:rPr>
          <w:b/>
          <w:sz w:val="20"/>
          <w:szCs w:val="20"/>
          <w:u w:val="single"/>
        </w:rPr>
        <w:t xml:space="preserve">                                                                </w:t>
      </w:r>
      <w:r w:rsidR="00137010">
        <w:rPr>
          <w:b/>
          <w:sz w:val="20"/>
          <w:szCs w:val="20"/>
          <w:u w:val="single"/>
        </w:rPr>
        <w:t xml:space="preserve">              </w:t>
      </w:r>
      <w:r w:rsidR="00743ADD">
        <w:rPr>
          <w:b/>
          <w:sz w:val="20"/>
          <w:szCs w:val="20"/>
          <w:u w:val="single"/>
        </w:rPr>
        <w:t xml:space="preserve">                 </w:t>
      </w:r>
      <w:r w:rsidRPr="00743ADD">
        <w:rPr>
          <w:b/>
          <w:sz w:val="20"/>
          <w:szCs w:val="20"/>
          <w:u w:val="single"/>
        </w:rPr>
        <w:tab/>
      </w:r>
    </w:p>
    <w:p w:rsidR="001A51C1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phone or email: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:rsidR="00566489" w:rsidRDefault="00566489" w:rsidP="001E51B6">
      <w:pPr>
        <w:spacing w:after="60"/>
        <w:rPr>
          <w:rFonts w:cs="Arial"/>
          <w:b/>
          <w:sz w:val="20"/>
          <w:szCs w:val="20"/>
        </w:rPr>
      </w:pPr>
    </w:p>
    <w:p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Fee claim</w:t>
      </w:r>
      <w:r w:rsidR="001E51B6" w:rsidRPr="001E51B6">
        <w:rPr>
          <w:rFonts w:cs="Arial"/>
          <w:sz w:val="20"/>
          <w:szCs w:val="20"/>
        </w:rPr>
        <w:t>:</w:t>
      </w:r>
      <w:r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>number of sessions_______ @ £</w:t>
      </w:r>
      <w:r w:rsidR="00316217">
        <w:rPr>
          <w:rFonts w:cs="Arial"/>
          <w:sz w:val="20"/>
          <w:szCs w:val="20"/>
        </w:rPr>
        <w:t>175</w:t>
      </w:r>
      <w:r w:rsidR="001E51B6" w:rsidRPr="001E51B6">
        <w:rPr>
          <w:rFonts w:cs="Arial"/>
          <w:sz w:val="20"/>
          <w:szCs w:val="20"/>
        </w:rPr>
        <w:t xml:space="preserve"> per session</w:t>
      </w:r>
      <w:r w:rsidRPr="001E51B6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Travel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(</w:t>
      </w:r>
      <w:r w:rsidR="00AF6511">
        <w:rPr>
          <w:rFonts w:cs="Arial"/>
          <w:sz w:val="20"/>
          <w:szCs w:val="20"/>
        </w:rPr>
        <w:t xml:space="preserve">you must </w:t>
      </w:r>
      <w:r w:rsidRPr="001E51B6">
        <w:rPr>
          <w:rFonts w:cs="Arial"/>
          <w:sz w:val="20"/>
          <w:szCs w:val="20"/>
        </w:rPr>
        <w:t>include receipts for travel tickets</w:t>
      </w:r>
      <w:r w:rsidR="00AF6511">
        <w:rPr>
          <w:rFonts w:cs="Arial"/>
          <w:sz w:val="20"/>
          <w:szCs w:val="20"/>
        </w:rPr>
        <w:t xml:space="preserve"> – we cannot cover parking</w:t>
      </w:r>
      <w:r w:rsidRPr="001E51B6">
        <w:rPr>
          <w:rFonts w:cs="Arial"/>
          <w:sz w:val="20"/>
          <w:szCs w:val="20"/>
        </w:rPr>
        <w:t>)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  <w:t xml:space="preserve">    </w:t>
      </w:r>
    </w:p>
    <w:p w:rsidR="00346EB9" w:rsidRPr="001E51B6" w:rsidRDefault="00346EB9" w:rsidP="00346EB9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Rail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Bus</w:t>
      </w:r>
      <w:r w:rsidRPr="001E51B6">
        <w:rPr>
          <w:rFonts w:cs="Arial"/>
          <w:sz w:val="20"/>
          <w:szCs w:val="20"/>
        </w:rPr>
        <w:t xml:space="preserve">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Taxi</w:t>
      </w:r>
      <w:r w:rsidRPr="001E51B6">
        <w:rPr>
          <w:rFonts w:cs="Arial"/>
          <w:sz w:val="20"/>
          <w:szCs w:val="20"/>
        </w:rPr>
        <w:t xml:space="preserve"> £ 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Other</w:t>
      </w:r>
      <w:r w:rsidRPr="001E51B6">
        <w:rPr>
          <w:rFonts w:cs="Arial"/>
          <w:sz w:val="20"/>
          <w:szCs w:val="20"/>
        </w:rPr>
        <w:t xml:space="preserve"> £ ______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  <w:t xml:space="preserve">    </w:t>
      </w:r>
    </w:p>
    <w:p w:rsidR="00346EB9" w:rsidRPr="001E51B6" w:rsidRDefault="00346EB9" w:rsidP="00346EB9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Bike </w:t>
      </w:r>
      <w:r w:rsidRPr="001E51B6">
        <w:rPr>
          <w:rFonts w:cs="Arial"/>
          <w:sz w:val="20"/>
          <w:szCs w:val="20"/>
        </w:rPr>
        <w:t xml:space="preserve">(miles </w:t>
      </w:r>
      <w:r>
        <w:rPr>
          <w:rFonts w:cs="Arial"/>
          <w:sz w:val="20"/>
          <w:szCs w:val="20"/>
        </w:rPr>
        <w:t>___@ 20</w:t>
      </w:r>
      <w:r w:rsidRPr="001E51B6">
        <w:rPr>
          <w:rFonts w:cs="Arial"/>
          <w:sz w:val="20"/>
          <w:szCs w:val="20"/>
        </w:rPr>
        <w:t xml:space="preserve">p per mile)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Car (miles </w:t>
      </w:r>
      <w:r>
        <w:rPr>
          <w:rFonts w:cs="Arial"/>
          <w:sz w:val="20"/>
          <w:szCs w:val="20"/>
        </w:rPr>
        <w:t>___</w:t>
      </w:r>
      <w:r w:rsidRPr="001E51B6">
        <w:rPr>
          <w:rFonts w:cs="Arial"/>
          <w:sz w:val="20"/>
          <w:szCs w:val="20"/>
        </w:rPr>
        <w:t xml:space="preserve">@ 45p per mile) £______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:rsidR="001E51B6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b/>
          <w:sz w:val="20"/>
          <w:szCs w:val="20"/>
        </w:rPr>
        <w:t>Subsistence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</w:t>
      </w:r>
      <w:r w:rsidRPr="001E51B6">
        <w:rPr>
          <w:rFonts w:cs="Arial"/>
          <w:bCs/>
          <w:sz w:val="20"/>
          <w:szCs w:val="20"/>
        </w:rPr>
        <w:t>(include receipts for all expenditure)</w:t>
      </w:r>
      <w:r w:rsidR="001E51B6" w:rsidRPr="001E51B6">
        <w:rPr>
          <w:rFonts w:cs="Arial"/>
          <w:sz w:val="20"/>
          <w:szCs w:val="20"/>
        </w:rPr>
        <w:t xml:space="preserve">  </w:t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b/>
          <w:sz w:val="20"/>
          <w:szCs w:val="20"/>
        </w:rPr>
        <w:t xml:space="preserve">               </w:t>
      </w:r>
      <w:r w:rsidR="001E51B6"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:rsidR="001A51C1" w:rsidRPr="001E51B6" w:rsidRDefault="001E51B6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bCs/>
          <w:sz w:val="20"/>
          <w:szCs w:val="20"/>
        </w:rPr>
        <w:t>Sub-t</w:t>
      </w:r>
      <w:r w:rsidR="001A51C1" w:rsidRPr="001E51B6">
        <w:rPr>
          <w:rFonts w:cs="Arial"/>
          <w:b/>
          <w:bCs/>
          <w:sz w:val="20"/>
          <w:szCs w:val="20"/>
        </w:rPr>
        <w:t xml:space="preserve">otal    </w:t>
      </w:r>
      <w:r w:rsidR="001A51C1" w:rsidRPr="001E51B6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A51C1" w:rsidRPr="001E51B6">
        <w:rPr>
          <w:rFonts w:cs="Arial"/>
          <w:b/>
          <w:sz w:val="20"/>
          <w:szCs w:val="20"/>
        </w:rPr>
        <w:t>£</w:t>
      </w:r>
    </w:p>
    <w:p w:rsidR="001A51C1" w:rsidRPr="001E51B6" w:rsidRDefault="001E51B6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If VAT </w:t>
      </w:r>
      <w:r w:rsidR="001A51C1" w:rsidRPr="001E51B6">
        <w:rPr>
          <w:rFonts w:cs="Arial"/>
          <w:sz w:val="20"/>
          <w:szCs w:val="20"/>
        </w:rPr>
        <w:t>registered, show VAT number and calculate VAT against the whole of the Sub-</w:t>
      </w:r>
      <w:r w:rsidRPr="001E51B6">
        <w:rPr>
          <w:rFonts w:cs="Arial"/>
          <w:sz w:val="20"/>
          <w:szCs w:val="20"/>
        </w:rPr>
        <w:t>t</w:t>
      </w:r>
      <w:r w:rsidR="001A51C1" w:rsidRPr="001E51B6">
        <w:rPr>
          <w:rFonts w:cs="Arial"/>
          <w:sz w:val="20"/>
          <w:szCs w:val="20"/>
        </w:rPr>
        <w:t xml:space="preserve">otal. </w:t>
      </w:r>
    </w:p>
    <w:p w:rsidR="001A51C1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 xml:space="preserve">VAT No. ________________  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           </w:t>
      </w:r>
      <w:r w:rsidR="001939B7">
        <w:rPr>
          <w:rFonts w:cs="Arial"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 xml:space="preserve">VAT </w:t>
      </w:r>
      <w:r w:rsidR="001939B7">
        <w:rPr>
          <w:rFonts w:cs="Arial"/>
          <w:b/>
          <w:sz w:val="20"/>
          <w:szCs w:val="20"/>
        </w:rPr>
        <w:tab/>
        <w:t xml:space="preserve"> </w:t>
      </w:r>
      <w:r w:rsidRPr="001E51B6">
        <w:rPr>
          <w:rFonts w:cs="Arial"/>
          <w:b/>
          <w:sz w:val="20"/>
          <w:szCs w:val="20"/>
        </w:rPr>
        <w:t>£</w:t>
      </w:r>
    </w:p>
    <w:p w:rsidR="001A51C1" w:rsidRPr="001E51B6" w:rsidRDefault="001A51C1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 xml:space="preserve">If you are VAT registered you </w:t>
      </w:r>
      <w:r w:rsidRPr="001E51B6">
        <w:rPr>
          <w:rFonts w:cs="Arial"/>
          <w:b/>
          <w:i/>
          <w:sz w:val="20"/>
          <w:szCs w:val="20"/>
        </w:rPr>
        <w:t xml:space="preserve">must </w:t>
      </w:r>
      <w:r w:rsidRPr="001E51B6">
        <w:rPr>
          <w:rFonts w:cs="Arial"/>
          <w:b/>
          <w:sz w:val="20"/>
          <w:szCs w:val="20"/>
        </w:rPr>
        <w:t>also submit a VAT invoice with your claim to ensure payment</w:t>
      </w:r>
      <w:r w:rsidR="001E51B6" w:rsidRPr="001E51B6">
        <w:rPr>
          <w:rFonts w:cs="Arial"/>
          <w:b/>
          <w:sz w:val="20"/>
          <w:szCs w:val="20"/>
        </w:rPr>
        <w:t>.</w:t>
      </w:r>
    </w:p>
    <w:p w:rsidR="001E51B6" w:rsidRPr="001E51B6" w:rsidRDefault="005D1B1D" w:rsidP="001E51B6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</w:t>
      </w:r>
      <w:r w:rsidR="001939B7">
        <w:rPr>
          <w:rFonts w:cs="Arial"/>
          <w:sz w:val="20"/>
          <w:szCs w:val="20"/>
        </w:rPr>
        <w:tab/>
        <w:t xml:space="preserve">        </w:t>
      </w:r>
      <w:r w:rsidR="001E51B6" w:rsidRPr="001E51B6">
        <w:rPr>
          <w:rFonts w:cs="Arial"/>
          <w:b/>
          <w:bCs/>
          <w:sz w:val="20"/>
          <w:szCs w:val="20"/>
        </w:rPr>
        <w:t>TOTAL</w:t>
      </w:r>
      <w:r w:rsidR="001E51B6"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b/>
          <w:bCs/>
          <w:sz w:val="20"/>
          <w:szCs w:val="20"/>
        </w:rPr>
        <w:t xml:space="preserve">with VAT   </w:t>
      </w:r>
      <w:r w:rsidR="001E51B6" w:rsidRPr="001E51B6">
        <w:rPr>
          <w:rFonts w:cs="Arial"/>
          <w:b/>
          <w:sz w:val="20"/>
          <w:szCs w:val="20"/>
        </w:rPr>
        <w:t>£</w:t>
      </w:r>
    </w:p>
    <w:p w:rsidR="00000ACA" w:rsidRDefault="005D1B1D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5D1B1D">
        <w:rPr>
          <w:rFonts w:cs="Arial"/>
          <w:b/>
          <w:sz w:val="20"/>
          <w:szCs w:val="20"/>
        </w:rPr>
        <w:t>Signature of writer/illustrator/storyteller:</w:t>
      </w:r>
      <w:r w:rsidR="001A51C1" w:rsidRPr="005D1B1D">
        <w:rPr>
          <w:rFonts w:cs="Arial"/>
          <w:b/>
          <w:sz w:val="20"/>
          <w:szCs w:val="20"/>
        </w:rPr>
        <w:t xml:space="preserve">     </w:t>
      </w:r>
      <w:r w:rsidR="001A51C1" w:rsidRPr="005D1B1D">
        <w:rPr>
          <w:rFonts w:cs="Arial"/>
          <w:b/>
          <w:sz w:val="20"/>
          <w:szCs w:val="20"/>
        </w:rPr>
        <w:tab/>
        <w:t xml:space="preserve"> </w:t>
      </w:r>
      <w:r w:rsidR="001A51C1" w:rsidRPr="005D1B1D">
        <w:rPr>
          <w:rFonts w:cs="Arial"/>
          <w:b/>
          <w:sz w:val="20"/>
          <w:szCs w:val="20"/>
          <w:u w:val="single"/>
        </w:rPr>
        <w:t xml:space="preserve"> </w:t>
      </w:r>
    </w:p>
    <w:p w:rsidR="006E674A" w:rsidRDefault="00D25B78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CE3F2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57785</wp:posOffset>
                </wp:positionV>
                <wp:extent cx="3057525" cy="1216025"/>
                <wp:effectExtent l="127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2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Writer should return this completed form to:</w:t>
                            </w:r>
                          </w:p>
                          <w:p w:rsidR="005664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Live Literature </w:t>
                            </w:r>
                          </w:p>
                          <w:p w:rsidR="003462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Scottish Book Trust</w:t>
                            </w:r>
                          </w:p>
                          <w:p w:rsidR="003462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Sandeman House</w:t>
                            </w:r>
                          </w:p>
                          <w:p w:rsidR="003462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55 High Street</w:t>
                            </w:r>
                          </w:p>
                          <w:p w:rsidR="00346289" w:rsidRPr="00BA72B7" w:rsidRDefault="00346289" w:rsidP="005D1B1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Edinburgh, EH1 1SR</w:t>
                            </w:r>
                          </w:p>
                          <w:p w:rsidR="00346289" w:rsidRDefault="00346289" w:rsidP="005D1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3.15pt;margin-top:4.55pt;width:240.75pt;height:9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6Gfw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" stroked="f">
                <v:textbox>
                  <w:txbxContent>
                    <w:p w:rsidR="003462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Writer should return this completed form to:</w:t>
                      </w:r>
                    </w:p>
                    <w:p w:rsidR="005664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Live Literature </w:t>
                      </w:r>
                    </w:p>
                    <w:p w:rsidR="003462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Scottish Book Trust</w:t>
                      </w:r>
                    </w:p>
                    <w:p w:rsidR="003462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Sandeman House</w:t>
                      </w:r>
                    </w:p>
                    <w:p w:rsidR="003462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55 High Street</w:t>
                      </w:r>
                    </w:p>
                    <w:p w:rsidR="00346289" w:rsidRPr="00BA72B7" w:rsidRDefault="00346289" w:rsidP="005D1B1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Edinburgh, EH1 1SR</w:t>
                      </w:r>
                    </w:p>
                    <w:p w:rsidR="00346289" w:rsidRDefault="00346289" w:rsidP="005D1B1D"/>
                  </w:txbxContent>
                </v:textbox>
              </v:shape>
            </w:pict>
          </mc:Fallback>
        </mc:AlternateContent>
      </w:r>
      <w:r w:rsidRPr="00CE3F2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57785</wp:posOffset>
                </wp:positionV>
                <wp:extent cx="3057525" cy="1216025"/>
                <wp:effectExtent l="0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289" w:rsidRPr="00BA72B7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A72B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Please include your address if you have moved re</w:t>
                            </w:r>
                            <w:r w:rsidR="0056648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cently, or if you are new to Live Literature</w:t>
                            </w:r>
                            <w:r w:rsidRPr="00BA72B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46289" w:rsidRPr="00BA72B7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A72B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346289" w:rsidRDefault="00346289" w:rsidP="005D1B1D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A72B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:rsidR="00346289" w:rsidRDefault="003462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5pt;margin-top:4.55pt;width:240.75pt;height:9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uFgw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" stroked="f">
                <v:textbox>
                  <w:txbxContent>
                    <w:p w:rsidR="00346289" w:rsidRPr="00BA72B7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BA72B7">
                        <w:rPr>
                          <w:rFonts w:cs="Arial"/>
                          <w:b/>
                          <w:sz w:val="20"/>
                          <w:szCs w:val="20"/>
                        </w:rPr>
                        <w:t>Please include your address if you have moved re</w:t>
                      </w:r>
                      <w:r w:rsidR="00566489">
                        <w:rPr>
                          <w:rFonts w:cs="Arial"/>
                          <w:b/>
                          <w:sz w:val="20"/>
                          <w:szCs w:val="20"/>
                        </w:rPr>
                        <w:t>cently, or if you are new to Live Literature</w:t>
                      </w:r>
                      <w:r w:rsidRPr="00BA72B7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46289" w:rsidRPr="00BA72B7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BA72B7">
                        <w:rPr>
                          <w:rFonts w:cs="Arial"/>
                          <w:b/>
                          <w:sz w:val="20"/>
                          <w:szCs w:val="20"/>
                        </w:rPr>
                        <w:t>Name:</w:t>
                      </w:r>
                    </w:p>
                    <w:p w:rsidR="00346289" w:rsidRDefault="00346289" w:rsidP="005D1B1D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BA72B7">
                        <w:rPr>
                          <w:rFonts w:cs="Arial"/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:rsidR="00346289" w:rsidRDefault="00346289"/>
                  </w:txbxContent>
                </v:textbox>
              </v:shape>
            </w:pict>
          </mc:Fallback>
        </mc:AlternateContent>
      </w:r>
    </w:p>
    <w:p w:rsidR="006E674A" w:rsidRDefault="00D25B78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CE3F25">
        <w:rPr>
          <w:rFonts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386830" cy="1449070"/>
                <wp:effectExtent l="5715" t="8890" r="8255" b="889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89" w:rsidRPr="006E674A" w:rsidRDefault="00346289" w:rsidP="006E674A"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The set fee per LL </w:t>
                            </w:r>
                            <w:r w:rsidRPr="0028778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session is £1</w:t>
                            </w:r>
                            <w:r w:rsidR="0031621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75</w:t>
                            </w:r>
                            <w:r w:rsidRPr="0028778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8778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Scottish Book Trust will invoice the organiser of each session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for half this fee (£75 + VAT). </w:t>
                            </w:r>
                            <w:r w:rsidRPr="0028778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We will pay the full fee and expenses directly to you on receipt of this form. To claim expenses, you must provide all receipts for travel and subsistence. </w:t>
                            </w:r>
                            <w:r w:rsidRPr="0028778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Travel allowance</w:t>
                            </w:r>
                            <w:r w:rsidRPr="00287781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: surface transport to be used where less expensive. (Rail-standard class fare; 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car @</w:t>
                            </w:r>
                            <w:r w:rsidRPr="00287781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4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287781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p per mile). </w:t>
                            </w:r>
                            <w:r w:rsidRPr="0028778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Subsistence allowance</w:t>
                            </w:r>
                            <w:r w:rsidRPr="00287781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: please include all receipts for accommodation (up to £50 per overnight stay) and refreshments (up to £25 per overnight stay, or up £10 if no overnight). I.e. a maximum claim of £75 per overnight stay. </w:t>
                            </w:r>
                            <w:r w:rsidRPr="00287781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We cannot honour your claim unless all receipts are included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346EB9" w:rsidRPr="00346EB9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6EB9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If you have any queries please email live.literature@scottishbooktrust.com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502.9pt;height:1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hGLAIAAFg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">
                <v:textbox>
                  <w:txbxContent>
                    <w:p w:rsidR="00346289" w:rsidRPr="006E674A" w:rsidRDefault="00346289" w:rsidP="006E674A"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The set fee per LL </w:t>
                      </w:r>
                      <w:r w:rsidRPr="00287781">
                        <w:rPr>
                          <w:rFonts w:cs="Arial"/>
                          <w:b/>
                          <w:sz w:val="20"/>
                          <w:szCs w:val="20"/>
                        </w:rPr>
                        <w:t>session is £1</w:t>
                      </w:r>
                      <w:r w:rsidR="00316217">
                        <w:rPr>
                          <w:rFonts w:cs="Arial"/>
                          <w:b/>
                          <w:sz w:val="20"/>
                          <w:szCs w:val="20"/>
                        </w:rPr>
                        <w:t>75</w:t>
                      </w:r>
                      <w:r w:rsidRPr="00287781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287781">
                        <w:rPr>
                          <w:rFonts w:cs="Arial"/>
                          <w:sz w:val="20"/>
                          <w:szCs w:val="20"/>
                        </w:rPr>
                        <w:t xml:space="preserve">Scottish Book Trust will invoice the organiser of each session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for half this fee (£75 + VAT). </w:t>
                      </w:r>
                      <w:r w:rsidRPr="00287781">
                        <w:rPr>
                          <w:rFonts w:cs="Arial"/>
                          <w:sz w:val="20"/>
                          <w:szCs w:val="20"/>
                        </w:rPr>
                        <w:t xml:space="preserve">We will pay the full fee and expenses directly to you on receipt of this form. To claim expenses, you must provide all receipts for travel and subsistence. </w:t>
                      </w:r>
                      <w:r w:rsidRPr="0028778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Travel allowance</w:t>
                      </w:r>
                      <w:r w:rsidRPr="00287781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: surface transport to be used where less expensive. (Rail-standard class fare; </w:t>
                      </w: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car @</w:t>
                      </w:r>
                      <w:r w:rsidRPr="00287781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4</w:t>
                      </w: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5</w:t>
                      </w:r>
                      <w:r w:rsidRPr="00287781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p per mile). </w:t>
                      </w:r>
                      <w:r w:rsidRPr="0028778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Subsistence allowance</w:t>
                      </w:r>
                      <w:r w:rsidRPr="00287781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: please include all receipts for accommodation (up to £50 per overnight stay) and refreshments (up to £25 per overnight stay, or up £10 if no overnight). I.e. a maximum claim of £75 per overnight stay. </w:t>
                      </w:r>
                      <w:r w:rsidRPr="00287781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We cannot honour your claim unless all receipts are included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346EB9" w:rsidRPr="00346EB9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46EB9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If you have any queries please email live.literature@scottishbooktrust.com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68B6" w:rsidRDefault="005368B6" w:rsidP="00346289">
      <w:pPr>
        <w:rPr>
          <w:rFonts w:cs="Arial"/>
          <w:sz w:val="20"/>
          <w:szCs w:val="20"/>
        </w:rPr>
      </w:pPr>
    </w:p>
    <w:p w:rsidR="00346EB9" w:rsidRPr="00346289" w:rsidRDefault="00346EB9" w:rsidP="00346EB9">
      <w:pPr>
        <w:rPr>
          <w:rFonts w:cs="Arial"/>
          <w:sz w:val="20"/>
          <w:szCs w:val="20"/>
        </w:rPr>
      </w:pPr>
      <w:r w:rsidRPr="00346289">
        <w:rPr>
          <w:rFonts w:cs="Arial"/>
          <w:sz w:val="20"/>
          <w:szCs w:val="20"/>
        </w:rPr>
        <w:t xml:space="preserve">The information you provide on this form will be used to help us evaluate and develop the Live Literature </w:t>
      </w:r>
      <w:r>
        <w:rPr>
          <w:rFonts w:cs="Arial"/>
          <w:sz w:val="20"/>
          <w:szCs w:val="20"/>
        </w:rPr>
        <w:t>programme</w:t>
      </w:r>
      <w:r w:rsidRPr="0034628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We may use some anonymised quotes on promotional material.</w:t>
      </w:r>
      <w:r w:rsidRPr="00346289">
        <w:rPr>
          <w:rFonts w:cs="Arial"/>
          <w:sz w:val="20"/>
          <w:szCs w:val="20"/>
        </w:rPr>
        <w:t xml:space="preserve"> If you’d prefer to send this by email please send it to </w:t>
      </w:r>
      <w:r>
        <w:rPr>
          <w:rFonts w:cs="Arial"/>
          <w:sz w:val="20"/>
          <w:szCs w:val="20"/>
        </w:rPr>
        <w:t>live.literature</w:t>
      </w:r>
      <w:r w:rsidRPr="00346289">
        <w:rPr>
          <w:rFonts w:cs="Arial"/>
          <w:sz w:val="20"/>
          <w:szCs w:val="20"/>
        </w:rPr>
        <w:t xml:space="preserve">@scottishbooktrust.com. </w:t>
      </w:r>
    </w:p>
    <w:p w:rsidR="00346EB9" w:rsidRDefault="00346EB9" w:rsidP="00346EB9">
      <w:pPr>
        <w:rPr>
          <w:rFonts w:cs="Arial"/>
          <w:b/>
          <w:sz w:val="20"/>
          <w:szCs w:val="20"/>
        </w:rPr>
      </w:pPr>
      <w:r w:rsidRPr="00346289">
        <w:rPr>
          <w:rFonts w:cs="Arial"/>
          <w:b/>
          <w:sz w:val="20"/>
          <w:szCs w:val="20"/>
        </w:rPr>
        <w:t>Please use an additional sheet if necessary.</w:t>
      </w:r>
    </w:p>
    <w:p w:rsidR="00346EB9" w:rsidRPr="00416212" w:rsidRDefault="00346EB9" w:rsidP="00346EB9">
      <w:pPr>
        <w:pStyle w:val="Heading3"/>
        <w:tabs>
          <w:tab w:val="right" w:pos="10466"/>
        </w:tabs>
        <w:spacing w:line="360" w:lineRule="auto"/>
        <w:rPr>
          <w:rFonts w:ascii="Arial" w:hAnsi="Arial" w:cs="Arial"/>
          <w:sz w:val="20"/>
        </w:rPr>
      </w:pPr>
      <w:r w:rsidRPr="00416212">
        <w:rPr>
          <w:rFonts w:ascii="Arial" w:hAnsi="Arial" w:cs="Arial"/>
          <w:sz w:val="20"/>
        </w:rPr>
        <w:t>Do you feel confident carrying out these kind of events?</w:t>
      </w:r>
    </w:p>
    <w:p w:rsidR="00346EB9" w:rsidRPr="00416212" w:rsidRDefault="00346EB9" w:rsidP="00346EB9">
      <w:pPr>
        <w:spacing w:line="360" w:lineRule="auto"/>
        <w:rPr>
          <w:lang w:eastAsia="en-US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 w:rsidRPr="001E51B6">
        <w:rPr>
          <w:sz w:val="20"/>
          <w:szCs w:val="20"/>
        </w:rPr>
        <w:tab/>
      </w:r>
    </w:p>
    <w:p w:rsidR="00346EB9" w:rsidRPr="00346289" w:rsidRDefault="00346EB9" w:rsidP="00346EB9">
      <w:pPr>
        <w:pStyle w:val="Heading3"/>
        <w:tabs>
          <w:tab w:val="right" w:pos="10466"/>
        </w:tabs>
        <w:spacing w:line="360" w:lineRule="auto"/>
        <w:rPr>
          <w:rFonts w:ascii="Arial" w:hAnsi="Arial" w:cs="Arial"/>
          <w:sz w:val="20"/>
        </w:rPr>
      </w:pPr>
      <w:r w:rsidRPr="00346289">
        <w:rPr>
          <w:rFonts w:ascii="Arial" w:hAnsi="Arial" w:cs="Arial"/>
          <w:sz w:val="20"/>
        </w:rPr>
        <w:t>Were the sessions well organised by the host organisation? Did you receive adequate advance information?</w:t>
      </w:r>
      <w:r w:rsidRPr="00346289">
        <w:rPr>
          <w:rFonts w:ascii="Arial" w:hAnsi="Arial" w:cs="Arial"/>
          <w:sz w:val="20"/>
        </w:rPr>
        <w:tab/>
      </w:r>
    </w:p>
    <w:p w:rsidR="00346EB9" w:rsidRPr="00346289" w:rsidRDefault="00346EB9" w:rsidP="00346EB9">
      <w:pPr>
        <w:spacing w:line="360" w:lineRule="auto"/>
        <w:rPr>
          <w:rFonts w:cs="Arial"/>
          <w:sz w:val="20"/>
          <w:szCs w:val="20"/>
          <w:u w:val="single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:rsidR="00346EB9" w:rsidRPr="00346289" w:rsidRDefault="00346EB9" w:rsidP="00346EB9">
      <w:pPr>
        <w:pStyle w:val="Heading3"/>
        <w:spacing w:line="360" w:lineRule="auto"/>
        <w:rPr>
          <w:rFonts w:ascii="Arial" w:hAnsi="Arial" w:cs="Arial"/>
          <w:sz w:val="20"/>
        </w:rPr>
      </w:pPr>
      <w:r w:rsidRPr="00346289">
        <w:rPr>
          <w:rFonts w:ascii="Arial" w:hAnsi="Arial" w:cs="Arial"/>
          <w:sz w:val="20"/>
        </w:rPr>
        <w:t>Do you feel your time was well spent by making the visit?</w:t>
      </w:r>
    </w:p>
    <w:p w:rsidR="00346EB9" w:rsidRPr="00346289" w:rsidRDefault="00346EB9" w:rsidP="00346EB9">
      <w:pPr>
        <w:spacing w:line="360" w:lineRule="auto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:rsidR="00346EB9" w:rsidRPr="00416212" w:rsidRDefault="00346EB9" w:rsidP="00346EB9">
      <w:pPr>
        <w:pStyle w:val="Heading3"/>
        <w:spacing w:line="360" w:lineRule="auto"/>
        <w:rPr>
          <w:rFonts w:ascii="Arial" w:hAnsi="Arial" w:cs="Arial"/>
          <w:sz w:val="20"/>
        </w:rPr>
      </w:pPr>
      <w:r w:rsidRPr="00416212">
        <w:rPr>
          <w:rFonts w:ascii="Arial" w:hAnsi="Arial" w:cs="Arial"/>
          <w:sz w:val="20"/>
        </w:rPr>
        <w:t>Did the organiser discuss book sales with you? Please leave blank if you don't sell books at events.</w:t>
      </w:r>
    </w:p>
    <w:p w:rsidR="00346EB9" w:rsidRPr="00346289" w:rsidRDefault="00346EB9" w:rsidP="00346EB9">
      <w:pPr>
        <w:spacing w:line="360" w:lineRule="auto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:rsidR="00346EB9" w:rsidRPr="00346289" w:rsidRDefault="00346EB9" w:rsidP="00346EB9">
      <w:pPr>
        <w:pStyle w:val="Heading5"/>
        <w:spacing w:line="276" w:lineRule="auto"/>
        <w:rPr>
          <w:rFonts w:ascii="Arial" w:hAnsi="Arial" w:cs="Arial"/>
          <w:b/>
          <w:sz w:val="20"/>
        </w:rPr>
      </w:pPr>
    </w:p>
    <w:p w:rsidR="00346EB9" w:rsidRPr="00346289" w:rsidRDefault="00346EB9" w:rsidP="00346EB9">
      <w:pPr>
        <w:pStyle w:val="Heading5"/>
        <w:spacing w:line="276" w:lineRule="auto"/>
        <w:rPr>
          <w:rFonts w:ascii="Arial" w:hAnsi="Arial" w:cs="Arial"/>
          <w:b/>
          <w:sz w:val="20"/>
        </w:rPr>
      </w:pPr>
      <w:r w:rsidRPr="00346289">
        <w:rPr>
          <w:rFonts w:ascii="Arial" w:hAnsi="Arial" w:cs="Arial"/>
          <w:b/>
          <w:sz w:val="20"/>
        </w:rPr>
        <w:t>Additional comments and suggestions</w:t>
      </w:r>
    </w:p>
    <w:p w:rsidR="00346289" w:rsidRPr="00346289" w:rsidRDefault="00346289" w:rsidP="00346289">
      <w:pPr>
        <w:rPr>
          <w:rFonts w:cs="Arial"/>
          <w:b/>
          <w:sz w:val="20"/>
          <w:szCs w:val="20"/>
          <w:u w:val="single"/>
        </w:rPr>
      </w:pPr>
    </w:p>
    <w:p w:rsidR="006E674A" w:rsidRPr="00346289" w:rsidRDefault="006E674A" w:rsidP="00BA72B7">
      <w:pPr>
        <w:spacing w:after="0"/>
        <w:rPr>
          <w:rFonts w:cs="Arial"/>
          <w:b/>
          <w:sz w:val="20"/>
          <w:szCs w:val="20"/>
        </w:rPr>
      </w:pPr>
    </w:p>
    <w:sectPr w:rsidR="006E674A" w:rsidRPr="00346289" w:rsidSect="00D94197">
      <w:headerReference w:type="default" r:id="rId7"/>
      <w:pgSz w:w="11906" w:h="16838"/>
      <w:pgMar w:top="1440" w:right="1134" w:bottom="1440" w:left="1134" w:header="2268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1D" w:rsidRDefault="003D401D" w:rsidP="006C3946">
      <w:pPr>
        <w:spacing w:after="0" w:line="240" w:lineRule="auto"/>
      </w:pPr>
      <w:r>
        <w:separator/>
      </w:r>
    </w:p>
  </w:endnote>
  <w:endnote w:type="continuationSeparator" w:id="0">
    <w:p w:rsidR="003D401D" w:rsidRDefault="003D401D" w:rsidP="006C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1D" w:rsidRDefault="003D401D" w:rsidP="006C3946">
      <w:pPr>
        <w:spacing w:after="0" w:line="240" w:lineRule="auto"/>
      </w:pPr>
      <w:r>
        <w:separator/>
      </w:r>
    </w:p>
  </w:footnote>
  <w:footnote w:type="continuationSeparator" w:id="0">
    <w:p w:rsidR="003D401D" w:rsidRDefault="003D401D" w:rsidP="006C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89" w:rsidRDefault="00D25B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1602740</wp:posOffset>
          </wp:positionH>
          <wp:positionV relativeFrom="paragraph">
            <wp:posOffset>-901065</wp:posOffset>
          </wp:positionV>
          <wp:extent cx="1645285" cy="1078865"/>
          <wp:effectExtent l="0" t="0" r="0" b="0"/>
          <wp:wrapSquare wrapText="bothSides"/>
          <wp:docPr id="2" name="Picture 1" descr="Creative_Scotland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_Scotland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30480</wp:posOffset>
          </wp:positionH>
          <wp:positionV relativeFrom="margin">
            <wp:posOffset>-1222375</wp:posOffset>
          </wp:positionV>
          <wp:extent cx="1434465" cy="977900"/>
          <wp:effectExtent l="0" t="0" r="0" b="0"/>
          <wp:wrapSquare wrapText="bothSides"/>
          <wp:docPr id="1" name="Picture 0" descr="SBT logo small for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T logo small for emai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6289" w:rsidRDefault="00346289" w:rsidP="006C3946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CA"/>
    <w:rsid w:val="00000ACA"/>
    <w:rsid w:val="00024A24"/>
    <w:rsid w:val="00046001"/>
    <w:rsid w:val="00107E6C"/>
    <w:rsid w:val="00137010"/>
    <w:rsid w:val="001605EB"/>
    <w:rsid w:val="001939B7"/>
    <w:rsid w:val="001A51C1"/>
    <w:rsid w:val="001C436E"/>
    <w:rsid w:val="001E51B6"/>
    <w:rsid w:val="002C114A"/>
    <w:rsid w:val="002D0A63"/>
    <w:rsid w:val="002E6FD9"/>
    <w:rsid w:val="00306FBA"/>
    <w:rsid w:val="00316217"/>
    <w:rsid w:val="00341B42"/>
    <w:rsid w:val="00346289"/>
    <w:rsid w:val="00346EB9"/>
    <w:rsid w:val="00365BBE"/>
    <w:rsid w:val="003A6ED4"/>
    <w:rsid w:val="003D401D"/>
    <w:rsid w:val="004358DC"/>
    <w:rsid w:val="004A04EF"/>
    <w:rsid w:val="004A08FD"/>
    <w:rsid w:val="004C0BA0"/>
    <w:rsid w:val="004C7A95"/>
    <w:rsid w:val="00531FB8"/>
    <w:rsid w:val="005368B6"/>
    <w:rsid w:val="00566489"/>
    <w:rsid w:val="005978CB"/>
    <w:rsid w:val="005C23F0"/>
    <w:rsid w:val="005D1B1D"/>
    <w:rsid w:val="005D72C9"/>
    <w:rsid w:val="005F536D"/>
    <w:rsid w:val="005F6F98"/>
    <w:rsid w:val="006C3946"/>
    <w:rsid w:val="006E674A"/>
    <w:rsid w:val="006F0DA0"/>
    <w:rsid w:val="00704D7A"/>
    <w:rsid w:val="00743ADD"/>
    <w:rsid w:val="00751854"/>
    <w:rsid w:val="007550B2"/>
    <w:rsid w:val="007558FE"/>
    <w:rsid w:val="00766941"/>
    <w:rsid w:val="007C6134"/>
    <w:rsid w:val="008E2797"/>
    <w:rsid w:val="009176CC"/>
    <w:rsid w:val="009346FA"/>
    <w:rsid w:val="00986A58"/>
    <w:rsid w:val="00987695"/>
    <w:rsid w:val="00A11821"/>
    <w:rsid w:val="00AF6511"/>
    <w:rsid w:val="00B30E2E"/>
    <w:rsid w:val="00B4359E"/>
    <w:rsid w:val="00BA72B7"/>
    <w:rsid w:val="00BC2CAF"/>
    <w:rsid w:val="00BE658F"/>
    <w:rsid w:val="00C5666C"/>
    <w:rsid w:val="00CC0812"/>
    <w:rsid w:val="00CC1287"/>
    <w:rsid w:val="00CE3F25"/>
    <w:rsid w:val="00CF58AE"/>
    <w:rsid w:val="00D25B78"/>
    <w:rsid w:val="00D6338A"/>
    <w:rsid w:val="00D94197"/>
    <w:rsid w:val="00DC260D"/>
    <w:rsid w:val="00E10BD8"/>
    <w:rsid w:val="00EA6AC2"/>
    <w:rsid w:val="00EC55C8"/>
    <w:rsid w:val="00F05541"/>
    <w:rsid w:val="00F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09D8C2F-BD82-4C69-B131-BAF57C97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B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46289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46289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6"/>
  </w:style>
  <w:style w:type="paragraph" w:styleId="Footer">
    <w:name w:val="footer"/>
    <w:basedOn w:val="Normal"/>
    <w:link w:val="FooterChar"/>
    <w:uiPriority w:val="99"/>
    <w:semiHidden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946"/>
  </w:style>
  <w:style w:type="paragraph" w:styleId="BalloonText">
    <w:name w:val="Balloon Text"/>
    <w:basedOn w:val="Normal"/>
    <w:link w:val="BalloonTextChar"/>
    <w:uiPriority w:val="99"/>
    <w:semiHidden/>
    <w:unhideWhenUsed/>
    <w:rsid w:val="006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94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39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Arial" w:hAnsi="MinionPro-Regular" w:cs="MinionPro-Regular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346289"/>
    <w:rPr>
      <w:rFonts w:ascii="Times New Roman" w:hAnsi="Times New Roman"/>
      <w:b/>
      <w:sz w:val="24"/>
      <w:lang w:eastAsia="en-US"/>
    </w:rPr>
  </w:style>
  <w:style w:type="character" w:customStyle="1" w:styleId="Heading5Char">
    <w:name w:val="Heading 5 Char"/>
    <w:link w:val="Heading5"/>
    <w:rsid w:val="00346289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346289"/>
    <w:pPr>
      <w:spacing w:after="0" w:line="240" w:lineRule="auto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BodyTextChar">
    <w:name w:val="Body Text Char"/>
    <w:link w:val="BodyText"/>
    <w:rsid w:val="00346289"/>
    <w:rPr>
      <w:rFonts w:ascii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Admin%20Templates\SBT%20logo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C444-89DB-4D69-8370-3855A55B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SBT logo doc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kay.bohan</dc:creator>
  <cp:keywords/>
  <cp:lastModifiedBy>Andrew Blair</cp:lastModifiedBy>
  <cp:revision>2</cp:revision>
  <dcterms:created xsi:type="dcterms:W3CDTF">2020-03-06T14:33:00Z</dcterms:created>
  <dcterms:modified xsi:type="dcterms:W3CDTF">2020-03-06T14:33:00Z</dcterms:modified>
</cp:coreProperties>
</file>