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A" w:rsidRDefault="00000ACA" w:rsidP="001A51C1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claim form is for sessions between 1 </w:t>
      </w:r>
      <w:r w:rsidR="00416212">
        <w:rPr>
          <w:b/>
          <w:sz w:val="20"/>
          <w:szCs w:val="20"/>
        </w:rPr>
        <w:t>January</w:t>
      </w:r>
      <w:r w:rsidR="00531FB8">
        <w:rPr>
          <w:b/>
          <w:sz w:val="20"/>
          <w:szCs w:val="20"/>
        </w:rPr>
        <w:t xml:space="preserve"> and 31</w:t>
      </w:r>
      <w:r w:rsidR="00C5666C">
        <w:rPr>
          <w:b/>
          <w:sz w:val="20"/>
          <w:szCs w:val="20"/>
        </w:rPr>
        <w:t xml:space="preserve"> </w:t>
      </w:r>
      <w:r w:rsidR="00416212">
        <w:rPr>
          <w:b/>
          <w:sz w:val="20"/>
          <w:szCs w:val="20"/>
        </w:rPr>
        <w:t>March 2020</w:t>
      </w:r>
      <w:r>
        <w:rPr>
          <w:b/>
          <w:sz w:val="20"/>
          <w:szCs w:val="20"/>
        </w:rPr>
        <w:t xml:space="preserve"> (Phase </w:t>
      </w:r>
      <w:r w:rsidR="00416212">
        <w:rPr>
          <w:b/>
          <w:sz w:val="20"/>
          <w:szCs w:val="20"/>
        </w:rPr>
        <w:t>2</w:t>
      </w:r>
      <w:r w:rsidR="00CC1287">
        <w:rPr>
          <w:b/>
          <w:sz w:val="20"/>
          <w:szCs w:val="20"/>
        </w:rPr>
        <w:t>, 201</w:t>
      </w:r>
      <w:r w:rsidR="00BC2CAF">
        <w:rPr>
          <w:b/>
          <w:sz w:val="20"/>
          <w:szCs w:val="20"/>
        </w:rPr>
        <w:t>9</w:t>
      </w:r>
      <w:r w:rsidR="00CC1287">
        <w:rPr>
          <w:b/>
          <w:sz w:val="20"/>
          <w:szCs w:val="20"/>
        </w:rPr>
        <w:t>-20</w:t>
      </w:r>
      <w:r w:rsidR="00BC2CA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).</w:t>
      </w:r>
    </w:p>
    <w:p w:rsidR="001939B7" w:rsidRDefault="001939B7" w:rsidP="001E51B6">
      <w:pPr>
        <w:spacing w:after="60"/>
        <w:rPr>
          <w:b/>
          <w:sz w:val="20"/>
          <w:szCs w:val="20"/>
        </w:rPr>
      </w:pPr>
    </w:p>
    <w:p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>
        <w:rPr>
          <w:b/>
          <w:sz w:val="20"/>
          <w:szCs w:val="20"/>
        </w:rPr>
        <w:t>author/storyteller:</w:t>
      </w:r>
    </w:p>
    <w:p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65587C">
        <w:rPr>
          <w:b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 xml:space="preserve">Workshop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 w:rsidR="00653CF1"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="001939B7">
        <w:rPr>
          <w:rFonts w:cs="Arial"/>
          <w:sz w:val="20"/>
          <w:szCs w:val="20"/>
        </w:rPr>
        <w:t xml:space="preserve"> 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C36255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:rsidR="001E51B6" w:rsidRDefault="001E51B6" w:rsidP="001E51B6">
      <w:pPr>
        <w:spacing w:after="60"/>
        <w:rPr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TWO to be completed by the writer/illustrator/storyteller.</w:t>
      </w:r>
    </w:p>
    <w:p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>Name of writer/illustrator/storyteller: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E4E4E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(include receipts for travel tickets)</w:t>
      </w:r>
      <w:r w:rsidRPr="001E51B6">
        <w:rPr>
          <w:rFonts w:cs="Arial"/>
          <w:sz w:val="20"/>
          <w:szCs w:val="20"/>
        </w:rPr>
        <w:tab/>
      </w:r>
    </w:p>
    <w:p w:rsidR="001A51C1" w:rsidRPr="001E51B6" w:rsidRDefault="001E4E4E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="001A51C1" w:rsidRPr="001E51B6">
        <w:rPr>
          <w:rFonts w:cs="Arial"/>
          <w:sz w:val="20"/>
          <w:szCs w:val="20"/>
        </w:rPr>
        <w:tab/>
      </w:r>
      <w:r w:rsidR="001A51C1" w:rsidRPr="001E51B6">
        <w:rPr>
          <w:rFonts w:cs="Arial"/>
          <w:sz w:val="20"/>
          <w:szCs w:val="20"/>
        </w:rPr>
        <w:tab/>
        <w:t xml:space="preserve">    </w:t>
      </w:r>
    </w:p>
    <w:p w:rsidR="001A51C1" w:rsidRPr="001E51B6" w:rsidRDefault="001E4E4E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</w:t>
      </w:r>
      <w:r w:rsidR="001A51C1" w:rsidRPr="001E51B6">
        <w:rPr>
          <w:rFonts w:cs="Arial"/>
          <w:sz w:val="20"/>
          <w:szCs w:val="20"/>
        </w:rPr>
        <w:t xml:space="preserve">£______ </w:t>
      </w:r>
      <w:r>
        <w:rPr>
          <w:rFonts w:cs="Arial"/>
          <w:sz w:val="20"/>
          <w:szCs w:val="20"/>
        </w:rPr>
        <w:t>|</w:t>
      </w:r>
      <w:r w:rsidR="001A51C1" w:rsidRPr="001E51B6">
        <w:rPr>
          <w:rFonts w:cs="Arial"/>
          <w:sz w:val="20"/>
          <w:szCs w:val="20"/>
        </w:rPr>
        <w:t xml:space="preserve"> Car (miles </w:t>
      </w:r>
      <w:r w:rsidR="002E6FD9">
        <w:rPr>
          <w:rFonts w:cs="Arial"/>
          <w:sz w:val="20"/>
          <w:szCs w:val="20"/>
        </w:rPr>
        <w:t>___</w:t>
      </w:r>
      <w:r w:rsidR="001A51C1" w:rsidRPr="001E51B6">
        <w:rPr>
          <w:rFonts w:cs="Arial"/>
          <w:sz w:val="20"/>
          <w:szCs w:val="20"/>
        </w:rPr>
        <w:t xml:space="preserve">@ 45p per mile) £______  </w:t>
      </w:r>
      <w:r w:rsidR="001A51C1" w:rsidRPr="001E51B6">
        <w:rPr>
          <w:rFonts w:cs="Arial"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>Signature of writer/illustrator/storyteller: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:rsidR="006E674A" w:rsidRDefault="003B1E5F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127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Writer should return this completed form to:</w:t>
                            </w:r>
                          </w:p>
                          <w:p w:rsidR="005664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Live Literature 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Scottish Book Trust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Sandeman House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55 High Street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Edinburgh, EH1 1SR</w:t>
                            </w:r>
                          </w:p>
                          <w:p w:rsidR="00346289" w:rsidRDefault="00346289" w:rsidP="005D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15pt;margin-top:4.55pt;width:240.75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6Gfw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" stroked="f">
                <v:textbox>
                  <w:txbxContent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Writer should return this completed form to:</w:t>
                      </w:r>
                    </w:p>
                    <w:p w:rsidR="005664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Live Literature 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Scottish Book Trust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Sandeman House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55 High Street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Edinburgh, EH1 1SR</w:t>
                      </w:r>
                    </w:p>
                    <w:p w:rsidR="00346289" w:rsidRDefault="00346289" w:rsidP="005D1B1D"/>
                  </w:txbxContent>
                </v:textbox>
              </v:shape>
            </w:pict>
          </mc:Fallback>
        </mc:AlternateContent>
      </w:r>
      <w:r w:rsidRPr="00CE3F25"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Please include your address if you have moved re</w:t>
                            </w:r>
                            <w:r w:rsidR="0056648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cently, or if you are new to Live Literature</w:t>
                            </w: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346289" w:rsidRDefault="0034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pt;margin-top:4.55pt;width:240.75pt;height: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uFgw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" stroked="f">
                <v:textbox>
                  <w:txbxContent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Please include your address if you have moved re</w:t>
                      </w:r>
                      <w:r w:rsidR="00566489">
                        <w:rPr>
                          <w:rFonts w:cs="Arial"/>
                          <w:b/>
                          <w:sz w:val="20"/>
                          <w:szCs w:val="20"/>
                        </w:rPr>
                        <w:t>cently, or if you are new to Live Literature</w:t>
                      </w: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346289" w:rsidRDefault="00346289"/>
                  </w:txbxContent>
                </v:textbox>
              </v:shape>
            </w:pict>
          </mc:Fallback>
        </mc:AlternateContent>
      </w:r>
    </w:p>
    <w:p w:rsidR="006E674A" w:rsidRDefault="003B1E5F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6386830" cy="1782445"/>
                <wp:effectExtent l="5715" t="8890" r="8255" b="889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89" w:rsidRPr="0065587C" w:rsidRDefault="00346289" w:rsidP="0065587C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The set fee per LL 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session is £1</w:t>
                            </w:r>
                            <w:r w:rsidR="0031621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Scottish Book Trust will invoice the organiser of each session </w:t>
                            </w:r>
                            <w:r w:rsidR="00107F31">
                              <w:rPr>
                                <w:rFonts w:cs="Arial"/>
                                <w:sz w:val="20"/>
                                <w:szCs w:val="20"/>
                              </w:rPr>
                              <w:t>for £75 + VAT per session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We will pay the full fee and expenses directly to you on receipt of this form. To claim expenses, you must provide all receipts for travel and subsistence.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Travel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surface transport to be used where less expensive. (Rail-standard class fare;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car @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p per mile).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Subsistence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We cannot honour your claim unless all receipts are included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3625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If you have any queries please email </w:t>
                            </w:r>
                            <w:hyperlink r:id="rId7" w:history="1">
                              <w:r w:rsidR="0065587C" w:rsidRPr="00D472A7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live.literature@scottishbooktrust.com</w:t>
                              </w:r>
                            </w:hyperlink>
                          </w:p>
                          <w:p w:rsidR="0065587C" w:rsidRDefault="0065587C" w:rsidP="0065587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5587C">
                              <w:rPr>
                                <w:sz w:val="20"/>
                              </w:rPr>
                              <w:t>For more information please visit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5587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5587C" w:rsidRPr="006E674A" w:rsidRDefault="0065587C" w:rsidP="0065587C">
                            <w:pPr>
                              <w:spacing w:after="0" w:line="240" w:lineRule="auto"/>
                            </w:pPr>
                            <w:hyperlink r:id="rId8" w:history="1">
                              <w:r w:rsidRPr="0065587C">
                                <w:rPr>
                                  <w:rStyle w:val="Hyperlink"/>
                                  <w:sz w:val="20"/>
                                </w:rPr>
                                <w:t>https://www.scottishbooktrust.com/writing-and-authors/live-literature/expenses-information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02.9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wsLgIAAFg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">
                <v:textbox>
                  <w:txbxContent>
                    <w:p w:rsidR="00346289" w:rsidRPr="0065587C" w:rsidRDefault="00346289" w:rsidP="0065587C">
                      <w:pPr>
                        <w:spacing w:after="0"/>
                        <w:rPr>
                          <w:rFonts w:cs="Arial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The set fee per LL 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>session is £1</w:t>
                      </w:r>
                      <w:r w:rsidR="00316217">
                        <w:rPr>
                          <w:rFonts w:cs="Arial"/>
                          <w:b/>
                          <w:sz w:val="20"/>
                          <w:szCs w:val="20"/>
                        </w:rPr>
                        <w:t>75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Scottish Book Trust will invoice the organiser of each session </w:t>
                      </w:r>
                      <w:r w:rsidR="00107F31">
                        <w:rPr>
                          <w:rFonts w:cs="Arial"/>
                          <w:sz w:val="20"/>
                          <w:szCs w:val="20"/>
                        </w:rPr>
                        <w:t>for £75 + VAT per session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We will pay the full fee and expenses directly to you on receipt of this form. To claim expenses, you must provide all receipts for travel and subsistence.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Travel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surface transport to be used where less expensive. (Rail-standard class fare;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car @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5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p per mile).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Subsistence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We cannot honour your claim unless all receipts are included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C3625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If you have any queries please email </w:t>
                      </w:r>
                      <w:hyperlink r:id="rId9" w:history="1">
                        <w:r w:rsidR="0065587C" w:rsidRPr="00D472A7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live.literature@scottishbooktrust.com</w:t>
                        </w:r>
                      </w:hyperlink>
                    </w:p>
                    <w:p w:rsidR="0065587C" w:rsidRDefault="0065587C" w:rsidP="0065587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5587C">
                        <w:rPr>
                          <w:sz w:val="20"/>
                        </w:rPr>
                        <w:t>For more information please visit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5587C">
                        <w:rPr>
                          <w:sz w:val="20"/>
                        </w:rPr>
                        <w:t xml:space="preserve"> </w:t>
                      </w:r>
                    </w:p>
                    <w:p w:rsidR="0065587C" w:rsidRPr="006E674A" w:rsidRDefault="0065587C" w:rsidP="0065587C">
                      <w:pPr>
                        <w:spacing w:after="0" w:line="240" w:lineRule="auto"/>
                      </w:pPr>
                      <w:hyperlink r:id="rId10" w:history="1">
                        <w:r w:rsidRPr="0065587C">
                          <w:rPr>
                            <w:rStyle w:val="Hyperlink"/>
                            <w:sz w:val="20"/>
                          </w:rPr>
                          <w:t>https://www.scottishbooktrust.com/writing-and-authors/live-literature/expenses-information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5368B6" w:rsidRDefault="005368B6" w:rsidP="00346289">
      <w:pPr>
        <w:rPr>
          <w:rFonts w:cs="Arial"/>
          <w:sz w:val="20"/>
          <w:szCs w:val="20"/>
        </w:rPr>
      </w:pPr>
    </w:p>
    <w:p w:rsidR="00346289" w:rsidRPr="00346289" w:rsidRDefault="00346289" w:rsidP="0034628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 w:rsidR="00566489"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 w:rsidR="00024A24"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 w:rsidR="00E10BD8"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:rsidR="00346289" w:rsidRDefault="00346289" w:rsidP="0034628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:rsidR="00416212" w:rsidRPr="00416212" w:rsidRDefault="00416212" w:rsidP="00416212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:rsidR="00416212" w:rsidRPr="00416212" w:rsidRDefault="00416212" w:rsidP="00416212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:rsidR="00346289" w:rsidRPr="00346289" w:rsidRDefault="00346289" w:rsidP="00416212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:rsidR="00346289" w:rsidRPr="00346289" w:rsidRDefault="00416212" w:rsidP="00416212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289" w:rsidRPr="00346289" w:rsidRDefault="00346289" w:rsidP="00416212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:rsidR="00346289" w:rsidRPr="00346289" w:rsidRDefault="00416212" w:rsidP="00416212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5368B6" w:rsidRPr="00416212" w:rsidRDefault="00416212" w:rsidP="00416212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:rsidR="00416212" w:rsidRPr="00346289" w:rsidRDefault="00416212" w:rsidP="00416212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289" w:rsidRPr="00346289" w:rsidRDefault="00346289" w:rsidP="0034628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:rsidR="00346289" w:rsidRPr="00346289" w:rsidRDefault="00346289" w:rsidP="0034628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11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26" w:rsidRDefault="00ED2F26" w:rsidP="006C3946">
      <w:pPr>
        <w:spacing w:after="0" w:line="240" w:lineRule="auto"/>
      </w:pPr>
      <w:r>
        <w:separator/>
      </w:r>
    </w:p>
  </w:endnote>
  <w:endnote w:type="continuationSeparator" w:id="0">
    <w:p w:rsidR="00ED2F26" w:rsidRDefault="00ED2F26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26" w:rsidRDefault="00ED2F26" w:rsidP="006C3946">
      <w:pPr>
        <w:spacing w:after="0" w:line="240" w:lineRule="auto"/>
      </w:pPr>
      <w:r>
        <w:separator/>
      </w:r>
    </w:p>
  </w:footnote>
  <w:footnote w:type="continuationSeparator" w:id="0">
    <w:p w:rsidR="00ED2F26" w:rsidRDefault="00ED2F26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89" w:rsidRDefault="003B1E5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-901065</wp:posOffset>
          </wp:positionV>
          <wp:extent cx="1645285" cy="1078865"/>
          <wp:effectExtent l="0" t="0" r="0" b="0"/>
          <wp:wrapSquare wrapText="bothSides"/>
          <wp:docPr id="2" name="Picture 1" descr="Creative_Scotla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_Scotland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A"/>
    <w:rsid w:val="00000ACA"/>
    <w:rsid w:val="00024A24"/>
    <w:rsid w:val="00046001"/>
    <w:rsid w:val="00107E6C"/>
    <w:rsid w:val="00107F31"/>
    <w:rsid w:val="00137010"/>
    <w:rsid w:val="001605EB"/>
    <w:rsid w:val="0017226A"/>
    <w:rsid w:val="001939B7"/>
    <w:rsid w:val="001A51C1"/>
    <w:rsid w:val="001C436E"/>
    <w:rsid w:val="001E4E4E"/>
    <w:rsid w:val="001E51B6"/>
    <w:rsid w:val="002D0A63"/>
    <w:rsid w:val="002E6FD9"/>
    <w:rsid w:val="00306FBA"/>
    <w:rsid w:val="00316217"/>
    <w:rsid w:val="00341B42"/>
    <w:rsid w:val="00346289"/>
    <w:rsid w:val="00365BBE"/>
    <w:rsid w:val="003A6ED4"/>
    <w:rsid w:val="003B1E5F"/>
    <w:rsid w:val="00416212"/>
    <w:rsid w:val="004358DC"/>
    <w:rsid w:val="00457969"/>
    <w:rsid w:val="004A04EF"/>
    <w:rsid w:val="004C0BA0"/>
    <w:rsid w:val="004C7A95"/>
    <w:rsid w:val="00531FB8"/>
    <w:rsid w:val="005368B6"/>
    <w:rsid w:val="00566489"/>
    <w:rsid w:val="005978CB"/>
    <w:rsid w:val="005B453B"/>
    <w:rsid w:val="005C23F0"/>
    <w:rsid w:val="005D1B1D"/>
    <w:rsid w:val="005D72C9"/>
    <w:rsid w:val="005F536D"/>
    <w:rsid w:val="005F6F98"/>
    <w:rsid w:val="006438AB"/>
    <w:rsid w:val="00653CF1"/>
    <w:rsid w:val="0065587C"/>
    <w:rsid w:val="006C3946"/>
    <w:rsid w:val="006E674A"/>
    <w:rsid w:val="006F0DA0"/>
    <w:rsid w:val="00704D7A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A76DDC"/>
    <w:rsid w:val="00B30E2E"/>
    <w:rsid w:val="00B4359E"/>
    <w:rsid w:val="00BA72B7"/>
    <w:rsid w:val="00BC2CAF"/>
    <w:rsid w:val="00BE658F"/>
    <w:rsid w:val="00C36255"/>
    <w:rsid w:val="00C5666C"/>
    <w:rsid w:val="00CC0812"/>
    <w:rsid w:val="00CC1287"/>
    <w:rsid w:val="00CE3F25"/>
    <w:rsid w:val="00CF58AE"/>
    <w:rsid w:val="00D6338A"/>
    <w:rsid w:val="00D94197"/>
    <w:rsid w:val="00DC260D"/>
    <w:rsid w:val="00E10BD8"/>
    <w:rsid w:val="00EA6AC2"/>
    <w:rsid w:val="00EC55C8"/>
    <w:rsid w:val="00ED2F26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312D4-F673-452F-AB02-1E9E7FD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  <w:style w:type="character" w:styleId="Hyperlink">
    <w:name w:val="Hyperlink"/>
    <w:uiPriority w:val="99"/>
    <w:unhideWhenUsed/>
    <w:rsid w:val="00655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writing-and-authors/live-literature/expenses-infor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e.literature@scottishbooktru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ottishbooktrust.com/writing-and-authors/live-literature/expenses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e.literature@scottishbooktru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DDF9-D733-48F7-927A-F8813D8D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2490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https://www.scottishbooktrust.com/writing-and-authors/live-literature/expenses-information</vt:lpwstr>
      </vt:variant>
      <vt:variant>
        <vt:lpwstr/>
      </vt:variant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mailto:live.literature@scottishbooktrust.com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Megan Graham</cp:lastModifiedBy>
  <cp:revision>2</cp:revision>
  <dcterms:created xsi:type="dcterms:W3CDTF">2019-11-01T16:42:00Z</dcterms:created>
  <dcterms:modified xsi:type="dcterms:W3CDTF">2019-11-01T16:42:00Z</dcterms:modified>
</cp:coreProperties>
</file>