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A" w:rsidRDefault="00000ACA" w:rsidP="001A51C1">
      <w:pPr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Live Literature </w:t>
      </w:r>
      <w:r w:rsidR="00566489">
        <w:rPr>
          <w:b/>
          <w:sz w:val="44"/>
          <w:szCs w:val="44"/>
        </w:rPr>
        <w:t>author visit</w:t>
      </w:r>
      <w:r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:rsidR="008E2797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claim form is for sessions between 1 </w:t>
      </w:r>
      <w:r w:rsidR="00CC1287">
        <w:rPr>
          <w:b/>
          <w:sz w:val="20"/>
          <w:szCs w:val="20"/>
        </w:rPr>
        <w:t>April</w:t>
      </w:r>
      <w:r w:rsidR="00531FB8">
        <w:rPr>
          <w:b/>
          <w:sz w:val="20"/>
          <w:szCs w:val="20"/>
        </w:rPr>
        <w:t xml:space="preserve"> and 31</w:t>
      </w:r>
      <w:r w:rsidR="00C5666C">
        <w:rPr>
          <w:b/>
          <w:sz w:val="20"/>
          <w:szCs w:val="20"/>
        </w:rPr>
        <w:t xml:space="preserve"> </w:t>
      </w:r>
      <w:r w:rsidR="00CC1287">
        <w:rPr>
          <w:b/>
          <w:sz w:val="20"/>
          <w:szCs w:val="20"/>
        </w:rPr>
        <w:t>December</w:t>
      </w:r>
      <w:r w:rsidR="00316217">
        <w:rPr>
          <w:b/>
          <w:sz w:val="20"/>
          <w:szCs w:val="20"/>
        </w:rPr>
        <w:t xml:space="preserve"> 201</w:t>
      </w:r>
      <w:r w:rsidR="00BC2CA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(Phase </w:t>
      </w:r>
      <w:r w:rsidR="00CC1287">
        <w:rPr>
          <w:b/>
          <w:sz w:val="20"/>
          <w:szCs w:val="20"/>
        </w:rPr>
        <w:t>1, 201</w:t>
      </w:r>
      <w:r w:rsidR="00BC2CAF">
        <w:rPr>
          <w:b/>
          <w:sz w:val="20"/>
          <w:szCs w:val="20"/>
        </w:rPr>
        <w:t>9</w:t>
      </w:r>
      <w:r w:rsidR="00CC1287">
        <w:rPr>
          <w:b/>
          <w:sz w:val="20"/>
          <w:szCs w:val="20"/>
        </w:rPr>
        <w:t>-20</w:t>
      </w:r>
      <w:r w:rsidR="00BC2CA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).</w:t>
      </w:r>
    </w:p>
    <w:p w:rsidR="001939B7" w:rsidRDefault="001939B7" w:rsidP="001E51B6">
      <w:pPr>
        <w:spacing w:after="60"/>
        <w:rPr>
          <w:b/>
          <w:sz w:val="20"/>
          <w:szCs w:val="20"/>
        </w:rPr>
      </w:pPr>
    </w:p>
    <w:p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 to be completed by the session organiser.</w:t>
      </w:r>
    </w:p>
    <w:p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organisation: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000ACA" w:rsidRPr="00CC1287" w:rsidRDefault="00000ACA" w:rsidP="001E51B6">
      <w:pPr>
        <w:spacing w:after="60"/>
        <w:rPr>
          <w:sz w:val="20"/>
          <w:szCs w:val="20"/>
          <w:u w:val="single"/>
        </w:rPr>
      </w:pPr>
      <w:r w:rsidRPr="00CC1287">
        <w:rPr>
          <w:sz w:val="20"/>
          <w:szCs w:val="20"/>
          <w:u w:val="single"/>
        </w:rPr>
        <w:t>Reference number</w:t>
      </w:r>
      <w:r w:rsidR="00341B42" w:rsidRPr="00CC1287">
        <w:rPr>
          <w:sz w:val="20"/>
          <w:szCs w:val="20"/>
          <w:u w:val="single"/>
        </w:rPr>
        <w:t xml:space="preserve"> </w:t>
      </w:r>
      <w:r w:rsidRPr="00CC1287">
        <w:rPr>
          <w:sz w:val="20"/>
          <w:szCs w:val="20"/>
          <w:u w:val="single"/>
        </w:rPr>
        <w:t xml:space="preserve">(on confirmation of award email): </w:t>
      </w:r>
      <w:r w:rsidR="00CC1287">
        <w:rPr>
          <w:sz w:val="20"/>
          <w:szCs w:val="20"/>
          <w:u w:val="single"/>
        </w:rPr>
        <w:t xml:space="preserve">       </w:t>
      </w:r>
      <w:r w:rsidR="00137010">
        <w:rPr>
          <w:sz w:val="20"/>
          <w:szCs w:val="20"/>
          <w:u w:val="single"/>
        </w:rPr>
        <w:t xml:space="preserve">                                    </w:t>
      </w:r>
      <w:r w:rsidR="00CC1287">
        <w:rPr>
          <w:sz w:val="20"/>
          <w:szCs w:val="20"/>
          <w:u w:val="single"/>
        </w:rPr>
        <w:t xml:space="preserve">                </w:t>
      </w:r>
      <w:r w:rsidRPr="00CC1287">
        <w:rPr>
          <w:sz w:val="20"/>
          <w:szCs w:val="20"/>
          <w:u w:val="single"/>
        </w:rPr>
        <w:tab/>
      </w:r>
    </w:p>
    <w:p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:rsidR="00743ADD" w:rsidRPr="00743ADD" w:rsidRDefault="00743ADD" w:rsidP="001E51B6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Name of </w:t>
      </w:r>
      <w:r>
        <w:rPr>
          <w:b/>
          <w:sz w:val="20"/>
          <w:szCs w:val="20"/>
        </w:rPr>
        <w:t>author/storyteller:</w:t>
      </w:r>
    </w:p>
    <w:p w:rsidR="00000ACA" w:rsidRPr="001E51B6" w:rsidRDefault="00000ACA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Please let us know where the invoice should be sent.</w:t>
      </w:r>
      <w:r w:rsidR="001939B7">
        <w:rPr>
          <w:b/>
          <w:sz w:val="20"/>
          <w:szCs w:val="20"/>
        </w:rPr>
        <w:t xml:space="preserve"> We will invoice you for £75 + VAT for each session carried out. </w:t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Please complete </w:t>
      </w:r>
      <w:r w:rsidRPr="001E51B6">
        <w:rPr>
          <w:b/>
          <w:i/>
          <w:sz w:val="20"/>
          <w:szCs w:val="20"/>
        </w:rPr>
        <w:t>all</w:t>
      </w:r>
      <w:r w:rsidRPr="001E51B6">
        <w:rPr>
          <w:b/>
          <w:sz w:val="20"/>
          <w:szCs w:val="20"/>
        </w:rPr>
        <w:t xml:space="preserve"> details. </w:t>
      </w:r>
    </w:p>
    <w:p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Reading </w:t>
      </w:r>
      <w:r w:rsidRPr="001E51B6">
        <w:rPr>
          <w:rFonts w:cs="Arial"/>
          <w:sz w:val="20"/>
          <w:szCs w:val="20"/>
        </w:rPr>
        <w:t xml:space="preserve">□  </w:t>
      </w:r>
      <w:r w:rsidRPr="001E51B6">
        <w:rPr>
          <w:sz w:val="20"/>
          <w:szCs w:val="20"/>
        </w:rPr>
        <w:t xml:space="preserve">Workshop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 xml:space="preserve">  </w:t>
      </w:r>
      <w:r w:rsidR="002C114A">
        <w:rPr>
          <w:sz w:val="20"/>
          <w:szCs w:val="20"/>
        </w:rPr>
        <w:t>Storytelling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="001939B7">
        <w:rPr>
          <w:rFonts w:cs="Arial"/>
          <w:sz w:val="20"/>
          <w:szCs w:val="20"/>
        </w:rPr>
        <w:t xml:space="preserve">  </w:t>
      </w:r>
    </w:p>
    <w:p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Number of sessions used this visit: </w:t>
      </w:r>
      <w:r w:rsidRPr="001E51B6">
        <w:rPr>
          <w:sz w:val="20"/>
          <w:szCs w:val="20"/>
        </w:rPr>
        <w:tab/>
        <w:t>Date of session(s):</w:t>
      </w:r>
    </w:p>
    <w:p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Length of session(s): 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  <w:t>Number</w:t>
      </w:r>
      <w:r w:rsidR="00346EB9">
        <w:rPr>
          <w:sz w:val="20"/>
          <w:szCs w:val="20"/>
        </w:rPr>
        <w:t>(s)</w:t>
      </w:r>
      <w:r w:rsidRPr="001E51B6">
        <w:rPr>
          <w:sz w:val="20"/>
          <w:szCs w:val="20"/>
        </w:rPr>
        <w:t xml:space="preserve"> in attendance:</w:t>
      </w:r>
    </w:p>
    <w:p w:rsidR="001E51B6" w:rsidRDefault="001E51B6" w:rsidP="001E51B6">
      <w:pPr>
        <w:spacing w:after="60"/>
        <w:rPr>
          <w:b/>
          <w:sz w:val="20"/>
          <w:szCs w:val="20"/>
        </w:rPr>
      </w:pP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</w:p>
    <w:p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TWO to be completed by the writer/illustrator/storyteller.</w:t>
      </w:r>
    </w:p>
    <w:p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>Name of writer/illustrator/storyteller: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phone or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566489" w:rsidRDefault="00566489" w:rsidP="001E51B6">
      <w:pPr>
        <w:spacing w:after="60"/>
        <w:rPr>
          <w:rFonts w:cs="Arial"/>
          <w:b/>
          <w:sz w:val="20"/>
          <w:szCs w:val="20"/>
        </w:rPr>
      </w:pPr>
    </w:p>
    <w:p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(include receipts for travel tickets)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Car (miles </w:t>
      </w:r>
      <w:r>
        <w:rPr>
          <w:rFonts w:cs="Arial"/>
          <w:sz w:val="20"/>
          <w:szCs w:val="20"/>
        </w:rPr>
        <w:t>___</w:t>
      </w:r>
      <w:r w:rsidRPr="001E51B6">
        <w:rPr>
          <w:rFonts w:cs="Arial"/>
          <w:sz w:val="20"/>
          <w:szCs w:val="20"/>
        </w:rPr>
        <w:t xml:space="preserve">@ 45p per mile) £______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>Subsistence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>(include receipts for all expenditure)</w:t>
      </w:r>
      <w:r w:rsidR="001E51B6" w:rsidRPr="001E51B6">
        <w:rPr>
          <w:rFonts w:cs="Arial"/>
          <w:sz w:val="20"/>
          <w:szCs w:val="20"/>
        </w:rPr>
        <w:t xml:space="preserve">  </w:t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b/>
          <w:sz w:val="20"/>
          <w:szCs w:val="20"/>
        </w:rPr>
        <w:t xml:space="preserve">               </w:t>
      </w:r>
      <w:r w:rsidR="001E51B6"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>registered, show VAT number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registered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:rsidR="001E51B6" w:rsidRPr="001E51B6" w:rsidRDefault="005D1B1D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:rsidR="00000ACA" w:rsidRDefault="005D1B1D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t>Signature of writer/illustrator/storyteller:</w:t>
      </w:r>
      <w:r w:rsidR="001A51C1" w:rsidRPr="005D1B1D">
        <w:rPr>
          <w:rFonts w:cs="Arial"/>
          <w:b/>
          <w:sz w:val="20"/>
          <w:szCs w:val="20"/>
        </w:rPr>
        <w:t xml:space="preserve">     </w:t>
      </w:r>
      <w:r w:rsidR="001A51C1" w:rsidRPr="005D1B1D">
        <w:rPr>
          <w:rFonts w:cs="Arial"/>
          <w:b/>
          <w:sz w:val="20"/>
          <w:szCs w:val="20"/>
        </w:rPr>
        <w:tab/>
        <w:t xml:space="preserve"> </w:t>
      </w:r>
      <w:r w:rsidR="001A51C1" w:rsidRPr="005D1B1D">
        <w:rPr>
          <w:rFonts w:cs="Arial"/>
          <w:b/>
          <w:sz w:val="20"/>
          <w:szCs w:val="20"/>
          <w:u w:val="single"/>
        </w:rPr>
        <w:t xml:space="preserve"> </w:t>
      </w:r>
    </w:p>
    <w:p w:rsidR="006E674A" w:rsidRDefault="00271D6C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CE3F25"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57785</wp:posOffset>
                </wp:positionV>
                <wp:extent cx="3057525" cy="1216025"/>
                <wp:effectExtent l="127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Writer should return this completed form to:</w:t>
                            </w:r>
                          </w:p>
                          <w:p w:rsidR="005664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Live Literature 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Scottish Book Trust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Sandeman House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55 High Street</w:t>
                            </w:r>
                          </w:p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Edinburgh, EH1 1SR</w:t>
                            </w:r>
                          </w:p>
                          <w:p w:rsidR="00346289" w:rsidRDefault="00346289" w:rsidP="005D1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15pt;margin-top:4.55pt;width:240.75pt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6Gfw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" stroked="f">
                <v:textbox>
                  <w:txbxContent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Writer should return this completed form to:</w:t>
                      </w:r>
                    </w:p>
                    <w:p w:rsidR="005664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Live Literature 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Scottish Book Trust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Sandeman House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55 High Street</w:t>
                      </w:r>
                    </w:p>
                    <w:p w:rsidR="00346289" w:rsidRPr="00BA72B7" w:rsidRDefault="00346289" w:rsidP="005D1B1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Edinburgh, EH1 1SR</w:t>
                      </w:r>
                    </w:p>
                    <w:p w:rsidR="00346289" w:rsidRDefault="00346289" w:rsidP="005D1B1D"/>
                  </w:txbxContent>
                </v:textbox>
              </v:shape>
            </w:pict>
          </mc:Fallback>
        </mc:AlternateContent>
      </w:r>
      <w:r w:rsidRPr="00CE3F25">
        <w:rPr>
          <w:rFonts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57785</wp:posOffset>
                </wp:positionV>
                <wp:extent cx="3057525" cy="1216025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Please include your address if you have moved re</w:t>
                            </w:r>
                            <w:r w:rsidR="0056648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cently, or if you are new to Live Literature</w:t>
                            </w: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346289" w:rsidRDefault="003462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5pt;margin-top:4.55pt;width:240.75pt;height: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uFgw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" stroked="f">
                <v:textbox>
                  <w:txbxContent>
                    <w:p w:rsidR="00346289" w:rsidRPr="00BA72B7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Please include your address if you have moved re</w:t>
                      </w:r>
                      <w:r w:rsidR="00566489">
                        <w:rPr>
                          <w:rFonts w:cs="Arial"/>
                          <w:b/>
                          <w:sz w:val="20"/>
                          <w:szCs w:val="20"/>
                        </w:rPr>
                        <w:t>cently, or if you are new to Live Literature</w:t>
                      </w: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46289" w:rsidRPr="00BA72B7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:rsidR="00346289" w:rsidRDefault="00346289"/>
                  </w:txbxContent>
                </v:textbox>
              </v:shape>
            </w:pict>
          </mc:Fallback>
        </mc:AlternateContent>
      </w:r>
    </w:p>
    <w:p w:rsidR="006E674A" w:rsidRDefault="00271D6C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CE3F25">
        <w:rPr>
          <w:rFonts w:cs="Arial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6386830" cy="1449070"/>
                <wp:effectExtent l="5715" t="8890" r="8255" b="889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89" w:rsidRPr="006E674A" w:rsidRDefault="00346289" w:rsidP="006E674A"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The set fee per LL </w:t>
                            </w:r>
                            <w:r w:rsidRPr="0028778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session is £1</w:t>
                            </w:r>
                            <w:r w:rsidR="0031621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75</w:t>
                            </w:r>
                            <w:r w:rsidRPr="0028778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8778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Scottish Book Trust will invoice the organiser of each session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for half this fee (£75 + VAT). </w:t>
                            </w:r>
                            <w:r w:rsidRPr="0028778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We will pay the full fee and expenses directly to you on receipt of this form. To claim expenses, you must provide all receipts for travel and subsistence.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Travel allowance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: surface transport to be used where less expensive. (Rail-standard class fare;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car @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p per mile).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Subsistence allowance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: please include all receipts for accommodation (up to £50 per overnight stay) and refreshments (up to £25 per overnight stay, or up £10 if no overnight). I.e. a maximum claim of £75 per overnight stay.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We cannot honour your claim unless all receipts are included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46EB9" w:rsidRPr="00346EB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6EB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If you have any queries please email live.literature@scottishbooktrust.com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502.9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hGLAIAAFg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">
                <v:textbox>
                  <w:txbxContent>
                    <w:p w:rsidR="00346289" w:rsidRPr="006E674A" w:rsidRDefault="00346289" w:rsidP="006E674A"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The set fee per LL </w:t>
                      </w:r>
                      <w:r w:rsidRPr="00287781">
                        <w:rPr>
                          <w:rFonts w:cs="Arial"/>
                          <w:b/>
                          <w:sz w:val="20"/>
                          <w:szCs w:val="20"/>
                        </w:rPr>
                        <w:t>session is £1</w:t>
                      </w:r>
                      <w:r w:rsidR="00316217">
                        <w:rPr>
                          <w:rFonts w:cs="Arial"/>
                          <w:b/>
                          <w:sz w:val="20"/>
                          <w:szCs w:val="20"/>
                        </w:rPr>
                        <w:t>75</w:t>
                      </w:r>
                      <w:r w:rsidRPr="0028778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287781">
                        <w:rPr>
                          <w:rFonts w:cs="Arial"/>
                          <w:sz w:val="20"/>
                          <w:szCs w:val="20"/>
                        </w:rPr>
                        <w:t xml:space="preserve">Scottish Book Trust will invoice the organiser of each session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for half this fee (£75 + VAT). </w:t>
                      </w:r>
                      <w:r w:rsidRPr="00287781">
                        <w:rPr>
                          <w:rFonts w:cs="Arial"/>
                          <w:sz w:val="20"/>
                          <w:szCs w:val="20"/>
                        </w:rPr>
                        <w:t xml:space="preserve">We will pay the full fee and expenses directly to you on receipt of this form. To claim expenses, you must provide all receipts for travel and subsistence.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Travel allowance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: surface transport to be used where less expensive. (Rail-standard class fare; 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car @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5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p per mile).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Subsistence allowance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: please include all receipts for accommodation (up to £50 per overnight stay) and refreshments (up to £25 per overnight stay, or up £10 if no overnight). I.e. a maximum claim of £75 per overnight stay.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We cannot honour your claim unless all receipts are included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346EB9" w:rsidRPr="00346EB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46EB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If you have any queries please email live.literature@scottishbooktrust.com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8B6" w:rsidRDefault="005368B6" w:rsidP="00346289">
      <w:pPr>
        <w:rPr>
          <w:rFonts w:cs="Arial"/>
          <w:sz w:val="20"/>
          <w:szCs w:val="20"/>
        </w:rPr>
      </w:pPr>
    </w:p>
    <w:p w:rsidR="00346EB9" w:rsidRPr="00346289" w:rsidRDefault="00346EB9" w:rsidP="00346EB9">
      <w:pPr>
        <w:rPr>
          <w:rFonts w:cs="Arial"/>
          <w:sz w:val="20"/>
          <w:szCs w:val="20"/>
        </w:rPr>
      </w:pPr>
      <w:r w:rsidRPr="00346289">
        <w:rPr>
          <w:rFonts w:cs="Arial"/>
          <w:sz w:val="20"/>
          <w:szCs w:val="20"/>
        </w:rPr>
        <w:t xml:space="preserve">The information you provide on this form will be used to help us evaluate and develop the Live Literature </w:t>
      </w:r>
      <w:r>
        <w:rPr>
          <w:rFonts w:cs="Arial"/>
          <w:sz w:val="20"/>
          <w:szCs w:val="20"/>
        </w:rPr>
        <w:t>programme</w:t>
      </w:r>
      <w:r w:rsidRPr="0034628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We may use some anonymised quotes on promotional material.</w:t>
      </w:r>
      <w:r w:rsidRPr="00346289">
        <w:rPr>
          <w:rFonts w:cs="Arial"/>
          <w:sz w:val="20"/>
          <w:szCs w:val="20"/>
        </w:rPr>
        <w:t xml:space="preserve"> If you’d prefer to send this by email please send it to </w:t>
      </w:r>
      <w:r>
        <w:rPr>
          <w:rFonts w:cs="Arial"/>
          <w:sz w:val="20"/>
          <w:szCs w:val="20"/>
        </w:rPr>
        <w:t>live.literature</w:t>
      </w:r>
      <w:r w:rsidRPr="00346289">
        <w:rPr>
          <w:rFonts w:cs="Arial"/>
          <w:sz w:val="20"/>
          <w:szCs w:val="20"/>
        </w:rPr>
        <w:t xml:space="preserve">@scottishbooktrust.com. </w:t>
      </w:r>
    </w:p>
    <w:p w:rsidR="00346EB9" w:rsidRDefault="00346EB9" w:rsidP="00346EB9">
      <w:pPr>
        <w:rPr>
          <w:rFonts w:cs="Arial"/>
          <w:b/>
          <w:sz w:val="20"/>
          <w:szCs w:val="20"/>
        </w:rPr>
      </w:pPr>
      <w:r w:rsidRPr="00346289">
        <w:rPr>
          <w:rFonts w:cs="Arial"/>
          <w:b/>
          <w:sz w:val="20"/>
          <w:szCs w:val="20"/>
        </w:rPr>
        <w:t>Please use an additional sheet if necessary.</w:t>
      </w:r>
    </w:p>
    <w:p w:rsidR="00346EB9" w:rsidRPr="00416212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Do you feel confident carrying out these kind of events?</w:t>
      </w:r>
    </w:p>
    <w:p w:rsidR="00346EB9" w:rsidRPr="00416212" w:rsidRDefault="00346EB9" w:rsidP="00346EB9">
      <w:pPr>
        <w:spacing w:line="360" w:lineRule="auto"/>
        <w:rPr>
          <w:lang w:eastAsia="en-US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</w:p>
    <w:p w:rsidR="00346EB9" w:rsidRPr="00346289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Were the sessions well organised by the host organisation? Did you receive adequate advance information?</w:t>
      </w:r>
      <w:r w:rsidRPr="00346289">
        <w:rPr>
          <w:rFonts w:ascii="Arial" w:hAnsi="Arial" w:cs="Arial"/>
          <w:sz w:val="20"/>
        </w:rPr>
        <w:tab/>
      </w:r>
    </w:p>
    <w:p w:rsidR="00346EB9" w:rsidRPr="00346289" w:rsidRDefault="00346EB9" w:rsidP="00346EB9">
      <w:pPr>
        <w:spacing w:line="360" w:lineRule="auto"/>
        <w:rPr>
          <w:rFonts w:cs="Arial"/>
          <w:sz w:val="20"/>
          <w:szCs w:val="20"/>
          <w:u w:val="single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346EB9" w:rsidRPr="00346289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Do you feel your time was well spent by making the visit?</w:t>
      </w:r>
    </w:p>
    <w:p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346EB9" w:rsidRPr="00416212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Did the organiser discuss book sales with you? Please leave blank if you don't sell books at events.</w:t>
      </w:r>
    </w:p>
    <w:p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</w:p>
    <w:p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  <w:r w:rsidRPr="00346289">
        <w:rPr>
          <w:rFonts w:ascii="Arial" w:hAnsi="Arial" w:cs="Arial"/>
          <w:b/>
          <w:sz w:val="20"/>
        </w:rPr>
        <w:t>Additional comments and suggestions</w:t>
      </w:r>
    </w:p>
    <w:p w:rsidR="00346289" w:rsidRPr="00346289" w:rsidRDefault="00346289" w:rsidP="00346289">
      <w:pPr>
        <w:rPr>
          <w:rFonts w:cs="Arial"/>
          <w:b/>
          <w:sz w:val="20"/>
          <w:szCs w:val="20"/>
          <w:u w:val="single"/>
        </w:rPr>
      </w:pPr>
    </w:p>
    <w:p w:rsidR="006E674A" w:rsidRPr="00346289" w:rsidRDefault="006E674A" w:rsidP="00BA72B7">
      <w:pPr>
        <w:spacing w:after="0"/>
        <w:rPr>
          <w:rFonts w:cs="Arial"/>
          <w:b/>
          <w:sz w:val="20"/>
          <w:szCs w:val="20"/>
        </w:rPr>
      </w:pPr>
    </w:p>
    <w:sectPr w:rsidR="006E674A" w:rsidRPr="00346289" w:rsidSect="00D94197">
      <w:headerReference w:type="default" r:id="rId7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FD" w:rsidRDefault="004A08FD" w:rsidP="006C3946">
      <w:pPr>
        <w:spacing w:after="0" w:line="240" w:lineRule="auto"/>
      </w:pPr>
      <w:r>
        <w:separator/>
      </w:r>
    </w:p>
  </w:endnote>
  <w:endnote w:type="continuationSeparator" w:id="0">
    <w:p w:rsidR="004A08FD" w:rsidRDefault="004A08FD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FD" w:rsidRDefault="004A08FD" w:rsidP="006C3946">
      <w:pPr>
        <w:spacing w:after="0" w:line="240" w:lineRule="auto"/>
      </w:pPr>
      <w:r>
        <w:separator/>
      </w:r>
    </w:p>
  </w:footnote>
  <w:footnote w:type="continuationSeparator" w:id="0">
    <w:p w:rsidR="004A08FD" w:rsidRDefault="004A08FD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89" w:rsidRDefault="00271D6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1602740</wp:posOffset>
          </wp:positionH>
          <wp:positionV relativeFrom="paragraph">
            <wp:posOffset>-901065</wp:posOffset>
          </wp:positionV>
          <wp:extent cx="1645285" cy="1078865"/>
          <wp:effectExtent l="0" t="0" r="0" b="0"/>
          <wp:wrapSquare wrapText="bothSides"/>
          <wp:docPr id="2" name="Picture 1" descr="Creative_Scotland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_Scotland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30480</wp:posOffset>
          </wp:positionH>
          <wp:positionV relativeFrom="margin">
            <wp:posOffset>-1222375</wp:posOffset>
          </wp:positionV>
          <wp:extent cx="1434465" cy="977900"/>
          <wp:effectExtent l="0" t="0" r="0" b="0"/>
          <wp:wrapSquare wrapText="bothSides"/>
          <wp:docPr id="1" name="Picture 0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T logo small for ema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CA"/>
    <w:rsid w:val="00000ACA"/>
    <w:rsid w:val="00024A24"/>
    <w:rsid w:val="00046001"/>
    <w:rsid w:val="00107E6C"/>
    <w:rsid w:val="00137010"/>
    <w:rsid w:val="001605EB"/>
    <w:rsid w:val="001939B7"/>
    <w:rsid w:val="001A51C1"/>
    <w:rsid w:val="001C436E"/>
    <w:rsid w:val="001E51B6"/>
    <w:rsid w:val="00271D6C"/>
    <w:rsid w:val="002C114A"/>
    <w:rsid w:val="002D0A63"/>
    <w:rsid w:val="002E6FD9"/>
    <w:rsid w:val="00306FBA"/>
    <w:rsid w:val="00316217"/>
    <w:rsid w:val="00341B42"/>
    <w:rsid w:val="00346289"/>
    <w:rsid w:val="00346EB9"/>
    <w:rsid w:val="00365BBE"/>
    <w:rsid w:val="003A6ED4"/>
    <w:rsid w:val="004358DC"/>
    <w:rsid w:val="004A04EF"/>
    <w:rsid w:val="004A08FD"/>
    <w:rsid w:val="004C0BA0"/>
    <w:rsid w:val="004C7A95"/>
    <w:rsid w:val="00531FB8"/>
    <w:rsid w:val="005368B6"/>
    <w:rsid w:val="00566489"/>
    <w:rsid w:val="005978CB"/>
    <w:rsid w:val="005C23F0"/>
    <w:rsid w:val="005D1B1D"/>
    <w:rsid w:val="005D72C9"/>
    <w:rsid w:val="005F536D"/>
    <w:rsid w:val="005F6F98"/>
    <w:rsid w:val="006C3946"/>
    <w:rsid w:val="006E674A"/>
    <w:rsid w:val="006F0DA0"/>
    <w:rsid w:val="00704D7A"/>
    <w:rsid w:val="00743ADD"/>
    <w:rsid w:val="00751854"/>
    <w:rsid w:val="007550B2"/>
    <w:rsid w:val="007558FE"/>
    <w:rsid w:val="00766941"/>
    <w:rsid w:val="007C6134"/>
    <w:rsid w:val="008E2797"/>
    <w:rsid w:val="009176CC"/>
    <w:rsid w:val="009346FA"/>
    <w:rsid w:val="00986A58"/>
    <w:rsid w:val="00987695"/>
    <w:rsid w:val="00A11821"/>
    <w:rsid w:val="00B30E2E"/>
    <w:rsid w:val="00B4359E"/>
    <w:rsid w:val="00BA72B7"/>
    <w:rsid w:val="00BC2CAF"/>
    <w:rsid w:val="00BE658F"/>
    <w:rsid w:val="00C5666C"/>
    <w:rsid w:val="00CC0812"/>
    <w:rsid w:val="00CC1287"/>
    <w:rsid w:val="00CE3F25"/>
    <w:rsid w:val="00CF58AE"/>
    <w:rsid w:val="00D6338A"/>
    <w:rsid w:val="00D94197"/>
    <w:rsid w:val="00DC260D"/>
    <w:rsid w:val="00E10BD8"/>
    <w:rsid w:val="00EA6AC2"/>
    <w:rsid w:val="00EC55C8"/>
    <w:rsid w:val="00F05541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872F1C-7822-4DC5-8C48-7A3930D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dmin%20Templates\SBT%20logo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7AEB-E4CB-4FBA-9745-D714441E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logo doc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Megan Graham</cp:lastModifiedBy>
  <cp:revision>2</cp:revision>
  <dcterms:created xsi:type="dcterms:W3CDTF">2019-08-07T09:25:00Z</dcterms:created>
  <dcterms:modified xsi:type="dcterms:W3CDTF">2019-08-07T09:25:00Z</dcterms:modified>
</cp:coreProperties>
</file>