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D7DB4" w14:textId="77777777" w:rsidR="00944AB9" w:rsidRDefault="000102FB" w:rsidP="00DA087C">
      <w:pPr>
        <w:rPr>
          <w:noProof/>
          <w:lang w:eastAsia="en-GB"/>
        </w:rPr>
      </w:pPr>
      <w:r w:rsidRPr="00954D67">
        <w:rPr>
          <w:noProof/>
          <w:lang w:eastAsia="en-GB"/>
        </w:rPr>
        <w:drawing>
          <wp:anchor distT="0" distB="0" distL="114300" distR="114300" simplePos="0" relativeHeight="251658242" behindDoc="1" locked="0" layoutInCell="1" allowOverlap="1" wp14:anchorId="3098AC39" wp14:editId="6C13C6D8">
            <wp:simplePos x="0" y="0"/>
            <wp:positionH relativeFrom="column">
              <wp:posOffset>-510540</wp:posOffset>
            </wp:positionH>
            <wp:positionV relativeFrom="page">
              <wp:posOffset>432435</wp:posOffset>
            </wp:positionV>
            <wp:extent cx="1440000" cy="973589"/>
            <wp:effectExtent l="0" t="0" r="8255" b="0"/>
            <wp:wrapSquare wrapText="bothSides"/>
            <wp:docPr id="16" name="Picture 16" descr="Scottish Book Trus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973589"/>
                    </a:xfrm>
                    <a:prstGeom prst="rect">
                      <a:avLst/>
                    </a:prstGeom>
                  </pic:spPr>
                </pic:pic>
              </a:graphicData>
            </a:graphic>
            <wp14:sizeRelH relativeFrom="page">
              <wp14:pctWidth>0</wp14:pctWidth>
            </wp14:sizeRelH>
            <wp14:sizeRelV relativeFrom="page">
              <wp14:pctHeight>0</wp14:pctHeight>
            </wp14:sizeRelV>
          </wp:anchor>
        </w:drawing>
      </w:r>
    </w:p>
    <w:p w14:paraId="52BC0FF2" w14:textId="77777777" w:rsidR="00CC54BB" w:rsidRDefault="006F5773" w:rsidP="00DA087C">
      <w:r>
        <w:rPr>
          <w:noProof/>
          <w:lang w:eastAsia="en-GB"/>
        </w:rPr>
        <w:drawing>
          <wp:anchor distT="0" distB="0" distL="114300" distR="114300" simplePos="0" relativeHeight="251658240" behindDoc="1" locked="1" layoutInCell="1" allowOverlap="1" wp14:anchorId="4DC038E4" wp14:editId="20ADD949">
            <wp:simplePos x="0" y="0"/>
            <wp:positionH relativeFrom="page">
              <wp:posOffset>-43815</wp:posOffset>
            </wp:positionH>
            <wp:positionV relativeFrom="page">
              <wp:posOffset>-58420</wp:posOffset>
            </wp:positionV>
            <wp:extent cx="7698105" cy="543433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7698105" cy="5434330"/>
                    </a:xfrm>
                    <a:prstGeom prst="rect">
                      <a:avLst/>
                    </a:prstGeom>
                  </pic:spPr>
                </pic:pic>
              </a:graphicData>
            </a:graphic>
            <wp14:sizeRelH relativeFrom="page">
              <wp14:pctWidth>0</wp14:pctWidth>
            </wp14:sizeRelH>
            <wp14:sizeRelV relativeFrom="page">
              <wp14:pctHeight>0</wp14:pctHeight>
            </wp14:sizeRelV>
          </wp:anchor>
        </w:drawing>
      </w:r>
    </w:p>
    <w:p w14:paraId="13BCA18A" w14:textId="77777777" w:rsidR="00CC54BB" w:rsidRPr="00CC54BB" w:rsidRDefault="00CC54BB" w:rsidP="00DA087C"/>
    <w:p w14:paraId="468DF0D1" w14:textId="77777777" w:rsidR="00CC54BB" w:rsidRPr="00CC54BB" w:rsidRDefault="00CC54BB" w:rsidP="00DA087C"/>
    <w:p w14:paraId="4E5C58EB" w14:textId="77777777" w:rsidR="00CC54BB" w:rsidRPr="00CC54BB" w:rsidRDefault="00CC54BB" w:rsidP="00DA087C"/>
    <w:p w14:paraId="47CC04CA" w14:textId="77777777" w:rsidR="00CC54BB" w:rsidRPr="00CC54BB" w:rsidRDefault="00CC54BB" w:rsidP="00DA087C"/>
    <w:p w14:paraId="78E095EB" w14:textId="77777777" w:rsidR="00CC54BB" w:rsidRPr="00CC54BB" w:rsidRDefault="00CC54BB" w:rsidP="00DA087C"/>
    <w:p w14:paraId="5AE43EB9" w14:textId="77777777" w:rsidR="00CC54BB" w:rsidRPr="00CC54BB" w:rsidRDefault="00CC54BB" w:rsidP="00DA087C"/>
    <w:p w14:paraId="01471DD8" w14:textId="77777777" w:rsidR="00CC54BB" w:rsidRPr="00CC54BB" w:rsidRDefault="00CC54BB" w:rsidP="00DA087C"/>
    <w:p w14:paraId="2050AAC2" w14:textId="77777777" w:rsidR="00CC54BB" w:rsidRPr="00CC54BB" w:rsidRDefault="00CC54BB" w:rsidP="00DA087C"/>
    <w:p w14:paraId="51B38C4C" w14:textId="77777777" w:rsidR="00CC54BB" w:rsidRPr="00180989" w:rsidRDefault="00CC54BB" w:rsidP="00DA087C"/>
    <w:p w14:paraId="701A314F" w14:textId="77777777" w:rsidR="00DA087C" w:rsidRDefault="00DA087C" w:rsidP="00DA087C"/>
    <w:p w14:paraId="37E2A939" w14:textId="77777777" w:rsidR="00DA087C" w:rsidRDefault="00DA087C" w:rsidP="00DA087C"/>
    <w:p w14:paraId="0D82BD90" w14:textId="198A9C5A" w:rsidR="00CC54BB" w:rsidRPr="00CC54BB" w:rsidRDefault="00200E30" w:rsidP="00D41F46">
      <w:pPr>
        <w:pStyle w:val="Heading1"/>
        <w:spacing w:line="276" w:lineRule="auto"/>
      </w:pPr>
      <w:bookmarkStart w:id="0" w:name="_Toc140835213"/>
      <w:r>
        <w:t>10 things to do with any book (ASN)</w:t>
      </w:r>
      <w:bookmarkEnd w:id="0"/>
    </w:p>
    <w:p w14:paraId="6BAEE639" w14:textId="4582CC4E" w:rsidR="00D41F46" w:rsidRPr="006D101B" w:rsidRDefault="00200E30" w:rsidP="00D41F46">
      <w:pPr>
        <w:spacing w:line="276" w:lineRule="auto"/>
      </w:pPr>
      <w:r>
        <w:t xml:space="preserve">Sensory </w:t>
      </w:r>
      <w:proofErr w:type="gramStart"/>
      <w:r>
        <w:t>book based</w:t>
      </w:r>
      <w:proofErr w:type="gramEnd"/>
      <w:r>
        <w:t xml:space="preserve"> activities for pupils with neurodiversity, disability or additional support needs</w:t>
      </w:r>
    </w:p>
    <w:p w14:paraId="2FC2F94A" w14:textId="77777777" w:rsidR="00DA087C" w:rsidRDefault="00DA087C" w:rsidP="00D41F46"/>
    <w:p w14:paraId="65E26AF7" w14:textId="5045F7EB" w:rsidR="00DA087C" w:rsidRPr="000B28B3" w:rsidRDefault="00200E30" w:rsidP="000B28B3">
      <w:pPr>
        <w:rPr>
          <w:b/>
          <w:bCs/>
          <w:sz w:val="32"/>
          <w:szCs w:val="32"/>
        </w:rPr>
      </w:pPr>
      <w:bookmarkStart w:id="1" w:name="_Toc140835214"/>
      <w:r w:rsidRPr="000B28B3">
        <w:rPr>
          <w:b/>
          <w:bCs/>
          <w:sz w:val="32"/>
          <w:szCs w:val="32"/>
        </w:rPr>
        <w:t>Age: 3</w:t>
      </w:r>
      <w:r w:rsidR="000B28B3" w:rsidRPr="000B28B3">
        <w:rPr>
          <w:b/>
          <w:bCs/>
          <w:sz w:val="32"/>
          <w:szCs w:val="32"/>
        </w:rPr>
        <w:t>–</w:t>
      </w:r>
      <w:r w:rsidRPr="000B28B3">
        <w:rPr>
          <w:b/>
          <w:bCs/>
          <w:sz w:val="32"/>
          <w:szCs w:val="32"/>
        </w:rPr>
        <w:t>18</w:t>
      </w:r>
      <w:bookmarkEnd w:id="1"/>
    </w:p>
    <w:p w14:paraId="22F7F47A" w14:textId="12354F4D" w:rsidR="00DA087C" w:rsidRPr="000B28B3" w:rsidRDefault="00DA087C" w:rsidP="000B28B3">
      <w:pPr>
        <w:rPr>
          <w:b/>
          <w:bCs/>
          <w:sz w:val="32"/>
          <w:szCs w:val="32"/>
        </w:rPr>
      </w:pPr>
      <w:bookmarkStart w:id="2" w:name="_Toc140835215"/>
      <w:r w:rsidRPr="000B28B3">
        <w:rPr>
          <w:b/>
          <w:bCs/>
          <w:sz w:val="32"/>
          <w:szCs w:val="32"/>
        </w:rPr>
        <w:t>Re</w:t>
      </w:r>
      <w:r w:rsidR="00200E30" w:rsidRPr="000B28B3">
        <w:rPr>
          <w:b/>
          <w:bCs/>
          <w:sz w:val="32"/>
          <w:szCs w:val="32"/>
        </w:rPr>
        <w:t>source created by Ailie Finlay</w:t>
      </w:r>
      <w:bookmarkEnd w:id="2"/>
    </w:p>
    <w:p w14:paraId="1D6AAE69" w14:textId="222FF89E" w:rsidR="000B26C7" w:rsidRDefault="00200E30" w:rsidP="00D41F46">
      <w:pPr>
        <w:spacing w:line="276" w:lineRule="auto"/>
      </w:pPr>
      <w:r w:rsidRPr="00954D67">
        <w:rPr>
          <w:noProof/>
          <w:lang w:eastAsia="en-GB"/>
        </w:rPr>
        <w:drawing>
          <wp:anchor distT="0" distB="0" distL="114300" distR="114300" simplePos="0" relativeHeight="251658241" behindDoc="1" locked="0" layoutInCell="1" allowOverlap="1" wp14:anchorId="322568A8" wp14:editId="25618F5B">
            <wp:simplePos x="0" y="0"/>
            <wp:positionH relativeFrom="page">
              <wp:align>right</wp:align>
            </wp:positionH>
            <wp:positionV relativeFrom="paragraph">
              <wp:posOffset>140547</wp:posOffset>
            </wp:positionV>
            <wp:extent cx="4220210" cy="3107690"/>
            <wp:effectExtent l="0" t="0" r="8890" b="0"/>
            <wp:wrapNone/>
            <wp:docPr id="4" name="Picture 4" descr="Decorative imag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0"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0B1AD91" w14:textId="77777777" w:rsidR="00D41F46" w:rsidRDefault="00D41F46" w:rsidP="00D41F46">
      <w:pPr>
        <w:spacing w:line="276" w:lineRule="auto"/>
        <w:rPr>
          <w:rFonts w:ascii="Altis ScotBook Bold" w:hAnsi="Altis ScotBook Bold"/>
          <w:sz w:val="36"/>
        </w:rPr>
      </w:pPr>
    </w:p>
    <w:p w14:paraId="5B5C48B9" w14:textId="77777777" w:rsidR="00954D67" w:rsidRPr="000B26C7" w:rsidRDefault="000B26C7" w:rsidP="00D41F46">
      <w:pPr>
        <w:spacing w:line="276" w:lineRule="auto"/>
        <w:rPr>
          <w:rFonts w:ascii="Altis ScotBook Bold" w:hAnsi="Altis ScotBook Bold"/>
          <w:sz w:val="36"/>
        </w:rPr>
      </w:pPr>
      <w:r w:rsidRPr="000B26C7">
        <w:rPr>
          <w:rFonts w:ascii="Altis ScotBook Bold" w:hAnsi="Altis ScotBook Bold"/>
          <w:sz w:val="36"/>
        </w:rPr>
        <w:t>scottishbooktrust.com</w:t>
      </w:r>
    </w:p>
    <w:p w14:paraId="7E5ED21F" w14:textId="77777777" w:rsidR="000B26C7" w:rsidRDefault="00DA087C" w:rsidP="00D41F46">
      <w:pPr>
        <w:spacing w:line="276" w:lineRule="auto"/>
      </w:pPr>
      <w:r w:rsidRPr="00EB7E89">
        <w:rPr>
          <w:noProof/>
          <w:lang w:eastAsia="en-GB"/>
        </w:rPr>
        <w:drawing>
          <wp:inline distT="0" distB="0" distL="0" distR="0" wp14:anchorId="321A51E9" wp14:editId="36C5184F">
            <wp:extent cx="1162050" cy="357505"/>
            <wp:effectExtent l="0" t="0" r="0" b="4445"/>
            <wp:docPr id="20" name="Picture 20" descr="Facebook, Twitter and Instagram logo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2050" cy="357505"/>
                    </a:xfrm>
                    <a:prstGeom prst="rect">
                      <a:avLst/>
                    </a:prstGeom>
                  </pic:spPr>
                </pic:pic>
              </a:graphicData>
            </a:graphic>
          </wp:inline>
        </w:drawing>
      </w:r>
    </w:p>
    <w:p w14:paraId="16AFE534" w14:textId="77777777" w:rsidR="000B26C7" w:rsidRDefault="000B26C7" w:rsidP="00D41F46">
      <w:pPr>
        <w:pStyle w:val="Subtitle"/>
        <w:spacing w:line="276" w:lineRule="auto"/>
      </w:pPr>
      <w:r w:rsidRPr="000B26C7">
        <w:t>Scottish Book Trust is a registered company (SC184248)</w:t>
      </w:r>
    </w:p>
    <w:p w14:paraId="74F8ABC4" w14:textId="77777777" w:rsidR="00854F77" w:rsidRDefault="000B26C7" w:rsidP="00D41F46">
      <w:pPr>
        <w:pStyle w:val="Subtitle"/>
        <w:spacing w:line="276" w:lineRule="auto"/>
      </w:pPr>
      <w:r w:rsidRPr="000B26C7">
        <w:t>and a Scottish charity (SC027669).</w:t>
      </w:r>
    </w:p>
    <w:p w14:paraId="02E28108" w14:textId="77777777" w:rsidR="00D41F46" w:rsidRPr="00D41F46" w:rsidRDefault="00D41F46" w:rsidP="00D41F46">
      <w:pPr>
        <w:rPr>
          <w:lang w:val="en-US" w:eastAsia="en-GB"/>
        </w:rPr>
        <w:sectPr w:rsidR="00D41F46" w:rsidRPr="00D41F46" w:rsidSect="00BE0E7D">
          <w:footerReference w:type="default" r:id="rId12"/>
          <w:pgSz w:w="11906" w:h="16838"/>
          <w:pgMar w:top="1440" w:right="1440" w:bottom="1440" w:left="1440" w:header="708" w:footer="708" w:gutter="0"/>
          <w:cols w:space="708"/>
          <w:titlePg/>
          <w:docGrid w:linePitch="360"/>
        </w:sectPr>
      </w:pPr>
    </w:p>
    <w:p w14:paraId="467CC914" w14:textId="77777777" w:rsidR="00111E61" w:rsidRDefault="00111E61" w:rsidP="00111E61">
      <w:pPr>
        <w:pStyle w:val="Heading2"/>
      </w:pPr>
      <w:bookmarkStart w:id="3" w:name="_Toc82071283"/>
      <w:bookmarkStart w:id="4" w:name="_Toc82071415"/>
      <w:bookmarkStart w:id="5" w:name="_Toc140835216"/>
      <w:r>
        <w:lastRenderedPageBreak/>
        <w:t>Contents</w:t>
      </w:r>
      <w:bookmarkEnd w:id="3"/>
      <w:bookmarkEnd w:id="4"/>
      <w:bookmarkEnd w:id="5"/>
    </w:p>
    <w:p w14:paraId="11E414ED" w14:textId="41F5CA5C" w:rsidR="008A5B2F" w:rsidRDefault="008A5B2F" w:rsidP="008A5B2F">
      <w:pPr>
        <w:pStyle w:val="TOC1"/>
        <w:tabs>
          <w:tab w:val="right" w:leader="dot" w:pos="9016"/>
        </w:tabs>
        <w:rPr>
          <w:rFonts w:asciiTheme="minorHAnsi" w:eastAsiaTheme="minorEastAsia" w:hAnsiTheme="minorHAnsi" w:cstheme="minorBidi"/>
          <w:noProof/>
          <w:kern w:val="2"/>
          <w:sz w:val="22"/>
          <w:szCs w:val="22"/>
          <w:lang w:eastAsia="en-GB"/>
          <w14:ligatures w14:val="standardContextual"/>
        </w:rPr>
      </w:pPr>
      <w:r>
        <w:fldChar w:fldCharType="begin"/>
      </w:r>
      <w:r>
        <w:instrText xml:space="preserve"> TOC \o "1-3" \h \z \u </w:instrText>
      </w:r>
      <w:r>
        <w:fldChar w:fldCharType="separate"/>
      </w:r>
      <w:hyperlink w:anchor="_Toc140835217" w:history="1">
        <w:r w:rsidRPr="008651BC">
          <w:rPr>
            <w:rStyle w:val="Hyperlink"/>
            <w:noProof/>
          </w:rPr>
          <w:t>About this resource</w:t>
        </w:r>
        <w:r>
          <w:rPr>
            <w:noProof/>
            <w:webHidden/>
          </w:rPr>
          <w:tab/>
        </w:r>
        <w:r>
          <w:rPr>
            <w:noProof/>
            <w:webHidden/>
          </w:rPr>
          <w:fldChar w:fldCharType="begin"/>
        </w:r>
        <w:r>
          <w:rPr>
            <w:noProof/>
            <w:webHidden/>
          </w:rPr>
          <w:instrText xml:space="preserve"> PAGEREF _Toc140835217 \h </w:instrText>
        </w:r>
        <w:r>
          <w:rPr>
            <w:noProof/>
            <w:webHidden/>
          </w:rPr>
        </w:r>
        <w:r>
          <w:rPr>
            <w:noProof/>
            <w:webHidden/>
          </w:rPr>
          <w:fldChar w:fldCharType="separate"/>
        </w:r>
        <w:r>
          <w:rPr>
            <w:noProof/>
            <w:webHidden/>
          </w:rPr>
          <w:t>2</w:t>
        </w:r>
        <w:r>
          <w:rPr>
            <w:noProof/>
            <w:webHidden/>
          </w:rPr>
          <w:fldChar w:fldCharType="end"/>
        </w:r>
      </w:hyperlink>
    </w:p>
    <w:p w14:paraId="760381DD" w14:textId="17C36970" w:rsidR="008A5B2F" w:rsidRDefault="00A02F9E" w:rsidP="008A5B2F">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0835218" w:history="1">
        <w:r w:rsidR="008A5B2F" w:rsidRPr="008651BC">
          <w:rPr>
            <w:rStyle w:val="Hyperlink"/>
            <w:noProof/>
          </w:rPr>
          <w:t>Ideas and activities</w:t>
        </w:r>
        <w:r w:rsidR="008A5B2F">
          <w:rPr>
            <w:noProof/>
            <w:webHidden/>
          </w:rPr>
          <w:tab/>
        </w:r>
        <w:r w:rsidR="008A5B2F">
          <w:rPr>
            <w:noProof/>
            <w:webHidden/>
          </w:rPr>
          <w:fldChar w:fldCharType="begin"/>
        </w:r>
        <w:r w:rsidR="008A5B2F">
          <w:rPr>
            <w:noProof/>
            <w:webHidden/>
          </w:rPr>
          <w:instrText xml:space="preserve"> PAGEREF _Toc140835218 \h </w:instrText>
        </w:r>
        <w:r w:rsidR="008A5B2F">
          <w:rPr>
            <w:noProof/>
            <w:webHidden/>
          </w:rPr>
        </w:r>
        <w:r w:rsidR="008A5B2F">
          <w:rPr>
            <w:noProof/>
            <w:webHidden/>
          </w:rPr>
          <w:fldChar w:fldCharType="separate"/>
        </w:r>
        <w:r w:rsidR="008A5B2F">
          <w:rPr>
            <w:noProof/>
            <w:webHidden/>
          </w:rPr>
          <w:t>3</w:t>
        </w:r>
        <w:r w:rsidR="008A5B2F">
          <w:rPr>
            <w:noProof/>
            <w:webHidden/>
          </w:rPr>
          <w:fldChar w:fldCharType="end"/>
        </w:r>
      </w:hyperlink>
    </w:p>
    <w:p w14:paraId="37D2D8FA" w14:textId="40C1F292" w:rsidR="008A5B2F" w:rsidRDefault="00A02F9E" w:rsidP="008A5B2F">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0835229" w:history="1">
        <w:r w:rsidR="008A5B2F" w:rsidRPr="008651BC">
          <w:rPr>
            <w:rStyle w:val="Hyperlink"/>
            <w:noProof/>
          </w:rPr>
          <w:t>Suggested books for children with additional support needs</w:t>
        </w:r>
        <w:r w:rsidR="008A5B2F">
          <w:rPr>
            <w:noProof/>
            <w:webHidden/>
          </w:rPr>
          <w:tab/>
        </w:r>
        <w:r w:rsidR="008A5B2F">
          <w:rPr>
            <w:noProof/>
            <w:webHidden/>
          </w:rPr>
          <w:fldChar w:fldCharType="begin"/>
        </w:r>
        <w:r w:rsidR="008A5B2F">
          <w:rPr>
            <w:noProof/>
            <w:webHidden/>
          </w:rPr>
          <w:instrText xml:space="preserve"> PAGEREF _Toc140835229 \h </w:instrText>
        </w:r>
        <w:r w:rsidR="008A5B2F">
          <w:rPr>
            <w:noProof/>
            <w:webHidden/>
          </w:rPr>
        </w:r>
        <w:r w:rsidR="008A5B2F">
          <w:rPr>
            <w:noProof/>
            <w:webHidden/>
          </w:rPr>
          <w:fldChar w:fldCharType="separate"/>
        </w:r>
        <w:r w:rsidR="008A5B2F">
          <w:rPr>
            <w:noProof/>
            <w:webHidden/>
          </w:rPr>
          <w:t>11</w:t>
        </w:r>
        <w:r w:rsidR="008A5B2F">
          <w:rPr>
            <w:noProof/>
            <w:webHidden/>
          </w:rPr>
          <w:fldChar w:fldCharType="end"/>
        </w:r>
      </w:hyperlink>
    </w:p>
    <w:p w14:paraId="2A9FA586" w14:textId="0982F2A8" w:rsidR="008A5B2F" w:rsidRDefault="00A02F9E" w:rsidP="008A5B2F">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0835232" w:history="1">
        <w:r w:rsidR="008A5B2F" w:rsidRPr="008651BC">
          <w:rPr>
            <w:rStyle w:val="Hyperlink"/>
            <w:noProof/>
          </w:rPr>
          <w:t>Further resources</w:t>
        </w:r>
        <w:r w:rsidR="008A5B2F">
          <w:rPr>
            <w:noProof/>
            <w:webHidden/>
          </w:rPr>
          <w:tab/>
        </w:r>
        <w:r w:rsidR="008A5B2F">
          <w:rPr>
            <w:noProof/>
            <w:webHidden/>
          </w:rPr>
          <w:fldChar w:fldCharType="begin"/>
        </w:r>
        <w:r w:rsidR="008A5B2F">
          <w:rPr>
            <w:noProof/>
            <w:webHidden/>
          </w:rPr>
          <w:instrText xml:space="preserve"> PAGEREF _Toc140835232 \h </w:instrText>
        </w:r>
        <w:r w:rsidR="008A5B2F">
          <w:rPr>
            <w:noProof/>
            <w:webHidden/>
          </w:rPr>
        </w:r>
        <w:r w:rsidR="008A5B2F">
          <w:rPr>
            <w:noProof/>
            <w:webHidden/>
          </w:rPr>
          <w:fldChar w:fldCharType="separate"/>
        </w:r>
        <w:r w:rsidR="008A5B2F">
          <w:rPr>
            <w:noProof/>
            <w:webHidden/>
          </w:rPr>
          <w:t>12</w:t>
        </w:r>
        <w:r w:rsidR="008A5B2F">
          <w:rPr>
            <w:noProof/>
            <w:webHidden/>
          </w:rPr>
          <w:fldChar w:fldCharType="end"/>
        </w:r>
      </w:hyperlink>
    </w:p>
    <w:p w14:paraId="401074B1" w14:textId="0D61135A" w:rsidR="008A5B2F" w:rsidRDefault="008A5B2F" w:rsidP="00373623">
      <w:r>
        <w:fldChar w:fldCharType="end"/>
      </w:r>
    </w:p>
    <w:p w14:paraId="03B70ED7" w14:textId="77777777" w:rsidR="00571F75" w:rsidRDefault="00571F75" w:rsidP="00571F75">
      <w:pPr>
        <w:pStyle w:val="Heading2"/>
      </w:pPr>
      <w:bookmarkStart w:id="6" w:name="_Toc140835217"/>
      <w:r>
        <w:t>About this resource</w:t>
      </w:r>
      <w:bookmarkEnd w:id="6"/>
    </w:p>
    <w:p w14:paraId="20C104E1" w14:textId="1D4D5447" w:rsidR="00571F75" w:rsidRDefault="00200E30" w:rsidP="00F10CB7">
      <w:r>
        <w:t>The activities in this resource are intended to help children with neurodiversity, disability or additional support needs engage with and enjoy books. We have given specific examples from books we know are popular in schools, but all activities in this resource are designed to be adaptable and can be used with any book.</w:t>
      </w:r>
      <w:r>
        <w:br/>
      </w:r>
      <w:r>
        <w:br/>
        <w:t xml:space="preserve">This resource was created by Ailie Finlay of </w:t>
      </w:r>
      <w:hyperlink r:id="rId13" w:history="1">
        <w:r w:rsidRPr="00200E30">
          <w:rPr>
            <w:rStyle w:val="Hyperlink"/>
          </w:rPr>
          <w:t>Flotsam and Jetsam</w:t>
        </w:r>
      </w:hyperlink>
      <w:r>
        <w:t>, a multi-sensory storytelling and puppet company based in Scotland.</w:t>
      </w:r>
    </w:p>
    <w:p w14:paraId="4E610F45" w14:textId="77777777" w:rsidR="0053694C" w:rsidRDefault="0053694C" w:rsidP="00F10CB7"/>
    <w:p w14:paraId="462956C8" w14:textId="3AF3167D" w:rsidR="0053694C" w:rsidRDefault="0053694C" w:rsidP="00F10CB7">
      <w:r>
        <w:t xml:space="preserve">If you are taking part in </w:t>
      </w:r>
      <w:hyperlink r:id="rId14" w:history="1">
        <w:r w:rsidRPr="00A43EBD">
          <w:rPr>
            <w:rStyle w:val="Hyperlink"/>
          </w:rPr>
          <w:t>Reading Schools</w:t>
        </w:r>
      </w:hyperlink>
      <w:r>
        <w:t>, the activities in this resource could support delivery of Key Area:</w:t>
      </w:r>
    </w:p>
    <w:p w14:paraId="0C8FB0A3" w14:textId="050A98B7" w:rsidR="00042AE2" w:rsidRDefault="00042AE2" w:rsidP="00042AE2">
      <w:pPr>
        <w:pStyle w:val="ListParagraph"/>
        <w:numPr>
          <w:ilvl w:val="0"/>
          <w:numId w:val="47"/>
        </w:numPr>
      </w:pPr>
      <w:r>
        <w:t>1.5.1: Access to high-quality books</w:t>
      </w:r>
    </w:p>
    <w:p w14:paraId="38E41FB2" w14:textId="0A44CD96" w:rsidR="00042AE2" w:rsidRDefault="00042AE2" w:rsidP="00042AE2">
      <w:pPr>
        <w:pStyle w:val="ListParagraph"/>
        <w:numPr>
          <w:ilvl w:val="0"/>
          <w:numId w:val="47"/>
        </w:numPr>
      </w:pPr>
      <w:r>
        <w:t xml:space="preserve">2.2.1: Regular opportunities to read for </w:t>
      </w:r>
      <w:proofErr w:type="gramStart"/>
      <w:r>
        <w:t>pleasure</w:t>
      </w:r>
      <w:proofErr w:type="gramEnd"/>
    </w:p>
    <w:p w14:paraId="7AD9EAE4" w14:textId="36356157" w:rsidR="00042AE2" w:rsidRDefault="00042AE2" w:rsidP="00042AE2">
      <w:pPr>
        <w:pStyle w:val="ListParagraph"/>
        <w:numPr>
          <w:ilvl w:val="0"/>
          <w:numId w:val="47"/>
        </w:numPr>
      </w:pPr>
      <w:r>
        <w:t>2.2.2: Interdisciplinary book projects</w:t>
      </w:r>
    </w:p>
    <w:p w14:paraId="27E4FD1D" w14:textId="77777777" w:rsidR="00571F75" w:rsidRDefault="00571F75" w:rsidP="00571F75">
      <w:pPr>
        <w:spacing w:line="259" w:lineRule="auto"/>
      </w:pPr>
    </w:p>
    <w:p w14:paraId="13D9B74B" w14:textId="14996531" w:rsidR="00200E30" w:rsidRDefault="00200E30" w:rsidP="00200E30">
      <w:pPr>
        <w:pStyle w:val="Heading2"/>
      </w:pPr>
      <w:bookmarkStart w:id="7" w:name="_Toc140835218"/>
      <w:r>
        <w:t>Ideas and activities</w:t>
      </w:r>
      <w:bookmarkEnd w:id="7"/>
    </w:p>
    <w:p w14:paraId="54AF5123" w14:textId="44506F75" w:rsidR="00200E30" w:rsidRDefault="00200E30" w:rsidP="00200E30">
      <w:pPr>
        <w:pStyle w:val="Heading3"/>
      </w:pPr>
      <w:bookmarkStart w:id="8" w:name="_Toc140835219"/>
      <w:r>
        <w:t xml:space="preserve">Activity 1: Create a sensory </w:t>
      </w:r>
      <w:proofErr w:type="gramStart"/>
      <w:r>
        <w:t>scene</w:t>
      </w:r>
      <w:bookmarkEnd w:id="8"/>
      <w:proofErr w:type="gramEnd"/>
    </w:p>
    <w:p w14:paraId="3AC7145A" w14:textId="6E70A451" w:rsidR="00F10CB7" w:rsidRDefault="00200E30" w:rsidP="00200E30">
      <w:r>
        <w:t>Choose a scene from the book and create a multi-sensory scene.</w:t>
      </w:r>
      <w:r w:rsidR="00F10CB7">
        <w:t xml:space="preserve"> This could be large or small – you could use a corner of your classroom or have everything ready in a basket for a pupil to pull out and explore.</w:t>
      </w:r>
      <w:r w:rsidR="00F10CB7">
        <w:br/>
      </w:r>
      <w:r w:rsidR="00F10CB7">
        <w:br/>
        <w:t xml:space="preserve">For example, if you were sharing </w:t>
      </w:r>
      <w:proofErr w:type="spellStart"/>
      <w:r w:rsidR="00F10CB7">
        <w:rPr>
          <w:i/>
          <w:iCs/>
        </w:rPr>
        <w:t>Sharing</w:t>
      </w:r>
      <w:proofErr w:type="spellEnd"/>
      <w:r w:rsidR="00F10CB7">
        <w:rPr>
          <w:i/>
          <w:iCs/>
        </w:rPr>
        <w:t xml:space="preserve"> a Shell</w:t>
      </w:r>
      <w:r w:rsidR="00F10CB7">
        <w:t xml:space="preserve">, you could have a </w:t>
      </w:r>
      <w:r w:rsidR="006431C3">
        <w:t>‘</w:t>
      </w:r>
      <w:r w:rsidR="00F10CB7">
        <w:t>rock pool in a basket</w:t>
      </w:r>
      <w:r w:rsidR="006431C3">
        <w:t>’</w:t>
      </w:r>
      <w:r w:rsidR="00F10CB7">
        <w:t xml:space="preserve">, containing a large piece of blue fabric, shells, pebbles, toy fish. Dried out </w:t>
      </w:r>
      <w:r w:rsidR="00F10CB7">
        <w:lastRenderedPageBreak/>
        <w:t xml:space="preserve">seaweed could add smell – smells are always great to include! An ocean drum for sea sounds, or a rain </w:t>
      </w:r>
      <w:proofErr w:type="gramStart"/>
      <w:r w:rsidR="00F10CB7">
        <w:t>stick</w:t>
      </w:r>
      <w:proofErr w:type="gramEnd"/>
      <w:r w:rsidR="00F10CB7">
        <w:t xml:space="preserve"> or thunder-maker could make the weather sounds.</w:t>
      </w:r>
      <w:r w:rsidR="00F10CB7">
        <w:br/>
      </w:r>
    </w:p>
    <w:p w14:paraId="178C701A" w14:textId="221A5EA7" w:rsidR="00F10CB7" w:rsidRDefault="00F10CB7" w:rsidP="00F10CB7">
      <w:pPr>
        <w:pStyle w:val="Heading3"/>
      </w:pPr>
      <w:bookmarkStart w:id="9" w:name="_Toc140835220"/>
      <w:r>
        <w:t xml:space="preserve">Activity 2: Multi-sensory page </w:t>
      </w:r>
      <w:proofErr w:type="gramStart"/>
      <w:r>
        <w:t>turn</w:t>
      </w:r>
      <w:proofErr w:type="gramEnd"/>
      <w:r>
        <w:t xml:space="preserve"> surprise</w:t>
      </w:r>
      <w:bookmarkEnd w:id="9"/>
    </w:p>
    <w:p w14:paraId="7C3A3B6E" w14:textId="6B6B069F" w:rsidR="00F10CB7" w:rsidRDefault="00F10CB7" w:rsidP="00F10CB7">
      <w:r>
        <w:t>Turning a page is a visual surprise. Choose a page-turn from your book and make it a sensory surprise.</w:t>
      </w:r>
      <w:r>
        <w:br/>
      </w:r>
      <w:r>
        <w:br/>
        <w:t xml:space="preserve">Look for a book with a big impact, for example in </w:t>
      </w:r>
      <w:r>
        <w:rPr>
          <w:i/>
          <w:iCs/>
        </w:rPr>
        <w:t>The Koala Who Could</w:t>
      </w:r>
      <w:r>
        <w:t xml:space="preserve"> you might choose the page where the woodpecker starts tapping the tree and use a rattle to make a woodpecker noise. Or, in </w:t>
      </w:r>
      <w:r>
        <w:rPr>
          <w:i/>
          <w:iCs/>
        </w:rPr>
        <w:t>Dear Zoo</w:t>
      </w:r>
      <w:r>
        <w:t xml:space="preserve"> when you get to the page with the puppy, bring out a dog puppet to bark, snuggle or run over the children!</w:t>
      </w:r>
      <w:r>
        <w:br/>
      </w:r>
    </w:p>
    <w:p w14:paraId="0EDE9E66" w14:textId="784E3598" w:rsidR="00F10CB7" w:rsidRPr="00F10CB7" w:rsidRDefault="00F10CB7" w:rsidP="00F10CB7">
      <w:pPr>
        <w:pStyle w:val="Heading3"/>
      </w:pPr>
      <w:bookmarkStart w:id="10" w:name="_Toc140835221"/>
      <w:r>
        <w:t xml:space="preserve">Activity 3: Create a tactile version of the </w:t>
      </w:r>
      <w:proofErr w:type="gramStart"/>
      <w:r>
        <w:t>book</w:t>
      </w:r>
      <w:bookmarkEnd w:id="10"/>
      <w:proofErr w:type="gramEnd"/>
    </w:p>
    <w:p w14:paraId="5D3AB759" w14:textId="7FBA0806" w:rsidR="00292796" w:rsidRDefault="00F10CB7" w:rsidP="00F10CB7">
      <w:r>
        <w:t xml:space="preserve">Make some books out of stapled together card. The pupils can stick a piece of fabric or textured paper on to each page of the book to create a simplified version of the story. For example, a tactile version of </w:t>
      </w:r>
      <w:r>
        <w:rPr>
          <w:i/>
          <w:iCs/>
        </w:rPr>
        <w:t>Stick Man</w:t>
      </w:r>
      <w:r>
        <w:t xml:space="preserve"> might have pages like this:</w:t>
      </w:r>
    </w:p>
    <w:p w14:paraId="3519BB02" w14:textId="2EFC3997" w:rsidR="00F10CB7" w:rsidRDefault="00F10CB7" w:rsidP="00F10CB7">
      <w:pPr>
        <w:pStyle w:val="ListParagraph"/>
        <w:numPr>
          <w:ilvl w:val="0"/>
          <w:numId w:val="37"/>
        </w:numPr>
      </w:pPr>
      <w:r>
        <w:t xml:space="preserve">A </w:t>
      </w:r>
      <w:r w:rsidR="006431C3">
        <w:t>‘</w:t>
      </w:r>
      <w:r>
        <w:t>stick</w:t>
      </w:r>
      <w:r w:rsidR="006431C3">
        <w:t>’</w:t>
      </w:r>
      <w:r>
        <w:t xml:space="preserve"> on the cover cut out of corrugated </w:t>
      </w:r>
      <w:proofErr w:type="gramStart"/>
      <w:r>
        <w:t>cardboard</w:t>
      </w:r>
      <w:proofErr w:type="gramEnd"/>
    </w:p>
    <w:p w14:paraId="21DBC307" w14:textId="1E8B0B28" w:rsidR="00F10CB7" w:rsidRDefault="00F10CB7" w:rsidP="00F10CB7">
      <w:pPr>
        <w:pStyle w:val="ListParagraph"/>
        <w:numPr>
          <w:ilvl w:val="0"/>
          <w:numId w:val="37"/>
        </w:numPr>
      </w:pPr>
      <w:r>
        <w:t>A square of fur fabric for the dog</w:t>
      </w:r>
    </w:p>
    <w:p w14:paraId="0E496E81" w14:textId="44140E01" w:rsidR="00F10CB7" w:rsidRDefault="00F10CB7" w:rsidP="00F10CB7">
      <w:pPr>
        <w:pStyle w:val="ListParagraph"/>
        <w:numPr>
          <w:ilvl w:val="0"/>
          <w:numId w:val="37"/>
        </w:numPr>
      </w:pPr>
      <w:r>
        <w:t>A square of smooth silky fabric for the river</w:t>
      </w:r>
    </w:p>
    <w:p w14:paraId="126C68D9" w14:textId="58A58964" w:rsidR="00F10CB7" w:rsidRDefault="00F10CB7" w:rsidP="00F10CB7">
      <w:pPr>
        <w:pStyle w:val="ListParagraph"/>
        <w:numPr>
          <w:ilvl w:val="0"/>
          <w:numId w:val="37"/>
        </w:numPr>
      </w:pPr>
      <w:r>
        <w:t>Feathers for the swans</w:t>
      </w:r>
    </w:p>
    <w:p w14:paraId="1E6D62A6" w14:textId="5452DC47" w:rsidR="00F10CB7" w:rsidRDefault="00F10CB7" w:rsidP="00F10CB7">
      <w:pPr>
        <w:pStyle w:val="ListParagraph"/>
        <w:numPr>
          <w:ilvl w:val="0"/>
          <w:numId w:val="37"/>
        </w:numPr>
      </w:pPr>
      <w:r>
        <w:t>A square of sandpaper for the beach</w:t>
      </w:r>
    </w:p>
    <w:p w14:paraId="7503DA07" w14:textId="219F0885" w:rsidR="00F10CB7" w:rsidRDefault="00F10CB7" w:rsidP="00F10CB7">
      <w:pPr>
        <w:pStyle w:val="ListParagraph"/>
        <w:numPr>
          <w:ilvl w:val="0"/>
          <w:numId w:val="37"/>
        </w:numPr>
      </w:pPr>
      <w:r>
        <w:t>Cotton wool for the snow</w:t>
      </w:r>
    </w:p>
    <w:p w14:paraId="17ECDD2D" w14:textId="6D5A7AB3" w:rsidR="00F10CB7" w:rsidRDefault="00F10CB7" w:rsidP="00F10CB7">
      <w:pPr>
        <w:pStyle w:val="ListParagraph"/>
        <w:numPr>
          <w:ilvl w:val="0"/>
          <w:numId w:val="37"/>
        </w:numPr>
      </w:pPr>
      <w:r>
        <w:t>Autumn leaves for the Stick Man’s house</w:t>
      </w:r>
    </w:p>
    <w:p w14:paraId="10A1D2AF" w14:textId="34C929DA" w:rsidR="00F10CB7" w:rsidRDefault="00F10CB7" w:rsidP="00F10CB7">
      <w:r>
        <w:br/>
        <w:t>Once the book is made, you can help the pupils to re-tell a simple version of the story as they explore the pages.</w:t>
      </w:r>
      <w:r>
        <w:br/>
      </w:r>
    </w:p>
    <w:p w14:paraId="52B131A7" w14:textId="4B6675FC" w:rsidR="0018044A" w:rsidRDefault="0018044A" w:rsidP="0018044A">
      <w:pPr>
        <w:pStyle w:val="Heading3"/>
      </w:pPr>
      <w:bookmarkStart w:id="11" w:name="_Toc140835222"/>
      <w:r>
        <w:t>Activity 4: Story trace</w:t>
      </w:r>
      <w:bookmarkEnd w:id="11"/>
    </w:p>
    <w:p w14:paraId="54DF31F6" w14:textId="1F2F7B49" w:rsidR="00014EF3" w:rsidRDefault="00014EF3" w:rsidP="00014EF3">
      <w:r>
        <w:t xml:space="preserve">This is a one-to-one activity that is particularly suitable for pupils who spend some of their day lying down. Prepare the activity by simplifying the story to a few sentences </w:t>
      </w:r>
      <w:r>
        <w:lastRenderedPageBreak/>
        <w:t xml:space="preserve">and becoming familiar with these so you can tell them without the help of the book. When you are ready tell the story at the same time as tracing it on the child’s hand and arm or back. </w:t>
      </w:r>
      <w:r>
        <w:br/>
      </w:r>
      <w:r>
        <w:br/>
        <w:t xml:space="preserve">The aim here is not to be literal, but to recite the story gently with accompanying rhythmical actions. Generally, it is more relaxing for the child if your tracing is continuous, that is your hand or finger is in constant contact with the child from the beginning to the end of the story. This activity works best if it is repeated often so the child can become familiar with the flow of the words and the actions. </w:t>
      </w:r>
    </w:p>
    <w:p w14:paraId="118C8E2D" w14:textId="77777777" w:rsidR="00014EF3" w:rsidRDefault="00014EF3" w:rsidP="00014EF3">
      <w:r>
        <w:t xml:space="preserve">For example, if you were going to ‘trace’ </w:t>
      </w:r>
      <w:r w:rsidRPr="006431C3">
        <w:rPr>
          <w:i/>
          <w:iCs/>
        </w:rPr>
        <w:t>The Tiger Who Came to Tea</w:t>
      </w:r>
      <w:r>
        <w:t xml:space="preserve"> you could do it like this:</w:t>
      </w:r>
    </w:p>
    <w:p w14:paraId="583705B9" w14:textId="77777777" w:rsidR="00014EF3" w:rsidRDefault="00014EF3" w:rsidP="00014EF3">
      <w:pPr>
        <w:pStyle w:val="ListParagraph"/>
        <w:numPr>
          <w:ilvl w:val="0"/>
          <w:numId w:val="38"/>
        </w:numPr>
      </w:pPr>
      <w:r>
        <w:t>A tiger came into Sophie’s house. (Trace a long ‘path’ with your finger up the child’s back)</w:t>
      </w:r>
    </w:p>
    <w:p w14:paraId="51E37EF2" w14:textId="77777777" w:rsidR="00014EF3" w:rsidRDefault="00014EF3" w:rsidP="00014EF3">
      <w:pPr>
        <w:pStyle w:val="ListParagraph"/>
        <w:numPr>
          <w:ilvl w:val="0"/>
          <w:numId w:val="38"/>
        </w:numPr>
      </w:pPr>
      <w:r>
        <w:t>He ate all the sandwiches. (Trace a little circle with your finger on the child’s back)</w:t>
      </w:r>
    </w:p>
    <w:p w14:paraId="1F89E39B" w14:textId="77777777" w:rsidR="00014EF3" w:rsidRDefault="00014EF3" w:rsidP="00014EF3">
      <w:pPr>
        <w:pStyle w:val="ListParagraph"/>
        <w:numPr>
          <w:ilvl w:val="0"/>
          <w:numId w:val="38"/>
        </w:numPr>
      </w:pPr>
      <w:r>
        <w:t>He ate all the buns and cake. (Bigger circle with your finger)</w:t>
      </w:r>
    </w:p>
    <w:p w14:paraId="07ED750C" w14:textId="77777777" w:rsidR="00014EF3" w:rsidRDefault="00014EF3" w:rsidP="00014EF3">
      <w:pPr>
        <w:pStyle w:val="ListParagraph"/>
        <w:numPr>
          <w:ilvl w:val="0"/>
          <w:numId w:val="38"/>
        </w:numPr>
      </w:pPr>
      <w:r>
        <w:t>He ate everything! (Huge circle with your finger)</w:t>
      </w:r>
    </w:p>
    <w:p w14:paraId="3BB008A1" w14:textId="7B995D7B" w:rsidR="00014EF3" w:rsidRDefault="00014EF3" w:rsidP="00014EF3">
      <w:pPr>
        <w:pStyle w:val="ListParagraph"/>
        <w:numPr>
          <w:ilvl w:val="0"/>
          <w:numId w:val="38"/>
        </w:numPr>
      </w:pPr>
      <w:r>
        <w:t>So…Sophie and Mummy and Daddy all went to a café and had sausage and chips. (Trace a long path with your finger and finish off with a little tickle.)</w:t>
      </w:r>
      <w:r>
        <w:br/>
      </w:r>
    </w:p>
    <w:p w14:paraId="461EC8E0" w14:textId="704139CD" w:rsidR="0018044A" w:rsidRDefault="00014EF3" w:rsidP="00014EF3">
      <w:r>
        <w:t xml:space="preserve">Another approach to this activity would be to choose a character or setting from the story and ‘draw’ this on the child’s back: </w:t>
      </w:r>
      <w:r w:rsidR="006431C3">
        <w:t>‘</w:t>
      </w:r>
      <w:r>
        <w:t>Here’s the tiger, with his stripy back, his long tail and his four legs…</w:t>
      </w:r>
      <w:r w:rsidR="006431C3">
        <w:t>’</w:t>
      </w:r>
      <w:r>
        <w:br/>
      </w:r>
    </w:p>
    <w:p w14:paraId="279E707A" w14:textId="62859B29" w:rsidR="00014EF3" w:rsidRDefault="00014EF3" w:rsidP="00014EF3">
      <w:pPr>
        <w:pStyle w:val="Heading3"/>
      </w:pPr>
      <w:bookmarkStart w:id="12" w:name="_Toc140835223"/>
      <w:r>
        <w:t>Activity 5: Heroes and villains</w:t>
      </w:r>
      <w:bookmarkEnd w:id="12"/>
    </w:p>
    <w:p w14:paraId="76875C1A" w14:textId="77777777" w:rsidR="00014EF3" w:rsidRDefault="00014EF3" w:rsidP="00014EF3">
      <w:r>
        <w:t>With your class make simple puppet versions of the main characters from the story. One method of making an instant puppet is to seal an envelope and cut off the bottom. This is the body of the puppet and the child’s hand can go inside. A head can be cut out of card and stuck on top. The face can be decorated, and some clothes added. Note: Careful! If too much glue is used on the ‘body’ the envelope will get stuck together. Capes and dresses could be taped on.</w:t>
      </w:r>
      <w:r>
        <w:br/>
      </w:r>
      <w:r>
        <w:lastRenderedPageBreak/>
        <w:br/>
        <w:t xml:space="preserve">Pupils can then decide who the heroes are and who the villains of the book are. </w:t>
      </w:r>
    </w:p>
    <w:p w14:paraId="61DC2481" w14:textId="77777777" w:rsidR="00014EF3" w:rsidRDefault="00014EF3" w:rsidP="00014EF3">
      <w:pPr>
        <w:pStyle w:val="ListParagraph"/>
        <w:numPr>
          <w:ilvl w:val="0"/>
          <w:numId w:val="39"/>
        </w:numPr>
      </w:pPr>
      <w:r>
        <w:t>The first child holds up a puppet. Is this a hero? Yes! Everybody cheers! Why is X a hero? Because… [Allow the child to answer if possible]</w:t>
      </w:r>
    </w:p>
    <w:p w14:paraId="5E9F1AE0" w14:textId="1AAC5F99" w:rsidR="00014EF3" w:rsidRDefault="00014EF3" w:rsidP="00014EF3">
      <w:pPr>
        <w:pStyle w:val="ListParagraph"/>
        <w:numPr>
          <w:ilvl w:val="0"/>
          <w:numId w:val="39"/>
        </w:numPr>
      </w:pPr>
      <w:r>
        <w:t>Next child holds up a puppet. Is this a hero? No! Everybody boos! Why is Y a villain? Because…</w:t>
      </w:r>
    </w:p>
    <w:p w14:paraId="09135493" w14:textId="7A236AFE" w:rsidR="00014EF3" w:rsidRDefault="00014EF3" w:rsidP="00014EF3">
      <w:r>
        <w:br/>
        <w:t xml:space="preserve">It is fine in this activity if there is more than one puppet version of a character; the repetition will help to reinforce the message. If you think the pupils may mind having their character booed, then you could get a staff team member to make the ‘villain’ puppets. If your pupils will struggle with the concept of heroes and </w:t>
      </w:r>
      <w:proofErr w:type="gramStart"/>
      <w:r>
        <w:t>villains</w:t>
      </w:r>
      <w:proofErr w:type="gramEnd"/>
      <w:r>
        <w:t xml:space="preserve"> you could simply ask: ‘Do you like [character’s name]?’ </w:t>
      </w:r>
    </w:p>
    <w:p w14:paraId="30B4D44F" w14:textId="77777777" w:rsidR="00014EF3" w:rsidRDefault="00014EF3" w:rsidP="00014EF3"/>
    <w:p w14:paraId="3F5242E1" w14:textId="1C9697F8" w:rsidR="00014EF3" w:rsidRDefault="00014EF3" w:rsidP="00014EF3">
      <w:pPr>
        <w:pStyle w:val="Heading3"/>
      </w:pPr>
      <w:bookmarkStart w:id="13" w:name="_Toc140835224"/>
      <w:r>
        <w:t>Activity 6: Happy or sad</w:t>
      </w:r>
      <w:bookmarkEnd w:id="13"/>
    </w:p>
    <w:p w14:paraId="04E1E699" w14:textId="3FF63BEB" w:rsidR="00014EF3" w:rsidRDefault="00014EF3" w:rsidP="00014EF3">
      <w:r>
        <w:t>Create a sheet with two or four (as appropriate) faces displaying different emotions; happy, sad, scared, angry (or others to suit the book you are reading). Read the story and as you do so pause and ask: ‘How is X [main character] feeling?’</w:t>
      </w:r>
      <w:r>
        <w:br/>
      </w:r>
      <w:r>
        <w:br/>
        <w:t>Offer the sheet for the child to choose the emotion from. Then turn to the beginning of the book and go through the story again. This time do not read the whole text but focus on naming the emotions e.g. ‘Here X is feeling sad. Here she is feeling a bit happier. Here she is very happy…’</w:t>
      </w:r>
      <w:r>
        <w:br/>
      </w:r>
      <w:r>
        <w:br/>
        <w:t>If appropriate you could repeat this activity from another character’s perspective.</w:t>
      </w:r>
    </w:p>
    <w:p w14:paraId="21A18F92" w14:textId="77777777" w:rsidR="00014EF3" w:rsidRDefault="00014EF3" w:rsidP="00014EF3"/>
    <w:p w14:paraId="7C9830A2" w14:textId="787B8B61" w:rsidR="00014EF3" w:rsidRDefault="00014EF3" w:rsidP="00014EF3">
      <w:pPr>
        <w:pStyle w:val="Heading3"/>
      </w:pPr>
      <w:bookmarkStart w:id="14" w:name="_Toc140835225"/>
      <w:r>
        <w:t>Activity 7: Story dress-up</w:t>
      </w:r>
      <w:bookmarkEnd w:id="14"/>
    </w:p>
    <w:p w14:paraId="0F5DCD20" w14:textId="47FF7F0A" w:rsidR="00014EF3" w:rsidRDefault="00014EF3" w:rsidP="00014EF3">
      <w:proofErr w:type="gramStart"/>
      <w:r>
        <w:t>Collect together</w:t>
      </w:r>
      <w:proofErr w:type="gramEnd"/>
      <w:r>
        <w:t xml:space="preserve"> a basket full of clothes and accessories. Before your read the story dress up in an appropriate way. For example, if you’re </w:t>
      </w:r>
      <w:proofErr w:type="gramStart"/>
      <w:r>
        <w:t>reading</w:t>
      </w:r>
      <w:proofErr w:type="gramEnd"/>
      <w:r>
        <w:t xml:space="preserve"> </w:t>
      </w:r>
      <w:r w:rsidRPr="00014EF3">
        <w:rPr>
          <w:i/>
          <w:iCs/>
        </w:rPr>
        <w:t>We’re Going on a Bear Hunt</w:t>
      </w:r>
      <w:r>
        <w:t xml:space="preserve"> you will want wellies and a hat and coat. If you’re reading </w:t>
      </w:r>
      <w:r w:rsidRPr="00014EF3">
        <w:rPr>
          <w:i/>
          <w:iCs/>
        </w:rPr>
        <w:t xml:space="preserve">Sharing a </w:t>
      </w:r>
      <w:proofErr w:type="gramStart"/>
      <w:r w:rsidRPr="00014EF3">
        <w:rPr>
          <w:i/>
          <w:iCs/>
        </w:rPr>
        <w:t>Shell</w:t>
      </w:r>
      <w:proofErr w:type="gramEnd"/>
      <w:r>
        <w:t xml:space="preserve"> you will need your swimming goggles! </w:t>
      </w:r>
      <w:r>
        <w:br/>
      </w:r>
      <w:r>
        <w:br/>
      </w:r>
      <w:r>
        <w:lastRenderedPageBreak/>
        <w:t xml:space="preserve">For some books you may want to dress and undress your costumes as you are reading the story. Or ask a pupil or one or your staff team to help you; they can sit beside you while you read and put on or take off clothes as appropriate. For example, if you are reading </w:t>
      </w:r>
      <w:r w:rsidRPr="00014EF3">
        <w:rPr>
          <w:i/>
          <w:iCs/>
        </w:rPr>
        <w:t>Farmer Duck</w:t>
      </w:r>
      <w:r>
        <w:t xml:space="preserve"> your assistant can be putting on </w:t>
      </w:r>
      <w:r w:rsidR="006431C3">
        <w:t>raincoats</w:t>
      </w:r>
      <w:r>
        <w:t>, snow mitts, an apron for washing up etc. The more you ‘ham it up’ with this activity the more the children will enjoy this! If possible, choose brightly coloured over-the-top clothing. You might also want to consider the other sensory qualities of your props: raincoats make a good ‘rustle’, furry mitts are interesting to touch, an apron can be shaken out before it is put on, making a nice breeze.</w:t>
      </w:r>
    </w:p>
    <w:p w14:paraId="1EE1323E" w14:textId="5B0B39FB" w:rsidR="00014EF3" w:rsidRDefault="00014EF3" w:rsidP="00014EF3">
      <w:pPr>
        <w:ind w:left="360"/>
      </w:pPr>
      <w:r>
        <w:t>Alternatively…</w:t>
      </w:r>
    </w:p>
    <w:p w14:paraId="4FC8B226" w14:textId="1F15B583" w:rsidR="00014EF3" w:rsidRDefault="00014EF3" w:rsidP="00014EF3">
      <w:pPr>
        <w:pStyle w:val="ListParagraph"/>
        <w:numPr>
          <w:ilvl w:val="0"/>
          <w:numId w:val="40"/>
        </w:numPr>
      </w:pPr>
      <w:r>
        <w:t>Dress up and then give the children a selection of two or three books and ask them to select the one you are dressed for.</w:t>
      </w:r>
    </w:p>
    <w:p w14:paraId="616732CB" w14:textId="77777777" w:rsidR="00014EF3" w:rsidRDefault="00014EF3" w:rsidP="00014EF3">
      <w:pPr>
        <w:pStyle w:val="ListParagraph"/>
        <w:numPr>
          <w:ilvl w:val="0"/>
          <w:numId w:val="40"/>
        </w:numPr>
      </w:pPr>
      <w:r>
        <w:t>Or show the children the book and give them the basket of clothes so that they can choose the appropriate items.</w:t>
      </w:r>
    </w:p>
    <w:p w14:paraId="47928119" w14:textId="77777777" w:rsidR="00014EF3" w:rsidRDefault="00014EF3" w:rsidP="00014EF3"/>
    <w:p w14:paraId="563BACE2" w14:textId="420D6535" w:rsidR="00014EF3" w:rsidRDefault="00014EF3" w:rsidP="00014EF3">
      <w:pPr>
        <w:pStyle w:val="Heading3"/>
      </w:pPr>
      <w:bookmarkStart w:id="15" w:name="_Toc140835226"/>
      <w:r>
        <w:t>Activity 8: Sound effect story</w:t>
      </w:r>
      <w:bookmarkEnd w:id="15"/>
    </w:p>
    <w:p w14:paraId="2661575C" w14:textId="77777777" w:rsidR="00014EF3" w:rsidRDefault="00014EF3" w:rsidP="00014EF3">
      <w:pPr>
        <w:spacing w:after="120"/>
      </w:pPr>
      <w:r>
        <w:t>It’s always fun to add sound effects to a story. Try the following:</w:t>
      </w:r>
    </w:p>
    <w:p w14:paraId="7F6128D4" w14:textId="77777777" w:rsidR="00014EF3" w:rsidRDefault="00014EF3" w:rsidP="00014EF3">
      <w:pPr>
        <w:pStyle w:val="ListParagraph"/>
        <w:numPr>
          <w:ilvl w:val="0"/>
          <w:numId w:val="41"/>
        </w:numPr>
        <w:spacing w:after="120"/>
        <w:textAlignment w:val="auto"/>
      </w:pPr>
      <w:r>
        <w:t>Bicycle bells and (gentle) horns for traffic</w:t>
      </w:r>
    </w:p>
    <w:p w14:paraId="4D684700" w14:textId="77777777" w:rsidR="00014EF3" w:rsidRDefault="00014EF3" w:rsidP="00014EF3">
      <w:pPr>
        <w:pStyle w:val="ListParagraph"/>
        <w:numPr>
          <w:ilvl w:val="0"/>
          <w:numId w:val="41"/>
        </w:numPr>
        <w:spacing w:after="120"/>
        <w:textAlignment w:val="auto"/>
      </w:pPr>
      <w:r>
        <w:t xml:space="preserve">Giggle and groan sticks for laughing or ‘chatting’ </w:t>
      </w:r>
      <w:proofErr w:type="gramStart"/>
      <w:r>
        <w:t>noises</w:t>
      </w:r>
      <w:proofErr w:type="gramEnd"/>
    </w:p>
    <w:p w14:paraId="347899C0" w14:textId="77777777" w:rsidR="00014EF3" w:rsidRDefault="00014EF3" w:rsidP="00014EF3">
      <w:pPr>
        <w:pStyle w:val="ListParagraph"/>
        <w:numPr>
          <w:ilvl w:val="0"/>
          <w:numId w:val="41"/>
        </w:numPr>
        <w:spacing w:after="120"/>
        <w:textAlignment w:val="auto"/>
      </w:pPr>
      <w:r>
        <w:t xml:space="preserve">Bird noise toys for forests and gardens and being </w:t>
      </w:r>
      <w:proofErr w:type="gramStart"/>
      <w:r>
        <w:t>outside</w:t>
      </w:r>
      <w:proofErr w:type="gramEnd"/>
    </w:p>
    <w:p w14:paraId="11AF30EC" w14:textId="3281E32B" w:rsidR="00014EF3" w:rsidRDefault="00014EF3" w:rsidP="00014EF3">
      <w:pPr>
        <w:pStyle w:val="ListParagraph"/>
        <w:numPr>
          <w:ilvl w:val="0"/>
          <w:numId w:val="41"/>
        </w:numPr>
        <w:spacing w:after="120"/>
        <w:textAlignment w:val="auto"/>
      </w:pPr>
      <w:r>
        <w:t>‘Scrunchy’ fabric (the kind you find in baby toys) for crackling twigs in the woods or a fire burning</w:t>
      </w:r>
      <w:r>
        <w:br/>
      </w:r>
    </w:p>
    <w:p w14:paraId="5A88E09D" w14:textId="611B8F9C" w:rsidR="00014EF3" w:rsidRDefault="00014EF3" w:rsidP="00014EF3">
      <w:pPr>
        <w:spacing w:after="120"/>
      </w:pPr>
      <w:r>
        <w:t xml:space="preserve">Or you can use sound effects on switch voice recorder devices. </w:t>
      </w:r>
      <w:r>
        <w:br/>
      </w:r>
      <w:r>
        <w:br/>
        <w:t xml:space="preserve">For children who would find it difficult to follow cues and press their switch at the ‘right’ time you can choose a noise that will work at any moment during the story. For example, in </w:t>
      </w:r>
      <w:r>
        <w:rPr>
          <w:i/>
        </w:rPr>
        <w:t xml:space="preserve">Jack and the </w:t>
      </w:r>
      <w:proofErr w:type="spellStart"/>
      <w:r>
        <w:rPr>
          <w:i/>
        </w:rPr>
        <w:t>Flumflum</w:t>
      </w:r>
      <w:proofErr w:type="spellEnd"/>
      <w:r>
        <w:rPr>
          <w:i/>
        </w:rPr>
        <w:t xml:space="preserve"> Tree</w:t>
      </w:r>
      <w:r>
        <w:t xml:space="preserve"> a wave sound would be fine at almost any moment, or in </w:t>
      </w:r>
      <w:r>
        <w:rPr>
          <w:i/>
        </w:rPr>
        <w:t>Hairy McClary</w:t>
      </w:r>
      <w:r>
        <w:t xml:space="preserve"> you could have a dog barking at any point.</w:t>
      </w:r>
      <w:r>
        <w:br/>
      </w:r>
      <w:r>
        <w:br/>
      </w:r>
      <w:r>
        <w:lastRenderedPageBreak/>
        <w:t xml:space="preserve">Can you re-tell the story through sound effects alone? This does not have to be a literal re-telling, but a re-creation of the atmosphere and rhythm of the story once the children are familiar with the text. For example, </w:t>
      </w:r>
      <w:r>
        <w:rPr>
          <w:i/>
        </w:rPr>
        <w:t xml:space="preserve">Room on the Broom </w:t>
      </w:r>
      <w:r>
        <w:t>might go like this:</w:t>
      </w:r>
    </w:p>
    <w:p w14:paraId="501DC5E5" w14:textId="77777777" w:rsidR="00014EF3" w:rsidRDefault="00014EF3" w:rsidP="00014EF3">
      <w:pPr>
        <w:spacing w:after="120"/>
        <w:rPr>
          <w:i/>
        </w:rPr>
      </w:pPr>
      <w:r>
        <w:rPr>
          <w:i/>
        </w:rPr>
        <w:t>1, 2, 3…Whoosh…</w:t>
      </w:r>
    </w:p>
    <w:p w14:paraId="213DBA62" w14:textId="77777777" w:rsidR="00014EF3" w:rsidRDefault="00014EF3" w:rsidP="00014EF3">
      <w:pPr>
        <w:spacing w:after="120"/>
        <w:rPr>
          <w:i/>
        </w:rPr>
      </w:pPr>
      <w:r>
        <w:rPr>
          <w:i/>
        </w:rPr>
        <w:t>Meow, meow…Whoosh!</w:t>
      </w:r>
    </w:p>
    <w:p w14:paraId="5824136C" w14:textId="77777777" w:rsidR="00014EF3" w:rsidRDefault="00014EF3" w:rsidP="00014EF3">
      <w:pPr>
        <w:spacing w:after="120"/>
        <w:rPr>
          <w:i/>
        </w:rPr>
      </w:pPr>
      <w:r>
        <w:rPr>
          <w:i/>
        </w:rPr>
        <w:t>Woof, woof…Whoosh!</w:t>
      </w:r>
    </w:p>
    <w:p w14:paraId="7B09FD8F" w14:textId="77777777" w:rsidR="00014EF3" w:rsidRDefault="00014EF3" w:rsidP="00014EF3">
      <w:pPr>
        <w:spacing w:after="120"/>
        <w:rPr>
          <w:i/>
        </w:rPr>
      </w:pPr>
      <w:r>
        <w:rPr>
          <w:i/>
        </w:rPr>
        <w:t>Squawk, squawk…Whoosh!</w:t>
      </w:r>
    </w:p>
    <w:p w14:paraId="4951434C" w14:textId="77777777" w:rsidR="00014EF3" w:rsidRDefault="00014EF3" w:rsidP="00014EF3">
      <w:pPr>
        <w:spacing w:after="120"/>
        <w:rPr>
          <w:i/>
        </w:rPr>
      </w:pPr>
      <w:r>
        <w:rPr>
          <w:i/>
        </w:rPr>
        <w:t>Pitter, patter, pitter, patter, pitter, patter.</w:t>
      </w:r>
    </w:p>
    <w:p w14:paraId="4D8F8743" w14:textId="77777777" w:rsidR="00014EF3" w:rsidRDefault="00014EF3" w:rsidP="00014EF3">
      <w:pPr>
        <w:spacing w:after="120"/>
        <w:rPr>
          <w:i/>
        </w:rPr>
      </w:pPr>
      <w:r>
        <w:rPr>
          <w:i/>
        </w:rPr>
        <w:t>Ribbit, ribbit, ribbit…Whoosh!</w:t>
      </w:r>
    </w:p>
    <w:p w14:paraId="1644E837" w14:textId="77777777" w:rsidR="00014EF3" w:rsidRDefault="00014EF3" w:rsidP="00014EF3">
      <w:pPr>
        <w:spacing w:after="120"/>
        <w:rPr>
          <w:i/>
        </w:rPr>
      </w:pPr>
      <w:r>
        <w:rPr>
          <w:i/>
        </w:rPr>
        <w:t>ROAR!</w:t>
      </w:r>
    </w:p>
    <w:p w14:paraId="6C8D3568" w14:textId="77777777" w:rsidR="00014EF3" w:rsidRDefault="00014EF3" w:rsidP="00014EF3">
      <w:pPr>
        <w:spacing w:after="120"/>
        <w:rPr>
          <w:i/>
        </w:rPr>
      </w:pPr>
      <w:r>
        <w:rPr>
          <w:i/>
        </w:rPr>
        <w:t>Buzz off!</w:t>
      </w:r>
    </w:p>
    <w:p w14:paraId="0046D62A" w14:textId="77777777" w:rsidR="00014EF3" w:rsidRDefault="00014EF3" w:rsidP="00014EF3">
      <w:pPr>
        <w:spacing w:after="120"/>
      </w:pPr>
      <w:r>
        <w:rPr>
          <w:i/>
        </w:rPr>
        <w:t>Crackle, crackle, crackle…Whoosh!</w:t>
      </w:r>
      <w:r>
        <w:t xml:space="preserve"> [</w:t>
      </w:r>
      <w:proofErr w:type="spellStart"/>
      <w:r>
        <w:t>Extra long</w:t>
      </w:r>
      <w:proofErr w:type="spellEnd"/>
      <w:r>
        <w:t xml:space="preserve"> whoosh at the end!]</w:t>
      </w:r>
    </w:p>
    <w:p w14:paraId="6F28D7EF" w14:textId="1FEADA57" w:rsidR="00014EF3" w:rsidRPr="00014EF3" w:rsidRDefault="00014EF3" w:rsidP="00014EF3">
      <w:pPr>
        <w:spacing w:after="120"/>
      </w:pPr>
      <w:r>
        <w:br/>
        <w:t>The teacher can go through the book but instead of reading the text, the sound effects can be said. Or the sound effects could be put on voice recorder switches and the children could press these as the teacher turns the pages of the book.</w:t>
      </w:r>
      <w:r>
        <w:br/>
      </w:r>
      <w:r>
        <w:br/>
      </w:r>
      <w:r>
        <w:rPr>
          <w:i/>
        </w:rPr>
        <w:t xml:space="preserve">A dog found Stick Man. Stick Man was thrown into the river. A swan used him for her nest. Then he floated out to sea and washed up on the beach. After many adventures he was lost in the snow. At </w:t>
      </w:r>
      <w:proofErr w:type="gramStart"/>
      <w:r>
        <w:rPr>
          <w:i/>
        </w:rPr>
        <w:t>last</w:t>
      </w:r>
      <w:proofErr w:type="gramEnd"/>
      <w:r>
        <w:rPr>
          <w:i/>
        </w:rPr>
        <w:t xml:space="preserve"> he was rescued by Santa and taken back to his own little house full of leaves.</w:t>
      </w:r>
      <w:r>
        <w:rPr>
          <w:i/>
        </w:rPr>
        <w:br/>
      </w:r>
    </w:p>
    <w:p w14:paraId="58877735" w14:textId="3440EDD1" w:rsidR="00014EF3" w:rsidRDefault="00014EF3" w:rsidP="00014EF3">
      <w:pPr>
        <w:spacing w:after="120"/>
      </w:pPr>
      <w:r>
        <w:t xml:space="preserve">Alternatively, pupils could pick just three or four textures to go with a story and make very short little books: </w:t>
      </w:r>
      <w:r>
        <w:rPr>
          <w:i/>
        </w:rPr>
        <w:t>Stick Man went in the river. Stick Man was lost in the snow. Stick Man went home.</w:t>
      </w:r>
      <w:r>
        <w:br/>
      </w:r>
      <w:r>
        <w:br/>
        <w:t>After making tactile versions of a book they know the pupils might want to create their own tactile stories.</w:t>
      </w:r>
    </w:p>
    <w:p w14:paraId="5E6163B4" w14:textId="77777777" w:rsidR="00014EF3" w:rsidRDefault="00014EF3" w:rsidP="00014EF3">
      <w:pPr>
        <w:spacing w:after="120"/>
      </w:pPr>
    </w:p>
    <w:p w14:paraId="425B495A" w14:textId="55CCDCA0" w:rsidR="00014EF3" w:rsidRDefault="00014EF3" w:rsidP="00014EF3">
      <w:pPr>
        <w:pStyle w:val="Heading3"/>
      </w:pPr>
      <w:bookmarkStart w:id="16" w:name="_Toc140835227"/>
      <w:r>
        <w:lastRenderedPageBreak/>
        <w:t xml:space="preserve">Activity 9: Make a game out of a </w:t>
      </w:r>
      <w:proofErr w:type="gramStart"/>
      <w:r>
        <w:t>book</w:t>
      </w:r>
      <w:bookmarkEnd w:id="16"/>
      <w:proofErr w:type="gramEnd"/>
    </w:p>
    <w:p w14:paraId="13B1A630" w14:textId="64EDB7B1" w:rsidR="00014EF3" w:rsidRDefault="00014EF3" w:rsidP="00014EF3">
      <w:pPr>
        <w:spacing w:after="120"/>
      </w:pPr>
      <w:r>
        <w:t xml:space="preserve">Some stories are perfect for turning into a simple game. Try using the template of a well-known game; </w:t>
      </w:r>
      <w:r>
        <w:rPr>
          <w:i/>
        </w:rPr>
        <w:t>The Farmer’s in His Den</w:t>
      </w:r>
      <w:r>
        <w:t xml:space="preserve"> and </w:t>
      </w:r>
      <w:r>
        <w:rPr>
          <w:i/>
        </w:rPr>
        <w:t>Here We Go Round the Mulberry Bush</w:t>
      </w:r>
      <w:r>
        <w:t xml:space="preserve"> are easy ones for adapting (you will find these on YouTube if you are unfamiliar with them).</w:t>
      </w:r>
      <w:r>
        <w:br/>
      </w:r>
    </w:p>
    <w:p w14:paraId="5D454CF0" w14:textId="51D191C8" w:rsidR="00014EF3" w:rsidRPr="00014EF3" w:rsidRDefault="00014EF3" w:rsidP="00014EF3">
      <w:pPr>
        <w:spacing w:after="120"/>
        <w:rPr>
          <w:i/>
        </w:rPr>
      </w:pPr>
      <w:r>
        <w:t xml:space="preserve">For example, </w:t>
      </w:r>
      <w:r>
        <w:rPr>
          <w:i/>
        </w:rPr>
        <w:t xml:space="preserve">The Very Hungry Caterpillar </w:t>
      </w:r>
      <w:r>
        <w:t xml:space="preserve">could be turned into a version of </w:t>
      </w:r>
      <w:r>
        <w:rPr>
          <w:i/>
        </w:rPr>
        <w:t xml:space="preserve">The Farmer’s in His Den </w:t>
      </w:r>
      <w:r>
        <w:t>like this:</w:t>
      </w:r>
      <w:r>
        <w:rPr>
          <w:i/>
        </w:rPr>
        <w:t xml:space="preserve"> </w:t>
      </w:r>
      <w:r>
        <w:rPr>
          <w:i/>
        </w:rPr>
        <w:br/>
      </w:r>
      <w:r>
        <w:rPr>
          <w:i/>
        </w:rPr>
        <w:br/>
      </w:r>
      <w:r>
        <w:t>The children form a circle. A ‘Caterpillar’ is chosen and goes in the middle of the circle. The children in the circle all choose a food from the story to ‘be’. The Caterpillar chooses a food to come into the centre. Everyone sings:</w:t>
      </w:r>
    </w:p>
    <w:p w14:paraId="46A574D2" w14:textId="77777777" w:rsidR="00014EF3" w:rsidRDefault="00014EF3" w:rsidP="00014EF3">
      <w:pPr>
        <w:spacing w:after="120"/>
        <w:rPr>
          <w:i/>
        </w:rPr>
      </w:pPr>
      <w:r>
        <w:rPr>
          <w:i/>
        </w:rPr>
        <w:t xml:space="preserve">The Caterpillar wants an </w:t>
      </w:r>
      <w:proofErr w:type="gramStart"/>
      <w:r>
        <w:rPr>
          <w:i/>
        </w:rPr>
        <w:t>X</w:t>
      </w:r>
      <w:proofErr w:type="gramEnd"/>
    </w:p>
    <w:p w14:paraId="547F69C4" w14:textId="77777777" w:rsidR="00014EF3" w:rsidRDefault="00014EF3" w:rsidP="00014EF3">
      <w:pPr>
        <w:spacing w:after="120"/>
        <w:rPr>
          <w:i/>
        </w:rPr>
      </w:pPr>
      <w:r>
        <w:rPr>
          <w:i/>
        </w:rPr>
        <w:t xml:space="preserve">The Caterpillar wants an </w:t>
      </w:r>
      <w:proofErr w:type="gramStart"/>
      <w:r>
        <w:rPr>
          <w:i/>
        </w:rPr>
        <w:t>X</w:t>
      </w:r>
      <w:proofErr w:type="gramEnd"/>
    </w:p>
    <w:p w14:paraId="37095700" w14:textId="77777777" w:rsidR="00014EF3" w:rsidRDefault="00014EF3" w:rsidP="00014EF3">
      <w:pPr>
        <w:spacing w:after="120"/>
        <w:rPr>
          <w:i/>
        </w:rPr>
      </w:pPr>
      <w:r>
        <w:rPr>
          <w:i/>
        </w:rPr>
        <w:t xml:space="preserve">Hey </w:t>
      </w:r>
      <w:proofErr w:type="spellStart"/>
      <w:r>
        <w:rPr>
          <w:i/>
        </w:rPr>
        <w:t>ho</w:t>
      </w:r>
      <w:proofErr w:type="spellEnd"/>
      <w:r>
        <w:rPr>
          <w:i/>
        </w:rPr>
        <w:t xml:space="preserve"> my daddy </w:t>
      </w:r>
      <w:proofErr w:type="gramStart"/>
      <w:r>
        <w:rPr>
          <w:i/>
        </w:rPr>
        <w:t>o</w:t>
      </w:r>
      <w:proofErr w:type="gramEnd"/>
      <w:r>
        <w:rPr>
          <w:i/>
        </w:rPr>
        <w:t xml:space="preserve"> </w:t>
      </w:r>
    </w:p>
    <w:p w14:paraId="7C5B69D2" w14:textId="77777777" w:rsidR="00014EF3" w:rsidRDefault="00014EF3" w:rsidP="00014EF3">
      <w:pPr>
        <w:spacing w:after="120"/>
        <w:rPr>
          <w:i/>
        </w:rPr>
      </w:pPr>
      <w:r>
        <w:rPr>
          <w:i/>
        </w:rPr>
        <w:t xml:space="preserve">The Caterpillar wants an </w:t>
      </w:r>
      <w:proofErr w:type="gramStart"/>
      <w:r>
        <w:rPr>
          <w:i/>
        </w:rPr>
        <w:t>X</w:t>
      </w:r>
      <w:proofErr w:type="gramEnd"/>
    </w:p>
    <w:p w14:paraId="33A44DDD" w14:textId="678E9122" w:rsidR="00014EF3" w:rsidRDefault="00014EF3" w:rsidP="00014EF3">
      <w:pPr>
        <w:spacing w:after="120"/>
      </w:pPr>
      <w:r>
        <w:br/>
        <w:t xml:space="preserve">This is repeated until all the ‘foods’ have been chosen. Many books could be ‘played’ like this. For example: </w:t>
      </w:r>
      <w:r>
        <w:rPr>
          <w:i/>
        </w:rPr>
        <w:t xml:space="preserve">Room on the Broom, </w:t>
      </w:r>
      <w:proofErr w:type="gramStart"/>
      <w:r>
        <w:rPr>
          <w:i/>
        </w:rPr>
        <w:t>There</w:t>
      </w:r>
      <w:proofErr w:type="gramEnd"/>
      <w:r>
        <w:rPr>
          <w:i/>
        </w:rPr>
        <w:t xml:space="preserve"> was a Wee Lassie Who Swallowed a Midge, Dear Zoo.</w:t>
      </w:r>
      <w:r>
        <w:br/>
      </w:r>
      <w:r>
        <w:br/>
      </w:r>
      <w:r>
        <w:rPr>
          <w:i/>
        </w:rPr>
        <w:t xml:space="preserve">There’s a Bear in My Chair </w:t>
      </w:r>
      <w:r>
        <w:t xml:space="preserve">could be turned into a version of </w:t>
      </w:r>
      <w:r>
        <w:rPr>
          <w:i/>
        </w:rPr>
        <w:t xml:space="preserve">Here We Go Round the Mulberry Bush </w:t>
      </w:r>
      <w:r>
        <w:t xml:space="preserve">like this: </w:t>
      </w:r>
      <w:r>
        <w:br/>
      </w:r>
      <w:r>
        <w:br/>
        <w:t>A ‘bear’ is chosen to sit in the middle of the circle. The other children act out the book like this:</w:t>
      </w:r>
    </w:p>
    <w:p w14:paraId="414BF1E0" w14:textId="77777777" w:rsidR="00014EF3" w:rsidRDefault="00014EF3" w:rsidP="00014EF3">
      <w:pPr>
        <w:spacing w:after="120"/>
        <w:rPr>
          <w:i/>
        </w:rPr>
      </w:pPr>
      <w:bookmarkStart w:id="17" w:name="_Hlk536607758"/>
      <w:r>
        <w:rPr>
          <w:i/>
        </w:rPr>
        <w:t xml:space="preserve">This is the way we glare at the </w:t>
      </w:r>
      <w:proofErr w:type="gramStart"/>
      <w:r>
        <w:rPr>
          <w:i/>
        </w:rPr>
        <w:t>bear</w:t>
      </w:r>
      <w:proofErr w:type="gramEnd"/>
    </w:p>
    <w:p w14:paraId="198AE902" w14:textId="77777777" w:rsidR="00014EF3" w:rsidRDefault="00014EF3" w:rsidP="00014EF3">
      <w:pPr>
        <w:spacing w:after="120"/>
        <w:rPr>
          <w:i/>
        </w:rPr>
      </w:pPr>
      <w:r>
        <w:rPr>
          <w:i/>
        </w:rPr>
        <w:t>Glare at the bear</w:t>
      </w:r>
    </w:p>
    <w:p w14:paraId="0119A1E9" w14:textId="77777777" w:rsidR="00014EF3" w:rsidRDefault="00014EF3" w:rsidP="00014EF3">
      <w:pPr>
        <w:spacing w:after="120"/>
        <w:rPr>
          <w:i/>
        </w:rPr>
      </w:pPr>
      <w:r>
        <w:rPr>
          <w:i/>
        </w:rPr>
        <w:t>Glare at the bear</w:t>
      </w:r>
    </w:p>
    <w:p w14:paraId="4F651341" w14:textId="77777777" w:rsidR="00014EF3" w:rsidRDefault="00014EF3" w:rsidP="00014EF3">
      <w:pPr>
        <w:spacing w:after="120"/>
        <w:rPr>
          <w:i/>
        </w:rPr>
      </w:pPr>
      <w:r>
        <w:rPr>
          <w:i/>
        </w:rPr>
        <w:t xml:space="preserve">This is the way we glare at the </w:t>
      </w:r>
      <w:proofErr w:type="gramStart"/>
      <w:r>
        <w:rPr>
          <w:i/>
        </w:rPr>
        <w:t>bear</w:t>
      </w:r>
      <w:proofErr w:type="gramEnd"/>
    </w:p>
    <w:p w14:paraId="73A07383" w14:textId="77777777" w:rsidR="00014EF3" w:rsidRDefault="00014EF3" w:rsidP="00014EF3">
      <w:pPr>
        <w:spacing w:after="120"/>
        <w:rPr>
          <w:i/>
        </w:rPr>
      </w:pPr>
      <w:r>
        <w:rPr>
          <w:i/>
        </w:rPr>
        <w:lastRenderedPageBreak/>
        <w:t xml:space="preserve">All day long </w:t>
      </w:r>
      <w:r>
        <w:t>[Staring action]</w:t>
      </w:r>
    </w:p>
    <w:bookmarkEnd w:id="17"/>
    <w:p w14:paraId="6D7C5828" w14:textId="77777777" w:rsidR="00014EF3" w:rsidRDefault="00014EF3" w:rsidP="00014EF3">
      <w:pPr>
        <w:spacing w:after="120"/>
        <w:rPr>
          <w:i/>
        </w:rPr>
      </w:pPr>
    </w:p>
    <w:p w14:paraId="564EE234" w14:textId="77777777" w:rsidR="00014EF3" w:rsidRDefault="00014EF3" w:rsidP="00014EF3">
      <w:pPr>
        <w:spacing w:after="120"/>
        <w:rPr>
          <w:i/>
        </w:rPr>
      </w:pPr>
      <w:r>
        <w:rPr>
          <w:i/>
        </w:rPr>
        <w:t xml:space="preserve">This is the way we scare the </w:t>
      </w:r>
      <w:proofErr w:type="gramStart"/>
      <w:r>
        <w:rPr>
          <w:i/>
        </w:rPr>
        <w:t>bear</w:t>
      </w:r>
      <w:proofErr w:type="gramEnd"/>
    </w:p>
    <w:p w14:paraId="2B48BF7B" w14:textId="77777777" w:rsidR="00014EF3" w:rsidRDefault="00014EF3" w:rsidP="00014EF3">
      <w:pPr>
        <w:spacing w:after="120"/>
        <w:rPr>
          <w:i/>
        </w:rPr>
      </w:pPr>
      <w:r>
        <w:rPr>
          <w:i/>
        </w:rPr>
        <w:t xml:space="preserve">Scare the </w:t>
      </w:r>
      <w:proofErr w:type="gramStart"/>
      <w:r>
        <w:rPr>
          <w:i/>
        </w:rPr>
        <w:t>bear</w:t>
      </w:r>
      <w:proofErr w:type="gramEnd"/>
    </w:p>
    <w:p w14:paraId="20E69C50" w14:textId="77777777" w:rsidR="00014EF3" w:rsidRDefault="00014EF3" w:rsidP="00014EF3">
      <w:pPr>
        <w:spacing w:after="120"/>
        <w:rPr>
          <w:i/>
        </w:rPr>
      </w:pPr>
      <w:r>
        <w:rPr>
          <w:i/>
        </w:rPr>
        <w:t xml:space="preserve">Scare the </w:t>
      </w:r>
      <w:proofErr w:type="gramStart"/>
      <w:r>
        <w:rPr>
          <w:i/>
        </w:rPr>
        <w:t>bear</w:t>
      </w:r>
      <w:proofErr w:type="gramEnd"/>
    </w:p>
    <w:p w14:paraId="4A077F9B" w14:textId="77777777" w:rsidR="00014EF3" w:rsidRDefault="00014EF3" w:rsidP="00014EF3">
      <w:pPr>
        <w:spacing w:after="120"/>
        <w:rPr>
          <w:i/>
        </w:rPr>
      </w:pPr>
      <w:r>
        <w:rPr>
          <w:i/>
        </w:rPr>
        <w:t xml:space="preserve">This is the way we scare the </w:t>
      </w:r>
      <w:proofErr w:type="gramStart"/>
      <w:r>
        <w:rPr>
          <w:i/>
        </w:rPr>
        <w:t>bear</w:t>
      </w:r>
      <w:proofErr w:type="gramEnd"/>
    </w:p>
    <w:p w14:paraId="1CB72F48" w14:textId="77777777" w:rsidR="00014EF3" w:rsidRDefault="00014EF3" w:rsidP="00014EF3">
      <w:pPr>
        <w:spacing w:after="120"/>
        <w:rPr>
          <w:i/>
        </w:rPr>
      </w:pPr>
      <w:r>
        <w:rPr>
          <w:i/>
        </w:rPr>
        <w:t xml:space="preserve">All day long </w:t>
      </w:r>
      <w:r>
        <w:t>[Pulling faces, gentle scaring action]</w:t>
      </w:r>
    </w:p>
    <w:p w14:paraId="3A9DAC0E" w14:textId="77777777" w:rsidR="00014EF3" w:rsidRDefault="00014EF3" w:rsidP="00014EF3">
      <w:pPr>
        <w:spacing w:after="120"/>
        <w:rPr>
          <w:i/>
        </w:rPr>
      </w:pPr>
    </w:p>
    <w:p w14:paraId="4DDE7931" w14:textId="77777777" w:rsidR="00014EF3" w:rsidRDefault="00014EF3" w:rsidP="00014EF3">
      <w:pPr>
        <w:spacing w:after="120"/>
        <w:rPr>
          <w:i/>
        </w:rPr>
      </w:pPr>
      <w:r>
        <w:rPr>
          <w:i/>
        </w:rPr>
        <w:t xml:space="preserve">This is the way we say </w:t>
      </w:r>
      <w:proofErr w:type="gramStart"/>
      <w:r>
        <w:rPr>
          <w:i/>
        </w:rPr>
        <w:t>good bye</w:t>
      </w:r>
      <w:proofErr w:type="gramEnd"/>
    </w:p>
    <w:p w14:paraId="6ADC1A0D" w14:textId="77777777" w:rsidR="00014EF3" w:rsidRDefault="00014EF3" w:rsidP="00014EF3">
      <w:pPr>
        <w:spacing w:after="120"/>
        <w:rPr>
          <w:i/>
        </w:rPr>
      </w:pPr>
      <w:r>
        <w:rPr>
          <w:i/>
        </w:rPr>
        <w:t xml:space="preserve">Say </w:t>
      </w:r>
      <w:proofErr w:type="gramStart"/>
      <w:r>
        <w:rPr>
          <w:i/>
        </w:rPr>
        <w:t>good bye</w:t>
      </w:r>
      <w:proofErr w:type="gramEnd"/>
      <w:r>
        <w:rPr>
          <w:i/>
        </w:rPr>
        <w:t xml:space="preserve"> </w:t>
      </w:r>
    </w:p>
    <w:p w14:paraId="18E048FB" w14:textId="77777777" w:rsidR="00014EF3" w:rsidRDefault="00014EF3" w:rsidP="00014EF3">
      <w:pPr>
        <w:spacing w:after="120"/>
        <w:rPr>
          <w:i/>
        </w:rPr>
      </w:pPr>
      <w:r>
        <w:rPr>
          <w:i/>
        </w:rPr>
        <w:t xml:space="preserve">Say </w:t>
      </w:r>
      <w:proofErr w:type="gramStart"/>
      <w:r>
        <w:rPr>
          <w:i/>
        </w:rPr>
        <w:t>good bye</w:t>
      </w:r>
      <w:proofErr w:type="gramEnd"/>
    </w:p>
    <w:p w14:paraId="6F5C7A28" w14:textId="77777777" w:rsidR="00014EF3" w:rsidRDefault="00014EF3" w:rsidP="00014EF3">
      <w:pPr>
        <w:spacing w:after="120"/>
        <w:rPr>
          <w:i/>
        </w:rPr>
      </w:pPr>
      <w:r>
        <w:rPr>
          <w:i/>
        </w:rPr>
        <w:t xml:space="preserve">This is the way we say </w:t>
      </w:r>
      <w:proofErr w:type="gramStart"/>
      <w:r>
        <w:rPr>
          <w:i/>
        </w:rPr>
        <w:t>goodbye</w:t>
      </w:r>
      <w:proofErr w:type="gramEnd"/>
    </w:p>
    <w:p w14:paraId="49C73A7B" w14:textId="77777777" w:rsidR="00014EF3" w:rsidRDefault="00014EF3" w:rsidP="00014EF3">
      <w:pPr>
        <w:spacing w:after="120"/>
      </w:pPr>
      <w:r>
        <w:rPr>
          <w:i/>
        </w:rPr>
        <w:t xml:space="preserve">All day long </w:t>
      </w:r>
      <w:r>
        <w:t>[Waving action]</w:t>
      </w:r>
    </w:p>
    <w:p w14:paraId="7B1B5486" w14:textId="77777777" w:rsidR="00014EF3" w:rsidRDefault="00014EF3" w:rsidP="00014EF3">
      <w:pPr>
        <w:spacing w:after="120"/>
        <w:rPr>
          <w:i/>
        </w:rPr>
      </w:pPr>
    </w:p>
    <w:p w14:paraId="6286A2B2" w14:textId="77777777" w:rsidR="00014EF3" w:rsidRDefault="00014EF3" w:rsidP="00014EF3">
      <w:pPr>
        <w:spacing w:after="120"/>
        <w:rPr>
          <w:i/>
        </w:rPr>
      </w:pPr>
      <w:r>
        <w:rPr>
          <w:i/>
        </w:rPr>
        <w:t xml:space="preserve">This is the way we sleep on the </w:t>
      </w:r>
      <w:proofErr w:type="gramStart"/>
      <w:r>
        <w:rPr>
          <w:i/>
        </w:rPr>
        <w:t>bed</w:t>
      </w:r>
      <w:proofErr w:type="gramEnd"/>
    </w:p>
    <w:p w14:paraId="621C76FB" w14:textId="77777777" w:rsidR="00014EF3" w:rsidRDefault="00014EF3" w:rsidP="00014EF3">
      <w:pPr>
        <w:spacing w:after="120"/>
        <w:rPr>
          <w:i/>
        </w:rPr>
      </w:pPr>
      <w:r>
        <w:rPr>
          <w:i/>
        </w:rPr>
        <w:t>Sleep on the bed</w:t>
      </w:r>
    </w:p>
    <w:p w14:paraId="790D5FBC" w14:textId="77777777" w:rsidR="00014EF3" w:rsidRDefault="00014EF3" w:rsidP="00014EF3">
      <w:pPr>
        <w:spacing w:after="120"/>
        <w:rPr>
          <w:i/>
        </w:rPr>
      </w:pPr>
      <w:r>
        <w:rPr>
          <w:i/>
        </w:rPr>
        <w:t>Sleep on the bed</w:t>
      </w:r>
    </w:p>
    <w:p w14:paraId="111EA65C" w14:textId="77777777" w:rsidR="00014EF3" w:rsidRDefault="00014EF3" w:rsidP="00014EF3">
      <w:pPr>
        <w:spacing w:after="120"/>
        <w:rPr>
          <w:i/>
        </w:rPr>
      </w:pPr>
      <w:r>
        <w:rPr>
          <w:i/>
        </w:rPr>
        <w:t xml:space="preserve">This is the way we sleep on the </w:t>
      </w:r>
      <w:proofErr w:type="gramStart"/>
      <w:r>
        <w:rPr>
          <w:i/>
        </w:rPr>
        <w:t>bed</w:t>
      </w:r>
      <w:proofErr w:type="gramEnd"/>
    </w:p>
    <w:p w14:paraId="5FE0E306" w14:textId="77777777" w:rsidR="00014EF3" w:rsidRDefault="00014EF3" w:rsidP="00014EF3">
      <w:pPr>
        <w:spacing w:after="120"/>
        <w:rPr>
          <w:i/>
        </w:rPr>
      </w:pPr>
      <w:r>
        <w:rPr>
          <w:i/>
        </w:rPr>
        <w:t xml:space="preserve">All day long </w:t>
      </w:r>
      <w:r>
        <w:t>[Sleeping action]</w:t>
      </w:r>
    </w:p>
    <w:p w14:paraId="7B113041" w14:textId="77777777" w:rsidR="00D35401" w:rsidRDefault="00014EF3" w:rsidP="00014EF3">
      <w:pPr>
        <w:spacing w:after="120"/>
        <w:rPr>
          <w:i/>
        </w:rPr>
      </w:pPr>
      <w:r>
        <w:br/>
        <w:t xml:space="preserve">Any story with clear actions could be adapted in this way. For example, </w:t>
      </w:r>
      <w:r>
        <w:rPr>
          <w:i/>
        </w:rPr>
        <w:t>We’re Going on a Bear Hunt, Room on the Broom, The Tiger Who Came to Tea.</w:t>
      </w:r>
    </w:p>
    <w:p w14:paraId="73EFB6B9" w14:textId="77777777" w:rsidR="00D35401" w:rsidRDefault="00D35401" w:rsidP="00014EF3">
      <w:pPr>
        <w:spacing w:after="120"/>
        <w:rPr>
          <w:i/>
        </w:rPr>
      </w:pPr>
    </w:p>
    <w:p w14:paraId="51724195" w14:textId="78828271" w:rsidR="00014EF3" w:rsidRDefault="00D35401" w:rsidP="00D35401">
      <w:pPr>
        <w:pStyle w:val="Heading3"/>
      </w:pPr>
      <w:bookmarkStart w:id="18" w:name="_Toc140835228"/>
      <w:r>
        <w:t xml:space="preserve">Activity 10: Story </w:t>
      </w:r>
      <w:proofErr w:type="gramStart"/>
      <w:r>
        <w:t>pass</w:t>
      </w:r>
      <w:proofErr w:type="gramEnd"/>
      <w:r>
        <w:t xml:space="preserve"> the parcel</w:t>
      </w:r>
      <w:bookmarkEnd w:id="18"/>
      <w:r w:rsidR="00014EF3">
        <w:t xml:space="preserve"> </w:t>
      </w:r>
    </w:p>
    <w:p w14:paraId="55117EA1" w14:textId="17FDAF05" w:rsidR="00D35401" w:rsidRDefault="00D35401" w:rsidP="00D35401">
      <w:pPr>
        <w:spacing w:after="120"/>
      </w:pPr>
      <w:r>
        <w:t xml:space="preserve">It is hard to resist the pleasure of unwrapping a parcel! Try making a pass the parcel version of your story by wrapping up an interesting prop and then adding more layers of wrapping with a sensory prompt between each layer. Then put on some music </w:t>
      </w:r>
      <w:r>
        <w:lastRenderedPageBreak/>
        <w:t>and play the game, telling a simplified version of the story as you do. This activity works best if the object in the middle is the most interesting of the objects.</w:t>
      </w:r>
      <w:r>
        <w:br/>
      </w:r>
    </w:p>
    <w:p w14:paraId="1B33BD7C" w14:textId="77777777" w:rsidR="00D35401" w:rsidRDefault="00D35401" w:rsidP="00D35401">
      <w:pPr>
        <w:spacing w:after="120"/>
      </w:pPr>
      <w:r>
        <w:t xml:space="preserve">A </w:t>
      </w:r>
      <w:r>
        <w:rPr>
          <w:i/>
        </w:rPr>
        <w:t>Gruffalo</w:t>
      </w:r>
      <w:r>
        <w:t xml:space="preserve"> version of pass the parcel might have the following between the layers:</w:t>
      </w:r>
    </w:p>
    <w:p w14:paraId="2AF8ED1A" w14:textId="77777777" w:rsidR="00D35401" w:rsidRDefault="00D35401" w:rsidP="00D35401">
      <w:pPr>
        <w:pStyle w:val="ListParagraph"/>
        <w:numPr>
          <w:ilvl w:val="0"/>
          <w:numId w:val="42"/>
        </w:numPr>
        <w:spacing w:after="120"/>
        <w:textAlignment w:val="auto"/>
      </w:pPr>
      <w:r>
        <w:t>Feathers (for the owl)</w:t>
      </w:r>
    </w:p>
    <w:p w14:paraId="2AACDAFC" w14:textId="77777777" w:rsidR="00D35401" w:rsidRDefault="00D35401" w:rsidP="00D35401">
      <w:pPr>
        <w:pStyle w:val="ListParagraph"/>
        <w:numPr>
          <w:ilvl w:val="0"/>
          <w:numId w:val="42"/>
        </w:numPr>
        <w:spacing w:after="120"/>
        <w:textAlignment w:val="auto"/>
      </w:pPr>
      <w:r>
        <w:t>A square of fur fabric (for the fox)</w:t>
      </w:r>
    </w:p>
    <w:p w14:paraId="4459B589" w14:textId="7A301C78" w:rsidR="00D35401" w:rsidRDefault="00D35401" w:rsidP="00D35401">
      <w:pPr>
        <w:pStyle w:val="ListParagraph"/>
        <w:numPr>
          <w:ilvl w:val="0"/>
          <w:numId w:val="42"/>
        </w:numPr>
        <w:spacing w:after="120"/>
        <w:textAlignment w:val="auto"/>
      </w:pPr>
      <w:r>
        <w:t>A square of ‘</w:t>
      </w:r>
      <w:proofErr w:type="gramStart"/>
      <w:r>
        <w:t>snake skin</w:t>
      </w:r>
      <w:proofErr w:type="gramEnd"/>
      <w:r>
        <w:t xml:space="preserve">’ type fabric (for the snake) </w:t>
      </w:r>
      <w:r>
        <w:br/>
      </w:r>
    </w:p>
    <w:p w14:paraId="40962741" w14:textId="77777777" w:rsidR="00D35401" w:rsidRDefault="00D35401" w:rsidP="00D35401">
      <w:pPr>
        <w:spacing w:after="120"/>
      </w:pPr>
      <w:r>
        <w:t>Then in the middle there could be a Gruffalo toy.</w:t>
      </w:r>
    </w:p>
    <w:p w14:paraId="1496835F" w14:textId="78E8AC57" w:rsidR="00D35401" w:rsidRDefault="00D35401" w:rsidP="00D35401">
      <w:pPr>
        <w:spacing w:after="120"/>
      </w:pPr>
      <w:r>
        <w:t xml:space="preserve">For </w:t>
      </w:r>
      <w:r>
        <w:rPr>
          <w:i/>
        </w:rPr>
        <w:t xml:space="preserve">The Smartest Giant in </w:t>
      </w:r>
      <w:proofErr w:type="gramStart"/>
      <w:r>
        <w:rPr>
          <w:i/>
        </w:rPr>
        <w:t>Town</w:t>
      </w:r>
      <w:proofErr w:type="gramEnd"/>
      <w:r>
        <w:rPr>
          <w:i/>
        </w:rPr>
        <w:t xml:space="preserve"> </w:t>
      </w:r>
      <w:r>
        <w:t>you could re-tell the second half of the story with a tie, shirt, shoe, sock and belt between the layers. Or small shapes of these items could be cut out of felt. In the middle would be a crown.</w:t>
      </w:r>
      <w:r>
        <w:br/>
      </w:r>
      <w:r>
        <w:br/>
        <w:t>If you are worried that you may ‘teach’ the children to enjoy ripping paper, you could wrap the parcels using string rather than tape and demonstrate how to remover the paper without tearing it. It is also important that the children understand that the object in the middle is not theirs to keep! You can involve them in the making of the parcel, saying as you do, for example:</w:t>
      </w:r>
      <w:r>
        <w:br/>
      </w:r>
      <w:r>
        <w:br/>
        <w:t xml:space="preserve">‘We will wrap up our Gruffalo toy. The person who unwraps the Gruffalo can have him sitting on their desk for the day. At the end of the </w:t>
      </w:r>
      <w:proofErr w:type="gramStart"/>
      <w:r>
        <w:t>day</w:t>
      </w:r>
      <w:proofErr w:type="gramEnd"/>
      <w:r>
        <w:t xml:space="preserve"> we will put him back in his corner.’</w:t>
      </w:r>
      <w:r>
        <w:br/>
      </w:r>
      <w:r>
        <w:br/>
        <w:t>Or:</w:t>
      </w:r>
      <w:r>
        <w:br/>
      </w:r>
      <w:r>
        <w:br/>
        <w:t>‘The person who unwraps the crown can wear it until break time and then give it back to me.’</w:t>
      </w:r>
    </w:p>
    <w:p w14:paraId="5923D938" w14:textId="77777777" w:rsidR="00D35401" w:rsidRDefault="00D35401" w:rsidP="00D35401">
      <w:pPr>
        <w:spacing w:after="120"/>
      </w:pPr>
    </w:p>
    <w:p w14:paraId="7805B974" w14:textId="2C1838A6" w:rsidR="00D35401" w:rsidRDefault="00D35401" w:rsidP="00D35401">
      <w:pPr>
        <w:pStyle w:val="Heading2"/>
      </w:pPr>
      <w:bookmarkStart w:id="19" w:name="_Toc140835229"/>
      <w:r>
        <w:t>Suggested books for children with additional support needs</w:t>
      </w:r>
      <w:bookmarkEnd w:id="19"/>
    </w:p>
    <w:p w14:paraId="59462C8B" w14:textId="0B99D74B" w:rsidR="00D35401" w:rsidRPr="00D35401" w:rsidRDefault="00D35401" w:rsidP="00D35401">
      <w:pPr>
        <w:pStyle w:val="Heading3"/>
      </w:pPr>
      <w:bookmarkStart w:id="20" w:name="_Toc140835230"/>
      <w:r>
        <w:lastRenderedPageBreak/>
        <w:t>Books with simple illustrations</w:t>
      </w:r>
      <w:bookmarkEnd w:id="20"/>
    </w:p>
    <w:p w14:paraId="5136C528" w14:textId="219692A0" w:rsidR="00D35401" w:rsidRPr="00D35401" w:rsidRDefault="00D35401" w:rsidP="00D35401">
      <w:pPr>
        <w:pStyle w:val="ListParagraph"/>
        <w:numPr>
          <w:ilvl w:val="0"/>
          <w:numId w:val="44"/>
        </w:numPr>
        <w:spacing w:after="120" w:line="276" w:lineRule="auto"/>
        <w:rPr>
          <w:i/>
        </w:rPr>
      </w:pPr>
      <w:r w:rsidRPr="00D35401">
        <w:rPr>
          <w:i/>
        </w:rPr>
        <w:t xml:space="preserve">I </w:t>
      </w:r>
      <w:r>
        <w:rPr>
          <w:i/>
        </w:rPr>
        <w:t>A</w:t>
      </w:r>
      <w:r w:rsidRPr="00D35401">
        <w:rPr>
          <w:i/>
        </w:rPr>
        <w:t>m Bat</w:t>
      </w:r>
      <w:r>
        <w:t xml:space="preserve"> or </w:t>
      </w:r>
      <w:r w:rsidRPr="00D35401">
        <w:rPr>
          <w:i/>
        </w:rPr>
        <w:t xml:space="preserve">Colin and Lee Carrot and Pea </w:t>
      </w:r>
      <w:r>
        <w:t>by Morag Hood</w:t>
      </w:r>
    </w:p>
    <w:p w14:paraId="3D366FF7" w14:textId="77777777" w:rsidR="00D35401" w:rsidRPr="00D35401" w:rsidRDefault="00D35401" w:rsidP="00D35401">
      <w:pPr>
        <w:pStyle w:val="ListParagraph"/>
        <w:numPr>
          <w:ilvl w:val="0"/>
          <w:numId w:val="44"/>
        </w:numPr>
        <w:spacing w:after="120" w:line="276" w:lineRule="auto"/>
        <w:rPr>
          <w:i/>
        </w:rPr>
      </w:pPr>
      <w:r w:rsidRPr="00D35401">
        <w:rPr>
          <w:i/>
        </w:rPr>
        <w:t xml:space="preserve">There’s a Bear on my Chair </w:t>
      </w:r>
      <w:r>
        <w:t xml:space="preserve">or </w:t>
      </w:r>
      <w:r w:rsidRPr="00D35401">
        <w:rPr>
          <w:i/>
        </w:rPr>
        <w:t xml:space="preserve">This Zoo is Not for You </w:t>
      </w:r>
      <w:r>
        <w:t>by Ross Collins</w:t>
      </w:r>
    </w:p>
    <w:p w14:paraId="6C7227CD" w14:textId="77777777" w:rsidR="00D35401" w:rsidRPr="00D35401" w:rsidRDefault="00D35401" w:rsidP="00D35401">
      <w:pPr>
        <w:pStyle w:val="ListParagraph"/>
        <w:numPr>
          <w:ilvl w:val="0"/>
          <w:numId w:val="44"/>
        </w:numPr>
        <w:spacing w:after="120" w:line="276" w:lineRule="auto"/>
        <w:rPr>
          <w:i/>
        </w:rPr>
      </w:pPr>
      <w:r w:rsidRPr="00D35401">
        <w:rPr>
          <w:i/>
        </w:rPr>
        <w:t xml:space="preserve">Monkey and Me </w:t>
      </w:r>
      <w:r>
        <w:t>or</w:t>
      </w:r>
      <w:r w:rsidRPr="00D35401">
        <w:rPr>
          <w:i/>
        </w:rPr>
        <w:t xml:space="preserve"> Apple Pear Orange Bear </w:t>
      </w:r>
      <w:r>
        <w:t>by Emily Gravett</w:t>
      </w:r>
    </w:p>
    <w:p w14:paraId="726DD1D7" w14:textId="77777777" w:rsidR="00D35401" w:rsidRPr="00D35401" w:rsidRDefault="00D35401" w:rsidP="00D35401">
      <w:pPr>
        <w:pStyle w:val="ListParagraph"/>
        <w:numPr>
          <w:ilvl w:val="0"/>
          <w:numId w:val="44"/>
        </w:numPr>
        <w:spacing w:after="120" w:line="276" w:lineRule="auto"/>
        <w:rPr>
          <w:i/>
        </w:rPr>
      </w:pPr>
      <w:r w:rsidRPr="00D35401">
        <w:rPr>
          <w:i/>
        </w:rPr>
        <w:t xml:space="preserve">Max the Brave </w:t>
      </w:r>
      <w:r>
        <w:t xml:space="preserve">or </w:t>
      </w:r>
      <w:r w:rsidRPr="00D35401">
        <w:rPr>
          <w:i/>
        </w:rPr>
        <w:t xml:space="preserve">Banana </w:t>
      </w:r>
      <w:r>
        <w:t>by Ed Vere</w:t>
      </w:r>
    </w:p>
    <w:p w14:paraId="7A18145F" w14:textId="0353ED87" w:rsidR="00D35401" w:rsidRPr="00D35401" w:rsidRDefault="00D35401" w:rsidP="00D35401">
      <w:pPr>
        <w:pStyle w:val="ListParagraph"/>
        <w:numPr>
          <w:ilvl w:val="0"/>
          <w:numId w:val="44"/>
        </w:numPr>
        <w:spacing w:after="120" w:line="276" w:lineRule="auto"/>
        <w:rPr>
          <w:i/>
        </w:rPr>
      </w:pPr>
      <w:r w:rsidRPr="00D35401">
        <w:rPr>
          <w:i/>
        </w:rPr>
        <w:t xml:space="preserve">This Is Not my Hat </w:t>
      </w:r>
      <w:r>
        <w:t xml:space="preserve">or </w:t>
      </w:r>
      <w:r w:rsidRPr="00D35401">
        <w:rPr>
          <w:i/>
        </w:rPr>
        <w:t>Square</w:t>
      </w:r>
      <w:r>
        <w:t xml:space="preserve"> by Jon Klassen</w:t>
      </w:r>
    </w:p>
    <w:p w14:paraId="08D276AD" w14:textId="77777777" w:rsidR="00D35401" w:rsidRDefault="00D35401" w:rsidP="00D35401">
      <w:pPr>
        <w:pStyle w:val="ListParagraph"/>
        <w:numPr>
          <w:ilvl w:val="0"/>
          <w:numId w:val="44"/>
        </w:numPr>
        <w:spacing w:after="120" w:line="276" w:lineRule="auto"/>
      </w:pPr>
      <w:r w:rsidRPr="00D35401">
        <w:rPr>
          <w:i/>
        </w:rPr>
        <w:t xml:space="preserve">The </w:t>
      </w:r>
      <w:proofErr w:type="spellStart"/>
      <w:r w:rsidRPr="00D35401">
        <w:rPr>
          <w:i/>
        </w:rPr>
        <w:t>Hueys</w:t>
      </w:r>
      <w:proofErr w:type="spellEnd"/>
      <w:r w:rsidRPr="00D35401">
        <w:rPr>
          <w:i/>
        </w:rPr>
        <w:t xml:space="preserve"> </w:t>
      </w:r>
      <w:r>
        <w:t xml:space="preserve">or </w:t>
      </w:r>
      <w:r w:rsidRPr="00D35401">
        <w:rPr>
          <w:i/>
        </w:rPr>
        <w:t xml:space="preserve">Lost and Found </w:t>
      </w:r>
      <w:r>
        <w:t>by Oliver Jeffers</w:t>
      </w:r>
    </w:p>
    <w:p w14:paraId="0D1F8F8F" w14:textId="77777777" w:rsidR="00D35401" w:rsidRPr="00D35401" w:rsidRDefault="00D35401" w:rsidP="00D35401">
      <w:pPr>
        <w:pStyle w:val="ListParagraph"/>
        <w:numPr>
          <w:ilvl w:val="0"/>
          <w:numId w:val="44"/>
        </w:numPr>
        <w:spacing w:after="120" w:line="276" w:lineRule="auto"/>
        <w:rPr>
          <w:i/>
        </w:rPr>
      </w:pPr>
      <w:r w:rsidRPr="00D35401">
        <w:rPr>
          <w:i/>
        </w:rPr>
        <w:t xml:space="preserve">Look </w:t>
      </w:r>
      <w:r>
        <w:t>by Fiona Woodcock</w:t>
      </w:r>
    </w:p>
    <w:p w14:paraId="0ED32A15" w14:textId="77777777" w:rsidR="00D35401" w:rsidRDefault="00D35401" w:rsidP="00D35401">
      <w:pPr>
        <w:pStyle w:val="ListParagraph"/>
        <w:numPr>
          <w:ilvl w:val="0"/>
          <w:numId w:val="44"/>
        </w:numPr>
        <w:spacing w:after="120" w:line="276" w:lineRule="auto"/>
      </w:pPr>
      <w:r w:rsidRPr="00D35401">
        <w:rPr>
          <w:i/>
        </w:rPr>
        <w:t xml:space="preserve">Pom </w:t>
      </w:r>
      <w:proofErr w:type="spellStart"/>
      <w:r w:rsidRPr="00D35401">
        <w:rPr>
          <w:i/>
        </w:rPr>
        <w:t>Pom</w:t>
      </w:r>
      <w:proofErr w:type="spellEnd"/>
      <w:r>
        <w:t xml:space="preserve"> series by Sophy Henn</w:t>
      </w:r>
    </w:p>
    <w:p w14:paraId="560225E5" w14:textId="77777777" w:rsidR="00D35401" w:rsidRPr="00D35401" w:rsidRDefault="00D35401" w:rsidP="00D35401">
      <w:pPr>
        <w:pStyle w:val="ListParagraph"/>
        <w:numPr>
          <w:ilvl w:val="0"/>
          <w:numId w:val="44"/>
        </w:numPr>
        <w:spacing w:after="120" w:line="276" w:lineRule="auto"/>
        <w:rPr>
          <w:i/>
        </w:rPr>
      </w:pPr>
      <w:r w:rsidRPr="00D35401">
        <w:rPr>
          <w:i/>
        </w:rPr>
        <w:t xml:space="preserve">Apple Pie ABC </w:t>
      </w:r>
      <w:r>
        <w:t>or</w:t>
      </w:r>
      <w:r w:rsidRPr="00D35401">
        <w:rPr>
          <w:i/>
        </w:rPr>
        <w:t xml:space="preserve"> One Two That’s my Shoe </w:t>
      </w:r>
      <w:r>
        <w:t>by Alison Murray</w:t>
      </w:r>
    </w:p>
    <w:p w14:paraId="2B7499DC" w14:textId="77777777" w:rsidR="00D35401" w:rsidRPr="00D35401" w:rsidRDefault="00D35401" w:rsidP="00D35401">
      <w:pPr>
        <w:pStyle w:val="ListParagraph"/>
        <w:numPr>
          <w:ilvl w:val="0"/>
          <w:numId w:val="44"/>
        </w:numPr>
        <w:spacing w:after="120" w:line="276" w:lineRule="auto"/>
        <w:rPr>
          <w:i/>
        </w:rPr>
      </w:pPr>
      <w:r w:rsidRPr="00D35401">
        <w:rPr>
          <w:i/>
        </w:rPr>
        <w:t xml:space="preserve">In Blossom by </w:t>
      </w:r>
      <w:proofErr w:type="spellStart"/>
      <w:r>
        <w:t>Yooju</w:t>
      </w:r>
      <w:proofErr w:type="spellEnd"/>
      <w:r>
        <w:t xml:space="preserve"> Cheon</w:t>
      </w:r>
    </w:p>
    <w:p w14:paraId="333F5454" w14:textId="77777777" w:rsidR="00D35401" w:rsidRDefault="00D35401" w:rsidP="00D35401">
      <w:pPr>
        <w:pStyle w:val="ListParagraph"/>
        <w:numPr>
          <w:ilvl w:val="0"/>
          <w:numId w:val="44"/>
        </w:numPr>
        <w:spacing w:after="120" w:line="276" w:lineRule="auto"/>
      </w:pPr>
      <w:r w:rsidRPr="00D35401">
        <w:rPr>
          <w:i/>
        </w:rPr>
        <w:t>The Wall in the Middle of the Book</w:t>
      </w:r>
      <w:r>
        <w:t xml:space="preserve"> by Jon Agee</w:t>
      </w:r>
    </w:p>
    <w:p w14:paraId="1F92F854" w14:textId="77777777" w:rsidR="00D35401" w:rsidRDefault="00D35401" w:rsidP="00D35401">
      <w:pPr>
        <w:pStyle w:val="ListParagraph"/>
        <w:numPr>
          <w:ilvl w:val="0"/>
          <w:numId w:val="44"/>
        </w:numPr>
        <w:spacing w:after="120" w:line="276" w:lineRule="auto"/>
      </w:pPr>
      <w:r w:rsidRPr="00D35401">
        <w:rPr>
          <w:i/>
        </w:rPr>
        <w:t xml:space="preserve">All Mine </w:t>
      </w:r>
      <w:r>
        <w:t>by Zehra Hicks</w:t>
      </w:r>
    </w:p>
    <w:p w14:paraId="644D71E0" w14:textId="77777777" w:rsidR="00D35401" w:rsidRPr="00D35401" w:rsidRDefault="00D35401" w:rsidP="00D35401">
      <w:pPr>
        <w:pStyle w:val="ListParagraph"/>
        <w:numPr>
          <w:ilvl w:val="0"/>
          <w:numId w:val="44"/>
        </w:numPr>
        <w:spacing w:after="120" w:line="276" w:lineRule="auto"/>
        <w:rPr>
          <w:i/>
        </w:rPr>
      </w:pPr>
      <w:r w:rsidRPr="00D35401">
        <w:rPr>
          <w:i/>
        </w:rPr>
        <w:t xml:space="preserve">The Rabbit, the Dark and the Biscuit Tin </w:t>
      </w:r>
      <w:r>
        <w:t>by Nicola O’Byrne</w:t>
      </w:r>
    </w:p>
    <w:p w14:paraId="63DED5CF" w14:textId="77777777" w:rsidR="00D35401" w:rsidRDefault="00D35401" w:rsidP="00D35401">
      <w:pPr>
        <w:pStyle w:val="ListParagraph"/>
        <w:numPr>
          <w:ilvl w:val="0"/>
          <w:numId w:val="44"/>
        </w:numPr>
        <w:spacing w:after="120" w:line="276" w:lineRule="auto"/>
      </w:pPr>
      <w:r w:rsidRPr="00D35401">
        <w:rPr>
          <w:i/>
        </w:rPr>
        <w:t>Augustus and his Smile</w:t>
      </w:r>
      <w:r>
        <w:t xml:space="preserve"> or </w:t>
      </w:r>
      <w:r w:rsidRPr="00D35401">
        <w:rPr>
          <w:i/>
        </w:rPr>
        <w:t>Abigail</w:t>
      </w:r>
      <w:r>
        <w:t xml:space="preserve"> by Catherine Rayne</w:t>
      </w:r>
    </w:p>
    <w:p w14:paraId="309239E6" w14:textId="77777777" w:rsidR="00D35401" w:rsidRDefault="00D35401" w:rsidP="00D35401">
      <w:pPr>
        <w:spacing w:after="120" w:line="276" w:lineRule="auto"/>
        <w:ind w:left="360"/>
      </w:pPr>
    </w:p>
    <w:p w14:paraId="7AEF6697" w14:textId="77777777" w:rsidR="00D35401" w:rsidRDefault="00D35401" w:rsidP="00D35401">
      <w:pPr>
        <w:pStyle w:val="Heading3"/>
      </w:pPr>
      <w:bookmarkStart w:id="21" w:name="_Toc140835231"/>
      <w:r>
        <w:t>Picture books for older readers</w:t>
      </w:r>
      <w:bookmarkEnd w:id="21"/>
      <w:r>
        <w:t xml:space="preserve"> </w:t>
      </w:r>
    </w:p>
    <w:p w14:paraId="4D3FA325" w14:textId="623CB72B" w:rsidR="00D35401" w:rsidRDefault="00D35401" w:rsidP="00D35401">
      <w:pPr>
        <w:pStyle w:val="ListParagraph"/>
        <w:numPr>
          <w:ilvl w:val="0"/>
          <w:numId w:val="45"/>
        </w:numPr>
        <w:spacing w:after="120" w:line="276" w:lineRule="auto"/>
      </w:pPr>
      <w:r w:rsidRPr="00D35401">
        <w:rPr>
          <w:i/>
        </w:rPr>
        <w:t xml:space="preserve">This </w:t>
      </w:r>
      <w:r>
        <w:rPr>
          <w:i/>
        </w:rPr>
        <w:t>I</w:t>
      </w:r>
      <w:r w:rsidRPr="00D35401">
        <w:rPr>
          <w:i/>
        </w:rPr>
        <w:t xml:space="preserve">s </w:t>
      </w:r>
      <w:r>
        <w:rPr>
          <w:i/>
        </w:rPr>
        <w:t>N</w:t>
      </w:r>
      <w:r w:rsidRPr="00D35401">
        <w:rPr>
          <w:i/>
        </w:rPr>
        <w:t xml:space="preserve">ot my Hat </w:t>
      </w:r>
      <w:r>
        <w:t>by</w:t>
      </w:r>
      <w:r w:rsidRPr="00D35401">
        <w:rPr>
          <w:i/>
        </w:rPr>
        <w:t xml:space="preserve"> </w:t>
      </w:r>
      <w:r>
        <w:t xml:space="preserve">John Klassen </w:t>
      </w:r>
    </w:p>
    <w:p w14:paraId="1D6298B0" w14:textId="77777777" w:rsidR="00D35401" w:rsidRDefault="00D35401" w:rsidP="00D35401">
      <w:pPr>
        <w:pStyle w:val="ListParagraph"/>
        <w:numPr>
          <w:ilvl w:val="0"/>
          <w:numId w:val="45"/>
        </w:numPr>
        <w:spacing w:after="120" w:line="276" w:lineRule="auto"/>
      </w:pPr>
      <w:r w:rsidRPr="00D35401">
        <w:rPr>
          <w:i/>
        </w:rPr>
        <w:t xml:space="preserve">King of the Sky </w:t>
      </w:r>
      <w:r>
        <w:t>by</w:t>
      </w:r>
      <w:r w:rsidRPr="00D35401">
        <w:rPr>
          <w:i/>
        </w:rPr>
        <w:t xml:space="preserve"> </w:t>
      </w:r>
      <w:r>
        <w:t>Nicola Davies</w:t>
      </w:r>
    </w:p>
    <w:p w14:paraId="6A884E09" w14:textId="77777777" w:rsidR="00D35401" w:rsidRDefault="00D35401" w:rsidP="00D35401">
      <w:pPr>
        <w:pStyle w:val="ListParagraph"/>
        <w:numPr>
          <w:ilvl w:val="0"/>
          <w:numId w:val="45"/>
        </w:numPr>
        <w:spacing w:after="120" w:line="276" w:lineRule="auto"/>
      </w:pPr>
      <w:r w:rsidRPr="00D35401">
        <w:rPr>
          <w:i/>
        </w:rPr>
        <w:t xml:space="preserve">Journey </w:t>
      </w:r>
      <w:r>
        <w:t>by Aaron Becker</w:t>
      </w:r>
    </w:p>
    <w:p w14:paraId="0A268EA8" w14:textId="77777777" w:rsidR="00D35401" w:rsidRDefault="00D35401" w:rsidP="00D35401">
      <w:pPr>
        <w:pStyle w:val="ListParagraph"/>
        <w:numPr>
          <w:ilvl w:val="0"/>
          <w:numId w:val="45"/>
        </w:numPr>
        <w:spacing w:after="120" w:line="276" w:lineRule="auto"/>
      </w:pPr>
      <w:r w:rsidRPr="00D35401">
        <w:rPr>
          <w:i/>
        </w:rPr>
        <w:t>The Tin Forest</w:t>
      </w:r>
      <w:r>
        <w:t xml:space="preserve"> by Helen Ward and Wayne Anderson</w:t>
      </w:r>
    </w:p>
    <w:p w14:paraId="043B7F47" w14:textId="77777777" w:rsidR="00D35401" w:rsidRDefault="00D35401" w:rsidP="00D35401">
      <w:pPr>
        <w:pStyle w:val="ListParagraph"/>
        <w:numPr>
          <w:ilvl w:val="0"/>
          <w:numId w:val="45"/>
        </w:numPr>
        <w:spacing w:after="120" w:line="276" w:lineRule="auto"/>
      </w:pPr>
      <w:r w:rsidRPr="00D35401">
        <w:rPr>
          <w:i/>
        </w:rPr>
        <w:t xml:space="preserve">The Wolf’s Story </w:t>
      </w:r>
      <w:r>
        <w:t>by</w:t>
      </w:r>
      <w:r w:rsidRPr="00D35401">
        <w:rPr>
          <w:i/>
        </w:rPr>
        <w:t xml:space="preserve"> </w:t>
      </w:r>
      <w:r>
        <w:t>Toby Forward and Izhar Cohen</w:t>
      </w:r>
      <w:r w:rsidRPr="00D35401">
        <w:rPr>
          <w:i/>
        </w:rPr>
        <w:t xml:space="preserve"> </w:t>
      </w:r>
    </w:p>
    <w:p w14:paraId="798E7BC4" w14:textId="77777777" w:rsidR="00D35401" w:rsidRDefault="00D35401" w:rsidP="00D35401">
      <w:pPr>
        <w:pStyle w:val="ListParagraph"/>
        <w:numPr>
          <w:ilvl w:val="0"/>
          <w:numId w:val="45"/>
        </w:numPr>
        <w:spacing w:after="120" w:line="276" w:lineRule="auto"/>
      </w:pPr>
      <w:r w:rsidRPr="00D35401">
        <w:rPr>
          <w:i/>
        </w:rPr>
        <w:t>Farther</w:t>
      </w:r>
      <w:r>
        <w:t xml:space="preserve"> by</w:t>
      </w:r>
      <w:r w:rsidRPr="00D35401">
        <w:rPr>
          <w:i/>
        </w:rPr>
        <w:t xml:space="preserve"> </w:t>
      </w:r>
      <w:r>
        <w:t>Grahame Baker-Smith</w:t>
      </w:r>
    </w:p>
    <w:p w14:paraId="6A2EF826" w14:textId="77777777" w:rsidR="00D35401" w:rsidRDefault="00D35401" w:rsidP="00D35401">
      <w:pPr>
        <w:pStyle w:val="ListParagraph"/>
        <w:numPr>
          <w:ilvl w:val="0"/>
          <w:numId w:val="45"/>
        </w:numPr>
        <w:spacing w:after="120" w:line="276" w:lineRule="auto"/>
      </w:pPr>
      <w:r w:rsidRPr="00D35401">
        <w:rPr>
          <w:i/>
        </w:rPr>
        <w:t>Once upon a Raindrop</w:t>
      </w:r>
      <w:r>
        <w:t xml:space="preserve"> by James Carter and </w:t>
      </w:r>
      <w:proofErr w:type="spellStart"/>
      <w:r>
        <w:t>Nomoco</w:t>
      </w:r>
      <w:proofErr w:type="spellEnd"/>
      <w:r>
        <w:t xml:space="preserve"> </w:t>
      </w:r>
    </w:p>
    <w:p w14:paraId="26F2C404" w14:textId="77777777" w:rsidR="00D35401" w:rsidRDefault="00D35401" w:rsidP="00D35401">
      <w:pPr>
        <w:pStyle w:val="ListParagraph"/>
        <w:numPr>
          <w:ilvl w:val="0"/>
          <w:numId w:val="45"/>
        </w:numPr>
        <w:spacing w:after="120" w:line="276" w:lineRule="auto"/>
      </w:pPr>
      <w:r w:rsidRPr="00D35401">
        <w:rPr>
          <w:i/>
        </w:rPr>
        <w:t>Once upon a Star</w:t>
      </w:r>
      <w:r>
        <w:t xml:space="preserve"> by James Carter</w:t>
      </w:r>
    </w:p>
    <w:p w14:paraId="4A568ABF" w14:textId="77777777" w:rsidR="00D35401" w:rsidRDefault="00D35401" w:rsidP="00D35401">
      <w:pPr>
        <w:pStyle w:val="ListParagraph"/>
        <w:numPr>
          <w:ilvl w:val="0"/>
          <w:numId w:val="45"/>
        </w:numPr>
        <w:spacing w:after="120" w:line="276" w:lineRule="auto"/>
      </w:pPr>
      <w:r w:rsidRPr="00D35401">
        <w:rPr>
          <w:i/>
        </w:rPr>
        <w:t>The Ice Bear</w:t>
      </w:r>
      <w:r>
        <w:t xml:space="preserve"> by Jackie Morris</w:t>
      </w:r>
    </w:p>
    <w:p w14:paraId="75158B30" w14:textId="77777777" w:rsidR="00D35401" w:rsidRDefault="00D35401" w:rsidP="00D35401">
      <w:pPr>
        <w:pStyle w:val="ListParagraph"/>
        <w:numPr>
          <w:ilvl w:val="0"/>
          <w:numId w:val="45"/>
        </w:numPr>
        <w:spacing w:after="120" w:line="276" w:lineRule="auto"/>
      </w:pPr>
      <w:r w:rsidRPr="00D35401">
        <w:rPr>
          <w:i/>
        </w:rPr>
        <w:t>Your Mind is Like the Sky</w:t>
      </w:r>
      <w:r>
        <w:t xml:space="preserve"> by Bronwen Ballard and Laura Carlin</w:t>
      </w:r>
    </w:p>
    <w:p w14:paraId="5689AD6B" w14:textId="77777777" w:rsidR="00D35401" w:rsidRDefault="00D35401" w:rsidP="00D35401">
      <w:pPr>
        <w:pStyle w:val="ListParagraph"/>
        <w:numPr>
          <w:ilvl w:val="0"/>
          <w:numId w:val="45"/>
        </w:numPr>
        <w:spacing w:after="120" w:line="276" w:lineRule="auto"/>
      </w:pPr>
      <w:r w:rsidRPr="00D35401">
        <w:rPr>
          <w:i/>
        </w:rPr>
        <w:t>The Bad Seed</w:t>
      </w:r>
      <w:r>
        <w:t xml:space="preserve"> by Jory John and Pete Oswald</w:t>
      </w:r>
    </w:p>
    <w:p w14:paraId="7ACEBACF" w14:textId="77777777" w:rsidR="00D35401" w:rsidRDefault="00D35401" w:rsidP="00D35401">
      <w:pPr>
        <w:pStyle w:val="ListParagraph"/>
        <w:numPr>
          <w:ilvl w:val="0"/>
          <w:numId w:val="45"/>
        </w:numPr>
        <w:spacing w:after="120" w:line="276" w:lineRule="auto"/>
      </w:pPr>
      <w:r w:rsidRPr="00D35401">
        <w:rPr>
          <w:i/>
        </w:rPr>
        <w:t>Voices in the Park</w:t>
      </w:r>
      <w:r>
        <w:t xml:space="preserve"> by Anthony Browne</w:t>
      </w:r>
    </w:p>
    <w:p w14:paraId="67E18857" w14:textId="77777777" w:rsidR="00D35401" w:rsidRDefault="00D35401" w:rsidP="00D35401">
      <w:pPr>
        <w:pStyle w:val="ListParagraph"/>
        <w:numPr>
          <w:ilvl w:val="0"/>
          <w:numId w:val="45"/>
        </w:numPr>
        <w:spacing w:after="120" w:line="276" w:lineRule="auto"/>
      </w:pPr>
      <w:r w:rsidRPr="00D35401">
        <w:rPr>
          <w:i/>
        </w:rPr>
        <w:t>Just a Dream</w:t>
      </w:r>
      <w:r>
        <w:t xml:space="preserve"> by Chris Van Allsburg</w:t>
      </w:r>
    </w:p>
    <w:p w14:paraId="5238563C" w14:textId="77777777" w:rsidR="00D35401" w:rsidRDefault="00D35401" w:rsidP="00D35401">
      <w:pPr>
        <w:pStyle w:val="ListParagraph"/>
        <w:numPr>
          <w:ilvl w:val="0"/>
          <w:numId w:val="45"/>
        </w:numPr>
        <w:spacing w:after="120" w:line="276" w:lineRule="auto"/>
      </w:pPr>
      <w:r w:rsidRPr="00D35401">
        <w:rPr>
          <w:i/>
        </w:rPr>
        <w:t xml:space="preserve">Tidy </w:t>
      </w:r>
      <w:r>
        <w:t>by Emily Gravett</w:t>
      </w:r>
    </w:p>
    <w:p w14:paraId="56511376" w14:textId="77777777" w:rsidR="00D35401" w:rsidRDefault="00D35401" w:rsidP="00D35401">
      <w:pPr>
        <w:pStyle w:val="ListParagraph"/>
        <w:numPr>
          <w:ilvl w:val="0"/>
          <w:numId w:val="45"/>
        </w:numPr>
        <w:spacing w:after="120" w:line="276" w:lineRule="auto"/>
      </w:pPr>
      <w:r w:rsidRPr="00D35401">
        <w:rPr>
          <w:i/>
        </w:rPr>
        <w:lastRenderedPageBreak/>
        <w:t>The Day the Crayons Quit</w:t>
      </w:r>
      <w:r>
        <w:t xml:space="preserve"> by Drew Daywalt and Oliver Jeffers</w:t>
      </w:r>
    </w:p>
    <w:p w14:paraId="6398BE31" w14:textId="77777777" w:rsidR="00A456B0" w:rsidRDefault="00A456B0" w:rsidP="00A456B0">
      <w:pPr>
        <w:spacing w:after="120" w:line="276" w:lineRule="auto"/>
      </w:pPr>
    </w:p>
    <w:p w14:paraId="72D9A329" w14:textId="283CD524" w:rsidR="00A456B0" w:rsidRDefault="00A456B0" w:rsidP="00A456B0">
      <w:pPr>
        <w:pStyle w:val="Heading2"/>
      </w:pPr>
      <w:bookmarkStart w:id="22" w:name="_Toc140835232"/>
      <w:r>
        <w:t>Further resources</w:t>
      </w:r>
      <w:bookmarkEnd w:id="22"/>
    </w:p>
    <w:p w14:paraId="10ACFBB2" w14:textId="516CC670" w:rsidR="00A456B0" w:rsidRDefault="00A456B0" w:rsidP="00A456B0">
      <w:r>
        <w:t xml:space="preserve">The </w:t>
      </w:r>
      <w:hyperlink r:id="rId15" w:history="1">
        <w:r w:rsidRPr="00A456B0">
          <w:rPr>
            <w:rStyle w:val="Hyperlink"/>
          </w:rPr>
          <w:t>Disability and Neurodiversity section of the Scottish Book Trust website</w:t>
        </w:r>
      </w:hyperlink>
      <w:r>
        <w:t xml:space="preserve"> contains further resources to support reading with children who are neurodiverse, disabled or have additional support needs, including:</w:t>
      </w:r>
    </w:p>
    <w:p w14:paraId="40F7E60D" w14:textId="41D2330B" w:rsidR="00A456B0" w:rsidRDefault="00A02F9E" w:rsidP="00A456B0">
      <w:pPr>
        <w:pStyle w:val="ListParagraph"/>
        <w:numPr>
          <w:ilvl w:val="0"/>
          <w:numId w:val="46"/>
        </w:numPr>
        <w:jc w:val="both"/>
      </w:pPr>
      <w:hyperlink r:id="rId16" w:history="1">
        <w:r w:rsidR="00A456B0" w:rsidRPr="00A456B0">
          <w:rPr>
            <w:rStyle w:val="Hyperlink"/>
          </w:rPr>
          <w:t>Getting started with sensory stories</w:t>
        </w:r>
      </w:hyperlink>
    </w:p>
    <w:p w14:paraId="55F70093" w14:textId="54EDC6FE" w:rsidR="00A456B0" w:rsidRDefault="00A02F9E" w:rsidP="00A456B0">
      <w:pPr>
        <w:pStyle w:val="ListParagraph"/>
        <w:numPr>
          <w:ilvl w:val="0"/>
          <w:numId w:val="46"/>
        </w:numPr>
        <w:jc w:val="both"/>
      </w:pPr>
      <w:hyperlink r:id="rId17" w:history="1">
        <w:r w:rsidR="00A456B0" w:rsidRPr="00A456B0">
          <w:rPr>
            <w:rStyle w:val="Hyperlink"/>
          </w:rPr>
          <w:t>Make your own sensory story</w:t>
        </w:r>
      </w:hyperlink>
    </w:p>
    <w:p w14:paraId="6A7BEFA0" w14:textId="2E8596CD" w:rsidR="00A456B0" w:rsidRDefault="00A02F9E" w:rsidP="00A456B0">
      <w:pPr>
        <w:pStyle w:val="ListParagraph"/>
        <w:numPr>
          <w:ilvl w:val="0"/>
          <w:numId w:val="46"/>
        </w:numPr>
        <w:jc w:val="both"/>
      </w:pPr>
      <w:hyperlink r:id="rId18" w:history="1">
        <w:r w:rsidR="00A456B0" w:rsidRPr="00A456B0">
          <w:rPr>
            <w:rStyle w:val="Hyperlink"/>
          </w:rPr>
          <w:t>Turning picture books into sensory stories</w:t>
        </w:r>
      </w:hyperlink>
    </w:p>
    <w:p w14:paraId="5218AF05" w14:textId="656C81A4" w:rsidR="00A456B0" w:rsidRDefault="00A02F9E" w:rsidP="00A456B0">
      <w:pPr>
        <w:pStyle w:val="ListParagraph"/>
        <w:numPr>
          <w:ilvl w:val="0"/>
          <w:numId w:val="46"/>
        </w:numPr>
        <w:jc w:val="both"/>
      </w:pPr>
      <w:hyperlink r:id="rId19" w:history="1">
        <w:r w:rsidR="00A456B0" w:rsidRPr="00A456B0">
          <w:rPr>
            <w:rStyle w:val="Hyperlink"/>
          </w:rPr>
          <w:t>Establishing a reading routine with children with additional support needs</w:t>
        </w:r>
      </w:hyperlink>
    </w:p>
    <w:p w14:paraId="027D4017" w14:textId="1F0B773D" w:rsidR="00A456B0" w:rsidRPr="00A456B0" w:rsidRDefault="00A02F9E" w:rsidP="00A456B0">
      <w:pPr>
        <w:pStyle w:val="ListParagraph"/>
        <w:numPr>
          <w:ilvl w:val="0"/>
          <w:numId w:val="46"/>
        </w:numPr>
        <w:jc w:val="both"/>
      </w:pPr>
      <w:hyperlink r:id="rId20" w:history="1">
        <w:r w:rsidR="00A456B0" w:rsidRPr="00A456B0">
          <w:rPr>
            <w:rStyle w:val="Hyperlink"/>
            <w:i/>
            <w:iCs/>
          </w:rPr>
          <w:t>A Kind of Spark</w:t>
        </w:r>
        <w:r w:rsidR="00A456B0" w:rsidRPr="00A456B0">
          <w:rPr>
            <w:rStyle w:val="Hyperlink"/>
          </w:rPr>
          <w:t xml:space="preserve"> learning activities</w:t>
        </w:r>
      </w:hyperlink>
    </w:p>
    <w:p w14:paraId="05067D61" w14:textId="3ECBC2FE" w:rsidR="00A456B0" w:rsidRPr="00A456B0" w:rsidRDefault="00A456B0" w:rsidP="00A456B0">
      <w:pPr>
        <w:pStyle w:val="ListParagraph"/>
        <w:numPr>
          <w:ilvl w:val="0"/>
          <w:numId w:val="46"/>
        </w:numPr>
      </w:pPr>
      <w:r>
        <w:t xml:space="preserve">Our book lists of </w:t>
      </w:r>
      <w:hyperlink r:id="rId21" w:history="1">
        <w:r w:rsidRPr="00A456B0">
          <w:rPr>
            <w:rStyle w:val="Hyperlink"/>
          </w:rPr>
          <w:t>Sensory books for all</w:t>
        </w:r>
      </w:hyperlink>
      <w:r>
        <w:t xml:space="preserve">, </w:t>
      </w:r>
      <w:hyperlink r:id="rId22" w:history="1">
        <w:r w:rsidRPr="00A456B0">
          <w:rPr>
            <w:rStyle w:val="Hyperlink"/>
          </w:rPr>
          <w:t>Picture books featuring disability and neurodiversity</w:t>
        </w:r>
      </w:hyperlink>
      <w:r>
        <w:t xml:space="preserve">, </w:t>
      </w:r>
      <w:hyperlink r:id="rId23" w:history="1">
        <w:r w:rsidRPr="00A456B0">
          <w:rPr>
            <w:rStyle w:val="Hyperlink"/>
          </w:rPr>
          <w:t>Books for 9</w:t>
        </w:r>
        <w:r w:rsidR="00175FE3">
          <w:rPr>
            <w:rStyle w:val="Hyperlink"/>
          </w:rPr>
          <w:t>–</w:t>
        </w:r>
        <w:r w:rsidRPr="00A456B0">
          <w:rPr>
            <w:rStyle w:val="Hyperlink"/>
          </w:rPr>
          <w:t>11 year olds featuring disability and neurodiversity</w:t>
        </w:r>
      </w:hyperlink>
      <w:r>
        <w:t xml:space="preserve"> and </w:t>
      </w:r>
      <w:hyperlink r:id="rId24" w:history="1">
        <w:r w:rsidRPr="00A456B0">
          <w:rPr>
            <w:rStyle w:val="Hyperlink"/>
          </w:rPr>
          <w:t>Books for 12+ featuring disability and neurodiversity</w:t>
        </w:r>
      </w:hyperlink>
    </w:p>
    <w:p w14:paraId="0A168388" w14:textId="74C3FADA" w:rsidR="00D35401" w:rsidRDefault="00D35401" w:rsidP="00D35401">
      <w:pPr>
        <w:spacing w:after="120" w:line="276" w:lineRule="auto"/>
        <w:ind w:left="360"/>
      </w:pPr>
    </w:p>
    <w:p w14:paraId="23904DFD" w14:textId="77777777" w:rsidR="00014EF3" w:rsidRPr="00014EF3" w:rsidRDefault="00014EF3" w:rsidP="00014EF3"/>
    <w:p w14:paraId="0A33F57E" w14:textId="4F149187" w:rsidR="00014EF3" w:rsidRPr="00014EF3" w:rsidRDefault="00014EF3" w:rsidP="00014EF3"/>
    <w:p w14:paraId="2E2F8EE8" w14:textId="77777777" w:rsidR="00014EF3" w:rsidRPr="00014EF3" w:rsidRDefault="00014EF3" w:rsidP="00014EF3"/>
    <w:p w14:paraId="37E067F0" w14:textId="77777777" w:rsidR="00014EF3" w:rsidRPr="00014EF3" w:rsidRDefault="00014EF3" w:rsidP="00014EF3"/>
    <w:sectPr w:rsidR="00014EF3" w:rsidRPr="00014EF3" w:rsidSect="00BE0E7D">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B190D" w14:textId="77777777" w:rsidR="00F304FB" w:rsidRDefault="00F304FB" w:rsidP="00DA087C">
      <w:r>
        <w:separator/>
      </w:r>
    </w:p>
    <w:p w14:paraId="7BCCC456" w14:textId="77777777" w:rsidR="00F304FB" w:rsidRDefault="00F304FB" w:rsidP="00DA087C"/>
    <w:p w14:paraId="7995156B" w14:textId="77777777" w:rsidR="00F304FB" w:rsidRDefault="00F304FB" w:rsidP="00DA087C"/>
  </w:endnote>
  <w:endnote w:type="continuationSeparator" w:id="0">
    <w:p w14:paraId="74D3F468" w14:textId="77777777" w:rsidR="00F304FB" w:rsidRDefault="00F304FB" w:rsidP="00DA087C">
      <w:r>
        <w:continuationSeparator/>
      </w:r>
    </w:p>
    <w:p w14:paraId="02542B3A" w14:textId="77777777" w:rsidR="00F304FB" w:rsidRDefault="00F304FB" w:rsidP="00DA087C"/>
    <w:p w14:paraId="720B03D8" w14:textId="77777777" w:rsidR="00F304FB" w:rsidRDefault="00F304FB" w:rsidP="00DA087C"/>
  </w:endnote>
  <w:endnote w:type="continuationNotice" w:id="1">
    <w:p w14:paraId="6550E65C" w14:textId="77777777" w:rsidR="00DC6FF4" w:rsidRDefault="00DC6F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ScotBook Bold">
    <w:altName w:val="Segoe UI Semibold"/>
    <w:panose1 w:val="00000000000000000000"/>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226141"/>
      <w:docPartObj>
        <w:docPartGallery w:val="Page Numbers (Bottom of Page)"/>
        <w:docPartUnique/>
      </w:docPartObj>
    </w:sdtPr>
    <w:sdtEndPr>
      <w:rPr>
        <w:noProof/>
      </w:rPr>
    </w:sdtEndPr>
    <w:sdtContent>
      <w:p w14:paraId="7B1D5CCF" w14:textId="77777777" w:rsidR="00BE0E7D" w:rsidRDefault="00BE0E7D">
        <w:pPr>
          <w:pStyle w:val="Footer"/>
          <w:jc w:val="right"/>
        </w:pPr>
        <w:r>
          <w:fldChar w:fldCharType="begin"/>
        </w:r>
        <w:r>
          <w:instrText xml:space="preserve"> PAGE   \* MERGEFORMAT </w:instrText>
        </w:r>
        <w:r>
          <w:fldChar w:fldCharType="separate"/>
        </w:r>
        <w:r w:rsidR="00FE09E1">
          <w:rPr>
            <w:noProof/>
          </w:rPr>
          <w:t>3</w:t>
        </w:r>
        <w:r>
          <w:rPr>
            <w:noProof/>
          </w:rPr>
          <w:fldChar w:fldCharType="end"/>
        </w:r>
      </w:p>
    </w:sdtContent>
  </w:sdt>
  <w:p w14:paraId="307E639E" w14:textId="77777777" w:rsidR="00BE0E7D" w:rsidRDefault="00BE0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0593E" w14:textId="77777777" w:rsidR="00F304FB" w:rsidRDefault="00F304FB" w:rsidP="00DA087C">
      <w:r>
        <w:separator/>
      </w:r>
    </w:p>
    <w:p w14:paraId="17AC7984" w14:textId="77777777" w:rsidR="00F304FB" w:rsidRDefault="00F304FB" w:rsidP="00DA087C"/>
    <w:p w14:paraId="4EBE7633" w14:textId="77777777" w:rsidR="00F304FB" w:rsidRDefault="00F304FB" w:rsidP="00DA087C"/>
  </w:footnote>
  <w:footnote w:type="continuationSeparator" w:id="0">
    <w:p w14:paraId="759BE2D2" w14:textId="77777777" w:rsidR="00F304FB" w:rsidRDefault="00F304FB" w:rsidP="00DA087C">
      <w:r>
        <w:continuationSeparator/>
      </w:r>
    </w:p>
    <w:p w14:paraId="78597D82" w14:textId="77777777" w:rsidR="00F304FB" w:rsidRDefault="00F304FB" w:rsidP="00DA087C"/>
    <w:p w14:paraId="1C30E1BC" w14:textId="77777777" w:rsidR="00F304FB" w:rsidRDefault="00F304FB" w:rsidP="00DA087C"/>
  </w:footnote>
  <w:footnote w:type="continuationNotice" w:id="1">
    <w:p w14:paraId="4F5AB5BD" w14:textId="77777777" w:rsidR="00DC6FF4" w:rsidRDefault="00DC6FF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7298D"/>
    <w:multiLevelType w:val="hybridMultilevel"/>
    <w:tmpl w:val="73C6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A53F2"/>
    <w:multiLevelType w:val="hybridMultilevel"/>
    <w:tmpl w:val="50FA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2E65D8"/>
    <w:multiLevelType w:val="hybridMultilevel"/>
    <w:tmpl w:val="B4F6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CE2EDA"/>
    <w:multiLevelType w:val="hybridMultilevel"/>
    <w:tmpl w:val="2CAA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E6716"/>
    <w:multiLevelType w:val="hybridMultilevel"/>
    <w:tmpl w:val="1C1C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32625"/>
    <w:multiLevelType w:val="hybridMultilevel"/>
    <w:tmpl w:val="1180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414B0"/>
    <w:multiLevelType w:val="hybridMultilevel"/>
    <w:tmpl w:val="AE94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1420B"/>
    <w:multiLevelType w:val="multilevel"/>
    <w:tmpl w:val="D88C1B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A962671"/>
    <w:multiLevelType w:val="hybridMultilevel"/>
    <w:tmpl w:val="D8EEA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7E5C4B"/>
    <w:multiLevelType w:val="hybridMultilevel"/>
    <w:tmpl w:val="C88E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E43DA7"/>
    <w:multiLevelType w:val="hybridMultilevel"/>
    <w:tmpl w:val="BC42C2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0692536"/>
    <w:multiLevelType w:val="hybridMultilevel"/>
    <w:tmpl w:val="849A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576770"/>
    <w:multiLevelType w:val="hybridMultilevel"/>
    <w:tmpl w:val="EFDC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FA76C8"/>
    <w:multiLevelType w:val="hybridMultilevel"/>
    <w:tmpl w:val="2F542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877D03"/>
    <w:multiLevelType w:val="hybridMultilevel"/>
    <w:tmpl w:val="6F3A7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CB32F8"/>
    <w:multiLevelType w:val="hybridMultilevel"/>
    <w:tmpl w:val="324A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F17098"/>
    <w:multiLevelType w:val="hybridMultilevel"/>
    <w:tmpl w:val="77A4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235FE8"/>
    <w:multiLevelType w:val="hybridMultilevel"/>
    <w:tmpl w:val="18A6E4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4684707"/>
    <w:multiLevelType w:val="hybridMultilevel"/>
    <w:tmpl w:val="39445018"/>
    <w:lvl w:ilvl="0" w:tplc="AE824A80">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6301147"/>
    <w:multiLevelType w:val="hybridMultilevel"/>
    <w:tmpl w:val="29D653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367E2DF6"/>
    <w:multiLevelType w:val="hybridMultilevel"/>
    <w:tmpl w:val="0928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99560A"/>
    <w:multiLevelType w:val="hybridMultilevel"/>
    <w:tmpl w:val="2CBC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702BA5"/>
    <w:multiLevelType w:val="hybridMultilevel"/>
    <w:tmpl w:val="21F03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8F542E"/>
    <w:multiLevelType w:val="hybridMultilevel"/>
    <w:tmpl w:val="8B96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E70326"/>
    <w:multiLevelType w:val="hybridMultilevel"/>
    <w:tmpl w:val="DA0EE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710853"/>
    <w:multiLevelType w:val="hybridMultilevel"/>
    <w:tmpl w:val="03EE1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5548E5"/>
    <w:multiLevelType w:val="hybridMultilevel"/>
    <w:tmpl w:val="5DDE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F262FD"/>
    <w:multiLevelType w:val="hybridMultilevel"/>
    <w:tmpl w:val="16505D5C"/>
    <w:lvl w:ilvl="0" w:tplc="303606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4A460C"/>
    <w:multiLevelType w:val="hybridMultilevel"/>
    <w:tmpl w:val="1F3E0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AA838DB"/>
    <w:multiLevelType w:val="hybridMultilevel"/>
    <w:tmpl w:val="EFE8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D41630"/>
    <w:multiLevelType w:val="hybridMultilevel"/>
    <w:tmpl w:val="7886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4F1BED"/>
    <w:multiLevelType w:val="hybridMultilevel"/>
    <w:tmpl w:val="17C0A4F8"/>
    <w:lvl w:ilvl="0" w:tplc="AE824A80">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E15B29"/>
    <w:multiLevelType w:val="hybridMultilevel"/>
    <w:tmpl w:val="14E4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D25A69"/>
    <w:multiLevelType w:val="hybridMultilevel"/>
    <w:tmpl w:val="7012CDF6"/>
    <w:lvl w:ilvl="0" w:tplc="4BCAFF80">
      <w:start w:val="202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60128C"/>
    <w:multiLevelType w:val="hybridMultilevel"/>
    <w:tmpl w:val="96CA5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6F3F15"/>
    <w:multiLevelType w:val="hybridMultilevel"/>
    <w:tmpl w:val="9F945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48673D"/>
    <w:multiLevelType w:val="hybridMultilevel"/>
    <w:tmpl w:val="C4E66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407179"/>
    <w:multiLevelType w:val="hybridMultilevel"/>
    <w:tmpl w:val="E2BE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5F723E"/>
    <w:multiLevelType w:val="hybridMultilevel"/>
    <w:tmpl w:val="DAF8F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2548C8"/>
    <w:multiLevelType w:val="hybridMultilevel"/>
    <w:tmpl w:val="A62EB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A55DAE"/>
    <w:multiLevelType w:val="hybridMultilevel"/>
    <w:tmpl w:val="5A5C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095BEC"/>
    <w:multiLevelType w:val="hybridMultilevel"/>
    <w:tmpl w:val="8B781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D11268"/>
    <w:multiLevelType w:val="hybridMultilevel"/>
    <w:tmpl w:val="972A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0B2ACA"/>
    <w:multiLevelType w:val="hybridMultilevel"/>
    <w:tmpl w:val="828E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5691816">
    <w:abstractNumId w:val="8"/>
  </w:num>
  <w:num w:numId="2" w16cid:durableId="211776488">
    <w:abstractNumId w:val="45"/>
  </w:num>
  <w:num w:numId="3" w16cid:durableId="2008247983">
    <w:abstractNumId w:val="21"/>
  </w:num>
  <w:num w:numId="4" w16cid:durableId="447892440">
    <w:abstractNumId w:val="7"/>
  </w:num>
  <w:num w:numId="5" w16cid:durableId="623658257">
    <w:abstractNumId w:val="32"/>
  </w:num>
  <w:num w:numId="6" w16cid:durableId="821700145">
    <w:abstractNumId w:val="30"/>
  </w:num>
  <w:num w:numId="7" w16cid:durableId="514346522">
    <w:abstractNumId w:val="25"/>
  </w:num>
  <w:num w:numId="8" w16cid:durableId="208034723">
    <w:abstractNumId w:val="40"/>
  </w:num>
  <w:num w:numId="9" w16cid:durableId="1101098981">
    <w:abstractNumId w:val="38"/>
  </w:num>
  <w:num w:numId="10" w16cid:durableId="4937865">
    <w:abstractNumId w:val="0"/>
  </w:num>
  <w:num w:numId="11" w16cid:durableId="257107437">
    <w:abstractNumId w:val="22"/>
  </w:num>
  <w:num w:numId="12" w16cid:durableId="933128469">
    <w:abstractNumId w:val="20"/>
  </w:num>
  <w:num w:numId="13" w16cid:durableId="686489692">
    <w:abstractNumId w:val="33"/>
  </w:num>
  <w:num w:numId="14" w16cid:durableId="1754662819">
    <w:abstractNumId w:val="5"/>
  </w:num>
  <w:num w:numId="15" w16cid:durableId="458765304">
    <w:abstractNumId w:val="13"/>
  </w:num>
  <w:num w:numId="16" w16cid:durableId="1775901806">
    <w:abstractNumId w:val="39"/>
  </w:num>
  <w:num w:numId="17" w16cid:durableId="1027869299">
    <w:abstractNumId w:val="31"/>
  </w:num>
  <w:num w:numId="18" w16cid:durableId="933628096">
    <w:abstractNumId w:val="2"/>
  </w:num>
  <w:num w:numId="19" w16cid:durableId="990210353">
    <w:abstractNumId w:val="4"/>
  </w:num>
  <w:num w:numId="20" w16cid:durableId="121003828">
    <w:abstractNumId w:val="14"/>
  </w:num>
  <w:num w:numId="21" w16cid:durableId="594099682">
    <w:abstractNumId w:val="3"/>
  </w:num>
  <w:num w:numId="22" w16cid:durableId="1868718001">
    <w:abstractNumId w:val="23"/>
  </w:num>
  <w:num w:numId="23" w16cid:durableId="158692900">
    <w:abstractNumId w:val="1"/>
  </w:num>
  <w:num w:numId="24" w16cid:durableId="1422139691">
    <w:abstractNumId w:val="10"/>
  </w:num>
  <w:num w:numId="25" w16cid:durableId="556740059">
    <w:abstractNumId w:val="42"/>
  </w:num>
  <w:num w:numId="26" w16cid:durableId="1710567837">
    <w:abstractNumId w:val="34"/>
  </w:num>
  <w:num w:numId="27" w16cid:durableId="736635146">
    <w:abstractNumId w:val="44"/>
  </w:num>
  <w:num w:numId="28" w16cid:durableId="1888376709">
    <w:abstractNumId w:val="28"/>
  </w:num>
  <w:num w:numId="29" w16cid:durableId="1176723975">
    <w:abstractNumId w:val="36"/>
  </w:num>
  <w:num w:numId="30" w16cid:durableId="1244684703">
    <w:abstractNumId w:val="6"/>
  </w:num>
  <w:num w:numId="31" w16cid:durableId="479155929">
    <w:abstractNumId w:val="17"/>
  </w:num>
  <w:num w:numId="32" w16cid:durableId="588581808">
    <w:abstractNumId w:val="11"/>
  </w:num>
  <w:num w:numId="33" w16cid:durableId="731542498">
    <w:abstractNumId w:val="29"/>
  </w:num>
  <w:num w:numId="34" w16cid:durableId="1244728906">
    <w:abstractNumId w:val="18"/>
  </w:num>
  <w:num w:numId="35" w16cid:durableId="1898741718">
    <w:abstractNumId w:val="41"/>
  </w:num>
  <w:num w:numId="36" w16cid:durableId="1075472946">
    <w:abstractNumId w:val="35"/>
  </w:num>
  <w:num w:numId="37" w16cid:durableId="1896888257">
    <w:abstractNumId w:val="16"/>
  </w:num>
  <w:num w:numId="38" w16cid:durableId="1518498580">
    <w:abstractNumId w:val="9"/>
  </w:num>
  <w:num w:numId="39" w16cid:durableId="566303259">
    <w:abstractNumId w:val="15"/>
  </w:num>
  <w:num w:numId="40" w16cid:durableId="579027277">
    <w:abstractNumId w:val="37"/>
  </w:num>
  <w:num w:numId="41" w16cid:durableId="1219173838">
    <w:abstractNumId w:val="12"/>
  </w:num>
  <w:num w:numId="42" w16cid:durableId="7888132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70947294">
    <w:abstractNumId w:val="19"/>
  </w:num>
  <w:num w:numId="44" w16cid:durableId="1343969020">
    <w:abstractNumId w:val="27"/>
  </w:num>
  <w:num w:numId="45" w16cid:durableId="1237593078">
    <w:abstractNumId w:val="26"/>
  </w:num>
  <w:num w:numId="46" w16cid:durableId="1700819604">
    <w:abstractNumId w:val="43"/>
  </w:num>
  <w:num w:numId="47" w16cid:durableId="1459907799">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E30"/>
    <w:rsid w:val="000102FB"/>
    <w:rsid w:val="00014EF3"/>
    <w:rsid w:val="000204A3"/>
    <w:rsid w:val="00025A26"/>
    <w:rsid w:val="0003618E"/>
    <w:rsid w:val="00042AE2"/>
    <w:rsid w:val="00065DEE"/>
    <w:rsid w:val="000B26C7"/>
    <w:rsid w:val="000B28B3"/>
    <w:rsid w:val="000F611D"/>
    <w:rsid w:val="00111E61"/>
    <w:rsid w:val="001618D5"/>
    <w:rsid w:val="00175FE3"/>
    <w:rsid w:val="0018044A"/>
    <w:rsid w:val="00180989"/>
    <w:rsid w:val="001868E3"/>
    <w:rsid w:val="001933F6"/>
    <w:rsid w:val="0019780B"/>
    <w:rsid w:val="001D263C"/>
    <w:rsid w:val="00200CC9"/>
    <w:rsid w:val="00200E30"/>
    <w:rsid w:val="002312A4"/>
    <w:rsid w:val="002500A1"/>
    <w:rsid w:val="00264E31"/>
    <w:rsid w:val="00292796"/>
    <w:rsid w:val="002A2863"/>
    <w:rsid w:val="00307D13"/>
    <w:rsid w:val="00373623"/>
    <w:rsid w:val="003A42DD"/>
    <w:rsid w:val="00407351"/>
    <w:rsid w:val="00432721"/>
    <w:rsid w:val="004B5F44"/>
    <w:rsid w:val="004E505B"/>
    <w:rsid w:val="00520212"/>
    <w:rsid w:val="00523D8B"/>
    <w:rsid w:val="005267EB"/>
    <w:rsid w:val="00532F6B"/>
    <w:rsid w:val="0053694C"/>
    <w:rsid w:val="00540017"/>
    <w:rsid w:val="00541B5B"/>
    <w:rsid w:val="00571F75"/>
    <w:rsid w:val="005E67F3"/>
    <w:rsid w:val="00617F8F"/>
    <w:rsid w:val="00640876"/>
    <w:rsid w:val="006431C3"/>
    <w:rsid w:val="0067572D"/>
    <w:rsid w:val="006D101B"/>
    <w:rsid w:val="006F5773"/>
    <w:rsid w:val="0073000F"/>
    <w:rsid w:val="00731D07"/>
    <w:rsid w:val="00742EC4"/>
    <w:rsid w:val="007C3D9A"/>
    <w:rsid w:val="007D02B4"/>
    <w:rsid w:val="00804ACE"/>
    <w:rsid w:val="00831342"/>
    <w:rsid w:val="00850C6D"/>
    <w:rsid w:val="00854F77"/>
    <w:rsid w:val="008A5B2F"/>
    <w:rsid w:val="008A70D4"/>
    <w:rsid w:val="008B1FC9"/>
    <w:rsid w:val="008E3D90"/>
    <w:rsid w:val="00944AB9"/>
    <w:rsid w:val="00954D67"/>
    <w:rsid w:val="00985D35"/>
    <w:rsid w:val="00997294"/>
    <w:rsid w:val="009A708D"/>
    <w:rsid w:val="009D0EDB"/>
    <w:rsid w:val="009E04BF"/>
    <w:rsid w:val="00A02F9E"/>
    <w:rsid w:val="00A35E25"/>
    <w:rsid w:val="00A456B0"/>
    <w:rsid w:val="00A5115F"/>
    <w:rsid w:val="00A92EB0"/>
    <w:rsid w:val="00AD76EA"/>
    <w:rsid w:val="00B8746A"/>
    <w:rsid w:val="00BE0E7D"/>
    <w:rsid w:val="00BE3A88"/>
    <w:rsid w:val="00C0660F"/>
    <w:rsid w:val="00C5703E"/>
    <w:rsid w:val="00C66C6B"/>
    <w:rsid w:val="00C80BAF"/>
    <w:rsid w:val="00C84DF2"/>
    <w:rsid w:val="00CA22ED"/>
    <w:rsid w:val="00CA2FEB"/>
    <w:rsid w:val="00CC54BB"/>
    <w:rsid w:val="00D179A0"/>
    <w:rsid w:val="00D35401"/>
    <w:rsid w:val="00D41F46"/>
    <w:rsid w:val="00D81B78"/>
    <w:rsid w:val="00DA087C"/>
    <w:rsid w:val="00DC5F66"/>
    <w:rsid w:val="00DC6FF4"/>
    <w:rsid w:val="00DE7587"/>
    <w:rsid w:val="00E00455"/>
    <w:rsid w:val="00E407DD"/>
    <w:rsid w:val="00EB7E89"/>
    <w:rsid w:val="00EE019F"/>
    <w:rsid w:val="00EE5184"/>
    <w:rsid w:val="00F10CB7"/>
    <w:rsid w:val="00F304FB"/>
    <w:rsid w:val="00F45462"/>
    <w:rsid w:val="00F46ADF"/>
    <w:rsid w:val="00FB194A"/>
    <w:rsid w:val="00FB6395"/>
    <w:rsid w:val="00FE0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698D6"/>
  <w15:chartTrackingRefBased/>
  <w15:docId w15:val="{53630188-42E3-4E8A-9D15-895C13A15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87C"/>
    <w:rPr>
      <w:rFonts w:ascii="Arial" w:hAnsi="Arial" w:cs="Arial"/>
      <w:sz w:val="24"/>
      <w:szCs w:val="24"/>
    </w:rPr>
  </w:style>
  <w:style w:type="paragraph" w:styleId="Heading1">
    <w:name w:val="heading 1"/>
    <w:basedOn w:val="Normal"/>
    <w:next w:val="Normal"/>
    <w:link w:val="Heading1Char"/>
    <w:uiPriority w:val="9"/>
    <w:qFormat/>
    <w:rsid w:val="009A708D"/>
    <w:pPr>
      <w:spacing w:after="0"/>
      <w:outlineLvl w:val="0"/>
    </w:pPr>
    <w:rPr>
      <w:b/>
      <w:sz w:val="44"/>
      <w:szCs w:val="44"/>
    </w:rPr>
  </w:style>
  <w:style w:type="paragraph" w:styleId="Heading2">
    <w:name w:val="heading 2"/>
    <w:basedOn w:val="Normal"/>
    <w:next w:val="Normal"/>
    <w:link w:val="Heading2Char"/>
    <w:uiPriority w:val="9"/>
    <w:unhideWhenUsed/>
    <w:qFormat/>
    <w:rsid w:val="009A708D"/>
    <w:pPr>
      <w:spacing w:after="0"/>
      <w:outlineLvl w:val="1"/>
    </w:pPr>
    <w:rPr>
      <w:b/>
      <w:bCs/>
      <w:sz w:val="32"/>
      <w:szCs w:val="32"/>
    </w:rPr>
  </w:style>
  <w:style w:type="paragraph" w:styleId="Heading3">
    <w:name w:val="heading 3"/>
    <w:basedOn w:val="Heading2"/>
    <w:next w:val="Normal"/>
    <w:link w:val="Heading3Char"/>
    <w:autoRedefine/>
    <w:uiPriority w:val="9"/>
    <w:unhideWhenUsed/>
    <w:qFormat/>
    <w:rsid w:val="00D41F46"/>
    <w:pPr>
      <w:outlineLvl w:val="2"/>
    </w:pPr>
    <w:rPr>
      <w:b w:val="0"/>
      <w:sz w:val="28"/>
      <w:szCs w:val="28"/>
      <w:u w:val="single"/>
    </w:rPr>
  </w:style>
  <w:style w:type="paragraph" w:styleId="Heading4">
    <w:name w:val="heading 4"/>
    <w:basedOn w:val="Normal"/>
    <w:next w:val="Normal"/>
    <w:link w:val="Heading4Char"/>
    <w:uiPriority w:val="9"/>
    <w:unhideWhenUsed/>
    <w:qFormat/>
    <w:rsid w:val="009A708D"/>
    <w:pPr>
      <w:spacing w:after="0"/>
      <w:outlineLvl w:val="3"/>
    </w:pPr>
    <w:rPr>
      <w:b/>
      <w:bCs/>
    </w:rPr>
  </w:style>
  <w:style w:type="paragraph" w:styleId="Heading5">
    <w:name w:val="heading 5"/>
    <w:basedOn w:val="Normal"/>
    <w:next w:val="Normal"/>
    <w:link w:val="Heading5Char"/>
    <w:uiPriority w:val="9"/>
    <w:unhideWhenUsed/>
    <w:qFormat/>
    <w:rsid w:val="009A708D"/>
    <w:pPr>
      <w:spacing w:after="0"/>
      <w:outlineLvl w:val="4"/>
    </w:pPr>
    <w:rPr>
      <w:b/>
      <w:bCs/>
      <w:i/>
      <w:iCs/>
    </w:rPr>
  </w:style>
  <w:style w:type="paragraph" w:styleId="Heading6">
    <w:name w:val="heading 6"/>
    <w:basedOn w:val="Normal"/>
    <w:next w:val="Normal"/>
    <w:link w:val="Heading6Char"/>
    <w:uiPriority w:val="9"/>
    <w:unhideWhenUsed/>
    <w:qFormat/>
    <w:rsid w:val="009A708D"/>
    <w:pPr>
      <w:spacing w:after="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qFormat/>
    <w:rsid w:val="00025A26"/>
    <w:pPr>
      <w:numPr>
        <w:numId w:val="33"/>
      </w:numPr>
      <w:suppressAutoHyphens/>
      <w:autoSpaceDN w:val="0"/>
      <w:spacing w:after="80"/>
      <w:textAlignment w:val="baseline"/>
    </w:pPr>
    <w:rPr>
      <w:rFonts w:eastAsia="Calibri"/>
    </w:rPr>
  </w:style>
  <w:style w:type="character" w:styleId="Hyperlink">
    <w:name w:val="Hyperlink"/>
    <w:basedOn w:val="DefaultParagraphFont"/>
    <w:uiPriority w:val="99"/>
    <w:unhideWhenUsed/>
    <w:qFormat/>
    <w:rsid w:val="00D41F46"/>
    <w:rPr>
      <w:color w:val="C31C70"/>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lang w:eastAsia="en-GB"/>
    </w:rPr>
  </w:style>
  <w:style w:type="paragraph" w:styleId="ListBullet">
    <w:name w:val="List Bullet"/>
    <w:basedOn w:val="Normal"/>
    <w:uiPriority w:val="99"/>
    <w:unhideWhenUsed/>
    <w:rsid w:val="00292796"/>
    <w:pPr>
      <w:numPr>
        <w:numId w:val="10"/>
      </w:numPr>
      <w:spacing w:after="200"/>
      <w:contextualSpacing/>
    </w:pPr>
    <w:rPr>
      <w:rFonts w:eastAsia="Calibri" w:cs="Times New Roman"/>
    </w:rPr>
  </w:style>
  <w:style w:type="character" w:customStyle="1" w:styleId="Heading1Char">
    <w:name w:val="Heading 1 Char"/>
    <w:basedOn w:val="DefaultParagraphFont"/>
    <w:link w:val="Heading1"/>
    <w:uiPriority w:val="9"/>
    <w:rsid w:val="009A708D"/>
    <w:rPr>
      <w:rFonts w:ascii="Arial" w:hAnsi="Arial"/>
      <w:b/>
      <w:sz w:val="44"/>
      <w:szCs w:val="44"/>
    </w:rPr>
  </w:style>
  <w:style w:type="character" w:customStyle="1" w:styleId="Heading2Char">
    <w:name w:val="Heading 2 Char"/>
    <w:basedOn w:val="DefaultParagraphFont"/>
    <w:link w:val="Heading2"/>
    <w:uiPriority w:val="9"/>
    <w:rsid w:val="009A708D"/>
    <w:rPr>
      <w:rFonts w:ascii="Arial" w:hAnsi="Arial"/>
      <w:b/>
      <w:bCs/>
      <w:sz w:val="32"/>
      <w:szCs w:val="32"/>
    </w:rPr>
  </w:style>
  <w:style w:type="character" w:customStyle="1" w:styleId="Heading3Char">
    <w:name w:val="Heading 3 Char"/>
    <w:basedOn w:val="DefaultParagraphFont"/>
    <w:link w:val="Heading3"/>
    <w:uiPriority w:val="9"/>
    <w:rsid w:val="00D41F46"/>
    <w:rPr>
      <w:rFonts w:ascii="Arial" w:hAnsi="Arial" w:cs="Arial"/>
      <w:bCs/>
      <w:sz w:val="28"/>
      <w:szCs w:val="28"/>
      <w:u w:val="single"/>
    </w:rPr>
  </w:style>
  <w:style w:type="character" w:customStyle="1" w:styleId="Heading4Char">
    <w:name w:val="Heading 4 Char"/>
    <w:basedOn w:val="DefaultParagraphFont"/>
    <w:link w:val="Heading4"/>
    <w:uiPriority w:val="9"/>
    <w:rsid w:val="009A708D"/>
    <w:rPr>
      <w:rFonts w:ascii="Arial" w:hAnsi="Arial"/>
      <w:b/>
      <w:bCs/>
      <w:sz w:val="24"/>
    </w:rPr>
  </w:style>
  <w:style w:type="character" w:customStyle="1" w:styleId="Heading5Char">
    <w:name w:val="Heading 5 Char"/>
    <w:basedOn w:val="DefaultParagraphFont"/>
    <w:link w:val="Heading5"/>
    <w:uiPriority w:val="9"/>
    <w:rsid w:val="009A708D"/>
    <w:rPr>
      <w:rFonts w:ascii="Arial" w:hAnsi="Arial"/>
      <w:b/>
      <w:bCs/>
      <w:i/>
      <w:iCs/>
      <w:sz w:val="24"/>
    </w:rPr>
  </w:style>
  <w:style w:type="character" w:customStyle="1" w:styleId="Heading6Char">
    <w:name w:val="Heading 6 Char"/>
    <w:basedOn w:val="DefaultParagraphFont"/>
    <w:link w:val="Heading6"/>
    <w:uiPriority w:val="9"/>
    <w:rsid w:val="009A708D"/>
    <w:rPr>
      <w:rFonts w:ascii="Arial" w:hAnsi="Arial"/>
      <w:i/>
      <w:iCs/>
      <w:sz w:val="24"/>
    </w:rPr>
  </w:style>
  <w:style w:type="paragraph" w:styleId="Title">
    <w:name w:val="Title"/>
    <w:basedOn w:val="Normal"/>
    <w:next w:val="Normal"/>
    <w:link w:val="TitleChar"/>
    <w:uiPriority w:val="10"/>
    <w:rsid w:val="009A708D"/>
    <w:pPr>
      <w:spacing w:after="0" w:line="240" w:lineRule="auto"/>
      <w:contextualSpacing/>
    </w:pPr>
    <w:rPr>
      <w:rFonts w:eastAsiaTheme="majorEastAsia"/>
      <w:b/>
      <w:bCs/>
      <w:spacing w:val="-10"/>
      <w:kern w:val="28"/>
      <w:sz w:val="72"/>
      <w:szCs w:val="72"/>
      <w:lang w:val="en-US"/>
    </w:rPr>
  </w:style>
  <w:style w:type="character" w:customStyle="1" w:styleId="TitleChar">
    <w:name w:val="Title Char"/>
    <w:basedOn w:val="DefaultParagraphFont"/>
    <w:link w:val="Title"/>
    <w:uiPriority w:val="10"/>
    <w:rsid w:val="009A708D"/>
    <w:rPr>
      <w:rFonts w:ascii="Arial" w:eastAsiaTheme="majorEastAsia" w:hAnsi="Arial" w:cs="Arial"/>
      <w:b/>
      <w:bCs/>
      <w:spacing w:val="-10"/>
      <w:kern w:val="28"/>
      <w:sz w:val="72"/>
      <w:szCs w:val="72"/>
      <w:lang w:val="en-US"/>
    </w:rPr>
  </w:style>
  <w:style w:type="paragraph" w:styleId="Subtitle">
    <w:name w:val="Subtitle"/>
    <w:basedOn w:val="Normal"/>
    <w:next w:val="Normal"/>
    <w:link w:val="SubtitleChar"/>
    <w:uiPriority w:val="11"/>
    <w:qFormat/>
    <w:rsid w:val="009A708D"/>
    <w:pPr>
      <w:spacing w:after="0" w:line="216" w:lineRule="auto"/>
    </w:pPr>
    <w:rPr>
      <w:rFonts w:eastAsiaTheme="minorEastAsia"/>
      <w:noProof/>
      <w:sz w:val="18"/>
      <w:szCs w:val="18"/>
      <w:lang w:val="en-US" w:eastAsia="en-GB"/>
    </w:rPr>
  </w:style>
  <w:style w:type="character" w:customStyle="1" w:styleId="SubtitleChar">
    <w:name w:val="Subtitle Char"/>
    <w:basedOn w:val="DefaultParagraphFont"/>
    <w:link w:val="Subtitle"/>
    <w:uiPriority w:val="11"/>
    <w:rsid w:val="009A708D"/>
    <w:rPr>
      <w:rFonts w:ascii="Arial" w:eastAsiaTheme="minorEastAsia" w:hAnsi="Arial" w:cs="Arial"/>
      <w:noProof/>
      <w:sz w:val="18"/>
      <w:szCs w:val="18"/>
      <w:lang w:val="en-US" w:eastAsia="en-GB"/>
    </w:rPr>
  </w:style>
  <w:style w:type="paragraph" w:styleId="TOC1">
    <w:name w:val="toc 1"/>
    <w:basedOn w:val="Normal"/>
    <w:next w:val="Normal"/>
    <w:autoRedefine/>
    <w:uiPriority w:val="39"/>
    <w:unhideWhenUsed/>
    <w:rsid w:val="00111E61"/>
    <w:pPr>
      <w:spacing w:after="100"/>
    </w:pPr>
  </w:style>
  <w:style w:type="paragraph" w:styleId="TOC2">
    <w:name w:val="toc 2"/>
    <w:basedOn w:val="Normal"/>
    <w:next w:val="Normal"/>
    <w:autoRedefine/>
    <w:uiPriority w:val="39"/>
    <w:unhideWhenUsed/>
    <w:rsid w:val="00111E61"/>
    <w:pPr>
      <w:spacing w:after="100"/>
      <w:ind w:left="240"/>
    </w:pPr>
  </w:style>
  <w:style w:type="character" w:styleId="FollowedHyperlink">
    <w:name w:val="FollowedHyperlink"/>
    <w:basedOn w:val="DefaultParagraphFont"/>
    <w:uiPriority w:val="99"/>
    <w:semiHidden/>
    <w:unhideWhenUsed/>
    <w:rsid w:val="00D41F46"/>
    <w:rPr>
      <w:color w:val="954F72" w:themeColor="followedHyperlink"/>
      <w:u w:val="single"/>
    </w:rPr>
  </w:style>
  <w:style w:type="character" w:styleId="UnresolvedMention">
    <w:name w:val="Unresolved Mention"/>
    <w:basedOn w:val="DefaultParagraphFont"/>
    <w:uiPriority w:val="99"/>
    <w:semiHidden/>
    <w:unhideWhenUsed/>
    <w:rsid w:val="00200E30"/>
    <w:rPr>
      <w:color w:val="605E5C"/>
      <w:shd w:val="clear" w:color="auto" w:fill="E1DFDD"/>
    </w:rPr>
  </w:style>
  <w:style w:type="paragraph" w:styleId="TOC3">
    <w:name w:val="toc 3"/>
    <w:basedOn w:val="Normal"/>
    <w:next w:val="Normal"/>
    <w:autoRedefine/>
    <w:uiPriority w:val="39"/>
    <w:unhideWhenUsed/>
    <w:rsid w:val="008A5B2F"/>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332834">
      <w:bodyDiv w:val="1"/>
      <w:marLeft w:val="0"/>
      <w:marRight w:val="0"/>
      <w:marTop w:val="0"/>
      <w:marBottom w:val="0"/>
      <w:divBdr>
        <w:top w:val="none" w:sz="0" w:space="0" w:color="auto"/>
        <w:left w:val="none" w:sz="0" w:space="0" w:color="auto"/>
        <w:bottom w:val="none" w:sz="0" w:space="0" w:color="auto"/>
        <w:right w:val="none" w:sz="0" w:space="0" w:color="auto"/>
      </w:divBdr>
    </w:div>
    <w:div w:id="725295575">
      <w:bodyDiv w:val="1"/>
      <w:marLeft w:val="0"/>
      <w:marRight w:val="0"/>
      <w:marTop w:val="0"/>
      <w:marBottom w:val="0"/>
      <w:divBdr>
        <w:top w:val="none" w:sz="0" w:space="0" w:color="auto"/>
        <w:left w:val="none" w:sz="0" w:space="0" w:color="auto"/>
        <w:bottom w:val="none" w:sz="0" w:space="0" w:color="auto"/>
        <w:right w:val="none" w:sz="0" w:space="0" w:color="auto"/>
      </w:divBdr>
    </w:div>
    <w:div w:id="1044989391">
      <w:bodyDiv w:val="1"/>
      <w:marLeft w:val="0"/>
      <w:marRight w:val="0"/>
      <w:marTop w:val="0"/>
      <w:marBottom w:val="0"/>
      <w:divBdr>
        <w:top w:val="none" w:sz="0" w:space="0" w:color="auto"/>
        <w:left w:val="none" w:sz="0" w:space="0" w:color="auto"/>
        <w:bottom w:val="none" w:sz="0" w:space="0" w:color="auto"/>
        <w:right w:val="none" w:sz="0" w:space="0" w:color="auto"/>
      </w:divBdr>
    </w:div>
    <w:div w:id="1173833735">
      <w:bodyDiv w:val="1"/>
      <w:marLeft w:val="0"/>
      <w:marRight w:val="0"/>
      <w:marTop w:val="0"/>
      <w:marBottom w:val="0"/>
      <w:divBdr>
        <w:top w:val="none" w:sz="0" w:space="0" w:color="auto"/>
        <w:left w:val="none" w:sz="0" w:space="0" w:color="auto"/>
        <w:bottom w:val="none" w:sz="0" w:space="0" w:color="auto"/>
        <w:right w:val="none" w:sz="0" w:space="0" w:color="auto"/>
      </w:divBdr>
    </w:div>
    <w:div w:id="1185366487">
      <w:bodyDiv w:val="1"/>
      <w:marLeft w:val="0"/>
      <w:marRight w:val="0"/>
      <w:marTop w:val="0"/>
      <w:marBottom w:val="0"/>
      <w:divBdr>
        <w:top w:val="none" w:sz="0" w:space="0" w:color="auto"/>
        <w:left w:val="none" w:sz="0" w:space="0" w:color="auto"/>
        <w:bottom w:val="none" w:sz="0" w:space="0" w:color="auto"/>
        <w:right w:val="none" w:sz="0" w:space="0" w:color="auto"/>
      </w:divBdr>
    </w:div>
    <w:div w:id="1213615439">
      <w:bodyDiv w:val="1"/>
      <w:marLeft w:val="0"/>
      <w:marRight w:val="0"/>
      <w:marTop w:val="0"/>
      <w:marBottom w:val="0"/>
      <w:divBdr>
        <w:top w:val="none" w:sz="0" w:space="0" w:color="auto"/>
        <w:left w:val="none" w:sz="0" w:space="0" w:color="auto"/>
        <w:bottom w:val="none" w:sz="0" w:space="0" w:color="auto"/>
        <w:right w:val="none" w:sz="0" w:space="0" w:color="auto"/>
      </w:divBdr>
    </w:div>
    <w:div w:id="1355889347">
      <w:bodyDiv w:val="1"/>
      <w:marLeft w:val="0"/>
      <w:marRight w:val="0"/>
      <w:marTop w:val="0"/>
      <w:marBottom w:val="0"/>
      <w:divBdr>
        <w:top w:val="none" w:sz="0" w:space="0" w:color="auto"/>
        <w:left w:val="none" w:sz="0" w:space="0" w:color="auto"/>
        <w:bottom w:val="none" w:sz="0" w:space="0" w:color="auto"/>
        <w:right w:val="none" w:sz="0" w:space="0" w:color="auto"/>
      </w:divBdr>
    </w:div>
    <w:div w:id="180276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lotsamandjetsam.co.uk/" TargetMode="External"/><Relationship Id="rId18" Type="http://schemas.openxmlformats.org/officeDocument/2006/relationships/hyperlink" Target="https://www.scottishbooktrust.com/learning-resources/turning-picture-books-into-sensory-stori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cottishbooktrust.com/book-lists/sensory-book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scottishbooktrust.com/learning-resources/make-your-own-sensory-stor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cottishbooktrust.com/learning-resources/getting-started-with-sensory-stories" TargetMode="External"/><Relationship Id="rId20" Type="http://schemas.openxmlformats.org/officeDocument/2006/relationships/hyperlink" Target="https://www.scottishbooktrust.com/learning-resources/a-kind-of-spar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scottishbooktrust.com/book-lists/books-featuring-disability-and-neurodiversity-age-12-14" TargetMode="External"/><Relationship Id="rId5" Type="http://schemas.openxmlformats.org/officeDocument/2006/relationships/webSettings" Target="webSettings.xml"/><Relationship Id="rId15" Type="http://schemas.openxmlformats.org/officeDocument/2006/relationships/hyperlink" Target="https://www.scottishbooktrust.com/topics/disability-and-neurodiversity" TargetMode="External"/><Relationship Id="rId23" Type="http://schemas.openxmlformats.org/officeDocument/2006/relationships/hyperlink" Target="https://www.scottishbooktrust.com/book-lists/books-featuring-disability-and-neurodiversity-age-9-11" TargetMode="External"/><Relationship Id="rId10" Type="http://schemas.openxmlformats.org/officeDocument/2006/relationships/image" Target="media/image3.jpeg"/><Relationship Id="rId19" Type="http://schemas.openxmlformats.org/officeDocument/2006/relationships/hyperlink" Target="https://www.scottishbooktrust.com/learning-resources/establishing-a-reading-routine-with-children-with-additional-support-needs"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readingschools.scot/" TargetMode="External"/><Relationship Id="rId22" Type="http://schemas.openxmlformats.org/officeDocument/2006/relationships/hyperlink" Target="https://www.scottishbooktrust.com/book-lists/picture-books-featuring-disability-and-neurodiversi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rkexperience\OneDrive%20-%20SBT\Desktop\Word%20template%20-%20Arial%20-%202022.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5FEAE-DB39-435C-9A8E-BCEBDCB7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 Arial - 2022</Template>
  <TotalTime>0</TotalTime>
  <Pages>12</Pages>
  <Words>2464</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10 things to do with any book (ASN)</vt:lpstr>
    </vt:vector>
  </TitlesOfParts>
  <Company>Microsoft</Company>
  <LinksUpToDate>false</LinksUpToDate>
  <CharactersWithSpaces>16483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things to do with any book (ASN)</dc:title>
  <dc:subject/>
  <dc:creator>Work Experience</dc:creator>
  <cp:keywords/>
  <dc:description/>
  <cp:lastModifiedBy>Rowan Keith</cp:lastModifiedBy>
  <cp:revision>2</cp:revision>
  <dcterms:created xsi:type="dcterms:W3CDTF">2023-10-10T09:14:00Z</dcterms:created>
  <dcterms:modified xsi:type="dcterms:W3CDTF">2023-10-10T09:14:00Z</dcterms:modified>
</cp:coreProperties>
</file>