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FCB1" w14:textId="7836E40B" w:rsidR="00EA3359" w:rsidRDefault="001C38DA" w:rsidP="001C38DA">
      <w:pPr>
        <w:pStyle w:val="Heading1"/>
      </w:pPr>
      <w:r>
        <w:t>Child protection policy disclosure record form</w:t>
      </w:r>
    </w:p>
    <w:p w14:paraId="50748840" w14:textId="77777777" w:rsidR="001C38DA" w:rsidRDefault="001C38DA" w:rsidP="001C38DA">
      <w:pPr>
        <w:ind w:left="-142"/>
        <w:rPr>
          <w:rFonts w:cs="Arial"/>
          <w:szCs w:val="24"/>
        </w:rPr>
      </w:pPr>
      <w:r>
        <w:rPr>
          <w:rFonts w:cs="Arial"/>
          <w:szCs w:val="24"/>
        </w:rPr>
        <w:t xml:space="preserve">This form MUST be completed by the person to whom the disclosure was made, in as much detail as possible. </w:t>
      </w:r>
    </w:p>
    <w:p w14:paraId="219BDE30" w14:textId="77777777" w:rsidR="001C38DA" w:rsidRDefault="001C38DA" w:rsidP="001C38DA">
      <w:pPr>
        <w:ind w:left="-142"/>
        <w:rPr>
          <w:rFonts w:cs="Arial"/>
          <w:szCs w:val="24"/>
        </w:rPr>
      </w:pPr>
      <w:r>
        <w:rPr>
          <w:rFonts w:cs="Arial"/>
          <w:szCs w:val="24"/>
        </w:rPr>
        <w:t xml:space="preserve">Once complete, this information must be passed to Scottish Book Trust’s Designated Child Protection Officer and Deputy DCPO. </w:t>
      </w:r>
    </w:p>
    <w:p w14:paraId="73A7903B" w14:textId="77777777" w:rsidR="001C38DA" w:rsidRDefault="001C38DA" w:rsidP="001C38DA">
      <w:pPr>
        <w:ind w:left="-142"/>
        <w:rPr>
          <w:rFonts w:cs="Arial"/>
          <w:szCs w:val="24"/>
        </w:rPr>
      </w:pPr>
      <w:r>
        <w:rPr>
          <w:rFonts w:cs="Arial"/>
          <w:szCs w:val="24"/>
        </w:rPr>
        <w:t xml:space="preserve">Because Scottish Book Trust works across different local authorities in Scotland, local Social Work Departments and police stations will be identified based on where the incident takes place. </w:t>
      </w:r>
    </w:p>
    <w:p w14:paraId="1E5B8C2D" w14:textId="2011BC7D" w:rsidR="001C38DA" w:rsidRDefault="001C38DA" w:rsidP="001C38DA">
      <w:pPr>
        <w:ind w:left="-142"/>
        <w:rPr>
          <w:rFonts w:cs="Arial"/>
          <w:szCs w:val="24"/>
        </w:rPr>
      </w:pPr>
      <w:r>
        <w:rPr>
          <w:rFonts w:cs="Arial"/>
          <w:szCs w:val="24"/>
        </w:rPr>
        <w:t xml:space="preserve">Here is a link to </w:t>
      </w:r>
      <w:hyperlink r:id="rId10" w:history="1">
        <w:r w:rsidRPr="001C38DA">
          <w:rPr>
            <w:rStyle w:val="Hyperlink"/>
            <w:rFonts w:cs="Arial"/>
            <w:szCs w:val="24"/>
          </w:rPr>
          <w:t>Social Work Departments contact information provided by Social Work Scotland</w:t>
        </w:r>
      </w:hyperlink>
      <w:r>
        <w:rPr>
          <w:rFonts w:cs="Arial"/>
          <w:szCs w:val="24"/>
        </w:rPr>
        <w:t>.</w:t>
      </w:r>
    </w:p>
    <w:p w14:paraId="2CE275A8" w14:textId="77777777" w:rsidR="001E40B2" w:rsidRDefault="001E40B2" w:rsidP="001C38DA">
      <w:pPr>
        <w:ind w:left="-142"/>
        <w:rPr>
          <w:rFonts w:cs="Arial"/>
          <w:szCs w:val="24"/>
        </w:rPr>
      </w:pPr>
    </w:p>
    <w:p w14:paraId="199CD589" w14:textId="0BD7D012" w:rsidR="009A5E52" w:rsidRPr="001E40B2" w:rsidRDefault="009A5E52" w:rsidP="009A5E52">
      <w:pPr>
        <w:pStyle w:val="Heading2"/>
        <w:numPr>
          <w:ilvl w:val="0"/>
          <w:numId w:val="10"/>
        </w:numPr>
        <w:rPr>
          <w:sz w:val="24"/>
          <w:szCs w:val="24"/>
        </w:rPr>
      </w:pPr>
      <w:r w:rsidRPr="001E40B2">
        <w:rPr>
          <w:sz w:val="24"/>
          <w:szCs w:val="24"/>
        </w:rPr>
        <w:t>Your name and position (person the disclosure was reported to)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  <w:tblCaption w:val="Your name and position"/>
        <w:tblDescription w:val="Please fill in with your name and position"/>
      </w:tblPr>
      <w:tblGrid>
        <w:gridCol w:w="9628"/>
      </w:tblGrid>
      <w:tr w:rsidR="009A5E52" w14:paraId="13572CA6" w14:textId="77777777" w:rsidTr="00137559">
        <w:trPr>
          <w:trHeight w:val="1204"/>
          <w:tblHeader/>
        </w:trPr>
        <w:tc>
          <w:tcPr>
            <w:tcW w:w="9628" w:type="dxa"/>
          </w:tcPr>
          <w:p w14:paraId="33B3C9F3" w14:textId="77777777" w:rsidR="009A5E52" w:rsidRDefault="009A5E52" w:rsidP="001C38DA">
            <w:pPr>
              <w:rPr>
                <w:rFonts w:cs="Arial"/>
                <w:szCs w:val="24"/>
              </w:rPr>
            </w:pPr>
          </w:p>
        </w:tc>
      </w:tr>
    </w:tbl>
    <w:p w14:paraId="2CAE8538" w14:textId="77777777" w:rsidR="001C38DA" w:rsidRDefault="001C38DA" w:rsidP="001C38DA">
      <w:pPr>
        <w:ind w:left="-142"/>
        <w:rPr>
          <w:rFonts w:cs="Arial"/>
          <w:szCs w:val="24"/>
        </w:rPr>
      </w:pPr>
    </w:p>
    <w:p w14:paraId="2F1626B6" w14:textId="48E0E135" w:rsidR="009A5E52" w:rsidRPr="001E40B2" w:rsidRDefault="009A5E52" w:rsidP="009A5E52">
      <w:pPr>
        <w:pStyle w:val="Heading2"/>
        <w:numPr>
          <w:ilvl w:val="0"/>
          <w:numId w:val="10"/>
        </w:numPr>
        <w:rPr>
          <w:sz w:val="24"/>
          <w:szCs w:val="24"/>
        </w:rPr>
      </w:pPr>
      <w:r w:rsidRPr="001E40B2">
        <w:rPr>
          <w:sz w:val="24"/>
          <w:szCs w:val="24"/>
        </w:rPr>
        <w:t>Date, time and location of incident or allegation: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ate, time and location"/>
        <w:tblDescription w:val="Please record the date, time and location of the incident or allegation"/>
      </w:tblPr>
      <w:tblGrid>
        <w:gridCol w:w="9628"/>
      </w:tblGrid>
      <w:tr w:rsidR="009A5E52" w14:paraId="18694BBF" w14:textId="77777777" w:rsidTr="00137559">
        <w:trPr>
          <w:trHeight w:val="1381"/>
          <w:tblHeader/>
        </w:trPr>
        <w:tc>
          <w:tcPr>
            <w:tcW w:w="9628" w:type="dxa"/>
          </w:tcPr>
          <w:p w14:paraId="661D9851" w14:textId="77777777" w:rsidR="009A5E52" w:rsidRDefault="009A5E52" w:rsidP="009A5E52"/>
        </w:tc>
      </w:tr>
    </w:tbl>
    <w:p w14:paraId="1CED6455" w14:textId="77777777" w:rsidR="00137559" w:rsidRDefault="00137559" w:rsidP="00137559"/>
    <w:p w14:paraId="271FDEDD" w14:textId="5F0D511B" w:rsidR="009A5E52" w:rsidRPr="001E40B2" w:rsidRDefault="009A5E52" w:rsidP="009A5E52">
      <w:pPr>
        <w:pStyle w:val="Heading2"/>
        <w:numPr>
          <w:ilvl w:val="0"/>
          <w:numId w:val="10"/>
        </w:numPr>
        <w:rPr>
          <w:sz w:val="24"/>
          <w:szCs w:val="24"/>
        </w:rPr>
      </w:pPr>
      <w:r w:rsidRPr="001E40B2">
        <w:rPr>
          <w:sz w:val="24"/>
          <w:szCs w:val="24"/>
        </w:rPr>
        <w:lastRenderedPageBreak/>
        <w:t>Child/young person’s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ild/young person's details"/>
        <w:tblDescription w:val="Please fill in the name, age, address and telephone number of the child/young person"/>
      </w:tblPr>
      <w:tblGrid>
        <w:gridCol w:w="2405"/>
        <w:gridCol w:w="7223"/>
      </w:tblGrid>
      <w:tr w:rsidR="009A5E52" w14:paraId="3CC9650E" w14:textId="77777777" w:rsidTr="00137559">
        <w:trPr>
          <w:tblHeader/>
        </w:trPr>
        <w:tc>
          <w:tcPr>
            <w:tcW w:w="2405" w:type="dxa"/>
          </w:tcPr>
          <w:p w14:paraId="1805CB24" w14:textId="389C8229" w:rsidR="009A5E52" w:rsidRPr="009A5E52" w:rsidRDefault="009A5E52" w:rsidP="009A5E52">
            <w:pPr>
              <w:rPr>
                <w:b/>
                <w:bCs/>
              </w:rPr>
            </w:pPr>
            <w:r w:rsidRPr="009A5E52">
              <w:rPr>
                <w:b/>
                <w:bCs/>
              </w:rPr>
              <w:t>Question</w:t>
            </w:r>
          </w:p>
        </w:tc>
        <w:tc>
          <w:tcPr>
            <w:tcW w:w="7223" w:type="dxa"/>
          </w:tcPr>
          <w:p w14:paraId="314EF2E7" w14:textId="2A15F3AF" w:rsidR="009A5E52" w:rsidRPr="009A5E52" w:rsidRDefault="009A5E52" w:rsidP="009A5E52">
            <w:pPr>
              <w:rPr>
                <w:b/>
                <w:bCs/>
              </w:rPr>
            </w:pPr>
            <w:r w:rsidRPr="009A5E52">
              <w:rPr>
                <w:b/>
                <w:bCs/>
              </w:rPr>
              <w:t>Answer</w:t>
            </w:r>
          </w:p>
        </w:tc>
      </w:tr>
      <w:tr w:rsidR="009A5E52" w14:paraId="167F7D50" w14:textId="77777777" w:rsidTr="009A5E52">
        <w:trPr>
          <w:trHeight w:val="558"/>
        </w:trPr>
        <w:tc>
          <w:tcPr>
            <w:tcW w:w="2405" w:type="dxa"/>
          </w:tcPr>
          <w:p w14:paraId="15369B76" w14:textId="0E37882C" w:rsidR="009A5E52" w:rsidRDefault="009A5E52" w:rsidP="009A5E52">
            <w:r>
              <w:t>Name:</w:t>
            </w:r>
          </w:p>
        </w:tc>
        <w:tc>
          <w:tcPr>
            <w:tcW w:w="7223" w:type="dxa"/>
          </w:tcPr>
          <w:p w14:paraId="6AF6BB62" w14:textId="77777777" w:rsidR="009A5E52" w:rsidRDefault="009A5E52" w:rsidP="009A5E52"/>
        </w:tc>
      </w:tr>
      <w:tr w:rsidR="009A5E52" w14:paraId="44463AFD" w14:textId="77777777" w:rsidTr="009A5E52">
        <w:trPr>
          <w:trHeight w:val="551"/>
        </w:trPr>
        <w:tc>
          <w:tcPr>
            <w:tcW w:w="2405" w:type="dxa"/>
          </w:tcPr>
          <w:p w14:paraId="33F73051" w14:textId="7AF6234D" w:rsidR="009A5E52" w:rsidRDefault="009A5E52" w:rsidP="009A5E52">
            <w:r>
              <w:t>Age:</w:t>
            </w:r>
          </w:p>
        </w:tc>
        <w:tc>
          <w:tcPr>
            <w:tcW w:w="7223" w:type="dxa"/>
          </w:tcPr>
          <w:p w14:paraId="2D056D7E" w14:textId="77777777" w:rsidR="009A5E52" w:rsidRDefault="009A5E52" w:rsidP="009A5E52"/>
        </w:tc>
      </w:tr>
      <w:tr w:rsidR="009A5E52" w14:paraId="4F1B6552" w14:textId="77777777" w:rsidTr="009A5E52">
        <w:trPr>
          <w:trHeight w:val="559"/>
        </w:trPr>
        <w:tc>
          <w:tcPr>
            <w:tcW w:w="2405" w:type="dxa"/>
          </w:tcPr>
          <w:p w14:paraId="5551C8EF" w14:textId="7D8DAF9D" w:rsidR="009A5E52" w:rsidRDefault="009A5E52" w:rsidP="009A5E52">
            <w:r>
              <w:t>Address:</w:t>
            </w:r>
          </w:p>
        </w:tc>
        <w:tc>
          <w:tcPr>
            <w:tcW w:w="7223" w:type="dxa"/>
          </w:tcPr>
          <w:p w14:paraId="3D966E89" w14:textId="77777777" w:rsidR="009A5E52" w:rsidRDefault="009A5E52" w:rsidP="009A5E52"/>
        </w:tc>
      </w:tr>
      <w:tr w:rsidR="009A5E52" w14:paraId="1F4926C1" w14:textId="77777777" w:rsidTr="009A5E52">
        <w:trPr>
          <w:trHeight w:val="567"/>
        </w:trPr>
        <w:tc>
          <w:tcPr>
            <w:tcW w:w="2405" w:type="dxa"/>
          </w:tcPr>
          <w:p w14:paraId="690AD5AD" w14:textId="234566F7" w:rsidR="009A5E52" w:rsidRDefault="009A5E52" w:rsidP="009A5E52">
            <w:r>
              <w:t>Telephone number:</w:t>
            </w:r>
          </w:p>
        </w:tc>
        <w:tc>
          <w:tcPr>
            <w:tcW w:w="7223" w:type="dxa"/>
          </w:tcPr>
          <w:p w14:paraId="5FB43459" w14:textId="77777777" w:rsidR="009A5E52" w:rsidRDefault="009A5E52" w:rsidP="009A5E52"/>
        </w:tc>
      </w:tr>
    </w:tbl>
    <w:p w14:paraId="5EBADC53" w14:textId="77777777" w:rsidR="009A5E52" w:rsidRDefault="009A5E52" w:rsidP="009A5E52"/>
    <w:p w14:paraId="3EFEF4CF" w14:textId="5B3AB555" w:rsidR="009A5E52" w:rsidRPr="001E40B2" w:rsidRDefault="009A5E52" w:rsidP="009A5E52">
      <w:pPr>
        <w:pStyle w:val="Heading2"/>
        <w:numPr>
          <w:ilvl w:val="0"/>
          <w:numId w:val="10"/>
        </w:numPr>
        <w:rPr>
          <w:sz w:val="24"/>
          <w:szCs w:val="24"/>
        </w:rPr>
      </w:pPr>
      <w:r w:rsidRPr="001E40B2">
        <w:rPr>
          <w:sz w:val="24"/>
          <w:szCs w:val="24"/>
        </w:rPr>
        <w:t>Parent/carer/responsible adult’s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/carer/responsible adult's details"/>
        <w:tblDescription w:val="Please fill in the name, age, address and telephone number of the parent, carer, or responsible adult"/>
      </w:tblPr>
      <w:tblGrid>
        <w:gridCol w:w="2405"/>
        <w:gridCol w:w="7223"/>
      </w:tblGrid>
      <w:tr w:rsidR="009A5E52" w14:paraId="650F9345" w14:textId="77777777" w:rsidTr="00137559">
        <w:trPr>
          <w:tblHeader/>
        </w:trPr>
        <w:tc>
          <w:tcPr>
            <w:tcW w:w="2405" w:type="dxa"/>
          </w:tcPr>
          <w:p w14:paraId="3152DFA8" w14:textId="77777777" w:rsidR="009A5E52" w:rsidRPr="009A5E52" w:rsidRDefault="009A5E52" w:rsidP="0033366E">
            <w:pPr>
              <w:rPr>
                <w:b/>
                <w:bCs/>
              </w:rPr>
            </w:pPr>
            <w:r w:rsidRPr="009A5E52">
              <w:rPr>
                <w:b/>
                <w:bCs/>
              </w:rPr>
              <w:t>Question</w:t>
            </w:r>
          </w:p>
        </w:tc>
        <w:tc>
          <w:tcPr>
            <w:tcW w:w="7223" w:type="dxa"/>
          </w:tcPr>
          <w:p w14:paraId="535AFFAE" w14:textId="77777777" w:rsidR="009A5E52" w:rsidRPr="009A5E52" w:rsidRDefault="009A5E52" w:rsidP="0033366E">
            <w:pPr>
              <w:rPr>
                <w:b/>
                <w:bCs/>
              </w:rPr>
            </w:pPr>
            <w:r w:rsidRPr="009A5E52">
              <w:rPr>
                <w:b/>
                <w:bCs/>
              </w:rPr>
              <w:t>Answer</w:t>
            </w:r>
          </w:p>
        </w:tc>
      </w:tr>
      <w:tr w:rsidR="009A5E52" w14:paraId="5C8DAC92" w14:textId="77777777" w:rsidTr="0033366E">
        <w:trPr>
          <w:trHeight w:val="558"/>
        </w:trPr>
        <w:tc>
          <w:tcPr>
            <w:tcW w:w="2405" w:type="dxa"/>
          </w:tcPr>
          <w:p w14:paraId="2191AED6" w14:textId="77777777" w:rsidR="009A5E52" w:rsidRDefault="009A5E52" w:rsidP="0033366E">
            <w:r>
              <w:t>Name:</w:t>
            </w:r>
          </w:p>
        </w:tc>
        <w:tc>
          <w:tcPr>
            <w:tcW w:w="7223" w:type="dxa"/>
          </w:tcPr>
          <w:p w14:paraId="6CED0961" w14:textId="77777777" w:rsidR="009A5E52" w:rsidRDefault="009A5E52" w:rsidP="0033366E"/>
        </w:tc>
      </w:tr>
      <w:tr w:rsidR="009A5E52" w14:paraId="7CE65A0B" w14:textId="77777777" w:rsidTr="0033366E">
        <w:trPr>
          <w:trHeight w:val="551"/>
        </w:trPr>
        <w:tc>
          <w:tcPr>
            <w:tcW w:w="2405" w:type="dxa"/>
          </w:tcPr>
          <w:p w14:paraId="42225141" w14:textId="77777777" w:rsidR="009A5E52" w:rsidRDefault="009A5E52" w:rsidP="0033366E">
            <w:r>
              <w:t>Age:</w:t>
            </w:r>
          </w:p>
        </w:tc>
        <w:tc>
          <w:tcPr>
            <w:tcW w:w="7223" w:type="dxa"/>
          </w:tcPr>
          <w:p w14:paraId="3993F9E3" w14:textId="77777777" w:rsidR="009A5E52" w:rsidRDefault="009A5E52" w:rsidP="0033366E"/>
        </w:tc>
      </w:tr>
      <w:tr w:rsidR="009A5E52" w14:paraId="31DFFE60" w14:textId="77777777" w:rsidTr="0033366E">
        <w:trPr>
          <w:trHeight w:val="559"/>
        </w:trPr>
        <w:tc>
          <w:tcPr>
            <w:tcW w:w="2405" w:type="dxa"/>
          </w:tcPr>
          <w:p w14:paraId="2C195D5F" w14:textId="77777777" w:rsidR="009A5E52" w:rsidRDefault="009A5E52" w:rsidP="0033366E">
            <w:r>
              <w:t>Address:</w:t>
            </w:r>
          </w:p>
        </w:tc>
        <w:tc>
          <w:tcPr>
            <w:tcW w:w="7223" w:type="dxa"/>
          </w:tcPr>
          <w:p w14:paraId="641FC546" w14:textId="77777777" w:rsidR="009A5E52" w:rsidRDefault="009A5E52" w:rsidP="0033366E"/>
        </w:tc>
      </w:tr>
      <w:tr w:rsidR="009A5E52" w14:paraId="36D218C4" w14:textId="77777777" w:rsidTr="0033366E">
        <w:trPr>
          <w:trHeight w:val="567"/>
        </w:trPr>
        <w:tc>
          <w:tcPr>
            <w:tcW w:w="2405" w:type="dxa"/>
          </w:tcPr>
          <w:p w14:paraId="792E6A95" w14:textId="77777777" w:rsidR="009A5E52" w:rsidRDefault="009A5E52" w:rsidP="0033366E">
            <w:r>
              <w:t>Telephone number:</w:t>
            </w:r>
          </w:p>
        </w:tc>
        <w:tc>
          <w:tcPr>
            <w:tcW w:w="7223" w:type="dxa"/>
          </w:tcPr>
          <w:p w14:paraId="04BBE1CD" w14:textId="77777777" w:rsidR="009A5E52" w:rsidRDefault="009A5E52" w:rsidP="0033366E"/>
        </w:tc>
      </w:tr>
    </w:tbl>
    <w:p w14:paraId="476D889C" w14:textId="77777777" w:rsidR="009A5E52" w:rsidRPr="001E40B2" w:rsidRDefault="009A5E52" w:rsidP="009A5E52">
      <w:pPr>
        <w:rPr>
          <w:szCs w:val="24"/>
        </w:rPr>
      </w:pPr>
    </w:p>
    <w:p w14:paraId="2E02283A" w14:textId="77C1EDA9" w:rsidR="009A5E52" w:rsidRPr="001E40B2" w:rsidRDefault="009A5E52" w:rsidP="009A5E52">
      <w:pPr>
        <w:pStyle w:val="Heading2"/>
        <w:numPr>
          <w:ilvl w:val="0"/>
          <w:numId w:val="10"/>
        </w:numPr>
        <w:rPr>
          <w:sz w:val="24"/>
          <w:szCs w:val="24"/>
        </w:rPr>
      </w:pPr>
      <w:r w:rsidRPr="001E40B2">
        <w:rPr>
          <w:sz w:val="24"/>
          <w:szCs w:val="24"/>
        </w:rPr>
        <w:t>Please detail the context of how the disclosure was made and record your observations: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ow the disclosure was made and your observations"/>
        <w:tblDescription w:val="Please detail the context of how the disclosure was made and record your observations"/>
      </w:tblPr>
      <w:tblGrid>
        <w:gridCol w:w="9628"/>
      </w:tblGrid>
      <w:tr w:rsidR="009A5E52" w14:paraId="2AE95A25" w14:textId="77777777" w:rsidTr="009A5E52">
        <w:trPr>
          <w:trHeight w:val="3208"/>
        </w:trPr>
        <w:tc>
          <w:tcPr>
            <w:tcW w:w="9628" w:type="dxa"/>
          </w:tcPr>
          <w:p w14:paraId="4E7CF5AA" w14:textId="77777777" w:rsidR="009A5E52" w:rsidRDefault="009A5E52" w:rsidP="009A5E52"/>
        </w:tc>
      </w:tr>
    </w:tbl>
    <w:p w14:paraId="2DB245EF" w14:textId="77777777" w:rsidR="009A5E52" w:rsidRDefault="009A5E52" w:rsidP="009A5E52"/>
    <w:p w14:paraId="473070FB" w14:textId="2FE50176" w:rsidR="009A5E52" w:rsidRPr="001E40B2" w:rsidRDefault="009A5E52" w:rsidP="009A5E52">
      <w:pPr>
        <w:pStyle w:val="Heading2"/>
        <w:numPr>
          <w:ilvl w:val="0"/>
          <w:numId w:val="10"/>
        </w:numPr>
        <w:rPr>
          <w:sz w:val="24"/>
          <w:szCs w:val="24"/>
        </w:rPr>
      </w:pPr>
      <w:r w:rsidRPr="001E40B2">
        <w:rPr>
          <w:sz w:val="24"/>
          <w:szCs w:val="24"/>
        </w:rPr>
        <w:t xml:space="preserve">Please record the information given to you by the individual making the disclosure. This information should be as complete as possible, using the child/young person’s own words, so that any necessary action is not </w:t>
      </w:r>
      <w:r w:rsidRPr="001E40B2">
        <w:rPr>
          <w:sz w:val="24"/>
          <w:szCs w:val="24"/>
        </w:rPr>
        <w:lastRenderedPageBreak/>
        <w:t>jeopardised (</w:t>
      </w:r>
      <w:r w:rsidRPr="001E40B2">
        <w:rPr>
          <w:i/>
          <w:iCs/>
          <w:sz w:val="24"/>
          <w:szCs w:val="24"/>
        </w:rPr>
        <w:t>Remember</w:t>
      </w:r>
      <w:r w:rsidRPr="001E40B2">
        <w:rPr>
          <w:sz w:val="24"/>
          <w:szCs w:val="24"/>
        </w:rPr>
        <w:t>: do not lead the child in any way when speaking to them)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formation from the individual making the disclosure"/>
        <w:tblDescription w:val="Please record the information given to you by the individual making the disclosure, as complete as possible and using the young person's own words."/>
      </w:tblPr>
      <w:tblGrid>
        <w:gridCol w:w="9628"/>
      </w:tblGrid>
      <w:tr w:rsidR="009A5E52" w14:paraId="68BC641F" w14:textId="77777777" w:rsidTr="00137559">
        <w:trPr>
          <w:trHeight w:val="7864"/>
          <w:tblHeader/>
        </w:trPr>
        <w:tc>
          <w:tcPr>
            <w:tcW w:w="9628" w:type="dxa"/>
          </w:tcPr>
          <w:p w14:paraId="4886717B" w14:textId="77777777" w:rsidR="009A5E52" w:rsidRDefault="009A5E52" w:rsidP="009A5E52"/>
        </w:tc>
      </w:tr>
    </w:tbl>
    <w:p w14:paraId="69B21A26" w14:textId="77777777" w:rsidR="009A5E52" w:rsidRDefault="009A5E52" w:rsidP="009A5E52"/>
    <w:p w14:paraId="15338CCC" w14:textId="044B0D3D" w:rsidR="00423BAC" w:rsidRPr="00423BAC" w:rsidRDefault="00423BAC" w:rsidP="009A5E52">
      <w:pPr>
        <w:rPr>
          <w:rFonts w:cs="Arial"/>
          <w:szCs w:val="24"/>
        </w:rPr>
      </w:pPr>
      <w:r w:rsidRPr="00315B6E">
        <w:rPr>
          <w:rFonts w:cs="Arial"/>
          <w:szCs w:val="24"/>
        </w:rPr>
        <w:t>This information has been read back to</w:t>
      </w:r>
      <w:r>
        <w:rPr>
          <w:rFonts w:cs="Arial"/>
          <w:szCs w:val="24"/>
        </w:rPr>
        <w:t xml:space="preserve"> the young person </w:t>
      </w:r>
      <w:r w:rsidRPr="00315B6E">
        <w:rPr>
          <w:rFonts w:cs="Arial"/>
          <w:szCs w:val="24"/>
        </w:rPr>
        <w:t>and agreed to be accurate</w:t>
      </w:r>
      <w:r>
        <w:rPr>
          <w:rFonts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me of young person"/>
        <w:tblDescription w:val="Please record the name of the young person in the blank cell to confirm that the information has been read back to the young person and agreed to be accurate."/>
      </w:tblPr>
      <w:tblGrid>
        <w:gridCol w:w="2830"/>
        <w:gridCol w:w="6798"/>
      </w:tblGrid>
      <w:tr w:rsidR="00423BAC" w14:paraId="2A0A0A37" w14:textId="77777777" w:rsidTr="00137559">
        <w:trPr>
          <w:trHeight w:val="523"/>
          <w:tblHeader/>
        </w:trPr>
        <w:tc>
          <w:tcPr>
            <w:tcW w:w="2830" w:type="dxa"/>
          </w:tcPr>
          <w:p w14:paraId="2ED55EF1" w14:textId="6133784C" w:rsidR="00423BAC" w:rsidRDefault="00423BAC" w:rsidP="00423B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of young person:</w:t>
            </w:r>
          </w:p>
        </w:tc>
        <w:tc>
          <w:tcPr>
            <w:tcW w:w="6798" w:type="dxa"/>
          </w:tcPr>
          <w:p w14:paraId="4AA7FFB8" w14:textId="77777777" w:rsidR="00423BAC" w:rsidRDefault="00423BAC" w:rsidP="00423BAC">
            <w:pPr>
              <w:rPr>
                <w:rFonts w:cs="Arial"/>
                <w:szCs w:val="24"/>
              </w:rPr>
            </w:pPr>
          </w:p>
        </w:tc>
      </w:tr>
    </w:tbl>
    <w:p w14:paraId="039D6F99" w14:textId="77777777" w:rsidR="00423BAC" w:rsidRDefault="00423BAC" w:rsidP="00423BAC">
      <w:pPr>
        <w:rPr>
          <w:rFonts w:cs="Arial"/>
          <w:szCs w:val="24"/>
        </w:rPr>
      </w:pPr>
    </w:p>
    <w:p w14:paraId="0BD683A5" w14:textId="4A79A6F2" w:rsidR="00423BAC" w:rsidRPr="001E40B2" w:rsidRDefault="00423BAC" w:rsidP="00423BAC">
      <w:pPr>
        <w:pStyle w:val="Heading2"/>
        <w:numPr>
          <w:ilvl w:val="0"/>
          <w:numId w:val="10"/>
        </w:numPr>
        <w:rPr>
          <w:sz w:val="24"/>
          <w:szCs w:val="24"/>
        </w:rPr>
      </w:pPr>
      <w:r w:rsidRPr="001E40B2">
        <w:rPr>
          <w:sz w:val="24"/>
          <w:szCs w:val="24"/>
        </w:rPr>
        <w:t xml:space="preserve">Please record the support offered to the </w:t>
      </w:r>
      <w:proofErr w:type="gramStart"/>
      <w:r w:rsidRPr="001E40B2">
        <w:rPr>
          <w:sz w:val="24"/>
          <w:szCs w:val="24"/>
        </w:rPr>
        <w:t>individual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Support offered"/>
        <w:tblDescription w:val="Please record the support offered to the individual"/>
      </w:tblPr>
      <w:tblGrid>
        <w:gridCol w:w="9628"/>
      </w:tblGrid>
      <w:tr w:rsidR="00423BAC" w14:paraId="32863AE0" w14:textId="77777777" w:rsidTr="00137559">
        <w:trPr>
          <w:trHeight w:val="4800"/>
          <w:tblHeader/>
        </w:trPr>
        <w:tc>
          <w:tcPr>
            <w:tcW w:w="9628" w:type="dxa"/>
          </w:tcPr>
          <w:p w14:paraId="5ACE2C4C" w14:textId="77777777" w:rsidR="00423BAC" w:rsidRDefault="00423BAC" w:rsidP="009A5E52">
            <w:pPr>
              <w:rPr>
                <w:rFonts w:cs="Arial"/>
                <w:szCs w:val="24"/>
              </w:rPr>
            </w:pPr>
          </w:p>
        </w:tc>
      </w:tr>
    </w:tbl>
    <w:p w14:paraId="40577E67" w14:textId="0DC69AAD" w:rsidR="00423BAC" w:rsidRDefault="00423BAC" w:rsidP="009A5E52">
      <w:pPr>
        <w:rPr>
          <w:rFonts w:cs="Arial"/>
          <w:szCs w:val="24"/>
        </w:rPr>
      </w:pPr>
    </w:p>
    <w:p w14:paraId="152390AF" w14:textId="34454816" w:rsidR="00423BAC" w:rsidRPr="001E40B2" w:rsidRDefault="00423BAC" w:rsidP="00423BAC">
      <w:pPr>
        <w:pStyle w:val="Heading2"/>
        <w:numPr>
          <w:ilvl w:val="0"/>
          <w:numId w:val="10"/>
        </w:numPr>
        <w:rPr>
          <w:sz w:val="24"/>
          <w:szCs w:val="24"/>
        </w:rPr>
      </w:pPr>
      <w:r w:rsidRPr="001E40B2">
        <w:rPr>
          <w:sz w:val="24"/>
          <w:szCs w:val="24"/>
        </w:rPr>
        <w:t xml:space="preserve">Please record the advice/instructions provided by Social Work Department/Police/Reporter and action </w:t>
      </w:r>
      <w:proofErr w:type="gramStart"/>
      <w:r w:rsidRPr="001E40B2">
        <w:rPr>
          <w:sz w:val="24"/>
          <w:szCs w:val="24"/>
        </w:rPr>
        <w:t>taken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Advice/instructions received and action taken"/>
        <w:tblDescription w:val="Please record the advice/instructions provided by Social Work Department/Police/Reporter and action taken"/>
      </w:tblPr>
      <w:tblGrid>
        <w:gridCol w:w="9628"/>
      </w:tblGrid>
      <w:tr w:rsidR="00423BAC" w14:paraId="0487F96A" w14:textId="77777777" w:rsidTr="00137559">
        <w:trPr>
          <w:trHeight w:val="4384"/>
          <w:tblHeader/>
        </w:trPr>
        <w:tc>
          <w:tcPr>
            <w:tcW w:w="9628" w:type="dxa"/>
          </w:tcPr>
          <w:p w14:paraId="713B21AE" w14:textId="77777777" w:rsidR="00423BAC" w:rsidRDefault="00423BAC" w:rsidP="00423BAC"/>
        </w:tc>
      </w:tr>
    </w:tbl>
    <w:p w14:paraId="3EFBABB4" w14:textId="77777777" w:rsidR="00423BAC" w:rsidRDefault="00423BAC" w:rsidP="00423BAC"/>
    <w:tbl>
      <w:tblPr>
        <w:tblStyle w:val="TableGrid"/>
        <w:tblW w:w="0" w:type="auto"/>
        <w:tblLook w:val="04A0" w:firstRow="1" w:lastRow="0" w:firstColumn="1" w:lastColumn="0" w:noHBand="0" w:noVBand="1"/>
        <w:tblCaption w:val="Signature as recipient of the information (confirming this is true account of information passed to you): "/>
        <w:tblDescription w:val="Please sign in the blank field"/>
      </w:tblPr>
      <w:tblGrid>
        <w:gridCol w:w="3261"/>
        <w:gridCol w:w="6367"/>
      </w:tblGrid>
      <w:tr w:rsidR="00BF4363" w14:paraId="5AD8B997" w14:textId="77777777" w:rsidTr="00BF4363">
        <w:trPr>
          <w:tblHeader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CAA5913" w14:textId="69DC891A" w:rsidR="00BF4363" w:rsidRDefault="00BF4363" w:rsidP="0033366E"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Signature as recipient of the information (confirming this is true account of information passed to you):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7E067" w14:textId="77777777" w:rsidR="00BF4363" w:rsidRDefault="00BF4363" w:rsidP="0033366E"/>
        </w:tc>
      </w:tr>
    </w:tbl>
    <w:p w14:paraId="58097320" w14:textId="77777777" w:rsidR="00423BAC" w:rsidRDefault="00423BAC" w:rsidP="00423BAC"/>
    <w:tbl>
      <w:tblPr>
        <w:tblStyle w:val="TableGrid"/>
        <w:tblW w:w="0" w:type="auto"/>
        <w:tblLook w:val="04A0" w:firstRow="1" w:lastRow="0" w:firstColumn="1" w:lastColumn="0" w:noHBand="0" w:noVBand="1"/>
        <w:tblCaption w:val="Signature of Designated Child Protection Officer (on receipt of the information)"/>
        <w:tblDescription w:val="Please sign in the blank field"/>
      </w:tblPr>
      <w:tblGrid>
        <w:gridCol w:w="3261"/>
        <w:gridCol w:w="6367"/>
      </w:tblGrid>
      <w:tr w:rsidR="00BF4363" w14:paraId="79483E12" w14:textId="77777777" w:rsidTr="0033366E">
        <w:trPr>
          <w:tblHeader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05355D1" w14:textId="77777777" w:rsidR="00BF4363" w:rsidRDefault="00BF4363" w:rsidP="0033366E">
            <w:r>
              <w:lastRenderedPageBreak/>
              <w:t xml:space="preserve">Signature </w:t>
            </w:r>
            <w:r>
              <w:rPr>
                <w:rFonts w:cs="Arial"/>
                <w:szCs w:val="24"/>
              </w:rPr>
              <w:t>of Designated Child Protection Officer (on receipt of the information):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002CC" w14:textId="77777777" w:rsidR="00BF4363" w:rsidRDefault="00BF4363" w:rsidP="0033366E"/>
        </w:tc>
      </w:tr>
    </w:tbl>
    <w:p w14:paraId="26B52AAF" w14:textId="77777777" w:rsidR="00BF4363" w:rsidRPr="00423BAC" w:rsidRDefault="00BF4363" w:rsidP="00423BAC"/>
    <w:sectPr w:rsidR="00BF4363" w:rsidRPr="00423BAC" w:rsidSect="000D551E"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6788" w14:textId="77777777" w:rsidR="00B8546D" w:rsidRDefault="00B8546D" w:rsidP="00802F59">
      <w:r>
        <w:separator/>
      </w:r>
    </w:p>
  </w:endnote>
  <w:endnote w:type="continuationSeparator" w:id="0">
    <w:p w14:paraId="3901FF60" w14:textId="77777777" w:rsidR="00B8546D" w:rsidRDefault="00B8546D" w:rsidP="0080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349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E0FF4" w14:textId="77777777" w:rsidR="00294E04" w:rsidRDefault="00294E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D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B70E2F" w14:textId="77777777" w:rsidR="00294E04" w:rsidRDefault="00294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7119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5804D" w14:textId="77777777" w:rsidR="00294E04" w:rsidRDefault="00294E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D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7F172" w14:textId="77777777" w:rsidR="00114D63" w:rsidRDefault="00114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8034" w14:textId="77777777" w:rsidR="00B8546D" w:rsidRDefault="00B8546D" w:rsidP="00802F59">
      <w:r>
        <w:separator/>
      </w:r>
    </w:p>
  </w:footnote>
  <w:footnote w:type="continuationSeparator" w:id="0">
    <w:p w14:paraId="35E9D6CD" w14:textId="77777777" w:rsidR="00B8546D" w:rsidRDefault="00B8546D" w:rsidP="0080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FE40" w14:textId="77777777" w:rsidR="000D551E" w:rsidRDefault="000D551E" w:rsidP="00802F59">
    <w:pPr>
      <w:pStyle w:val="Header"/>
      <w:rPr>
        <w:noProof/>
        <w:lang w:eastAsia="en-GB"/>
      </w:rPr>
    </w:pPr>
  </w:p>
  <w:p w14:paraId="7232B4B0" w14:textId="77777777" w:rsidR="000D551E" w:rsidRDefault="000D551E" w:rsidP="00802F59">
    <w:pPr>
      <w:pStyle w:val="Header"/>
    </w:pPr>
    <w:r>
      <w:rPr>
        <w:noProof/>
        <w:lang w:eastAsia="en-GB"/>
      </w:rPr>
      <w:drawing>
        <wp:inline distT="0" distB="0" distL="0" distR="0" wp14:anchorId="47F03391" wp14:editId="64F718AA">
          <wp:extent cx="1440000" cy="979091"/>
          <wp:effectExtent l="0" t="0" r="8255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2" t="10566" r="8954" b="10405"/>
                  <a:stretch/>
                </pic:blipFill>
                <pic:spPr bwMode="auto">
                  <a:xfrm>
                    <a:off x="0" y="0"/>
                    <a:ext cx="1440000" cy="979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4AC32B" w14:textId="77777777" w:rsidR="000D551E" w:rsidRDefault="000D551E" w:rsidP="00802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ED2"/>
    <w:multiLevelType w:val="hybridMultilevel"/>
    <w:tmpl w:val="9276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16DC"/>
    <w:multiLevelType w:val="hybridMultilevel"/>
    <w:tmpl w:val="B886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EEC"/>
    <w:multiLevelType w:val="hybridMultilevel"/>
    <w:tmpl w:val="DDE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D4DCA"/>
    <w:multiLevelType w:val="hybridMultilevel"/>
    <w:tmpl w:val="EB7E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F5602"/>
    <w:multiLevelType w:val="hybridMultilevel"/>
    <w:tmpl w:val="974CE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15A58"/>
    <w:multiLevelType w:val="hybridMultilevel"/>
    <w:tmpl w:val="6784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D441D"/>
    <w:multiLevelType w:val="hybridMultilevel"/>
    <w:tmpl w:val="E730E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C07F5"/>
    <w:multiLevelType w:val="hybridMultilevel"/>
    <w:tmpl w:val="E5D6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3DC4"/>
    <w:multiLevelType w:val="hybridMultilevel"/>
    <w:tmpl w:val="9944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B221C"/>
    <w:multiLevelType w:val="hybridMultilevel"/>
    <w:tmpl w:val="9BD6F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405525">
    <w:abstractNumId w:val="2"/>
  </w:num>
  <w:num w:numId="2" w16cid:durableId="630793363">
    <w:abstractNumId w:val="3"/>
  </w:num>
  <w:num w:numId="3" w16cid:durableId="1297761921">
    <w:abstractNumId w:val="7"/>
  </w:num>
  <w:num w:numId="4" w16cid:durableId="2018069239">
    <w:abstractNumId w:val="8"/>
  </w:num>
  <w:num w:numId="5" w16cid:durableId="1268923569">
    <w:abstractNumId w:val="6"/>
  </w:num>
  <w:num w:numId="6" w16cid:durableId="1603340238">
    <w:abstractNumId w:val="9"/>
  </w:num>
  <w:num w:numId="7" w16cid:durableId="503474459">
    <w:abstractNumId w:val="5"/>
  </w:num>
  <w:num w:numId="8" w16cid:durableId="692418839">
    <w:abstractNumId w:val="0"/>
  </w:num>
  <w:num w:numId="9" w16cid:durableId="440880010">
    <w:abstractNumId w:val="4"/>
  </w:num>
  <w:num w:numId="10" w16cid:durableId="1109550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DA"/>
    <w:rsid w:val="00025CF8"/>
    <w:rsid w:val="000B6619"/>
    <w:rsid w:val="000D551E"/>
    <w:rsid w:val="00114D63"/>
    <w:rsid w:val="00124179"/>
    <w:rsid w:val="00137559"/>
    <w:rsid w:val="00161015"/>
    <w:rsid w:val="0019556D"/>
    <w:rsid w:val="001C38DA"/>
    <w:rsid w:val="001E1627"/>
    <w:rsid w:val="001E40B2"/>
    <w:rsid w:val="00220885"/>
    <w:rsid w:val="00240513"/>
    <w:rsid w:val="00294E04"/>
    <w:rsid w:val="00313DDF"/>
    <w:rsid w:val="00395A45"/>
    <w:rsid w:val="003B7AC5"/>
    <w:rsid w:val="004178DB"/>
    <w:rsid w:val="00423BAC"/>
    <w:rsid w:val="004611B6"/>
    <w:rsid w:val="004C5B16"/>
    <w:rsid w:val="00604914"/>
    <w:rsid w:val="00637DB8"/>
    <w:rsid w:val="00644DF2"/>
    <w:rsid w:val="0067142A"/>
    <w:rsid w:val="00691254"/>
    <w:rsid w:val="006C6E80"/>
    <w:rsid w:val="0077183F"/>
    <w:rsid w:val="00797A84"/>
    <w:rsid w:val="00802F59"/>
    <w:rsid w:val="00822BA9"/>
    <w:rsid w:val="00960251"/>
    <w:rsid w:val="009A5E52"/>
    <w:rsid w:val="00B8546D"/>
    <w:rsid w:val="00BB6523"/>
    <w:rsid w:val="00BC788D"/>
    <w:rsid w:val="00BF4363"/>
    <w:rsid w:val="00C07660"/>
    <w:rsid w:val="00CE53A8"/>
    <w:rsid w:val="00D25043"/>
    <w:rsid w:val="00DA54CB"/>
    <w:rsid w:val="00E125AF"/>
    <w:rsid w:val="00E75AD1"/>
    <w:rsid w:val="00EA3359"/>
    <w:rsid w:val="00ED4C42"/>
    <w:rsid w:val="00F63CAE"/>
    <w:rsid w:val="00FA158B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1E3AB"/>
  <w15:chartTrackingRefBased/>
  <w15:docId w15:val="{E68A5331-4C2F-469A-9CF2-92D20BFC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CF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179"/>
    <w:pPr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179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F0D7C"/>
    <w:pPr>
      <w:outlineLvl w:val="2"/>
    </w:pPr>
    <w:rPr>
      <w:b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5043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5043"/>
    <w:pP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5043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5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51E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qFormat/>
    <w:rsid w:val="00FF0D7C"/>
    <w:rPr>
      <w:b w:val="0"/>
      <w:color w:val="C31C7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4179"/>
    <w:rPr>
      <w:rFonts w:ascii="Arial" w:hAnsi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24179"/>
    <w:rPr>
      <w:rFonts w:ascii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0D7C"/>
    <w:rPr>
      <w:rFonts w:ascii="Arial" w:hAnsi="Arial"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25043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25043"/>
    <w:rPr>
      <w:rFonts w:ascii="Arial" w:hAnsi="Arial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25043"/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0B6619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114D63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semiHidden/>
    <w:unhideWhenUsed/>
    <w:rsid w:val="00EA33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38D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A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F4363"/>
  </w:style>
  <w:style w:type="character" w:customStyle="1" w:styleId="eop">
    <w:name w:val="eop"/>
    <w:basedOn w:val="DefaultParagraphFont"/>
    <w:rsid w:val="00BF4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ocialworkscotland.org/wp-content/uploads/2018/06/ScottishCouncilsSocialWorkContactShee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.mcritchie\Documents\Custom%20Office%20Templates\1.%20Master%20Word%20document%20(default%20for%20general%20use).dotx" TargetMode="External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5B6A84FF374FB0FF4EC4BB9AFA49" ma:contentTypeVersion="18" ma:contentTypeDescription="Create a new document." ma:contentTypeScope="" ma:versionID="14893423f7323a1a8a638d46ad9a1599">
  <xsd:schema xmlns:xsd="http://www.w3.org/2001/XMLSchema" xmlns:xs="http://www.w3.org/2001/XMLSchema" xmlns:p="http://schemas.microsoft.com/office/2006/metadata/properties" xmlns:ns2="6b42feb5-42f4-4875-917d-a8fcb0477ae8" xmlns:ns3="e8fe8bb9-e0d4-4ac3-b920-326070b987fc" targetNamespace="http://schemas.microsoft.com/office/2006/metadata/properties" ma:root="true" ma:fieldsID="b6339029f1300dbd2f374a8cea536c54" ns2:_="" ns3:_="">
    <xsd:import namespace="6b42feb5-42f4-4875-917d-a8fcb0477ae8"/>
    <xsd:import namespace="e8fe8bb9-e0d4-4ac3-b920-326070b98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feb5-42f4-4875-917d-a8fcb047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b56ac4-af9b-4662-9143-bdd5b02ef649}" ma:internalName="TaxCatchAll" ma:showField="CatchAllData" ma:web="6b42feb5-42f4-4875-917d-a8fcb047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8bb9-e0d4-4ac3-b920-326070b9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0978a-abcb-4ac2-a434-47d9e9533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2feb5-42f4-4875-917d-a8fcb0477ae8" xsi:nil="true"/>
    <lcf76f155ced4ddcb4097134ff3c332f xmlns="e8fe8bb9-e0d4-4ac3-b920-326070b987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322A1E-9922-4309-AC24-DD493D8F37B8}"/>
</file>

<file path=customXml/itemProps2.xml><?xml version="1.0" encoding="utf-8"?>
<ds:datastoreItem xmlns:ds="http://schemas.openxmlformats.org/officeDocument/2006/customXml" ds:itemID="{78F1D945-D578-4581-8FC3-63A987EE0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BFBAB-597D-418B-A5F0-317E0116D759}">
  <ds:schemaRefs>
    <ds:schemaRef ds:uri="http://schemas.microsoft.com/office/2006/metadata/properties"/>
    <ds:schemaRef ds:uri="http://schemas.microsoft.com/office/infopath/2007/PartnerControls"/>
    <ds:schemaRef ds:uri="6b42feb5-42f4-4875-917d-a8fcb0477ae8"/>
    <ds:schemaRef ds:uri="e8fe8bb9-e0d4-4ac3-b920-326070b987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Master Word document (default for general use)</Template>
  <TotalTime>1</TotalTime>
  <Pages>5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policy disclosure record form</dc:title>
  <dc:subject/>
  <dc:creator>Becky McRitchie</dc:creator>
  <cp:keywords/>
  <dc:description/>
  <cp:lastModifiedBy>Helena Barrett-Duncan</cp:lastModifiedBy>
  <cp:revision>2</cp:revision>
  <dcterms:created xsi:type="dcterms:W3CDTF">2023-10-09T08:04:00Z</dcterms:created>
  <dcterms:modified xsi:type="dcterms:W3CDTF">2023-10-09T08:04:00Z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0x010100F8785B6A84FF374FB0FF4EC4BB9AFA49</vt:lpwstr>
  </property>
  <property fmtid="{D5CDD505-2E9C-101B-9397-08002B2CF9AE}" pid="3" name="Order">
    <vt:r8>742800</vt:r8>
  </property>
  <property fmtid="{D5CDD505-2E9C-101B-9397-08002B2CF9AE}" pid="4" name="MediaServiceImageTags">
    <vt:lpwstr/>
  </property>
</Properties>
</file>