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71FA0" w14:textId="3A51B292" w:rsidR="00944AB9" w:rsidRDefault="00B365C9" w:rsidP="00DA087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6B3C6AB8" wp14:editId="0A1EDE89">
            <wp:simplePos x="0" y="0"/>
            <wp:positionH relativeFrom="column">
              <wp:posOffset>1029789</wp:posOffset>
            </wp:positionH>
            <wp:positionV relativeFrom="paragraph">
              <wp:posOffset>-435429</wp:posOffset>
            </wp:positionV>
            <wp:extent cx="1295400" cy="896999"/>
            <wp:effectExtent l="0" t="0" r="0" b="0"/>
            <wp:wrapNone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96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2FB" w:rsidRPr="00954D6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52899F" wp14:editId="3F76A627">
            <wp:simplePos x="0" y="0"/>
            <wp:positionH relativeFrom="column">
              <wp:posOffset>-510540</wp:posOffset>
            </wp:positionH>
            <wp:positionV relativeFrom="page">
              <wp:posOffset>432435</wp:posOffset>
            </wp:positionV>
            <wp:extent cx="1440000" cy="973589"/>
            <wp:effectExtent l="0" t="0" r="8255" b="0"/>
            <wp:wrapSquare wrapText="bothSides"/>
            <wp:docPr id="16" name="Picture 16" descr="Scottish Book Trust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7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30026" w14:textId="77777777" w:rsidR="00DA087C" w:rsidRDefault="00DA087C" w:rsidP="00DA087C"/>
    <w:p w14:paraId="79937FA5" w14:textId="417E8455" w:rsidR="00000F0D" w:rsidRDefault="00CB463A" w:rsidP="00000F0D">
      <w:pPr>
        <w:pStyle w:val="Heading1"/>
      </w:pPr>
      <w:r>
        <w:t>Recommendations for w</w:t>
      </w:r>
      <w:r w:rsidR="00000F0D">
        <w:t xml:space="preserve">hat to read </w:t>
      </w:r>
      <w:proofErr w:type="gramStart"/>
      <w:r w:rsidR="00000F0D">
        <w:t>next</w:t>
      </w:r>
      <w:proofErr w:type="gramEnd"/>
    </w:p>
    <w:p w14:paraId="71C9B826" w14:textId="42FB50DF" w:rsidR="00CC54BB" w:rsidRPr="00D22FD5" w:rsidRDefault="00D22FD5" w:rsidP="00000F0D">
      <w:pPr>
        <w:pStyle w:val="Heading2"/>
      </w:pPr>
      <w:r w:rsidRPr="00D22FD5">
        <w:t>What to read after your P2 Read, Write, Count b</w:t>
      </w:r>
      <w:r>
        <w:t>ooks</w:t>
      </w:r>
    </w:p>
    <w:p w14:paraId="11660367" w14:textId="76CA67BD" w:rsidR="00D22FD5" w:rsidRDefault="00D22FD5" w:rsidP="00D22FD5">
      <w:r>
        <w:t xml:space="preserve">If you enjoyed </w:t>
      </w:r>
      <w:r w:rsidRPr="00D22FD5">
        <w:rPr>
          <w:i/>
          <w:iCs/>
        </w:rPr>
        <w:t>Where Has All the Cake Gone</w:t>
      </w:r>
      <w:r>
        <w:t>?</w:t>
      </w:r>
      <w:r w:rsidRPr="00D22FD5">
        <w:t xml:space="preserve"> </w:t>
      </w:r>
      <w:r>
        <w:t>by Andrew Sanders, we think you might like:</w:t>
      </w:r>
    </w:p>
    <w:p w14:paraId="24954F84" w14:textId="3AF1FDA8" w:rsidR="00D22FD5" w:rsidRDefault="00D22FD5" w:rsidP="00D22FD5">
      <w:pPr>
        <w:pStyle w:val="ListParagraph"/>
        <w:numPr>
          <w:ilvl w:val="0"/>
          <w:numId w:val="38"/>
        </w:numPr>
      </w:pPr>
      <w:r>
        <w:rPr>
          <w:i/>
          <w:iCs/>
        </w:rPr>
        <w:t>Jeremy Worried About the Wind</w:t>
      </w:r>
      <w:r>
        <w:t xml:space="preserve"> by Pamela Butchart and Kate Hindley</w:t>
      </w:r>
    </w:p>
    <w:p w14:paraId="4C35B784" w14:textId="5CB1613A" w:rsidR="00D22FD5" w:rsidRDefault="00D22FD5" w:rsidP="00D22FD5">
      <w:pPr>
        <w:pStyle w:val="ListParagraph"/>
        <w:numPr>
          <w:ilvl w:val="0"/>
          <w:numId w:val="38"/>
        </w:numPr>
      </w:pPr>
      <w:r>
        <w:rPr>
          <w:i/>
          <w:iCs/>
        </w:rPr>
        <w:t>Penelope Snoop, Ace Detective</w:t>
      </w:r>
      <w:r>
        <w:t xml:space="preserve"> by Pamela Butchart and Christine Roussey</w:t>
      </w:r>
    </w:p>
    <w:p w14:paraId="41AB6CEF" w14:textId="5932B02B" w:rsidR="00D22FD5" w:rsidRDefault="00D22FD5" w:rsidP="00D22FD5">
      <w:pPr>
        <w:pStyle w:val="ListParagraph"/>
        <w:numPr>
          <w:ilvl w:val="0"/>
          <w:numId w:val="38"/>
        </w:numPr>
      </w:pPr>
      <w:r>
        <w:rPr>
          <w:i/>
          <w:iCs/>
        </w:rPr>
        <w:t>Journey</w:t>
      </w:r>
      <w:r>
        <w:t xml:space="preserve"> by Aaron Becker</w:t>
      </w:r>
    </w:p>
    <w:p w14:paraId="16C4C417" w14:textId="1D1862E4" w:rsidR="00D22FD5" w:rsidRDefault="00D22FD5" w:rsidP="00D22FD5">
      <w:pPr>
        <w:pStyle w:val="ListParagraph"/>
        <w:numPr>
          <w:ilvl w:val="0"/>
          <w:numId w:val="38"/>
        </w:numPr>
      </w:pPr>
      <w:r>
        <w:rPr>
          <w:i/>
          <w:iCs/>
        </w:rPr>
        <w:t>The Biggest Story</w:t>
      </w:r>
      <w:r>
        <w:t xml:space="preserve"> by Sarah Coyle and Dan Taylor</w:t>
      </w:r>
    </w:p>
    <w:p w14:paraId="67BFEC6D" w14:textId="77777777" w:rsidR="00D22FD5" w:rsidRDefault="00D22FD5" w:rsidP="00D22FD5"/>
    <w:p w14:paraId="30667E54" w14:textId="44B65DDF" w:rsidR="00D22FD5" w:rsidRDefault="00D22FD5" w:rsidP="00D22FD5">
      <w:r>
        <w:t xml:space="preserve">If you enjoyed </w:t>
      </w:r>
      <w:r>
        <w:rPr>
          <w:i/>
          <w:iCs/>
        </w:rPr>
        <w:t>The Dragon Who Didn’t Like Fire</w:t>
      </w:r>
      <w:r>
        <w:t xml:space="preserve"> by Gemma Merino, we think you might like:</w:t>
      </w:r>
    </w:p>
    <w:p w14:paraId="53AF8190" w14:textId="04DBB1FD" w:rsidR="00D22FD5" w:rsidRDefault="00D22FD5" w:rsidP="00D22FD5">
      <w:pPr>
        <w:pStyle w:val="ListParagraph"/>
        <w:numPr>
          <w:ilvl w:val="0"/>
          <w:numId w:val="39"/>
        </w:numPr>
      </w:pPr>
      <w:r>
        <w:rPr>
          <w:i/>
          <w:iCs/>
        </w:rPr>
        <w:t>You Can!</w:t>
      </w:r>
      <w:r>
        <w:t xml:space="preserve"> by Alexandra Strick and Steve Anthony</w:t>
      </w:r>
    </w:p>
    <w:p w14:paraId="127038B3" w14:textId="047C9ACD" w:rsidR="00D22FD5" w:rsidRDefault="00D22FD5" w:rsidP="00D22FD5">
      <w:pPr>
        <w:pStyle w:val="ListParagraph"/>
        <w:numPr>
          <w:ilvl w:val="0"/>
          <w:numId w:val="39"/>
        </w:numPr>
      </w:pPr>
      <w:r>
        <w:rPr>
          <w:i/>
          <w:iCs/>
        </w:rPr>
        <w:t>The Koala Who Could</w:t>
      </w:r>
      <w:r>
        <w:t xml:space="preserve"> by Rachel Bright and Jim Field</w:t>
      </w:r>
    </w:p>
    <w:p w14:paraId="53159F55" w14:textId="6242DBEE" w:rsidR="00D22FD5" w:rsidRDefault="00D22FD5" w:rsidP="00D22FD5">
      <w:pPr>
        <w:pStyle w:val="ListParagraph"/>
        <w:numPr>
          <w:ilvl w:val="0"/>
          <w:numId w:val="39"/>
        </w:numPr>
      </w:pPr>
      <w:r>
        <w:rPr>
          <w:i/>
          <w:iCs/>
        </w:rPr>
        <w:t>A Little Bit Lost</w:t>
      </w:r>
      <w:r>
        <w:t xml:space="preserve"> by Chris Haughton</w:t>
      </w:r>
    </w:p>
    <w:p w14:paraId="184EEDB2" w14:textId="77777777" w:rsidR="00D22FD5" w:rsidRDefault="00D22FD5" w:rsidP="00D22FD5"/>
    <w:p w14:paraId="47DB479B" w14:textId="1C88A922" w:rsidR="00D22FD5" w:rsidRDefault="00D22FD5" w:rsidP="00D22FD5">
      <w:r>
        <w:t xml:space="preserve">And here’s some space for you, your </w:t>
      </w:r>
      <w:proofErr w:type="gramStart"/>
      <w:r>
        <w:t>librarian</w:t>
      </w:r>
      <w:proofErr w:type="gramEnd"/>
      <w:r>
        <w:t xml:space="preserve"> or your family to write down some books you might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2FD5" w14:paraId="34CB2AFF" w14:textId="77777777" w:rsidTr="00D22FD5">
        <w:tc>
          <w:tcPr>
            <w:tcW w:w="9016" w:type="dxa"/>
          </w:tcPr>
          <w:p w14:paraId="56FC963A" w14:textId="77777777" w:rsidR="00D22FD5" w:rsidRDefault="00D22FD5" w:rsidP="00D22FD5"/>
          <w:p w14:paraId="5657DB43" w14:textId="77777777" w:rsidR="00D22FD5" w:rsidRDefault="00D22FD5" w:rsidP="00D22FD5"/>
          <w:p w14:paraId="67985E58" w14:textId="77777777" w:rsidR="00D22FD5" w:rsidRDefault="00D22FD5" w:rsidP="00D22FD5"/>
          <w:p w14:paraId="482F9C2A" w14:textId="77777777" w:rsidR="00D22FD5" w:rsidRDefault="00D22FD5" w:rsidP="00D22FD5"/>
          <w:p w14:paraId="7DC61822" w14:textId="77777777" w:rsidR="00D22FD5" w:rsidRDefault="00D22FD5" w:rsidP="00D22FD5"/>
          <w:p w14:paraId="07F5EFCE" w14:textId="77777777" w:rsidR="00D22FD5" w:rsidRDefault="00D22FD5" w:rsidP="00D22FD5"/>
          <w:p w14:paraId="1180FE21" w14:textId="77777777" w:rsidR="00D22FD5" w:rsidRDefault="00D22FD5" w:rsidP="00D22FD5"/>
          <w:p w14:paraId="0C292204" w14:textId="77777777" w:rsidR="00D22FD5" w:rsidRDefault="00D22FD5" w:rsidP="00D22FD5"/>
          <w:p w14:paraId="34129345" w14:textId="77777777" w:rsidR="00D22FD5" w:rsidRDefault="00D22FD5" w:rsidP="00D22FD5"/>
          <w:p w14:paraId="2B0A932E" w14:textId="77777777" w:rsidR="00D22FD5" w:rsidRDefault="00D22FD5" w:rsidP="00D22FD5"/>
          <w:p w14:paraId="269E40AA" w14:textId="77777777" w:rsidR="00D22FD5" w:rsidRDefault="00D22FD5" w:rsidP="00D22FD5"/>
          <w:p w14:paraId="561D1568" w14:textId="77777777" w:rsidR="00D22FD5" w:rsidRDefault="00D22FD5" w:rsidP="00D22FD5"/>
        </w:tc>
      </w:tr>
    </w:tbl>
    <w:p w14:paraId="7ACBFA69" w14:textId="7FA29F4C" w:rsidR="00292796" w:rsidRDefault="00292796" w:rsidP="00D22FD5"/>
    <w:p w14:paraId="2AA4578B" w14:textId="5D4BE00C" w:rsidR="00D22FD5" w:rsidRDefault="00B365C9" w:rsidP="00D22FD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3" behindDoc="0" locked="0" layoutInCell="1" allowOverlap="1" wp14:anchorId="42DF01A1" wp14:editId="0D93F2FD">
            <wp:simplePos x="0" y="0"/>
            <wp:positionH relativeFrom="column">
              <wp:posOffset>1040674</wp:posOffset>
            </wp:positionH>
            <wp:positionV relativeFrom="paragraph">
              <wp:posOffset>-402136</wp:posOffset>
            </wp:positionV>
            <wp:extent cx="1295400" cy="896999"/>
            <wp:effectExtent l="0" t="0" r="0" b="0"/>
            <wp:wrapNone/>
            <wp:docPr id="229047287" name="Picture 22904728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96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FD5" w:rsidRPr="00954D67"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7675A495" wp14:editId="1A37E749">
            <wp:simplePos x="0" y="0"/>
            <wp:positionH relativeFrom="column">
              <wp:posOffset>-510540</wp:posOffset>
            </wp:positionH>
            <wp:positionV relativeFrom="page">
              <wp:posOffset>432435</wp:posOffset>
            </wp:positionV>
            <wp:extent cx="1440000" cy="973589"/>
            <wp:effectExtent l="0" t="0" r="8255" b="0"/>
            <wp:wrapSquare wrapText="bothSides"/>
            <wp:docPr id="1685660320" name="Picture 1685660320" descr="Scottish Book Trust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7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F3C72" w14:textId="77777777" w:rsidR="00D22FD5" w:rsidRDefault="00D22FD5" w:rsidP="00D22FD5"/>
    <w:p w14:paraId="2C7ED029" w14:textId="2AD4CE04" w:rsidR="00D22FD5" w:rsidRPr="00D22FD5" w:rsidRDefault="00D22FD5" w:rsidP="00000F0D">
      <w:pPr>
        <w:pStyle w:val="Heading2"/>
      </w:pPr>
      <w:r w:rsidRPr="00D22FD5">
        <w:t>What to read after your P</w:t>
      </w:r>
      <w:r>
        <w:t>3</w:t>
      </w:r>
      <w:r w:rsidRPr="00D22FD5">
        <w:t xml:space="preserve"> Read, Write, Count b</w:t>
      </w:r>
      <w:r>
        <w:t>ooks</w:t>
      </w:r>
    </w:p>
    <w:p w14:paraId="18047A5B" w14:textId="6C23463A" w:rsidR="00D22FD5" w:rsidRDefault="00D22FD5" w:rsidP="00B67DAA">
      <w:r>
        <w:t xml:space="preserve">If you enjoyed </w:t>
      </w:r>
      <w:r w:rsidR="00B67DAA" w:rsidRPr="00B67DAA">
        <w:rPr>
          <w:i/>
          <w:iCs/>
        </w:rPr>
        <w:t>All Kinds of Friends</w:t>
      </w:r>
      <w:r w:rsidR="00B67DAA">
        <w:t xml:space="preserve"> by Sophy Henn</w:t>
      </w:r>
      <w:r>
        <w:t>, we think you might like:</w:t>
      </w:r>
    </w:p>
    <w:p w14:paraId="19DA2FB7" w14:textId="77777777" w:rsidR="00B67DAA" w:rsidRDefault="00B67DAA" w:rsidP="00B67DAA">
      <w:pPr>
        <w:pStyle w:val="ListParagraph"/>
        <w:numPr>
          <w:ilvl w:val="0"/>
          <w:numId w:val="41"/>
        </w:numPr>
      </w:pPr>
      <w:r>
        <w:rPr>
          <w:i/>
          <w:iCs/>
        </w:rPr>
        <w:t>We Are Family</w:t>
      </w:r>
      <w:r>
        <w:t>, Patricia Hegarty</w:t>
      </w:r>
    </w:p>
    <w:p w14:paraId="3C2CD927" w14:textId="77777777" w:rsidR="00B67DAA" w:rsidRDefault="00B67DAA" w:rsidP="00B67DAA">
      <w:pPr>
        <w:pStyle w:val="ListParagraph"/>
        <w:numPr>
          <w:ilvl w:val="0"/>
          <w:numId w:val="41"/>
        </w:numPr>
      </w:pPr>
      <w:r>
        <w:rPr>
          <w:i/>
          <w:iCs/>
        </w:rPr>
        <w:t>Frank and Bert</w:t>
      </w:r>
      <w:r>
        <w:t xml:space="preserve"> by Chris Naylor-Ballesteros</w:t>
      </w:r>
    </w:p>
    <w:p w14:paraId="33CD7C64" w14:textId="716148A5" w:rsidR="00D22FD5" w:rsidRDefault="00B67DAA" w:rsidP="00B67DAA">
      <w:pPr>
        <w:pStyle w:val="ListParagraph"/>
        <w:numPr>
          <w:ilvl w:val="0"/>
          <w:numId w:val="41"/>
        </w:numPr>
      </w:pPr>
      <w:r w:rsidRPr="00B67DAA">
        <w:rPr>
          <w:i/>
          <w:iCs/>
        </w:rPr>
        <w:t>Five Bears</w:t>
      </w:r>
      <w:r>
        <w:t xml:space="preserve"> by Catherine Raynor</w:t>
      </w:r>
    </w:p>
    <w:p w14:paraId="7B5E55FF" w14:textId="77777777" w:rsidR="00B67DAA" w:rsidRDefault="00B67DAA" w:rsidP="00B67DAA">
      <w:pPr>
        <w:pStyle w:val="ListParagraph"/>
        <w:numPr>
          <w:ilvl w:val="0"/>
          <w:numId w:val="0"/>
        </w:numPr>
        <w:ind w:left="720"/>
      </w:pPr>
    </w:p>
    <w:p w14:paraId="6D29DECB" w14:textId="452C8112" w:rsidR="00D22FD5" w:rsidRDefault="00D22FD5" w:rsidP="00D22FD5">
      <w:r>
        <w:t xml:space="preserve">If you enjoyed </w:t>
      </w:r>
      <w:r w:rsidR="00B67DAA">
        <w:rPr>
          <w:i/>
          <w:iCs/>
        </w:rPr>
        <w:t>The Worry Tiger</w:t>
      </w:r>
      <w:r w:rsidR="00B67DAA">
        <w:t xml:space="preserve"> </w:t>
      </w:r>
      <w:r>
        <w:t xml:space="preserve">by </w:t>
      </w:r>
      <w:r w:rsidR="00B67DAA">
        <w:t>Alexandra Page and Stef Murphy</w:t>
      </w:r>
      <w:r>
        <w:t>, we think you might like:</w:t>
      </w:r>
    </w:p>
    <w:p w14:paraId="6DB6B3A0" w14:textId="77777777" w:rsidR="00B67DAA" w:rsidRPr="00E32930" w:rsidRDefault="00B67DAA" w:rsidP="00B67DAA">
      <w:pPr>
        <w:pStyle w:val="ListParagraph"/>
        <w:numPr>
          <w:ilvl w:val="0"/>
          <w:numId w:val="42"/>
        </w:numPr>
        <w:rPr>
          <w:i/>
          <w:iCs/>
        </w:rPr>
      </w:pPr>
      <w:r>
        <w:rPr>
          <w:i/>
          <w:iCs/>
        </w:rPr>
        <w:t xml:space="preserve">The </w:t>
      </w:r>
      <w:proofErr w:type="spellStart"/>
      <w:r>
        <w:rPr>
          <w:i/>
          <w:iCs/>
        </w:rPr>
        <w:t>Worrysaurus</w:t>
      </w:r>
      <w:proofErr w:type="spellEnd"/>
      <w:r>
        <w:t>, Rachel Bright and Chris Chatterton</w:t>
      </w:r>
    </w:p>
    <w:p w14:paraId="1515E575" w14:textId="77777777" w:rsidR="00B67DAA" w:rsidRPr="00E32930" w:rsidRDefault="00B67DAA" w:rsidP="00B67DAA">
      <w:pPr>
        <w:pStyle w:val="ListParagraph"/>
        <w:numPr>
          <w:ilvl w:val="0"/>
          <w:numId w:val="42"/>
        </w:numPr>
        <w:rPr>
          <w:i/>
          <w:iCs/>
        </w:rPr>
      </w:pPr>
      <w:r>
        <w:rPr>
          <w:i/>
          <w:iCs/>
        </w:rPr>
        <w:t>Ruby’s Worry</w:t>
      </w:r>
      <w:r>
        <w:t xml:space="preserve"> by Tom Percival</w:t>
      </w:r>
    </w:p>
    <w:p w14:paraId="04107560" w14:textId="77777777" w:rsidR="00B67DAA" w:rsidRPr="002737D9" w:rsidRDefault="00B67DAA" w:rsidP="00B67DAA">
      <w:pPr>
        <w:pStyle w:val="ListParagraph"/>
        <w:numPr>
          <w:ilvl w:val="0"/>
          <w:numId w:val="42"/>
        </w:numPr>
        <w:rPr>
          <w:i/>
          <w:iCs/>
        </w:rPr>
      </w:pPr>
      <w:r>
        <w:rPr>
          <w:i/>
          <w:iCs/>
        </w:rPr>
        <w:t>Mr. Tiger Goes Wild</w:t>
      </w:r>
      <w:r>
        <w:t xml:space="preserve"> by Peter Brown</w:t>
      </w:r>
    </w:p>
    <w:p w14:paraId="4068AEF6" w14:textId="77777777" w:rsidR="00D22FD5" w:rsidRDefault="00D22FD5" w:rsidP="00D22FD5"/>
    <w:p w14:paraId="0B0CE21F" w14:textId="77777777" w:rsidR="00D22FD5" w:rsidRDefault="00D22FD5" w:rsidP="00D22FD5">
      <w:r>
        <w:t xml:space="preserve">And here’s some space for you, your </w:t>
      </w:r>
      <w:proofErr w:type="gramStart"/>
      <w:r>
        <w:t>librarian</w:t>
      </w:r>
      <w:proofErr w:type="gramEnd"/>
      <w:r>
        <w:t xml:space="preserve"> or your family to write down some books you might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2FD5" w14:paraId="1DC0547B" w14:textId="77777777">
        <w:tc>
          <w:tcPr>
            <w:tcW w:w="9016" w:type="dxa"/>
          </w:tcPr>
          <w:p w14:paraId="084B6F12" w14:textId="77777777" w:rsidR="00D22FD5" w:rsidRDefault="00D22FD5"/>
          <w:p w14:paraId="50F0B4AB" w14:textId="77777777" w:rsidR="00D22FD5" w:rsidRDefault="00D22FD5"/>
          <w:p w14:paraId="3D4FE7A0" w14:textId="77777777" w:rsidR="00D22FD5" w:rsidRDefault="00D22FD5"/>
          <w:p w14:paraId="3D75C75B" w14:textId="77777777" w:rsidR="00D22FD5" w:rsidRDefault="00D22FD5"/>
          <w:p w14:paraId="6A6DCCEA" w14:textId="77777777" w:rsidR="00D22FD5" w:rsidRDefault="00D22FD5"/>
          <w:p w14:paraId="115B2B91" w14:textId="77777777" w:rsidR="00D22FD5" w:rsidRDefault="00D22FD5"/>
          <w:p w14:paraId="71A30522" w14:textId="77777777" w:rsidR="00D22FD5" w:rsidRDefault="00D22FD5"/>
          <w:p w14:paraId="1608D0AE" w14:textId="77777777" w:rsidR="00D22FD5" w:rsidRDefault="00D22FD5"/>
          <w:p w14:paraId="6B3A6944" w14:textId="77777777" w:rsidR="00D22FD5" w:rsidRDefault="00D22FD5"/>
          <w:p w14:paraId="3AE54F8A" w14:textId="77777777" w:rsidR="00D22FD5" w:rsidRDefault="00D22FD5"/>
          <w:p w14:paraId="0A292219" w14:textId="77777777" w:rsidR="00D22FD5" w:rsidRDefault="00D22FD5"/>
          <w:p w14:paraId="670DDF10" w14:textId="77777777" w:rsidR="00D22FD5" w:rsidRDefault="00D22FD5"/>
          <w:p w14:paraId="1A335BAE" w14:textId="77777777" w:rsidR="00D22FD5" w:rsidRDefault="00D22FD5"/>
          <w:p w14:paraId="3F50E725" w14:textId="77777777" w:rsidR="00D22FD5" w:rsidRDefault="00D22FD5"/>
        </w:tc>
      </w:tr>
    </w:tbl>
    <w:p w14:paraId="63616674" w14:textId="77777777" w:rsidR="00D22FD5" w:rsidRPr="00E00455" w:rsidRDefault="00D22FD5" w:rsidP="00D22FD5"/>
    <w:sectPr w:rsidR="00D22FD5" w:rsidRPr="00E00455" w:rsidSect="00BE0E7D">
      <w:footerReference w:type="default" r:id="rId13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BFC00" w14:textId="77777777" w:rsidR="00B3123D" w:rsidRDefault="00B3123D" w:rsidP="00DA087C">
      <w:r>
        <w:separator/>
      </w:r>
    </w:p>
    <w:p w14:paraId="503F5774" w14:textId="77777777" w:rsidR="00B3123D" w:rsidRDefault="00B3123D" w:rsidP="00DA087C"/>
    <w:p w14:paraId="290AD39C" w14:textId="77777777" w:rsidR="00B3123D" w:rsidRDefault="00B3123D" w:rsidP="00DA087C"/>
  </w:endnote>
  <w:endnote w:type="continuationSeparator" w:id="0">
    <w:p w14:paraId="79F309DD" w14:textId="77777777" w:rsidR="00B3123D" w:rsidRDefault="00B3123D" w:rsidP="00DA087C">
      <w:r>
        <w:continuationSeparator/>
      </w:r>
    </w:p>
    <w:p w14:paraId="7BCE6D60" w14:textId="77777777" w:rsidR="00B3123D" w:rsidRDefault="00B3123D" w:rsidP="00DA087C"/>
    <w:p w14:paraId="3946F316" w14:textId="77777777" w:rsidR="00B3123D" w:rsidRDefault="00B3123D" w:rsidP="00DA087C"/>
  </w:endnote>
  <w:endnote w:type="continuationNotice" w:id="1">
    <w:p w14:paraId="7C987991" w14:textId="77777777" w:rsidR="00B3123D" w:rsidRDefault="00B312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C2CF8" w14:textId="6348A4FD" w:rsidR="00BE0E7D" w:rsidRDefault="00BE0E7D">
    <w:pPr>
      <w:pStyle w:val="Footer"/>
      <w:jc w:val="right"/>
    </w:pPr>
  </w:p>
  <w:p w14:paraId="76B5E10F" w14:textId="77777777" w:rsidR="00BE0E7D" w:rsidRDefault="00BE0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EA90D" w14:textId="77777777" w:rsidR="00B3123D" w:rsidRDefault="00B3123D" w:rsidP="00DA087C">
      <w:r>
        <w:separator/>
      </w:r>
    </w:p>
    <w:p w14:paraId="74383D3F" w14:textId="77777777" w:rsidR="00B3123D" w:rsidRDefault="00B3123D" w:rsidP="00DA087C"/>
    <w:p w14:paraId="2C929ED0" w14:textId="77777777" w:rsidR="00B3123D" w:rsidRDefault="00B3123D" w:rsidP="00DA087C"/>
  </w:footnote>
  <w:footnote w:type="continuationSeparator" w:id="0">
    <w:p w14:paraId="1E3552CA" w14:textId="77777777" w:rsidR="00B3123D" w:rsidRDefault="00B3123D" w:rsidP="00DA087C">
      <w:r>
        <w:continuationSeparator/>
      </w:r>
    </w:p>
    <w:p w14:paraId="7EB5C69A" w14:textId="77777777" w:rsidR="00B3123D" w:rsidRDefault="00B3123D" w:rsidP="00DA087C"/>
    <w:p w14:paraId="1E90FD21" w14:textId="77777777" w:rsidR="00B3123D" w:rsidRDefault="00B3123D" w:rsidP="00DA087C"/>
  </w:footnote>
  <w:footnote w:type="continuationNotice" w:id="1">
    <w:p w14:paraId="60319409" w14:textId="77777777" w:rsidR="00B3123D" w:rsidRDefault="00B312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CA4A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7298D"/>
    <w:multiLevelType w:val="hybridMultilevel"/>
    <w:tmpl w:val="73C6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A53F2"/>
    <w:multiLevelType w:val="hybridMultilevel"/>
    <w:tmpl w:val="50FA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E65D8"/>
    <w:multiLevelType w:val="hybridMultilevel"/>
    <w:tmpl w:val="B4F6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E2EDA"/>
    <w:multiLevelType w:val="hybridMultilevel"/>
    <w:tmpl w:val="2CAA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366A"/>
    <w:multiLevelType w:val="hybridMultilevel"/>
    <w:tmpl w:val="683EA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E6716"/>
    <w:multiLevelType w:val="hybridMultilevel"/>
    <w:tmpl w:val="1C1C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32625"/>
    <w:multiLevelType w:val="hybridMultilevel"/>
    <w:tmpl w:val="1180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414B0"/>
    <w:multiLevelType w:val="hybridMultilevel"/>
    <w:tmpl w:val="AE94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1420B"/>
    <w:multiLevelType w:val="multilevel"/>
    <w:tmpl w:val="D88C1B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B7E5C4B"/>
    <w:multiLevelType w:val="hybridMultilevel"/>
    <w:tmpl w:val="C88E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92536"/>
    <w:multiLevelType w:val="hybridMultilevel"/>
    <w:tmpl w:val="849A9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76770"/>
    <w:multiLevelType w:val="hybridMultilevel"/>
    <w:tmpl w:val="EFD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B32F8"/>
    <w:multiLevelType w:val="hybridMultilevel"/>
    <w:tmpl w:val="324A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17098"/>
    <w:multiLevelType w:val="hybridMultilevel"/>
    <w:tmpl w:val="77A4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13345"/>
    <w:multiLevelType w:val="hybridMultilevel"/>
    <w:tmpl w:val="3114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84707"/>
    <w:multiLevelType w:val="hybridMultilevel"/>
    <w:tmpl w:val="39445018"/>
    <w:lvl w:ilvl="0" w:tplc="AE824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301147"/>
    <w:multiLevelType w:val="hybridMultilevel"/>
    <w:tmpl w:val="29D653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67E2DF6"/>
    <w:multiLevelType w:val="hybridMultilevel"/>
    <w:tmpl w:val="0928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9560A"/>
    <w:multiLevelType w:val="hybridMultilevel"/>
    <w:tmpl w:val="2CBC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F542E"/>
    <w:multiLevelType w:val="hybridMultilevel"/>
    <w:tmpl w:val="8B96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548E5"/>
    <w:multiLevelType w:val="hybridMultilevel"/>
    <w:tmpl w:val="5DDE6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262FD"/>
    <w:multiLevelType w:val="hybridMultilevel"/>
    <w:tmpl w:val="16505D5C"/>
    <w:lvl w:ilvl="0" w:tplc="303606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617D2"/>
    <w:multiLevelType w:val="hybridMultilevel"/>
    <w:tmpl w:val="32B2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A460C"/>
    <w:multiLevelType w:val="hybridMultilevel"/>
    <w:tmpl w:val="1F3E0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9838AE"/>
    <w:multiLevelType w:val="hybridMultilevel"/>
    <w:tmpl w:val="5A4ED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8DB"/>
    <w:multiLevelType w:val="hybridMultilevel"/>
    <w:tmpl w:val="EFE8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6183D"/>
    <w:multiLevelType w:val="hybridMultilevel"/>
    <w:tmpl w:val="1A885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41630"/>
    <w:multiLevelType w:val="hybridMultilevel"/>
    <w:tmpl w:val="7886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1BED"/>
    <w:multiLevelType w:val="hybridMultilevel"/>
    <w:tmpl w:val="17C0A4F8"/>
    <w:lvl w:ilvl="0" w:tplc="AE824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15B29"/>
    <w:multiLevelType w:val="hybridMultilevel"/>
    <w:tmpl w:val="14E4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25A69"/>
    <w:multiLevelType w:val="hybridMultilevel"/>
    <w:tmpl w:val="7012CDF6"/>
    <w:lvl w:ilvl="0" w:tplc="4BCAFF80">
      <w:start w:val="20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0128C"/>
    <w:multiLevelType w:val="hybridMultilevel"/>
    <w:tmpl w:val="96CA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8673D"/>
    <w:multiLevelType w:val="hybridMultilevel"/>
    <w:tmpl w:val="C4E66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07179"/>
    <w:multiLevelType w:val="hybridMultilevel"/>
    <w:tmpl w:val="E2BE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F723E"/>
    <w:multiLevelType w:val="hybridMultilevel"/>
    <w:tmpl w:val="DAF8F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548C8"/>
    <w:multiLevelType w:val="hybridMultilevel"/>
    <w:tmpl w:val="A62EB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B19DB"/>
    <w:multiLevelType w:val="hybridMultilevel"/>
    <w:tmpl w:val="53DEF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55DAE"/>
    <w:multiLevelType w:val="hybridMultilevel"/>
    <w:tmpl w:val="5A5C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11268"/>
    <w:multiLevelType w:val="hybridMultilevel"/>
    <w:tmpl w:val="972A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B2ACA"/>
    <w:multiLevelType w:val="hybridMultilevel"/>
    <w:tmpl w:val="828E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978538">
    <w:abstractNumId w:val="9"/>
  </w:num>
  <w:num w:numId="2" w16cid:durableId="668214077">
    <w:abstractNumId w:val="41"/>
  </w:num>
  <w:num w:numId="3" w16cid:durableId="2122258449">
    <w:abstractNumId w:val="18"/>
  </w:num>
  <w:num w:numId="4" w16cid:durableId="1634865889">
    <w:abstractNumId w:val="8"/>
  </w:num>
  <w:num w:numId="5" w16cid:durableId="1174372322">
    <w:abstractNumId w:val="29"/>
  </w:num>
  <w:num w:numId="6" w16cid:durableId="1204440849">
    <w:abstractNumId w:val="25"/>
  </w:num>
  <w:num w:numId="7" w16cid:durableId="1334184453">
    <w:abstractNumId w:val="21"/>
  </w:num>
  <w:num w:numId="8" w16cid:durableId="877663253">
    <w:abstractNumId w:val="36"/>
  </w:num>
  <w:num w:numId="9" w16cid:durableId="1578323376">
    <w:abstractNumId w:val="34"/>
  </w:num>
  <w:num w:numId="10" w16cid:durableId="1574850082">
    <w:abstractNumId w:val="0"/>
  </w:num>
  <w:num w:numId="11" w16cid:durableId="1287538894">
    <w:abstractNumId w:val="19"/>
  </w:num>
  <w:num w:numId="12" w16cid:durableId="481968228">
    <w:abstractNumId w:val="17"/>
  </w:num>
  <w:num w:numId="13" w16cid:durableId="681784965">
    <w:abstractNumId w:val="30"/>
  </w:num>
  <w:num w:numId="14" w16cid:durableId="1103112144">
    <w:abstractNumId w:val="6"/>
  </w:num>
  <w:num w:numId="15" w16cid:durableId="458106963">
    <w:abstractNumId w:val="12"/>
  </w:num>
  <w:num w:numId="16" w16cid:durableId="975916332">
    <w:abstractNumId w:val="35"/>
  </w:num>
  <w:num w:numId="17" w16cid:durableId="2048022027">
    <w:abstractNumId w:val="27"/>
  </w:num>
  <w:num w:numId="18" w16cid:durableId="1540124264">
    <w:abstractNumId w:val="2"/>
  </w:num>
  <w:num w:numId="19" w16cid:durableId="771974913">
    <w:abstractNumId w:val="4"/>
  </w:num>
  <w:num w:numId="20" w16cid:durableId="1067341381">
    <w:abstractNumId w:val="13"/>
  </w:num>
  <w:num w:numId="21" w16cid:durableId="1174420839">
    <w:abstractNumId w:val="3"/>
  </w:num>
  <w:num w:numId="22" w16cid:durableId="1435128412">
    <w:abstractNumId w:val="20"/>
  </w:num>
  <w:num w:numId="23" w16cid:durableId="1250037669">
    <w:abstractNumId w:val="1"/>
  </w:num>
  <w:num w:numId="24" w16cid:durableId="964821668">
    <w:abstractNumId w:val="10"/>
  </w:num>
  <w:num w:numId="25" w16cid:durableId="102845885">
    <w:abstractNumId w:val="39"/>
  </w:num>
  <w:num w:numId="26" w16cid:durableId="1519734426">
    <w:abstractNumId w:val="31"/>
  </w:num>
  <w:num w:numId="27" w16cid:durableId="88235277">
    <w:abstractNumId w:val="40"/>
  </w:num>
  <w:num w:numId="28" w16cid:durableId="233781929">
    <w:abstractNumId w:val="22"/>
  </w:num>
  <w:num w:numId="29" w16cid:durableId="290332461">
    <w:abstractNumId w:val="33"/>
  </w:num>
  <w:num w:numId="30" w16cid:durableId="1038890186">
    <w:abstractNumId w:val="7"/>
  </w:num>
  <w:num w:numId="31" w16cid:durableId="2079476349">
    <w:abstractNumId w:val="14"/>
  </w:num>
  <w:num w:numId="32" w16cid:durableId="455366932">
    <w:abstractNumId w:val="11"/>
  </w:num>
  <w:num w:numId="33" w16cid:durableId="1148210233">
    <w:abstractNumId w:val="23"/>
  </w:num>
  <w:num w:numId="34" w16cid:durableId="674066112">
    <w:abstractNumId w:val="15"/>
  </w:num>
  <w:num w:numId="35" w16cid:durableId="229538685">
    <w:abstractNumId w:val="37"/>
  </w:num>
  <w:num w:numId="36" w16cid:durableId="2079668771">
    <w:abstractNumId w:val="32"/>
  </w:num>
  <w:num w:numId="37" w16cid:durableId="115873338">
    <w:abstractNumId w:val="16"/>
  </w:num>
  <w:num w:numId="38" w16cid:durableId="1659382780">
    <w:abstractNumId w:val="5"/>
  </w:num>
  <w:num w:numId="39" w16cid:durableId="516235308">
    <w:abstractNumId w:val="38"/>
  </w:num>
  <w:num w:numId="40" w16cid:durableId="1333682870">
    <w:abstractNumId w:val="28"/>
  </w:num>
  <w:num w:numId="41" w16cid:durableId="256406754">
    <w:abstractNumId w:val="26"/>
  </w:num>
  <w:num w:numId="42" w16cid:durableId="2038116767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D5"/>
    <w:rsid w:val="00000F0D"/>
    <w:rsid w:val="000102FB"/>
    <w:rsid w:val="000204A3"/>
    <w:rsid w:val="00025A26"/>
    <w:rsid w:val="0003618E"/>
    <w:rsid w:val="00065DEE"/>
    <w:rsid w:val="00073CFA"/>
    <w:rsid w:val="000B26C7"/>
    <w:rsid w:val="000F611D"/>
    <w:rsid w:val="00111E61"/>
    <w:rsid w:val="00180989"/>
    <w:rsid w:val="001868E3"/>
    <w:rsid w:val="001933F6"/>
    <w:rsid w:val="0019780B"/>
    <w:rsid w:val="001D263C"/>
    <w:rsid w:val="00200CC9"/>
    <w:rsid w:val="002500A1"/>
    <w:rsid w:val="00264E31"/>
    <w:rsid w:val="0026657D"/>
    <w:rsid w:val="00292796"/>
    <w:rsid w:val="002A2863"/>
    <w:rsid w:val="00307D13"/>
    <w:rsid w:val="00373623"/>
    <w:rsid w:val="003A42DD"/>
    <w:rsid w:val="00407351"/>
    <w:rsid w:val="00432721"/>
    <w:rsid w:val="004B5F44"/>
    <w:rsid w:val="004E505B"/>
    <w:rsid w:val="00520212"/>
    <w:rsid w:val="005267EB"/>
    <w:rsid w:val="00532F6B"/>
    <w:rsid w:val="00540017"/>
    <w:rsid w:val="00541B5B"/>
    <w:rsid w:val="00571F75"/>
    <w:rsid w:val="005E67F3"/>
    <w:rsid w:val="00640876"/>
    <w:rsid w:val="0067572D"/>
    <w:rsid w:val="006D101B"/>
    <w:rsid w:val="006F5773"/>
    <w:rsid w:val="0073000F"/>
    <w:rsid w:val="00731D07"/>
    <w:rsid w:val="00742EC4"/>
    <w:rsid w:val="007C3D9A"/>
    <w:rsid w:val="007D02B4"/>
    <w:rsid w:val="00804ACE"/>
    <w:rsid w:val="00831342"/>
    <w:rsid w:val="00850C6D"/>
    <w:rsid w:val="00854F77"/>
    <w:rsid w:val="008A70D4"/>
    <w:rsid w:val="008B1FC9"/>
    <w:rsid w:val="008E3D90"/>
    <w:rsid w:val="00925FD2"/>
    <w:rsid w:val="00944AB9"/>
    <w:rsid w:val="00954D67"/>
    <w:rsid w:val="00985D35"/>
    <w:rsid w:val="00997294"/>
    <w:rsid w:val="009A708D"/>
    <w:rsid w:val="009D0EDB"/>
    <w:rsid w:val="00A35E25"/>
    <w:rsid w:val="00A5115F"/>
    <w:rsid w:val="00A70C51"/>
    <w:rsid w:val="00A92EB0"/>
    <w:rsid w:val="00AD76EA"/>
    <w:rsid w:val="00B3123D"/>
    <w:rsid w:val="00B365C9"/>
    <w:rsid w:val="00B67DAA"/>
    <w:rsid w:val="00B8476C"/>
    <w:rsid w:val="00B8746A"/>
    <w:rsid w:val="00BE0E7D"/>
    <w:rsid w:val="00BE3A88"/>
    <w:rsid w:val="00C0660F"/>
    <w:rsid w:val="00C5703E"/>
    <w:rsid w:val="00C66C6B"/>
    <w:rsid w:val="00C80BAF"/>
    <w:rsid w:val="00C84DF2"/>
    <w:rsid w:val="00CA22ED"/>
    <w:rsid w:val="00CA2FEB"/>
    <w:rsid w:val="00CB463A"/>
    <w:rsid w:val="00CC54BB"/>
    <w:rsid w:val="00CC624B"/>
    <w:rsid w:val="00D179A0"/>
    <w:rsid w:val="00D22FD5"/>
    <w:rsid w:val="00D41F46"/>
    <w:rsid w:val="00D81B78"/>
    <w:rsid w:val="00DA087C"/>
    <w:rsid w:val="00DC5F66"/>
    <w:rsid w:val="00DE7587"/>
    <w:rsid w:val="00E00395"/>
    <w:rsid w:val="00E00455"/>
    <w:rsid w:val="00E407DD"/>
    <w:rsid w:val="00EB7E89"/>
    <w:rsid w:val="00EE019F"/>
    <w:rsid w:val="00EE5184"/>
    <w:rsid w:val="00F45462"/>
    <w:rsid w:val="00F46ADF"/>
    <w:rsid w:val="00FB194A"/>
    <w:rsid w:val="00FB6395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0341E"/>
  <w15:chartTrackingRefBased/>
  <w15:docId w15:val="{1B27A3BC-1319-4225-BE4B-E21035B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87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08D"/>
    <w:pPr>
      <w:spacing w:after="0"/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08D"/>
    <w:pPr>
      <w:spacing w:after="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D41F46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08D"/>
    <w:pPr>
      <w:spacing w:after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708D"/>
    <w:pPr>
      <w:spacing w:after="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708D"/>
    <w:pPr>
      <w:spacing w:after="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BB"/>
  </w:style>
  <w:style w:type="paragraph" w:styleId="Footer">
    <w:name w:val="footer"/>
    <w:basedOn w:val="Normal"/>
    <w:link w:val="FooterChar"/>
    <w:uiPriority w:val="99"/>
    <w:unhideWhenUsed/>
    <w:rsid w:val="00CC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BB"/>
  </w:style>
  <w:style w:type="paragraph" w:styleId="ListParagraph">
    <w:name w:val="List Paragraph"/>
    <w:basedOn w:val="Normal"/>
    <w:uiPriority w:val="34"/>
    <w:qFormat/>
    <w:rsid w:val="00025A26"/>
    <w:pPr>
      <w:numPr>
        <w:numId w:val="33"/>
      </w:numPr>
      <w:suppressAutoHyphens/>
      <w:autoSpaceDN w:val="0"/>
      <w:spacing w:after="80"/>
      <w:textAlignment w:val="baseline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qFormat/>
    <w:rsid w:val="00D41F46"/>
    <w:rPr>
      <w:color w:val="C31C7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7587"/>
    <w:rPr>
      <w:sz w:val="16"/>
      <w:szCs w:val="16"/>
    </w:rPr>
  </w:style>
  <w:style w:type="table" w:styleId="TableGrid">
    <w:name w:val="Table Grid"/>
    <w:basedOn w:val="TableNormal"/>
    <w:uiPriority w:val="39"/>
    <w:rsid w:val="00DE75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75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ListBullet">
    <w:name w:val="List Bullet"/>
    <w:basedOn w:val="Normal"/>
    <w:uiPriority w:val="99"/>
    <w:unhideWhenUsed/>
    <w:rsid w:val="00292796"/>
    <w:pPr>
      <w:numPr>
        <w:numId w:val="10"/>
      </w:numPr>
      <w:spacing w:after="200"/>
      <w:contextualSpacing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A708D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A708D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41F46"/>
    <w:rPr>
      <w:rFonts w:ascii="Arial" w:hAnsi="Arial" w:cs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A708D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708D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708D"/>
    <w:rPr>
      <w:rFonts w:ascii="Arial" w:hAnsi="Arial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rsid w:val="009A708D"/>
    <w:pPr>
      <w:spacing w:after="0" w:line="240" w:lineRule="auto"/>
      <w:contextualSpacing/>
    </w:pPr>
    <w:rPr>
      <w:rFonts w:eastAsiaTheme="majorEastAsia"/>
      <w:b/>
      <w:bCs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708D"/>
    <w:rPr>
      <w:rFonts w:ascii="Arial" w:eastAsiaTheme="majorEastAsia" w:hAnsi="Arial" w:cs="Arial"/>
      <w:b/>
      <w:bCs/>
      <w:spacing w:val="-10"/>
      <w:kern w:val="28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08D"/>
    <w:pPr>
      <w:spacing w:after="0" w:line="216" w:lineRule="auto"/>
    </w:pPr>
    <w:rPr>
      <w:rFonts w:eastAsiaTheme="minorEastAsia"/>
      <w:noProof/>
      <w:sz w:val="18"/>
      <w:szCs w:val="18"/>
      <w:lang w:val="en-US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9A708D"/>
    <w:rPr>
      <w:rFonts w:ascii="Arial" w:eastAsiaTheme="minorEastAsia" w:hAnsi="Arial" w:cs="Arial"/>
      <w:noProof/>
      <w:sz w:val="18"/>
      <w:szCs w:val="18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111E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1E61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D41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.Wilson\OneDrive%20-%20SBT\Desktop\Word%20template%20-%20Arial%20-%202022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8" ma:contentTypeDescription="Create a new document." ma:contentTypeScope="" ma:versionID="14893423f7323a1a8a638d46ad9a1599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b6339029f1300dbd2f374a8cea536c54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EE71-F99D-4E11-B747-1EE7EC0AFD4C}">
  <ds:schemaRefs>
    <ds:schemaRef ds:uri="http://schemas.microsoft.com/office/2006/metadata/properties"/>
    <ds:schemaRef ds:uri="http://schemas.microsoft.com/office/infopath/2007/PartnerControls"/>
    <ds:schemaRef ds:uri="6b42feb5-42f4-4875-917d-a8fcb0477ae8"/>
    <ds:schemaRef ds:uri="e8fe8bb9-e0d4-4ac3-b920-326070b987fc"/>
  </ds:schemaRefs>
</ds:datastoreItem>
</file>

<file path=customXml/itemProps2.xml><?xml version="1.0" encoding="utf-8"?>
<ds:datastoreItem xmlns:ds="http://schemas.openxmlformats.org/officeDocument/2006/customXml" ds:itemID="{4E2D0F33-ABA6-4C5B-B940-C866F4600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9AC59-339C-4F3A-8F5E-F385C21ED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5FEAE-DB39-435C-9A8E-BCEBDCB7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Arial - 2022.dotx</Template>
  <TotalTime>13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read next printable</dc:title>
  <dc:subject/>
  <dc:creator>Catherine Wilson Garry</dc:creator>
  <cp:keywords/>
  <dc:description/>
  <cp:lastModifiedBy>Catherine Wilson Garry</cp:lastModifiedBy>
  <cp:revision>8</cp:revision>
  <dcterms:created xsi:type="dcterms:W3CDTF">2023-08-15T16:25:00Z</dcterms:created>
  <dcterms:modified xsi:type="dcterms:W3CDTF">2023-09-18T18:55:00Z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MediaServiceImageTags">
    <vt:lpwstr/>
  </property>
</Properties>
</file>