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63" w:rsidRDefault="00940376" w:rsidP="00050F1B">
      <w:pPr>
        <w:pStyle w:val="Heading1"/>
        <w:rPr>
          <w:bCs/>
        </w:rPr>
      </w:pPr>
      <w:bookmarkStart w:id="0" w:name="_GoBack"/>
      <w:r w:rsidRPr="00050F1B">
        <w:rPr>
          <w:i/>
        </w:rPr>
        <w:t>A Marriage Made in Heaven</w:t>
      </w:r>
      <w:r w:rsidR="00D9412E">
        <w:t xml:space="preserve">: </w:t>
      </w:r>
      <w:r>
        <w:t xml:space="preserve">Creative journaling </w:t>
      </w:r>
    </w:p>
    <w:bookmarkEnd w:id="0"/>
    <w:p w:rsidR="00273062" w:rsidRDefault="00D9412E" w:rsidP="00940376">
      <w:r w:rsidRPr="00D9412E">
        <w:t xml:space="preserve">Before you begin look through the John Muir graphic novel and read the </w:t>
      </w:r>
      <w:r w:rsidR="00940376">
        <w:t xml:space="preserve">section </w:t>
      </w:r>
      <w:r w:rsidR="00940376" w:rsidRPr="00940376">
        <w:rPr>
          <w:i/>
        </w:rPr>
        <w:t>A Marriage Made in Heaven</w:t>
      </w:r>
      <w:r w:rsidR="00940376">
        <w:t>, which describes the how:</w:t>
      </w:r>
    </w:p>
    <w:p w:rsidR="00940376" w:rsidRDefault="00940376" w:rsidP="00940376">
      <w:pPr>
        <w:ind w:left="720"/>
      </w:pPr>
      <w:r>
        <w:t>“</w:t>
      </w:r>
      <w:r w:rsidRPr="00940376">
        <w:rPr>
          <w:i/>
        </w:rPr>
        <w:t>After years in the mountains, I came back to the human world. I married and became a fruit farmer. Soon Louie and I had a two daughters, Wanda and Helen</w:t>
      </w:r>
      <w:r>
        <w:t>.</w:t>
      </w:r>
    </w:p>
    <w:p w:rsidR="00940376" w:rsidRDefault="00940376" w:rsidP="00940376">
      <w:pPr>
        <w:ind w:left="720"/>
      </w:pPr>
      <w:r>
        <w:t>John Muir: Daisy, buttercup, forget-me-not, dandelion . . .</w:t>
      </w:r>
    </w:p>
    <w:p w:rsidR="00940376" w:rsidRDefault="00940376" w:rsidP="00940376">
      <w:pPr>
        <w:ind w:left="720"/>
      </w:pPr>
      <w:r>
        <w:t>Helen: Daddy Lion?</w:t>
      </w:r>
    </w:p>
    <w:p w:rsidR="00940376" w:rsidRDefault="00940376" w:rsidP="00940376">
      <w:pPr>
        <w:ind w:left="720"/>
      </w:pPr>
      <w:r>
        <w:t>Wanda: Do we need to learn the names of ALL the flowers?</w:t>
      </w:r>
    </w:p>
    <w:p w:rsidR="00940376" w:rsidRDefault="00940376" w:rsidP="00940376">
      <w:pPr>
        <w:ind w:left="720"/>
      </w:pPr>
      <w:r>
        <w:t>John Muir: You wouldn’t like it if people didn’t know your names!”</w:t>
      </w:r>
    </w:p>
    <w:p w:rsidR="00940376" w:rsidRDefault="00940376" w:rsidP="00940376">
      <w:r>
        <w:t xml:space="preserve">The aim of this activity is to observe in detail and then draw the natural world around you, such as the components of plants, their leaves and flowers and learn their Latin as well as common names. </w:t>
      </w:r>
    </w:p>
    <w:p w:rsidR="00940376" w:rsidRDefault="00940376" w:rsidP="00940376">
      <w:r>
        <w:t>You will watch a series of videos showing basic techniques to quickly and accurately draw plants. These videos make use of paper models that can be cut our and manipulated to teach the fundamentals of foreshortening leaves and flowers for either field sketching or careful botanical illustrations. Your teacher will hand out these paper models (the leaf-flower worksheet) for you to use as you watch the videos, to help try out the techniques yourself.</w:t>
      </w:r>
    </w:p>
    <w:p w:rsidR="00940376" w:rsidRDefault="00940376" w:rsidP="00940376">
      <w:pPr>
        <w:pStyle w:val="Heading2"/>
      </w:pPr>
      <w:r>
        <w:t>Further work</w:t>
      </w:r>
    </w:p>
    <w:p w:rsidR="00940376" w:rsidRDefault="00940376" w:rsidP="00940376">
      <w:r>
        <w:t xml:space="preserve">After watching the videos think about how John Muir tried to draw the glaciers he discovered during his travels. Look at page 87 in the graphic novel for an example of this. </w:t>
      </w:r>
    </w:p>
    <w:p w:rsidR="00940376" w:rsidRDefault="00940376" w:rsidP="00940376">
      <w:r>
        <w:lastRenderedPageBreak/>
        <w:t xml:space="preserve">Like John Muir, your challenge is to start doing your own creative journaling, i.e. to capture your own personal observations of a local park/woodland or your garden or school grounds or a mini nature reserve. Create a visual link with your surrounds using words and images in the same way that nature writers record their favourite moments in nature. What has been your favourite moment in nature? </w:t>
      </w:r>
    </w:p>
    <w:p w:rsidR="00D52226" w:rsidRDefault="00D52226" w:rsidP="00D52226">
      <w:pPr>
        <w:pStyle w:val="Header"/>
      </w:pPr>
      <w:r>
        <w:t>John Muir, Earth - Planet, Universe: Pupil Activity Support Notes created by Koren Calder © Copyright 2014 Scottish Book Trust. Permission to reprint for school purposes is granted to all public and private school teachers. All other rights reserved.</w:t>
      </w:r>
    </w:p>
    <w:p w:rsidR="00D52226" w:rsidRDefault="00D52226" w:rsidP="009C2623"/>
    <w:p w:rsidR="009C2623" w:rsidRPr="00D9412E" w:rsidRDefault="009C2623" w:rsidP="00114D63"/>
    <w:p w:rsidR="000D551E" w:rsidRDefault="000D551E" w:rsidP="00802F59"/>
    <w:sectPr w:rsidR="000D551E" w:rsidSect="000D551E">
      <w:footerReference w:type="default" r:id="rId7"/>
      <w:headerReference w:type="first" r:id="rId8"/>
      <w:footerReference w:type="first" r:id="rId9"/>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CF" w:rsidRDefault="00D04CCF" w:rsidP="00802F59">
      <w:r>
        <w:separator/>
      </w:r>
    </w:p>
  </w:endnote>
  <w:endnote w:type="continuationSeparator" w:id="0">
    <w:p w:rsidR="00D04CCF" w:rsidRDefault="00D04CCF"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49249"/>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050F1B">
          <w:rPr>
            <w:noProof/>
          </w:rPr>
          <w:t>2</w:t>
        </w:r>
        <w:r>
          <w:rPr>
            <w:noProof/>
          </w:rPr>
          <w:fldChar w:fldCharType="end"/>
        </w:r>
      </w:p>
    </w:sdtContent>
  </w:sdt>
  <w:p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19487"/>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050F1B">
          <w:rPr>
            <w:noProof/>
          </w:rPr>
          <w:t>1</w:t>
        </w:r>
        <w:r>
          <w:rPr>
            <w:noProof/>
          </w:rPr>
          <w:fldChar w:fldCharType="end"/>
        </w:r>
      </w:p>
    </w:sdtContent>
  </w:sdt>
  <w:p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CF" w:rsidRDefault="00D04CCF" w:rsidP="00802F59">
      <w:r>
        <w:separator/>
      </w:r>
    </w:p>
  </w:footnote>
  <w:footnote w:type="continuationSeparator" w:id="0">
    <w:p w:rsidR="00D04CCF" w:rsidRDefault="00D04CCF"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E" w:rsidRDefault="000D551E" w:rsidP="00802F59">
    <w:pPr>
      <w:pStyle w:val="Header"/>
      <w:rPr>
        <w:noProof/>
        <w:lang w:eastAsia="en-GB"/>
      </w:rPr>
    </w:pPr>
  </w:p>
  <w:p w:rsidR="000D551E" w:rsidRDefault="000D551E" w:rsidP="00802F59">
    <w:pPr>
      <w:pStyle w:val="Header"/>
    </w:pPr>
    <w:r>
      <w:rPr>
        <w:noProof/>
        <w:lang w:eastAsia="en-GB"/>
      </w:rPr>
      <w:drawing>
        <wp:inline distT="0" distB="0" distL="0" distR="0" wp14:anchorId="71C31808" wp14:editId="647DEA48">
          <wp:extent cx="1440000" cy="979091"/>
          <wp:effectExtent l="0" t="0" r="8255" b="0"/>
          <wp:docPr id="3" name="Picture 3"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D2"/>
    <w:rsid w:val="00025CF8"/>
    <w:rsid w:val="00050F1B"/>
    <w:rsid w:val="000B6619"/>
    <w:rsid w:val="000D551E"/>
    <w:rsid w:val="00114D63"/>
    <w:rsid w:val="00124179"/>
    <w:rsid w:val="00273062"/>
    <w:rsid w:val="00291694"/>
    <w:rsid w:val="00294E04"/>
    <w:rsid w:val="002C255C"/>
    <w:rsid w:val="00313DDF"/>
    <w:rsid w:val="004611B6"/>
    <w:rsid w:val="004C5B16"/>
    <w:rsid w:val="00577241"/>
    <w:rsid w:val="005C0371"/>
    <w:rsid w:val="00637DB8"/>
    <w:rsid w:val="0077183F"/>
    <w:rsid w:val="00797A84"/>
    <w:rsid w:val="00802F59"/>
    <w:rsid w:val="00822BA9"/>
    <w:rsid w:val="00906FD2"/>
    <w:rsid w:val="00940376"/>
    <w:rsid w:val="00960251"/>
    <w:rsid w:val="009C2623"/>
    <w:rsid w:val="00B85A8C"/>
    <w:rsid w:val="00BC788D"/>
    <w:rsid w:val="00D04CCF"/>
    <w:rsid w:val="00D25043"/>
    <w:rsid w:val="00D52226"/>
    <w:rsid w:val="00D9412E"/>
    <w:rsid w:val="00DC4B69"/>
    <w:rsid w:val="00E07C0B"/>
    <w:rsid w:val="00E125AF"/>
    <w:rsid w:val="00E762D4"/>
    <w:rsid w:val="00E77225"/>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9EF76F-0AB1-488F-AF00-A473715C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SBT%20logo%20-%202022%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SBT logo - 2022 update</Template>
  <TotalTime>8</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Marriage Made in Heaven: Creative journaling</dc:title>
  <dc:subject/>
  <dc:creator>Hannah Sycamore</dc:creator>
  <cp:keywords/>
  <dc:description/>
  <cp:lastModifiedBy>Becky McRitchie</cp:lastModifiedBy>
  <cp:revision>4</cp:revision>
  <dcterms:created xsi:type="dcterms:W3CDTF">2022-06-28T11:12:00Z</dcterms:created>
  <dcterms:modified xsi:type="dcterms:W3CDTF">2022-06-28T11:45:00Z</dcterms:modified>
</cp:coreProperties>
</file>