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E15" w:rsidRPr="00506E15" w:rsidRDefault="00506E15" w:rsidP="00506E15">
      <w:pPr>
        <w:spacing w:after="0" w:line="240" w:lineRule="auto"/>
        <w:rPr>
          <w:rFonts w:cs="Arial"/>
          <w:b/>
          <w:bCs/>
          <w:sz w:val="44"/>
          <w:szCs w:val="44"/>
        </w:rPr>
      </w:pPr>
      <w:bookmarkStart w:id="0" w:name="_GoBack"/>
      <w:bookmarkEnd w:id="0"/>
      <w:r w:rsidRPr="00506E15">
        <w:rPr>
          <w:rFonts w:cs="Arial"/>
          <w:b/>
          <w:bCs/>
          <w:sz w:val="44"/>
          <w:szCs w:val="44"/>
        </w:rPr>
        <w:t>Recording permission:</w:t>
      </w:r>
    </w:p>
    <w:p w:rsidR="00506E15" w:rsidRPr="00506E15" w:rsidRDefault="00506E15" w:rsidP="00506E15">
      <w:pPr>
        <w:spacing w:after="0" w:line="240" w:lineRule="auto"/>
        <w:rPr>
          <w:i/>
          <w:sz w:val="44"/>
          <w:szCs w:val="44"/>
        </w:rPr>
      </w:pPr>
      <w:r w:rsidRPr="00506E15">
        <w:rPr>
          <w:rFonts w:cs="Arial"/>
          <w:b/>
          <w:bCs/>
          <w:sz w:val="44"/>
          <w:szCs w:val="44"/>
        </w:rPr>
        <w:t xml:space="preserve">Photography and film/audio </w:t>
      </w:r>
    </w:p>
    <w:p w:rsidR="00B82E3A" w:rsidRDefault="00B82E3A" w:rsidP="00506E15">
      <w:pPr>
        <w:pStyle w:val="NoSpacing"/>
        <w:rPr>
          <w:sz w:val="24"/>
          <w:szCs w:val="24"/>
        </w:rPr>
      </w:pPr>
    </w:p>
    <w:p w:rsidR="00506E15" w:rsidRPr="00506E15" w:rsidRDefault="00506E15" w:rsidP="00506E15">
      <w:pPr>
        <w:pStyle w:val="NoSpacing"/>
        <w:rPr>
          <w:sz w:val="24"/>
          <w:szCs w:val="24"/>
        </w:rPr>
      </w:pPr>
      <w:r w:rsidRPr="00506E15">
        <w:rPr>
          <w:sz w:val="24"/>
          <w:szCs w:val="24"/>
        </w:rPr>
        <w:t>This form should be completed by a parent/guardian before photography is taken or video/audio recordings are made for publication in association with Scottish Book Trust.</w:t>
      </w:r>
    </w:p>
    <w:p w:rsidR="00506E15" w:rsidRDefault="00506E15" w:rsidP="00506E15">
      <w:pPr>
        <w:pStyle w:val="NoSpacing"/>
        <w:pBdr>
          <w:bottom w:val="single" w:sz="12" w:space="1" w:color="auto"/>
        </w:pBdr>
        <w:rPr>
          <w:sz w:val="24"/>
          <w:szCs w:val="24"/>
        </w:rPr>
      </w:pPr>
      <w:r w:rsidRPr="00506E15">
        <w:rPr>
          <w:sz w:val="24"/>
          <w:szCs w:val="24"/>
        </w:rPr>
        <w:t>Scottish Book Trust will not use or re-use the photographs or film created if you send us advance written notice advising us not to use the photographs or film of the child.</w:t>
      </w:r>
    </w:p>
    <w:p w:rsidR="00506E15" w:rsidRPr="00506E15" w:rsidRDefault="00506E15" w:rsidP="00506E15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506E15" w:rsidRDefault="00506E15" w:rsidP="00506E15">
      <w:pPr>
        <w:pStyle w:val="NoSpacing"/>
        <w:rPr>
          <w:sz w:val="24"/>
          <w:szCs w:val="24"/>
        </w:rPr>
      </w:pPr>
    </w:p>
    <w:p w:rsidR="00506E15" w:rsidRPr="00506E15" w:rsidRDefault="00506E15" w:rsidP="00506E15">
      <w:pPr>
        <w:pStyle w:val="NoSpacing"/>
        <w:rPr>
          <w:b/>
          <w:sz w:val="24"/>
          <w:szCs w:val="24"/>
        </w:rPr>
      </w:pPr>
      <w:r w:rsidRPr="00506E15">
        <w:rPr>
          <w:b/>
          <w:sz w:val="24"/>
          <w:szCs w:val="24"/>
        </w:rPr>
        <w:t>Event:</w:t>
      </w:r>
      <w:r w:rsidRPr="00506E15">
        <w:rPr>
          <w:b/>
          <w:sz w:val="24"/>
          <w:szCs w:val="24"/>
        </w:rPr>
        <w:tab/>
      </w:r>
    </w:p>
    <w:p w:rsidR="00506E15" w:rsidRPr="00506E15" w:rsidRDefault="00506E15" w:rsidP="00506E15">
      <w:pPr>
        <w:pStyle w:val="NoSpacing"/>
        <w:rPr>
          <w:sz w:val="24"/>
          <w:szCs w:val="24"/>
        </w:rPr>
      </w:pPr>
      <w:r w:rsidRPr="00506E15">
        <w:rPr>
          <w:sz w:val="24"/>
          <w:szCs w:val="24"/>
        </w:rPr>
        <w:tab/>
      </w:r>
      <w:r w:rsidRPr="00506E15">
        <w:rPr>
          <w:sz w:val="24"/>
          <w:szCs w:val="24"/>
        </w:rPr>
        <w:tab/>
      </w:r>
    </w:p>
    <w:p w:rsidR="00506E15" w:rsidRPr="00506E15" w:rsidRDefault="00506E15" w:rsidP="00506E15">
      <w:pPr>
        <w:pStyle w:val="NoSpacing"/>
        <w:rPr>
          <w:sz w:val="24"/>
          <w:szCs w:val="24"/>
        </w:rPr>
      </w:pPr>
      <w:r w:rsidRPr="00506E15">
        <w:rPr>
          <w:b/>
          <w:sz w:val="24"/>
          <w:szCs w:val="24"/>
        </w:rPr>
        <w:t>Data Protection Act (1998)</w:t>
      </w:r>
      <w:r w:rsidR="00B82E3A">
        <w:rPr>
          <w:b/>
          <w:sz w:val="24"/>
          <w:szCs w:val="24"/>
        </w:rPr>
        <w:t xml:space="preserve">: </w:t>
      </w:r>
      <w:r w:rsidRPr="00506E15">
        <w:rPr>
          <w:sz w:val="24"/>
          <w:szCs w:val="24"/>
        </w:rPr>
        <w:t>We confirm that we will not disclose any child’s full name or address in use of the material as described below or to any other person or organisation without your permission.</w:t>
      </w:r>
    </w:p>
    <w:p w:rsidR="00506E15" w:rsidRPr="00506E15" w:rsidRDefault="00506E15" w:rsidP="00506E15">
      <w:pPr>
        <w:pStyle w:val="NoSpacing"/>
        <w:rPr>
          <w:sz w:val="24"/>
          <w:szCs w:val="24"/>
        </w:rPr>
      </w:pPr>
      <w:r w:rsidRPr="00506E15">
        <w:rPr>
          <w:sz w:val="24"/>
          <w:szCs w:val="24"/>
        </w:rPr>
        <w:t xml:space="preserve">   </w:t>
      </w:r>
    </w:p>
    <w:p w:rsidR="00506E15" w:rsidRDefault="00506E15" w:rsidP="00506E15">
      <w:pPr>
        <w:pStyle w:val="NoSpacing"/>
        <w:rPr>
          <w:sz w:val="24"/>
          <w:szCs w:val="24"/>
        </w:rPr>
      </w:pPr>
      <w:r w:rsidRPr="00506E15">
        <w:rPr>
          <w:b/>
          <w:sz w:val="24"/>
          <w:szCs w:val="24"/>
        </w:rPr>
        <w:t>Grant of Permission</w:t>
      </w:r>
      <w:r w:rsidRPr="00506E15">
        <w:rPr>
          <w:sz w:val="24"/>
          <w:szCs w:val="24"/>
        </w:rPr>
        <w:t xml:space="preserve"> (</w:t>
      </w:r>
      <w:r>
        <w:rPr>
          <w:sz w:val="24"/>
          <w:szCs w:val="24"/>
        </w:rPr>
        <w:t>p</w:t>
      </w:r>
      <w:r w:rsidRPr="00506E15">
        <w:rPr>
          <w:sz w:val="24"/>
          <w:szCs w:val="24"/>
        </w:rPr>
        <w:t>lease delete as appropriate)</w:t>
      </w:r>
    </w:p>
    <w:p w:rsidR="00506E15" w:rsidRPr="00506E15" w:rsidRDefault="00506E15" w:rsidP="00506E15">
      <w:pPr>
        <w:pStyle w:val="NoSpacing"/>
        <w:rPr>
          <w:sz w:val="24"/>
          <w:szCs w:val="24"/>
        </w:rPr>
      </w:pPr>
    </w:p>
    <w:p w:rsidR="00506E15" w:rsidRPr="00506E15" w:rsidRDefault="00506E15" w:rsidP="00506E15">
      <w:pPr>
        <w:pStyle w:val="NoSpacing"/>
        <w:rPr>
          <w:sz w:val="24"/>
          <w:szCs w:val="24"/>
        </w:rPr>
      </w:pPr>
      <w:r w:rsidRPr="00506E15">
        <w:rPr>
          <w:sz w:val="24"/>
          <w:szCs w:val="24"/>
        </w:rPr>
        <w:t xml:space="preserve">I, parent/guardian, can confirm that ...................................................................attending the </w:t>
      </w:r>
      <w:r>
        <w:rPr>
          <w:sz w:val="24"/>
          <w:szCs w:val="24"/>
        </w:rPr>
        <w:t>[</w:t>
      </w:r>
      <w:r w:rsidRPr="00506E15">
        <w:rPr>
          <w:b/>
          <w:sz w:val="24"/>
          <w:szCs w:val="24"/>
        </w:rPr>
        <w:t>EVENT NAME</w:t>
      </w:r>
      <w:r>
        <w:rPr>
          <w:sz w:val="24"/>
          <w:szCs w:val="24"/>
        </w:rPr>
        <w:t>]</w:t>
      </w:r>
      <w:r w:rsidRPr="00506E15">
        <w:rPr>
          <w:sz w:val="24"/>
          <w:szCs w:val="24"/>
        </w:rPr>
        <w:t xml:space="preserve">, organised by Scottish Book Trust, has permission from me for photography and/or video/audio recordings to be taken to promote the work of Scottish Book Trust, use the images/footage for an unlimited time period, royalty free, in future Scottish Book Trust publications. Images/footage will not be shared with third parties.  </w:t>
      </w:r>
    </w:p>
    <w:p w:rsidR="00506E15" w:rsidRPr="00506E15" w:rsidRDefault="00506E15" w:rsidP="00506E15">
      <w:pPr>
        <w:pStyle w:val="NoSpacing"/>
        <w:rPr>
          <w:sz w:val="24"/>
          <w:szCs w:val="24"/>
        </w:rPr>
      </w:pPr>
    </w:p>
    <w:p w:rsidR="00506E15" w:rsidRPr="00506E15" w:rsidRDefault="00506E15" w:rsidP="00506E15">
      <w:pPr>
        <w:pStyle w:val="NoSpacing"/>
        <w:rPr>
          <w:sz w:val="24"/>
          <w:szCs w:val="24"/>
        </w:rPr>
      </w:pPr>
      <w:r w:rsidRPr="00506E15">
        <w:rPr>
          <w:sz w:val="24"/>
          <w:szCs w:val="24"/>
        </w:rPr>
        <w:t xml:space="preserve">I agree that the photographs, video and audio recordings taken at the event can be used for the following: </w:t>
      </w:r>
    </w:p>
    <w:p w:rsidR="00506E15" w:rsidRPr="00506E15" w:rsidRDefault="00506E15" w:rsidP="00506E1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506E15">
        <w:rPr>
          <w:sz w:val="24"/>
          <w:szCs w:val="24"/>
        </w:rPr>
        <w:t xml:space="preserve">In paper format in the media (newspaper, magazines) </w:t>
      </w:r>
    </w:p>
    <w:p w:rsidR="00506E15" w:rsidRPr="00506E15" w:rsidRDefault="00506E15" w:rsidP="00506E1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506E15">
        <w:rPr>
          <w:sz w:val="24"/>
          <w:szCs w:val="24"/>
        </w:rPr>
        <w:t>For use in Scottish Book Trust promotional material (leaflets, newsletter, e-flyer)</w:t>
      </w:r>
    </w:p>
    <w:p w:rsidR="00506E15" w:rsidRPr="00506E15" w:rsidRDefault="00506E15" w:rsidP="00506E1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506E15">
        <w:rPr>
          <w:sz w:val="24"/>
          <w:szCs w:val="24"/>
        </w:rPr>
        <w:t xml:space="preserve">To promote Scottish Book Trust on all web pages (scottishbooktrust.com, </w:t>
      </w:r>
      <w:r>
        <w:rPr>
          <w:sz w:val="24"/>
          <w:szCs w:val="24"/>
        </w:rPr>
        <w:t>Yout</w:t>
      </w:r>
      <w:r w:rsidRPr="00506E15">
        <w:rPr>
          <w:sz w:val="24"/>
          <w:szCs w:val="24"/>
        </w:rPr>
        <w:t>ube, Facebook.com, Flickr and Twitter.com)</w:t>
      </w:r>
    </w:p>
    <w:p w:rsidR="00506E15" w:rsidRPr="00506E15" w:rsidRDefault="00506E15" w:rsidP="00506E1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506E15">
        <w:rPr>
          <w:sz w:val="24"/>
          <w:szCs w:val="24"/>
        </w:rPr>
        <w:t>To promote the work of Scottish Book Trust  at conferences and other presentations</w:t>
      </w:r>
    </w:p>
    <w:p w:rsidR="00506E15" w:rsidRPr="00506E15" w:rsidRDefault="00506E15" w:rsidP="00506E15">
      <w:pPr>
        <w:pStyle w:val="NoSpacing"/>
        <w:rPr>
          <w:sz w:val="24"/>
          <w:szCs w:val="24"/>
        </w:rPr>
      </w:pPr>
    </w:p>
    <w:p w:rsidR="00506E15" w:rsidRPr="00506E15" w:rsidRDefault="00506E15" w:rsidP="00506E15">
      <w:pPr>
        <w:pStyle w:val="NoSpacing"/>
        <w:rPr>
          <w:b/>
          <w:sz w:val="24"/>
          <w:szCs w:val="24"/>
        </w:rPr>
      </w:pPr>
      <w:r w:rsidRPr="00506E15">
        <w:rPr>
          <w:b/>
          <w:sz w:val="24"/>
          <w:szCs w:val="24"/>
        </w:rPr>
        <w:t>Your details: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977"/>
        <w:gridCol w:w="851"/>
        <w:gridCol w:w="2781"/>
      </w:tblGrid>
      <w:tr w:rsidR="00506E15" w:rsidRPr="00506E15" w:rsidTr="00B82E3A">
        <w:tc>
          <w:tcPr>
            <w:tcW w:w="2943" w:type="dxa"/>
          </w:tcPr>
          <w:p w:rsidR="00506E15" w:rsidRPr="00506E15" w:rsidRDefault="00506E15" w:rsidP="00506E15">
            <w:pPr>
              <w:pStyle w:val="NoSpacing"/>
              <w:rPr>
                <w:sz w:val="24"/>
                <w:szCs w:val="24"/>
              </w:rPr>
            </w:pPr>
            <w:r w:rsidRPr="00506E15"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609" w:type="dxa"/>
            <w:gridSpan w:val="3"/>
          </w:tcPr>
          <w:p w:rsidR="00506E15" w:rsidRPr="00506E15" w:rsidRDefault="00506E15" w:rsidP="00506E15">
            <w:pPr>
              <w:pStyle w:val="NoSpacing"/>
              <w:rPr>
                <w:sz w:val="24"/>
                <w:szCs w:val="24"/>
              </w:rPr>
            </w:pPr>
          </w:p>
        </w:tc>
      </w:tr>
      <w:tr w:rsidR="00506E15" w:rsidRPr="00506E15" w:rsidTr="00B82E3A">
        <w:tc>
          <w:tcPr>
            <w:tcW w:w="2943" w:type="dxa"/>
          </w:tcPr>
          <w:p w:rsidR="00506E15" w:rsidRPr="00506E15" w:rsidRDefault="00506E15" w:rsidP="00B82E3A">
            <w:pPr>
              <w:pStyle w:val="NoSpacing"/>
              <w:rPr>
                <w:sz w:val="24"/>
                <w:szCs w:val="24"/>
              </w:rPr>
            </w:pPr>
            <w:r w:rsidRPr="00506E15">
              <w:rPr>
                <w:sz w:val="24"/>
                <w:szCs w:val="24"/>
              </w:rPr>
              <w:t xml:space="preserve">Parent/Guardian </w:t>
            </w:r>
            <w:r w:rsidR="00B82E3A">
              <w:rPr>
                <w:sz w:val="24"/>
                <w:szCs w:val="24"/>
              </w:rPr>
              <w:t>n</w:t>
            </w:r>
            <w:r w:rsidRPr="00506E15">
              <w:rPr>
                <w:sz w:val="24"/>
                <w:szCs w:val="24"/>
              </w:rPr>
              <w:t>ame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609" w:type="dxa"/>
            <w:gridSpan w:val="3"/>
          </w:tcPr>
          <w:p w:rsidR="00506E15" w:rsidRPr="00506E15" w:rsidRDefault="00506E15" w:rsidP="00506E15">
            <w:pPr>
              <w:pStyle w:val="NoSpacing"/>
              <w:rPr>
                <w:sz w:val="24"/>
                <w:szCs w:val="24"/>
              </w:rPr>
            </w:pPr>
          </w:p>
        </w:tc>
      </w:tr>
      <w:tr w:rsidR="00506E15" w:rsidRPr="00506E15" w:rsidTr="00B82E3A">
        <w:tc>
          <w:tcPr>
            <w:tcW w:w="2943" w:type="dxa"/>
          </w:tcPr>
          <w:p w:rsidR="00506E15" w:rsidRPr="00506E15" w:rsidRDefault="00506E15" w:rsidP="00506E15">
            <w:pPr>
              <w:pStyle w:val="NoSpacing"/>
              <w:rPr>
                <w:sz w:val="24"/>
                <w:szCs w:val="24"/>
              </w:rPr>
            </w:pPr>
            <w:r w:rsidRPr="00506E15">
              <w:rPr>
                <w:sz w:val="24"/>
                <w:szCs w:val="24"/>
              </w:rPr>
              <w:t>Address</w:t>
            </w:r>
            <w:r>
              <w:rPr>
                <w:sz w:val="24"/>
                <w:szCs w:val="24"/>
              </w:rPr>
              <w:t>:</w:t>
            </w:r>
          </w:p>
          <w:p w:rsidR="00506E15" w:rsidRPr="00506E15" w:rsidRDefault="00506E15" w:rsidP="00506E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609" w:type="dxa"/>
            <w:gridSpan w:val="3"/>
          </w:tcPr>
          <w:p w:rsidR="00506E15" w:rsidRPr="00506E15" w:rsidRDefault="00506E15" w:rsidP="00506E15">
            <w:pPr>
              <w:pStyle w:val="NoSpacing"/>
              <w:rPr>
                <w:sz w:val="24"/>
                <w:szCs w:val="24"/>
              </w:rPr>
            </w:pPr>
          </w:p>
        </w:tc>
      </w:tr>
      <w:tr w:rsidR="00506E15" w:rsidRPr="00506E15" w:rsidTr="00B82E3A">
        <w:tc>
          <w:tcPr>
            <w:tcW w:w="2943" w:type="dxa"/>
          </w:tcPr>
          <w:p w:rsidR="00506E15" w:rsidRPr="00506E15" w:rsidRDefault="00506E15" w:rsidP="00506E15">
            <w:pPr>
              <w:pStyle w:val="NoSpacing"/>
              <w:rPr>
                <w:sz w:val="24"/>
                <w:szCs w:val="24"/>
              </w:rPr>
            </w:pPr>
            <w:r w:rsidRPr="00506E15">
              <w:rPr>
                <w:sz w:val="24"/>
                <w:szCs w:val="24"/>
              </w:rPr>
              <w:t>Signature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977" w:type="dxa"/>
          </w:tcPr>
          <w:p w:rsidR="00506E15" w:rsidRDefault="00506E15" w:rsidP="00506E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06E15" w:rsidRPr="00506E15" w:rsidRDefault="00506E15" w:rsidP="00506E1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781" w:type="dxa"/>
          </w:tcPr>
          <w:p w:rsidR="00506E15" w:rsidRPr="00506E15" w:rsidRDefault="00506E15" w:rsidP="00506E15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D6338A" w:rsidRDefault="00D6338A" w:rsidP="00506E15">
      <w:pPr>
        <w:pStyle w:val="NoSpacing"/>
        <w:rPr>
          <w:sz w:val="24"/>
          <w:szCs w:val="24"/>
        </w:rPr>
      </w:pPr>
    </w:p>
    <w:p w:rsidR="00B82E3A" w:rsidRDefault="00506E15" w:rsidP="00506E15">
      <w:pPr>
        <w:pStyle w:val="NoSpacing"/>
        <w:rPr>
          <w:sz w:val="24"/>
          <w:szCs w:val="24"/>
        </w:rPr>
      </w:pPr>
      <w:r w:rsidRPr="00506E15">
        <w:rPr>
          <w:b/>
          <w:sz w:val="24"/>
          <w:szCs w:val="24"/>
        </w:rPr>
        <w:t>Please sign and return</w:t>
      </w:r>
      <w:r>
        <w:rPr>
          <w:sz w:val="24"/>
          <w:szCs w:val="24"/>
        </w:rPr>
        <w:t xml:space="preserve"> to Kay</w:t>
      </w:r>
      <w:r w:rsidR="00DF1ACD">
        <w:rPr>
          <w:sz w:val="24"/>
          <w:szCs w:val="24"/>
        </w:rPr>
        <w:t>leigh</w:t>
      </w:r>
      <w:r>
        <w:rPr>
          <w:sz w:val="24"/>
          <w:szCs w:val="24"/>
        </w:rPr>
        <w:t xml:space="preserve"> Bohan, Scottish Book Trust, Sandeman House, 55 High Street, Edinburgh, EH1 1SR. Please send any queries to </w:t>
      </w:r>
      <w:r w:rsidRPr="00DF1ACD">
        <w:rPr>
          <w:sz w:val="24"/>
          <w:szCs w:val="24"/>
        </w:rPr>
        <w:t>kay</w:t>
      </w:r>
      <w:r w:rsidR="00DF1ACD" w:rsidRPr="00DF1ACD">
        <w:rPr>
          <w:sz w:val="24"/>
          <w:szCs w:val="24"/>
        </w:rPr>
        <w:t>leigh</w:t>
      </w:r>
      <w:r w:rsidRPr="00DF1ACD">
        <w:rPr>
          <w:sz w:val="24"/>
          <w:szCs w:val="24"/>
        </w:rPr>
        <w:t>.bohan@scottishbooktrust.com</w:t>
      </w:r>
      <w:r>
        <w:rPr>
          <w:sz w:val="24"/>
          <w:szCs w:val="24"/>
        </w:rPr>
        <w:t xml:space="preserve"> or call 0131 524 0160. </w:t>
      </w:r>
    </w:p>
    <w:p w:rsidR="00B82E3A" w:rsidRPr="00B82E3A" w:rsidRDefault="00B82E3A" w:rsidP="00506E15">
      <w:pPr>
        <w:pStyle w:val="NoSpacing"/>
        <w:rPr>
          <w:color w:val="000000"/>
          <w:sz w:val="24"/>
          <w:szCs w:val="24"/>
        </w:rPr>
      </w:pPr>
      <w:r w:rsidRPr="00B82E3A">
        <w:rPr>
          <w:color w:val="000000"/>
          <w:sz w:val="24"/>
          <w:szCs w:val="24"/>
        </w:rPr>
        <w:t xml:space="preserve">Scottish Book Trust is a registered </w:t>
      </w:r>
      <w:r w:rsidRPr="00B82E3A">
        <w:rPr>
          <w:rFonts w:cs="Arial"/>
          <w:bCs/>
          <w:noProof/>
          <w:color w:val="000000"/>
          <w:sz w:val="24"/>
          <w:szCs w:val="24"/>
          <w:lang w:val="en-US"/>
        </w:rPr>
        <w:t>Scottish charity No. SC027669 | Company No. 184248.</w:t>
      </w:r>
    </w:p>
    <w:sectPr w:rsidR="00B82E3A" w:rsidRPr="00B82E3A" w:rsidSect="00D941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4" w:bottom="1440" w:left="1134" w:header="2268" w:footer="1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F12" w:rsidRDefault="00D42F12" w:rsidP="006C3946">
      <w:pPr>
        <w:spacing w:after="0" w:line="240" w:lineRule="auto"/>
      </w:pPr>
      <w:r>
        <w:separator/>
      </w:r>
    </w:p>
  </w:endnote>
  <w:endnote w:type="continuationSeparator" w:id="0">
    <w:p w:rsidR="00D42F12" w:rsidRDefault="00D42F12" w:rsidP="006C3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">
    <w:altName w:val="Courier New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BA0" w:rsidRDefault="004C0B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BA0" w:rsidRDefault="004C0B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BA0" w:rsidRDefault="004C0B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F12" w:rsidRDefault="00D42F12" w:rsidP="006C3946">
      <w:pPr>
        <w:spacing w:after="0" w:line="240" w:lineRule="auto"/>
      </w:pPr>
      <w:r>
        <w:separator/>
      </w:r>
    </w:p>
  </w:footnote>
  <w:footnote w:type="continuationSeparator" w:id="0">
    <w:p w:rsidR="00D42F12" w:rsidRDefault="00D42F12" w:rsidP="006C3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BA0" w:rsidRDefault="004C0B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946" w:rsidRDefault="003B082A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30480</wp:posOffset>
          </wp:positionH>
          <wp:positionV relativeFrom="margin">
            <wp:posOffset>-1222375</wp:posOffset>
          </wp:positionV>
          <wp:extent cx="1434465" cy="977900"/>
          <wp:effectExtent l="0" t="0" r="0" b="0"/>
          <wp:wrapSquare wrapText="bothSides"/>
          <wp:docPr id="1" name="Picture 0" descr="SBT logo small for e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BT logo small for ema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46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3946" w:rsidRDefault="006C3946" w:rsidP="006C3946">
    <w:pPr>
      <w:pStyle w:val="Header"/>
      <w:ind w:left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BA0" w:rsidRDefault="004C0B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27AB1"/>
    <w:multiLevelType w:val="hybridMultilevel"/>
    <w:tmpl w:val="5FBE9A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2422763"/>
    <w:multiLevelType w:val="hybridMultilevel"/>
    <w:tmpl w:val="76C49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27"/>
    <w:rsid w:val="00107E6C"/>
    <w:rsid w:val="001605EB"/>
    <w:rsid w:val="00306FBA"/>
    <w:rsid w:val="003A6ED4"/>
    <w:rsid w:val="003B082A"/>
    <w:rsid w:val="004A04EF"/>
    <w:rsid w:val="004C0BA0"/>
    <w:rsid w:val="004C7A95"/>
    <w:rsid w:val="00506E15"/>
    <w:rsid w:val="00565127"/>
    <w:rsid w:val="005978CB"/>
    <w:rsid w:val="006C3946"/>
    <w:rsid w:val="006F0DA0"/>
    <w:rsid w:val="00751854"/>
    <w:rsid w:val="007550B2"/>
    <w:rsid w:val="00766941"/>
    <w:rsid w:val="007C6134"/>
    <w:rsid w:val="009176CC"/>
    <w:rsid w:val="009346FA"/>
    <w:rsid w:val="009A44BF"/>
    <w:rsid w:val="00A11821"/>
    <w:rsid w:val="00B4359E"/>
    <w:rsid w:val="00B82E3A"/>
    <w:rsid w:val="00BB622C"/>
    <w:rsid w:val="00CD46A8"/>
    <w:rsid w:val="00CF58AE"/>
    <w:rsid w:val="00D42F12"/>
    <w:rsid w:val="00D6338A"/>
    <w:rsid w:val="00D71BE8"/>
    <w:rsid w:val="00D94197"/>
    <w:rsid w:val="00DC260D"/>
    <w:rsid w:val="00DF1ACD"/>
    <w:rsid w:val="00EA6AC2"/>
    <w:rsid w:val="00F0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E7E496C-BC78-4A9E-8373-586D72FB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FBA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946"/>
  </w:style>
  <w:style w:type="paragraph" w:styleId="Footer">
    <w:name w:val="footer"/>
    <w:basedOn w:val="Normal"/>
    <w:link w:val="FooterChar"/>
    <w:uiPriority w:val="99"/>
    <w:semiHidden/>
    <w:unhideWhenUsed/>
    <w:rsid w:val="006C3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3946"/>
  </w:style>
  <w:style w:type="paragraph" w:styleId="BalloonText">
    <w:name w:val="Balloon Text"/>
    <w:basedOn w:val="Normal"/>
    <w:link w:val="BalloonTextChar"/>
    <w:uiPriority w:val="99"/>
    <w:semiHidden/>
    <w:unhideWhenUsed/>
    <w:rsid w:val="006C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394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6C394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Arial" w:hAnsi="MinionPro-Regular" w:cs="MinionPro-Regular"/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506E15"/>
    <w:pPr>
      <w:tabs>
        <w:tab w:val="left" w:pos="-1077"/>
        <w:tab w:val="left" w:pos="-793"/>
        <w:tab w:val="left" w:pos="0"/>
        <w:tab w:val="left" w:pos="567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6"/>
        <w:tab w:val="left" w:pos="5102"/>
        <w:tab w:val="left" w:pos="5670"/>
        <w:tab w:val="left" w:pos="6236"/>
        <w:tab w:val="left" w:pos="6802"/>
        <w:tab w:val="left" w:pos="7370"/>
        <w:tab w:val="left" w:pos="7936"/>
      </w:tabs>
      <w:spacing w:after="0" w:line="388" w:lineRule="exact"/>
      <w:ind w:right="908"/>
      <w:jc w:val="both"/>
    </w:pPr>
    <w:rPr>
      <w:rFonts w:ascii="Bliss" w:hAnsi="Bliss"/>
      <w:szCs w:val="24"/>
      <w:lang w:eastAsia="en-US"/>
    </w:rPr>
  </w:style>
  <w:style w:type="character" w:customStyle="1" w:styleId="BodyTextChar">
    <w:name w:val="Body Text Char"/>
    <w:link w:val="BodyText"/>
    <w:rsid w:val="00506E15"/>
    <w:rPr>
      <w:rFonts w:ascii="Bliss" w:hAnsi="Bliss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06E15"/>
    <w:pPr>
      <w:spacing w:after="0" w:line="240" w:lineRule="auto"/>
      <w:ind w:left="720"/>
      <w:contextualSpacing/>
    </w:pPr>
    <w:rPr>
      <w:rFonts w:cs="Arial"/>
      <w:lang w:eastAsia="en-US"/>
    </w:rPr>
  </w:style>
  <w:style w:type="paragraph" w:styleId="NoSpacing">
    <w:name w:val="No Spacing"/>
    <w:uiPriority w:val="1"/>
    <w:qFormat/>
    <w:rsid w:val="00506E15"/>
    <w:rPr>
      <w:sz w:val="22"/>
      <w:szCs w:val="22"/>
      <w:lang w:val="en-GB" w:eastAsia="en-GB"/>
    </w:rPr>
  </w:style>
  <w:style w:type="character" w:styleId="Hyperlink">
    <w:name w:val="Hyperlink"/>
    <w:uiPriority w:val="99"/>
    <w:unhideWhenUsed/>
    <w:rsid w:val="00506E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Admin%20Templates\SBT%20logo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53B44-6486-49FD-8347-AE0969553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SBT logo doc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Book Trust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kay.bohan</dc:creator>
  <cp:keywords/>
  <cp:lastModifiedBy>Megan Graham</cp:lastModifiedBy>
  <cp:revision>2</cp:revision>
  <dcterms:created xsi:type="dcterms:W3CDTF">2019-08-07T09:25:00Z</dcterms:created>
  <dcterms:modified xsi:type="dcterms:W3CDTF">2019-08-07T09:25:00Z</dcterms:modified>
</cp:coreProperties>
</file>